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5531" w14:textId="77777777" w:rsidR="000E2BAD" w:rsidRPr="00CD7736" w:rsidRDefault="00CD7736" w:rsidP="00CD7736">
      <w:pPr>
        <w:pStyle w:val="Heading2"/>
      </w:pPr>
      <w:r w:rsidRPr="00CD7736">
        <w:t xml:space="preserve">POSITION </w:t>
      </w:r>
      <w:r w:rsidR="004432A1" w:rsidRPr="00CD7736">
        <w:t>DETAILS</w:t>
      </w:r>
    </w:p>
    <w:tbl>
      <w:tblPr>
        <w:tblW w:w="0" w:type="auto"/>
        <w:tblLook w:val="04A0" w:firstRow="1" w:lastRow="0" w:firstColumn="1" w:lastColumn="0" w:noHBand="0" w:noVBand="1"/>
      </w:tblPr>
      <w:tblGrid>
        <w:gridCol w:w="4786"/>
        <w:gridCol w:w="4456"/>
      </w:tblGrid>
      <w:tr w:rsidR="00362739" w:rsidRPr="00CD7736" w14:paraId="67D49C88" w14:textId="77777777" w:rsidTr="001E2E93">
        <w:trPr>
          <w:trHeight w:val="397"/>
        </w:trPr>
        <w:tc>
          <w:tcPr>
            <w:tcW w:w="4786" w:type="dxa"/>
            <w:shd w:val="clear" w:color="auto" w:fill="auto"/>
          </w:tcPr>
          <w:p w14:paraId="752227EB" w14:textId="77777777" w:rsidR="000E2BAD" w:rsidRPr="00CD7736" w:rsidRDefault="004432A1" w:rsidP="00227C48">
            <w:pPr>
              <w:pStyle w:val="Heading4"/>
            </w:pPr>
            <w:r w:rsidRPr="00CD7736">
              <w:t>Position Title</w:t>
            </w:r>
          </w:p>
        </w:tc>
        <w:tc>
          <w:tcPr>
            <w:tcW w:w="4456" w:type="dxa"/>
            <w:shd w:val="clear" w:color="auto" w:fill="auto"/>
          </w:tcPr>
          <w:p w14:paraId="3A624A99" w14:textId="77777777" w:rsidR="000E2BAD" w:rsidRPr="00CD7736" w:rsidRDefault="004432A1" w:rsidP="00227C48">
            <w:pPr>
              <w:pStyle w:val="Heading4"/>
            </w:pPr>
            <w:r w:rsidRPr="00CD7736">
              <w:t>Position Number</w:t>
            </w:r>
          </w:p>
        </w:tc>
      </w:tr>
      <w:tr w:rsidR="00CD7736" w:rsidRPr="00CD7736" w14:paraId="185B2A29" w14:textId="77777777" w:rsidTr="001E2E93">
        <w:trPr>
          <w:trHeight w:val="397"/>
        </w:trPr>
        <w:tc>
          <w:tcPr>
            <w:tcW w:w="4786" w:type="dxa"/>
            <w:shd w:val="clear" w:color="auto" w:fill="auto"/>
          </w:tcPr>
          <w:p w14:paraId="6285FC26" w14:textId="49227F4A" w:rsidR="00CD7736" w:rsidRPr="00CD7736" w:rsidRDefault="00AF1942" w:rsidP="00CD7736">
            <w:pPr>
              <w:pStyle w:val="TableText"/>
            </w:pPr>
            <w:r>
              <w:t>Regional Officer Mid</w:t>
            </w:r>
            <w:r w:rsidR="00AB5E45">
              <w:t>w</w:t>
            </w:r>
            <w:r>
              <w:t>est</w:t>
            </w:r>
          </w:p>
          <w:p w14:paraId="4927297A" w14:textId="77777777" w:rsidR="00CD7736" w:rsidRPr="00CD7736" w:rsidRDefault="00CD7736" w:rsidP="00CD7736">
            <w:pPr>
              <w:pStyle w:val="TableText"/>
              <w:rPr>
                <w:bCs/>
              </w:rPr>
            </w:pPr>
          </w:p>
        </w:tc>
        <w:tc>
          <w:tcPr>
            <w:tcW w:w="4456" w:type="dxa"/>
            <w:shd w:val="clear" w:color="auto" w:fill="auto"/>
          </w:tcPr>
          <w:p w14:paraId="048C6068" w14:textId="6F743038" w:rsidR="00CD7736" w:rsidRPr="00CD7736" w:rsidRDefault="00AF1942" w:rsidP="00A73101">
            <w:pPr>
              <w:pStyle w:val="TableText"/>
            </w:pPr>
            <w:r>
              <w:t>14086</w:t>
            </w:r>
          </w:p>
        </w:tc>
      </w:tr>
      <w:tr w:rsidR="00CD7736" w:rsidRPr="00CD7736" w14:paraId="492A5C66" w14:textId="77777777" w:rsidTr="00A97B59">
        <w:trPr>
          <w:trHeight w:val="520"/>
        </w:trPr>
        <w:tc>
          <w:tcPr>
            <w:tcW w:w="4786" w:type="dxa"/>
            <w:shd w:val="clear" w:color="auto" w:fill="auto"/>
          </w:tcPr>
          <w:p w14:paraId="7C6D1918" w14:textId="77777777" w:rsidR="00CD7736" w:rsidRPr="00CD7736" w:rsidRDefault="00CD7736" w:rsidP="00227C48">
            <w:pPr>
              <w:pStyle w:val="Heading4"/>
            </w:pPr>
            <w:r w:rsidRPr="00CD7736">
              <w:t>Classification Level</w:t>
            </w:r>
          </w:p>
        </w:tc>
        <w:tc>
          <w:tcPr>
            <w:tcW w:w="4456" w:type="dxa"/>
            <w:shd w:val="clear" w:color="auto" w:fill="auto"/>
          </w:tcPr>
          <w:p w14:paraId="0068A263" w14:textId="77777777" w:rsidR="00CD7736" w:rsidRPr="00CD7736" w:rsidRDefault="00CD7736" w:rsidP="00227C48">
            <w:pPr>
              <w:pStyle w:val="Heading4"/>
            </w:pPr>
            <w:r w:rsidRPr="00CD7736">
              <w:t>Award/Agreement</w:t>
            </w:r>
          </w:p>
        </w:tc>
      </w:tr>
      <w:tr w:rsidR="00CD7736" w:rsidRPr="00CD7736" w14:paraId="5467E02E" w14:textId="77777777" w:rsidTr="001E2E93">
        <w:trPr>
          <w:trHeight w:val="397"/>
        </w:trPr>
        <w:tc>
          <w:tcPr>
            <w:tcW w:w="4786" w:type="dxa"/>
            <w:shd w:val="clear" w:color="auto" w:fill="auto"/>
          </w:tcPr>
          <w:p w14:paraId="792783E1" w14:textId="11706E7F" w:rsidR="00CD7736" w:rsidRPr="00CD7736" w:rsidRDefault="00CD7736" w:rsidP="00CD7736">
            <w:pPr>
              <w:pStyle w:val="TableText"/>
            </w:pPr>
            <w:r w:rsidRPr="00CD7736">
              <w:t>Level</w:t>
            </w:r>
            <w:r w:rsidR="00A73101">
              <w:t xml:space="preserve"> 4</w:t>
            </w:r>
          </w:p>
          <w:p w14:paraId="7BFB3A42" w14:textId="77777777" w:rsidR="00CD7736" w:rsidRPr="00CD7736" w:rsidRDefault="00CD7736" w:rsidP="00CD7736">
            <w:pPr>
              <w:pStyle w:val="TableText"/>
              <w:rPr>
                <w:b/>
              </w:rPr>
            </w:pPr>
          </w:p>
        </w:tc>
        <w:tc>
          <w:tcPr>
            <w:tcW w:w="4456" w:type="dxa"/>
            <w:shd w:val="clear" w:color="auto" w:fill="auto"/>
          </w:tcPr>
          <w:p w14:paraId="67959B4B" w14:textId="77777777" w:rsidR="00860F82" w:rsidRPr="00CD7736" w:rsidRDefault="00A73DF8" w:rsidP="00860F82">
            <w:pPr>
              <w:pStyle w:val="TableText"/>
            </w:pPr>
            <w:r w:rsidRPr="008D16E5">
              <w:rPr>
                <w:rFonts w:eastAsia="Cambria"/>
                <w:color w:val="000000"/>
                <w:szCs w:val="22"/>
              </w:rPr>
              <w:t xml:space="preserve">Public Service Award 1992 </w:t>
            </w:r>
            <w:r w:rsidR="00860F82">
              <w:t>or any other prevailing industrial instruments</w:t>
            </w:r>
          </w:p>
          <w:p w14:paraId="6E552B37" w14:textId="77777777" w:rsidR="00CD7736" w:rsidRPr="00CD7736" w:rsidRDefault="00CD7736" w:rsidP="00CD7736">
            <w:pPr>
              <w:pStyle w:val="TableText"/>
              <w:rPr>
                <w:b/>
              </w:rPr>
            </w:pPr>
          </w:p>
        </w:tc>
      </w:tr>
      <w:tr w:rsidR="00CD7736" w:rsidRPr="00CD7736" w14:paraId="14F13786" w14:textId="77777777" w:rsidTr="001E2E93">
        <w:trPr>
          <w:trHeight w:val="397"/>
        </w:trPr>
        <w:tc>
          <w:tcPr>
            <w:tcW w:w="4786" w:type="dxa"/>
            <w:shd w:val="clear" w:color="auto" w:fill="auto"/>
          </w:tcPr>
          <w:p w14:paraId="301020A6" w14:textId="77777777" w:rsidR="00CD7736" w:rsidRPr="00CD7736" w:rsidRDefault="00CD7736" w:rsidP="00227C48">
            <w:pPr>
              <w:pStyle w:val="Heading4"/>
            </w:pPr>
            <w:r w:rsidRPr="00CD7736">
              <w:t>Division/Directorate</w:t>
            </w:r>
          </w:p>
        </w:tc>
        <w:tc>
          <w:tcPr>
            <w:tcW w:w="4456" w:type="dxa"/>
            <w:shd w:val="clear" w:color="auto" w:fill="auto"/>
          </w:tcPr>
          <w:p w14:paraId="75C15545" w14:textId="77777777" w:rsidR="00CD7736" w:rsidRPr="00CD7736" w:rsidRDefault="00CD7736" w:rsidP="00227C48">
            <w:pPr>
              <w:pStyle w:val="Heading4"/>
            </w:pPr>
            <w:r w:rsidRPr="00CD7736">
              <w:t>Branch/Section</w:t>
            </w:r>
          </w:p>
        </w:tc>
      </w:tr>
      <w:tr w:rsidR="00CD7736" w:rsidRPr="00CD7736" w14:paraId="5C87F330" w14:textId="77777777" w:rsidTr="001E2E93">
        <w:trPr>
          <w:trHeight w:val="397"/>
        </w:trPr>
        <w:tc>
          <w:tcPr>
            <w:tcW w:w="4786" w:type="dxa"/>
            <w:shd w:val="clear" w:color="auto" w:fill="auto"/>
          </w:tcPr>
          <w:p w14:paraId="04EBC21C" w14:textId="725FCDED" w:rsidR="00CD7736" w:rsidRPr="00CD7736" w:rsidRDefault="00A73101" w:rsidP="00CD7736">
            <w:pPr>
              <w:pStyle w:val="TableText"/>
            </w:pPr>
            <w:r>
              <w:t>Planning and Service Delivery; Sport and Recreation</w:t>
            </w:r>
          </w:p>
          <w:p w14:paraId="63826903" w14:textId="77777777" w:rsidR="00CD7736" w:rsidRPr="00CD7736" w:rsidRDefault="00CD7736" w:rsidP="00CD7736">
            <w:pPr>
              <w:pStyle w:val="TableText"/>
              <w:rPr>
                <w:b/>
              </w:rPr>
            </w:pPr>
          </w:p>
        </w:tc>
        <w:tc>
          <w:tcPr>
            <w:tcW w:w="4456" w:type="dxa"/>
            <w:shd w:val="clear" w:color="auto" w:fill="auto"/>
          </w:tcPr>
          <w:p w14:paraId="2B0AE88B" w14:textId="7A2D2748" w:rsidR="00CD7736" w:rsidRPr="00CD7736" w:rsidRDefault="00A73101" w:rsidP="00CD7736">
            <w:pPr>
              <w:pStyle w:val="TableText"/>
              <w:rPr>
                <w:b/>
              </w:rPr>
            </w:pPr>
            <w:r>
              <w:t>Regional Services</w:t>
            </w:r>
          </w:p>
        </w:tc>
      </w:tr>
      <w:tr w:rsidR="00CD7736" w:rsidRPr="00CD7736" w14:paraId="63A512C3" w14:textId="77777777" w:rsidTr="001E2E93">
        <w:trPr>
          <w:trHeight w:val="397"/>
        </w:trPr>
        <w:tc>
          <w:tcPr>
            <w:tcW w:w="4786" w:type="dxa"/>
            <w:shd w:val="clear" w:color="auto" w:fill="auto"/>
          </w:tcPr>
          <w:p w14:paraId="66895858" w14:textId="77777777" w:rsidR="00CD7736" w:rsidRPr="00CD7736" w:rsidRDefault="00CD7736" w:rsidP="00227C48">
            <w:pPr>
              <w:pStyle w:val="Heading4"/>
            </w:pPr>
            <w:r w:rsidRPr="00CD7736">
              <w:t>Physical Location</w:t>
            </w:r>
          </w:p>
        </w:tc>
        <w:tc>
          <w:tcPr>
            <w:tcW w:w="4456" w:type="dxa"/>
            <w:shd w:val="clear" w:color="auto" w:fill="auto"/>
          </w:tcPr>
          <w:p w14:paraId="3E0F14FD" w14:textId="77777777" w:rsidR="00CD7736" w:rsidRPr="00CD7736" w:rsidRDefault="00CD7736" w:rsidP="00227C48">
            <w:pPr>
              <w:pStyle w:val="Heading4"/>
            </w:pPr>
            <w:r w:rsidRPr="00CD7736">
              <w:t xml:space="preserve">Effective Date </w:t>
            </w:r>
          </w:p>
        </w:tc>
      </w:tr>
      <w:tr w:rsidR="00CD7736" w:rsidRPr="00CD7736" w14:paraId="06898DB2" w14:textId="77777777" w:rsidTr="001E2E93">
        <w:trPr>
          <w:trHeight w:val="397"/>
        </w:trPr>
        <w:tc>
          <w:tcPr>
            <w:tcW w:w="4786" w:type="dxa"/>
            <w:shd w:val="clear" w:color="auto" w:fill="auto"/>
          </w:tcPr>
          <w:p w14:paraId="4ECDAF69" w14:textId="0D55DCBE" w:rsidR="00CD7736" w:rsidRPr="00CD7736" w:rsidRDefault="00AF1942" w:rsidP="00CD7736">
            <w:pPr>
              <w:pStyle w:val="TableText"/>
            </w:pPr>
            <w:r>
              <w:t>Geraldton</w:t>
            </w:r>
          </w:p>
        </w:tc>
        <w:tc>
          <w:tcPr>
            <w:tcW w:w="4456" w:type="dxa"/>
            <w:shd w:val="clear" w:color="auto" w:fill="auto"/>
          </w:tcPr>
          <w:p w14:paraId="43CF308D" w14:textId="5744B3DC" w:rsidR="00CD7736" w:rsidRPr="0065645D" w:rsidRDefault="00FA5D6E" w:rsidP="00B62F3A">
            <w:pPr>
              <w:pStyle w:val="TableText"/>
              <w:tabs>
                <w:tab w:val="center" w:pos="2120"/>
              </w:tabs>
            </w:pPr>
            <w:sdt>
              <w:sdtPr>
                <w:id w:val="-269079052"/>
                <w:placeholder>
                  <w:docPart w:val="3EE7568021904D77A1C43C6B0B9CA865"/>
                </w:placeholder>
                <w:date w:fullDate="2024-04-10T00:00:00Z">
                  <w:dateFormat w:val="d/MM/yyyy"/>
                  <w:lid w:val="en-AU"/>
                  <w:storeMappedDataAs w:val="dateTime"/>
                  <w:calendar w:val="gregorian"/>
                </w:date>
              </w:sdtPr>
              <w:sdtEndPr/>
              <w:sdtContent>
                <w:r w:rsidR="0065645D">
                  <w:t>10/04/2024</w:t>
                </w:r>
              </w:sdtContent>
            </w:sdt>
          </w:p>
          <w:p w14:paraId="7E867027" w14:textId="77777777" w:rsidR="00CD7736" w:rsidRPr="00CD7736" w:rsidRDefault="00CD7736" w:rsidP="00CD7736">
            <w:pPr>
              <w:pStyle w:val="TableText"/>
            </w:pPr>
          </w:p>
        </w:tc>
      </w:tr>
      <w:tr w:rsidR="00CD7736" w:rsidRPr="00CD7736" w14:paraId="0A6B2FA3" w14:textId="77777777" w:rsidTr="001E2E93">
        <w:trPr>
          <w:trHeight w:val="397"/>
        </w:trPr>
        <w:tc>
          <w:tcPr>
            <w:tcW w:w="4786" w:type="dxa"/>
            <w:shd w:val="clear" w:color="auto" w:fill="auto"/>
          </w:tcPr>
          <w:p w14:paraId="660D8D26" w14:textId="77777777" w:rsidR="00CD7736" w:rsidRPr="00CD7736" w:rsidRDefault="00CD7736" w:rsidP="00227C48">
            <w:pPr>
              <w:pStyle w:val="Heading4"/>
            </w:pPr>
            <w:r w:rsidRPr="00CD7736">
              <w:t>Employment Type</w:t>
            </w:r>
          </w:p>
        </w:tc>
        <w:tc>
          <w:tcPr>
            <w:tcW w:w="4456" w:type="dxa"/>
            <w:shd w:val="clear" w:color="auto" w:fill="auto"/>
          </w:tcPr>
          <w:p w14:paraId="30ECE071" w14:textId="77777777" w:rsidR="00CD7736" w:rsidRPr="00CD7736" w:rsidRDefault="00CD7736" w:rsidP="00227C48">
            <w:pPr>
              <w:pStyle w:val="Heading4"/>
            </w:pPr>
          </w:p>
        </w:tc>
      </w:tr>
      <w:tr w:rsidR="00CD7736" w:rsidRPr="00CD7736" w14:paraId="0250240D" w14:textId="77777777" w:rsidTr="001E2E93">
        <w:trPr>
          <w:trHeight w:val="397"/>
        </w:trPr>
        <w:tc>
          <w:tcPr>
            <w:tcW w:w="4786" w:type="dxa"/>
            <w:shd w:val="clear" w:color="auto" w:fill="auto"/>
          </w:tcPr>
          <w:sdt>
            <w:sdtPr>
              <w:alias w:val="Please select employment type"/>
              <w:tag w:val="Please select employment type"/>
              <w:id w:val="601996842"/>
              <w:placeholder>
                <w:docPart w:val="6D3D3D9FA9E74350852BB5A911E83B61"/>
              </w:placeholder>
              <w:dropDownList>
                <w:listItem w:value="Choose an item."/>
                <w:listItem w:displayText="Permanent" w:value="Permanent"/>
                <w:listItem w:displayText="Fixed-Term" w:value="Fixed-Term"/>
                <w:listItem w:displayText="Casual" w:value="Casual"/>
              </w:dropDownList>
            </w:sdtPr>
            <w:sdtEndPr/>
            <w:sdtContent>
              <w:p w14:paraId="4D0F38DC" w14:textId="6066E356" w:rsidR="00CD7736" w:rsidRPr="00CD7736" w:rsidRDefault="00174E56" w:rsidP="00CD7736">
                <w:pPr>
                  <w:pStyle w:val="TableText"/>
                </w:pPr>
                <w:r>
                  <w:t>Permanent</w:t>
                </w:r>
              </w:p>
            </w:sdtContent>
          </w:sdt>
          <w:p w14:paraId="5C05360C" w14:textId="77777777" w:rsidR="00CD7736" w:rsidRPr="00CD7736" w:rsidRDefault="00CD7736" w:rsidP="00CD7736">
            <w:pPr>
              <w:pStyle w:val="TableText"/>
            </w:pPr>
          </w:p>
        </w:tc>
        <w:sdt>
          <w:sdtPr>
            <w:alias w:val="Please select "/>
            <w:tag w:val="Please select "/>
            <w:id w:val="-385793020"/>
            <w:placeholder>
              <w:docPart w:val="588C176390C44B09AA6D8AA39B24FFA3"/>
            </w:placeholder>
            <w:dropDownList>
              <w:listItem w:value="Choose an item."/>
              <w:listItem w:displayText="Full time" w:value="Full time"/>
              <w:listItem w:displayText="Part time" w:value="Part time"/>
            </w:dropDownList>
          </w:sdtPr>
          <w:sdtEndPr/>
          <w:sdtContent>
            <w:tc>
              <w:tcPr>
                <w:tcW w:w="4456" w:type="dxa"/>
                <w:shd w:val="clear" w:color="auto" w:fill="auto"/>
              </w:tcPr>
              <w:p w14:paraId="4EF75A4D" w14:textId="3D71A346" w:rsidR="00CD7736" w:rsidRPr="00CD7736" w:rsidRDefault="00AF1942" w:rsidP="00CD7736">
                <w:pPr>
                  <w:pStyle w:val="TableText"/>
                </w:pPr>
                <w:r>
                  <w:t>Full time</w:t>
                </w:r>
              </w:p>
            </w:tc>
          </w:sdtContent>
        </w:sdt>
      </w:tr>
    </w:tbl>
    <w:p w14:paraId="5783C5A9" w14:textId="77777777" w:rsidR="00CD7736" w:rsidRPr="00CD7736" w:rsidRDefault="00CD7736" w:rsidP="00CD7736">
      <w:pPr>
        <w:pStyle w:val="Heading3"/>
      </w:pPr>
      <w:r w:rsidRPr="00CD7736">
        <w:t>REPORTING RELATIONSHIPS</w:t>
      </w:r>
    </w:p>
    <w:tbl>
      <w:tblPr>
        <w:tblW w:w="0" w:type="auto"/>
        <w:tblLook w:val="04A0" w:firstRow="1" w:lastRow="0" w:firstColumn="1" w:lastColumn="0" w:noHBand="0" w:noVBand="1"/>
      </w:tblPr>
      <w:tblGrid>
        <w:gridCol w:w="4786"/>
        <w:gridCol w:w="4456"/>
      </w:tblGrid>
      <w:tr w:rsidR="00CD7736" w:rsidRPr="00CD7736" w14:paraId="4D4F1DFE" w14:textId="77777777" w:rsidTr="001E2E93">
        <w:tc>
          <w:tcPr>
            <w:tcW w:w="4786" w:type="dxa"/>
            <w:shd w:val="clear" w:color="auto" w:fill="auto"/>
          </w:tcPr>
          <w:p w14:paraId="7542D469" w14:textId="77777777" w:rsidR="00CD7736" w:rsidRPr="00CD7736" w:rsidRDefault="00CD7736" w:rsidP="00CD7736">
            <w:pPr>
              <w:rPr>
                <w:b/>
                <w:bCs/>
              </w:rPr>
            </w:pPr>
            <w:r w:rsidRPr="00CD7736">
              <w:rPr>
                <w:b/>
                <w:bCs/>
              </w:rPr>
              <w:t>Position reports to</w:t>
            </w:r>
          </w:p>
        </w:tc>
        <w:tc>
          <w:tcPr>
            <w:tcW w:w="4456" w:type="dxa"/>
            <w:shd w:val="clear" w:color="auto" w:fill="auto"/>
          </w:tcPr>
          <w:p w14:paraId="1FDBC632" w14:textId="77777777" w:rsidR="00CD7736" w:rsidRPr="00CD7736" w:rsidRDefault="00CD7736" w:rsidP="00CD7736">
            <w:pPr>
              <w:rPr>
                <w:b/>
                <w:bCs/>
              </w:rPr>
            </w:pPr>
            <w:r w:rsidRPr="00CD7736">
              <w:rPr>
                <w:b/>
                <w:bCs/>
              </w:rPr>
              <w:t>Positions reporting to this position</w:t>
            </w:r>
          </w:p>
        </w:tc>
      </w:tr>
      <w:tr w:rsidR="00CD7736" w:rsidRPr="00CD7736" w14:paraId="65CD59C8" w14:textId="77777777" w:rsidTr="001E2E93">
        <w:trPr>
          <w:trHeight w:val="707"/>
        </w:trPr>
        <w:tc>
          <w:tcPr>
            <w:tcW w:w="4786" w:type="dxa"/>
            <w:shd w:val="clear" w:color="auto" w:fill="auto"/>
          </w:tcPr>
          <w:p w14:paraId="6F3E6B18" w14:textId="269E0302" w:rsidR="00CD7736" w:rsidRPr="00CD7736" w:rsidRDefault="00174E56" w:rsidP="00CD7736">
            <w:r>
              <w:t>1406</w:t>
            </w:r>
            <w:r w:rsidR="00AF1942">
              <w:t>8</w:t>
            </w:r>
            <w:r>
              <w:t xml:space="preserve"> – Regional Manager </w:t>
            </w:r>
            <w:r w:rsidR="00AF1942">
              <w:t>Mid</w:t>
            </w:r>
            <w:r w:rsidR="00AB5E45">
              <w:t>w</w:t>
            </w:r>
            <w:r w:rsidR="00AF1942">
              <w:t xml:space="preserve">est/Gascoyne </w:t>
            </w:r>
            <w:r>
              <w:t>– Level 6</w:t>
            </w:r>
          </w:p>
          <w:p w14:paraId="489F5F0B" w14:textId="77777777" w:rsidR="00CD7736" w:rsidRPr="00CD7736" w:rsidRDefault="00CD7736" w:rsidP="00CD7736">
            <w:pPr>
              <w:rPr>
                <w:b/>
              </w:rPr>
            </w:pPr>
          </w:p>
        </w:tc>
        <w:tc>
          <w:tcPr>
            <w:tcW w:w="4456" w:type="dxa"/>
            <w:shd w:val="clear" w:color="auto" w:fill="auto"/>
          </w:tcPr>
          <w:p w14:paraId="250E156B" w14:textId="3216A614" w:rsidR="00CD7736" w:rsidRPr="00CD7736" w:rsidRDefault="00A97B59" w:rsidP="00CD7736">
            <w:r>
              <w:t>Nil</w:t>
            </w:r>
          </w:p>
          <w:p w14:paraId="28587D58" w14:textId="77777777" w:rsidR="00CD7736" w:rsidRPr="00CD7736" w:rsidRDefault="00CD7736" w:rsidP="00CD7736"/>
        </w:tc>
      </w:tr>
    </w:tbl>
    <w:p w14:paraId="11FA2C12" w14:textId="77777777" w:rsidR="00CD7736" w:rsidRPr="00CD7736" w:rsidRDefault="00CD7736" w:rsidP="00CD7736">
      <w:pPr>
        <w:pStyle w:val="Heading3"/>
      </w:pPr>
      <w:r w:rsidRPr="00CD7736">
        <w:t>PURPOSE OF THE POSITION</w:t>
      </w:r>
    </w:p>
    <w:p w14:paraId="3AA3E043" w14:textId="27F3D587" w:rsidR="00860F82" w:rsidRPr="00CD7736" w:rsidRDefault="00B62F3A" w:rsidP="00860F82">
      <w:pPr>
        <w:pStyle w:val="Heading2"/>
        <w:spacing w:before="120"/>
      </w:pPr>
      <w:r w:rsidRPr="00054BD3">
        <w:rPr>
          <w:rFonts w:cs="Times New Roman"/>
          <w:bCs w:val="0"/>
          <w:color w:val="2D2E2F"/>
          <w:kern w:val="0"/>
          <w:sz w:val="22"/>
          <w:szCs w:val="20"/>
        </w:rPr>
        <w:t>Assists with developing and maintaining partnerships with key stakeholders to lead the delivery of quality services and facilities throughout the region.  Undertakes research, planning and implementation on various projects relative to the delivery of sport and recreation.  Provides advice and guidance to local government, clubs &amp; associations and the general community on sport and recreation trends, issues and opportunities.</w:t>
      </w:r>
      <w:r w:rsidR="00BD2529">
        <w:br w:type="page"/>
      </w:r>
      <w:bookmarkStart w:id="0" w:name="_Hlk25850907"/>
    </w:p>
    <w:p w14:paraId="4A93E406" w14:textId="77777777" w:rsidR="00860F82" w:rsidRPr="00CD7736" w:rsidRDefault="00860F82" w:rsidP="00860F82">
      <w:pPr>
        <w:pStyle w:val="Heading2"/>
        <w:spacing w:before="120"/>
      </w:pPr>
      <w:r w:rsidRPr="00CD7736">
        <w:lastRenderedPageBreak/>
        <w:t>ABOUT THE DEPARTMENT</w:t>
      </w:r>
    </w:p>
    <w:p w14:paraId="269FA7CD" w14:textId="77777777" w:rsidR="00860F82" w:rsidRDefault="00860F82" w:rsidP="00860F82">
      <w:pPr>
        <w:jc w:val="both"/>
      </w:pPr>
      <w:bookmarkStart w:id="1" w:name="_Hlk20128737"/>
      <w:r>
        <w:t>The Department of Local Government, Sport and Cultural Industries facilitates lively communities and the economy and the offering of outstanding and inclusive sporting and cultural experiences to local, interstate and international visitors.</w:t>
      </w:r>
    </w:p>
    <w:tbl>
      <w:tblPr>
        <w:tblW w:w="9639" w:type="dxa"/>
        <w:tblInd w:w="108" w:type="dxa"/>
        <w:tblBorders>
          <w:insideH w:val="single" w:sz="4" w:space="0" w:color="008080"/>
        </w:tblBorders>
        <w:tblLook w:val="04A0" w:firstRow="1" w:lastRow="0" w:firstColumn="1" w:lastColumn="0" w:noHBand="0" w:noVBand="1"/>
      </w:tblPr>
      <w:tblGrid>
        <w:gridCol w:w="3861"/>
        <w:gridCol w:w="3402"/>
        <w:gridCol w:w="2376"/>
      </w:tblGrid>
      <w:tr w:rsidR="00860F82" w:rsidRPr="00CD7736" w14:paraId="2E284332" w14:textId="77777777" w:rsidTr="004D0C68">
        <w:trPr>
          <w:trHeight w:val="284"/>
        </w:trPr>
        <w:tc>
          <w:tcPr>
            <w:tcW w:w="3861" w:type="dxa"/>
            <w:shd w:val="clear" w:color="auto" w:fill="auto"/>
            <w:vAlign w:val="center"/>
          </w:tcPr>
          <w:p w14:paraId="55F53358" w14:textId="77777777" w:rsidR="00860F82" w:rsidRPr="00EB7696" w:rsidRDefault="00860F82" w:rsidP="004D0C68">
            <w:pPr>
              <w:pStyle w:val="Heading3"/>
              <w:rPr>
                <w:color w:val="58595B"/>
              </w:rPr>
            </w:pPr>
            <w:bookmarkStart w:id="2" w:name="_Hlk20128673"/>
            <w:r w:rsidRPr="00EB7696">
              <w:rPr>
                <w:color w:val="58595B"/>
              </w:rPr>
              <w:t>MISSION</w:t>
            </w:r>
          </w:p>
        </w:tc>
        <w:tc>
          <w:tcPr>
            <w:tcW w:w="3402" w:type="dxa"/>
            <w:shd w:val="clear" w:color="auto" w:fill="auto"/>
            <w:vAlign w:val="center"/>
          </w:tcPr>
          <w:p w14:paraId="3ABFA8EF" w14:textId="77777777" w:rsidR="00860F82" w:rsidRPr="00EB7696" w:rsidRDefault="00860F82" w:rsidP="004D0C68">
            <w:pPr>
              <w:pStyle w:val="Heading3"/>
              <w:ind w:left="176"/>
              <w:rPr>
                <w:color w:val="58595B"/>
              </w:rPr>
            </w:pPr>
            <w:r w:rsidRPr="00EB7696">
              <w:rPr>
                <w:color w:val="58595B"/>
              </w:rPr>
              <w:t>VISION</w:t>
            </w:r>
          </w:p>
        </w:tc>
        <w:tc>
          <w:tcPr>
            <w:tcW w:w="2376" w:type="dxa"/>
            <w:shd w:val="clear" w:color="auto" w:fill="auto"/>
            <w:vAlign w:val="center"/>
          </w:tcPr>
          <w:p w14:paraId="65C0BD3A" w14:textId="77777777" w:rsidR="00860F82" w:rsidRPr="00EB7696" w:rsidRDefault="00860F82" w:rsidP="004D0C68">
            <w:pPr>
              <w:pStyle w:val="Heading3"/>
              <w:ind w:left="176"/>
              <w:rPr>
                <w:color w:val="58595B"/>
              </w:rPr>
            </w:pPr>
            <w:r w:rsidRPr="00EB7696">
              <w:rPr>
                <w:color w:val="58595B"/>
              </w:rPr>
              <w:t>VALUES</w:t>
            </w:r>
          </w:p>
        </w:tc>
      </w:tr>
      <w:tr w:rsidR="00860F82" w:rsidRPr="00CD7736" w14:paraId="3B1CCDCC" w14:textId="77777777" w:rsidTr="004D0C68">
        <w:trPr>
          <w:trHeight w:val="2342"/>
        </w:trPr>
        <w:tc>
          <w:tcPr>
            <w:tcW w:w="3861" w:type="dxa"/>
            <w:shd w:val="clear" w:color="auto" w:fill="auto"/>
          </w:tcPr>
          <w:p w14:paraId="59A6A8EF" w14:textId="77777777" w:rsidR="00860F82" w:rsidRPr="00CD7736" w:rsidRDefault="00860F82" w:rsidP="004D0C68">
            <w:pPr>
              <w:ind w:left="176"/>
              <w:rPr>
                <w:b/>
              </w:rPr>
            </w:pPr>
            <w:r w:rsidRPr="00A75F06">
              <w:rPr>
                <w:b/>
                <w:bCs/>
              </w:rPr>
              <w:t xml:space="preserve">To enable dynamic and inclusive communities and support the WA economy through effective regulation and </w:t>
            </w:r>
            <w:r>
              <w:rPr>
                <w:b/>
                <w:bCs/>
              </w:rPr>
              <w:t xml:space="preserve">the facilitation of outstanding </w:t>
            </w:r>
            <w:r w:rsidRPr="00A75F06">
              <w:rPr>
                <w:b/>
                <w:bCs/>
              </w:rPr>
              <w:t>sporting and cultural experiences and opportunities.</w:t>
            </w:r>
          </w:p>
        </w:tc>
        <w:tc>
          <w:tcPr>
            <w:tcW w:w="3402" w:type="dxa"/>
            <w:shd w:val="clear" w:color="auto" w:fill="auto"/>
          </w:tcPr>
          <w:p w14:paraId="69ABB582" w14:textId="77777777" w:rsidR="00860F82" w:rsidRPr="00CD7736" w:rsidRDefault="00860F82" w:rsidP="004D0C68">
            <w:pPr>
              <w:ind w:left="176"/>
              <w:rPr>
                <w:b/>
              </w:rPr>
            </w:pPr>
            <w:r>
              <w:rPr>
                <w:b/>
                <w:bCs/>
              </w:rPr>
              <w:t>Creating a vibrant, inclusive and connected WA community.</w:t>
            </w:r>
          </w:p>
          <w:p w14:paraId="7B5F3083" w14:textId="77777777" w:rsidR="00860F82" w:rsidRPr="00CD7736" w:rsidRDefault="00860F82" w:rsidP="004D0C68">
            <w:pPr>
              <w:ind w:left="176"/>
            </w:pPr>
          </w:p>
        </w:tc>
        <w:tc>
          <w:tcPr>
            <w:tcW w:w="2376" w:type="dxa"/>
            <w:shd w:val="clear" w:color="auto" w:fill="auto"/>
          </w:tcPr>
          <w:p w14:paraId="0DD50E33" w14:textId="77777777" w:rsidR="00860F82" w:rsidRPr="00CD7736" w:rsidRDefault="00860F82" w:rsidP="004D0C68">
            <w:pPr>
              <w:pStyle w:val="TableText"/>
              <w:ind w:left="176"/>
              <w:rPr>
                <w:b/>
              </w:rPr>
            </w:pPr>
            <w:r>
              <w:rPr>
                <w:b/>
              </w:rPr>
              <w:t>Customer Focused</w:t>
            </w:r>
          </w:p>
          <w:p w14:paraId="418E70B3" w14:textId="77777777" w:rsidR="00860F82" w:rsidRPr="00CD7736" w:rsidRDefault="00860F82" w:rsidP="004D0C68">
            <w:pPr>
              <w:pStyle w:val="TableText"/>
              <w:ind w:left="176"/>
              <w:rPr>
                <w:b/>
              </w:rPr>
            </w:pPr>
            <w:r>
              <w:rPr>
                <w:b/>
              </w:rPr>
              <w:t>Responsive</w:t>
            </w:r>
          </w:p>
          <w:p w14:paraId="10866962" w14:textId="77777777" w:rsidR="00860F82" w:rsidRPr="00CD7736" w:rsidRDefault="00860F82" w:rsidP="004D0C68">
            <w:pPr>
              <w:pStyle w:val="TableText"/>
              <w:ind w:left="176"/>
              <w:rPr>
                <w:b/>
              </w:rPr>
            </w:pPr>
            <w:r>
              <w:rPr>
                <w:b/>
              </w:rPr>
              <w:t>Respectful</w:t>
            </w:r>
          </w:p>
          <w:p w14:paraId="0F858CBA" w14:textId="77777777" w:rsidR="00860F82" w:rsidRPr="00CD7736" w:rsidRDefault="00860F82" w:rsidP="004D0C68">
            <w:pPr>
              <w:pStyle w:val="TableText"/>
              <w:ind w:left="176"/>
              <w:rPr>
                <w:b/>
              </w:rPr>
            </w:pPr>
            <w:r>
              <w:rPr>
                <w:b/>
              </w:rPr>
              <w:t>Accountable</w:t>
            </w:r>
          </w:p>
          <w:p w14:paraId="117470EC" w14:textId="77777777" w:rsidR="00860F82" w:rsidRPr="00CD7736" w:rsidRDefault="00860F82" w:rsidP="004D0C68">
            <w:pPr>
              <w:pStyle w:val="TableText"/>
              <w:ind w:left="176"/>
            </w:pPr>
            <w:r>
              <w:rPr>
                <w:b/>
              </w:rPr>
              <w:t>Innovative</w:t>
            </w:r>
          </w:p>
        </w:tc>
      </w:tr>
    </w:tbl>
    <w:bookmarkEnd w:id="2"/>
    <w:p w14:paraId="5B0FF090" w14:textId="77777777" w:rsidR="00860F82" w:rsidRPr="00EB7696" w:rsidRDefault="00860F82" w:rsidP="00860F82">
      <w:pPr>
        <w:pStyle w:val="Heading3"/>
        <w:rPr>
          <w:color w:val="58595B"/>
        </w:rPr>
      </w:pPr>
      <w:r w:rsidRPr="00EB7696">
        <w:rPr>
          <w:color w:val="58595B"/>
        </w:rPr>
        <w:t>DLGSC Objectives</w:t>
      </w:r>
    </w:p>
    <w:p w14:paraId="0D8C9BE8" w14:textId="77777777" w:rsidR="00860F82" w:rsidRPr="000B6228" w:rsidRDefault="00860F82" w:rsidP="00860F82">
      <w:pPr>
        <w:pStyle w:val="NumberedlistLevel1"/>
        <w:numPr>
          <w:ilvl w:val="0"/>
          <w:numId w:val="12"/>
        </w:numPr>
      </w:pPr>
      <w:r w:rsidRPr="000B6228">
        <w:t>Improve capability and outcomes across the local government, sport and recreation and culture and arts sectors</w:t>
      </w:r>
    </w:p>
    <w:p w14:paraId="6645D3B8" w14:textId="77777777" w:rsidR="00860F82" w:rsidRPr="000B6228" w:rsidRDefault="00860F82" w:rsidP="00860F82">
      <w:pPr>
        <w:pStyle w:val="NumberedlistLevel1"/>
        <w:numPr>
          <w:ilvl w:val="0"/>
          <w:numId w:val="12"/>
        </w:numPr>
      </w:pPr>
      <w:r>
        <w:t>Improve participation of culturally and linguistically diverse</w:t>
      </w:r>
      <w:r w:rsidRPr="000B6228">
        <w:t xml:space="preserve"> communities within Government and promote, support and celebrate the State’s cultural diversity</w:t>
      </w:r>
    </w:p>
    <w:p w14:paraId="1FD81BC7" w14:textId="77777777" w:rsidR="00860F82" w:rsidRPr="000B6228" w:rsidRDefault="00860F82" w:rsidP="00860F82">
      <w:pPr>
        <w:pStyle w:val="NumberedlistLevel1"/>
        <w:numPr>
          <w:ilvl w:val="0"/>
          <w:numId w:val="12"/>
        </w:numPr>
      </w:pPr>
      <w:r w:rsidRPr="000B6228">
        <w:t>Contribute to the wellbeing of the community through effective regulation</w:t>
      </w:r>
    </w:p>
    <w:p w14:paraId="40AE6447" w14:textId="77777777" w:rsidR="00860F82" w:rsidRPr="000B6228" w:rsidRDefault="00860F82" w:rsidP="00860F82">
      <w:pPr>
        <w:pStyle w:val="NumberedlistLevel1"/>
        <w:numPr>
          <w:ilvl w:val="0"/>
          <w:numId w:val="12"/>
        </w:numPr>
      </w:pPr>
      <w:r w:rsidRPr="000B6228">
        <w:t>Encourage and enable understanding and acknowledgement of Aboriginal history and contemporary society</w:t>
      </w:r>
    </w:p>
    <w:p w14:paraId="7D49E077" w14:textId="77777777" w:rsidR="00860F82" w:rsidRPr="000B6228" w:rsidRDefault="00860F82" w:rsidP="00860F82">
      <w:pPr>
        <w:pStyle w:val="NumberedlistLevel1"/>
        <w:numPr>
          <w:ilvl w:val="0"/>
          <w:numId w:val="12"/>
        </w:numPr>
      </w:pPr>
      <w:r w:rsidRPr="000B6228">
        <w:t>Facilitate public engagement with highly valued sporting, cultural and recreational spaces and places.</w:t>
      </w:r>
    </w:p>
    <w:p w14:paraId="16352BEB" w14:textId="77777777" w:rsidR="00860F82" w:rsidRDefault="00860F82" w:rsidP="00860F82">
      <w:pPr>
        <w:pStyle w:val="Heading3"/>
        <w:rPr>
          <w:color w:val="58595B"/>
        </w:rPr>
      </w:pPr>
    </w:p>
    <w:p w14:paraId="10E2A56C" w14:textId="77777777" w:rsidR="00860F82" w:rsidRPr="00EB7696" w:rsidRDefault="00860F82" w:rsidP="00860F82">
      <w:pPr>
        <w:pStyle w:val="Heading3"/>
        <w:rPr>
          <w:color w:val="58595B"/>
        </w:rPr>
      </w:pPr>
      <w:r w:rsidRPr="00EB7696">
        <w:rPr>
          <w:color w:val="58595B"/>
        </w:rPr>
        <w:t>DLGSC Approach</w:t>
      </w:r>
    </w:p>
    <w:p w14:paraId="61F0EBE9" w14:textId="77777777" w:rsidR="00860F82" w:rsidRPr="00CD7736" w:rsidRDefault="00860F82" w:rsidP="00860F82">
      <w:r w:rsidRPr="00CD7736">
        <w:t>We will achieve this by:</w:t>
      </w:r>
    </w:p>
    <w:p w14:paraId="72973504" w14:textId="77777777" w:rsidR="00860F82" w:rsidRPr="000B6228" w:rsidRDefault="00860F82" w:rsidP="00860F82">
      <w:pPr>
        <w:pStyle w:val="NumberedlistLevel1"/>
        <w:numPr>
          <w:ilvl w:val="0"/>
          <w:numId w:val="2"/>
        </w:numPr>
      </w:pPr>
      <w:r w:rsidRPr="000B6228">
        <w:t>Work</w:t>
      </w:r>
      <w:r>
        <w:t>ing</w:t>
      </w:r>
      <w:r w:rsidRPr="000B6228">
        <w:t xml:space="preserve"> collaboratively with the community, all tiers of</w:t>
      </w:r>
      <w:r>
        <w:t xml:space="preserve"> </w:t>
      </w:r>
      <w:r w:rsidRPr="000B6228">
        <w:t>government and key stakeholders to implement a shared</w:t>
      </w:r>
      <w:r>
        <w:t xml:space="preserve"> </w:t>
      </w:r>
      <w:r w:rsidRPr="000B6228">
        <w:t>approach to improve community engagement and</w:t>
      </w:r>
      <w:r>
        <w:t xml:space="preserve"> </w:t>
      </w:r>
      <w:r w:rsidRPr="000B6228">
        <w:t>experience</w:t>
      </w:r>
    </w:p>
    <w:p w14:paraId="2DD9BF75" w14:textId="77777777" w:rsidR="00860F82" w:rsidRPr="000B6228" w:rsidRDefault="00860F82" w:rsidP="00860F82">
      <w:pPr>
        <w:pStyle w:val="NumberedlistLevel1"/>
        <w:numPr>
          <w:ilvl w:val="0"/>
          <w:numId w:val="2"/>
        </w:numPr>
      </w:pPr>
      <w:r w:rsidRPr="000B6228">
        <w:t>Be</w:t>
      </w:r>
      <w:r>
        <w:t>ing</w:t>
      </w:r>
      <w:r w:rsidRPr="000B6228">
        <w:t xml:space="preserve"> efficient, effective and responsive through an agile and</w:t>
      </w:r>
      <w:r>
        <w:t xml:space="preserve"> </w:t>
      </w:r>
      <w:r w:rsidRPr="000B6228">
        <w:t>flexible workforce</w:t>
      </w:r>
    </w:p>
    <w:p w14:paraId="1592BFA7" w14:textId="77777777" w:rsidR="00860F82" w:rsidRPr="000B6228" w:rsidRDefault="00860F82" w:rsidP="00860F82">
      <w:pPr>
        <w:pStyle w:val="NumberedlistLevel1"/>
        <w:numPr>
          <w:ilvl w:val="0"/>
          <w:numId w:val="2"/>
        </w:numPr>
      </w:pPr>
      <w:r w:rsidRPr="000B6228">
        <w:t>Respond</w:t>
      </w:r>
      <w:r>
        <w:t>ing</w:t>
      </w:r>
      <w:r w:rsidRPr="000B6228">
        <w:t xml:space="preserve"> proactively to State Government imperatives such</w:t>
      </w:r>
      <w:r>
        <w:t xml:space="preserve"> </w:t>
      </w:r>
      <w:r w:rsidRPr="000B6228">
        <w:t>as election commitments and stated strategic priorities</w:t>
      </w:r>
    </w:p>
    <w:p w14:paraId="39CF1C78" w14:textId="77777777" w:rsidR="00860F82" w:rsidRDefault="00860F82" w:rsidP="00860F82">
      <w:pPr>
        <w:pStyle w:val="NumberedlistLevel1"/>
        <w:numPr>
          <w:ilvl w:val="0"/>
          <w:numId w:val="2"/>
        </w:numPr>
      </w:pPr>
      <w:r>
        <w:t>Contributing</w:t>
      </w:r>
      <w:r w:rsidRPr="000B6228">
        <w:t xml:space="preserve"> to the achievement of whole-of-State</w:t>
      </w:r>
      <w:r>
        <w:t xml:space="preserve"> </w:t>
      </w:r>
      <w:r w:rsidRPr="000B6228">
        <w:t>Government targets</w:t>
      </w:r>
    </w:p>
    <w:p w14:paraId="59840747" w14:textId="77777777" w:rsidR="00860F82" w:rsidRPr="00CD7736" w:rsidRDefault="00860F82" w:rsidP="00860F82">
      <w:pPr>
        <w:pStyle w:val="NumberedlistLevel1"/>
        <w:numPr>
          <w:ilvl w:val="0"/>
          <w:numId w:val="2"/>
        </w:numPr>
      </w:pPr>
      <w:r>
        <w:t>Using</w:t>
      </w:r>
      <w:r w:rsidRPr="00EB7696">
        <w:t xml:space="preserve"> evidence</w:t>
      </w:r>
      <w:r>
        <w:t>-</w:t>
      </w:r>
      <w:r w:rsidRPr="00EB7696">
        <w:t>based information to develop community focu</w:t>
      </w:r>
      <w:r>
        <w:t>sed engagement and partnerships</w:t>
      </w:r>
      <w:bookmarkEnd w:id="1"/>
    </w:p>
    <w:bookmarkEnd w:id="0"/>
    <w:p w14:paraId="44A74AB9" w14:textId="77777777" w:rsidR="00CD7736" w:rsidRDefault="00CD7736">
      <w:pPr>
        <w:spacing w:before="0" w:after="0" w:line="240" w:lineRule="auto"/>
        <w:rPr>
          <w:b/>
          <w:bCs/>
        </w:rPr>
      </w:pPr>
      <w:r>
        <w:rPr>
          <w:b/>
          <w:bCs/>
        </w:rPr>
        <w:br w:type="page"/>
      </w:r>
    </w:p>
    <w:p w14:paraId="60EA7113" w14:textId="77777777" w:rsidR="000E2BAD" w:rsidRPr="00CD7736" w:rsidRDefault="004432A1" w:rsidP="00CD7736">
      <w:pPr>
        <w:pStyle w:val="Heading2"/>
        <w:spacing w:before="120"/>
      </w:pPr>
      <w:r w:rsidRPr="00CD7736">
        <w:lastRenderedPageBreak/>
        <w:t>DUTIES OF THE POSITION</w:t>
      </w:r>
    </w:p>
    <w:p w14:paraId="1D00C5E3" w14:textId="70604797" w:rsidR="00CD7736" w:rsidRDefault="00CD7736" w:rsidP="00CD7736">
      <w:r w:rsidRPr="00CD7736">
        <w:t>This section outlines the results and outcomes required of an individual in this position.</w:t>
      </w:r>
    </w:p>
    <w:p w14:paraId="78092C59" w14:textId="01B4EF2B" w:rsidR="006D7FE8" w:rsidRPr="0065645D" w:rsidRDefault="00BE7B20" w:rsidP="0065645D">
      <w:pPr>
        <w:spacing w:after="120"/>
        <w:ind w:left="425" w:hanging="425"/>
      </w:pPr>
      <w:r>
        <w:t>1.</w:t>
      </w:r>
      <w:r>
        <w:tab/>
        <w:t>LEADERSHIP AND MANAGEMENT</w:t>
      </w:r>
    </w:p>
    <w:p w14:paraId="3F6F849A" w14:textId="77777777" w:rsidR="00B62F3A" w:rsidRDefault="00B62F3A" w:rsidP="00B62F3A">
      <w:pPr>
        <w:spacing w:after="120"/>
        <w:ind w:left="850" w:hanging="425"/>
        <w:contextualSpacing/>
      </w:pPr>
      <w:r>
        <w:t>1.1</w:t>
      </w:r>
      <w:r>
        <w:tab/>
        <w:t>Assists with developing and maintaining partnerships with key stakeholders to lead the delivery of quality services and facilities throughout the region.</w:t>
      </w:r>
    </w:p>
    <w:p w14:paraId="4A141D05" w14:textId="38B0589F" w:rsidR="00B62F3A" w:rsidRDefault="00B62F3A" w:rsidP="00B62F3A">
      <w:pPr>
        <w:spacing w:after="120"/>
        <w:ind w:left="850" w:hanging="425"/>
        <w:contextualSpacing/>
      </w:pPr>
      <w:r>
        <w:t>1.2</w:t>
      </w:r>
      <w:r>
        <w:tab/>
        <w:t>Assists with the organisational development of sport and recreation bodies, particularly in terms of governance, planning processes, use of technology, sport development and funding opportunities.</w:t>
      </w:r>
    </w:p>
    <w:p w14:paraId="36206B62" w14:textId="77777777" w:rsidR="006D7FE8" w:rsidRPr="00B62F3A" w:rsidRDefault="006D7FE8" w:rsidP="00B62F3A">
      <w:pPr>
        <w:spacing w:after="120"/>
        <w:ind w:left="850" w:hanging="425"/>
        <w:contextualSpacing/>
      </w:pPr>
    </w:p>
    <w:p w14:paraId="3ED8DCC1" w14:textId="77FAB37D" w:rsidR="00BE7B20" w:rsidRDefault="00BE7B20" w:rsidP="00AC35C1">
      <w:pPr>
        <w:spacing w:after="120"/>
        <w:ind w:left="426" w:hanging="426"/>
        <w:contextualSpacing/>
      </w:pPr>
      <w:r>
        <w:t>2.</w:t>
      </w:r>
      <w:r>
        <w:tab/>
        <w:t>PLANNING IMPLEMENTATION</w:t>
      </w:r>
    </w:p>
    <w:p w14:paraId="19F41998" w14:textId="77777777" w:rsidR="00B62F3A" w:rsidRDefault="00B62F3A" w:rsidP="00B62F3A">
      <w:pPr>
        <w:spacing w:after="120"/>
        <w:ind w:left="850" w:hanging="425"/>
        <w:contextualSpacing/>
      </w:pPr>
      <w:r>
        <w:t>2.1</w:t>
      </w:r>
      <w:r>
        <w:tab/>
        <w:t>Assists with researching and reporting on planning and service delivery issues and liaises with Government agencies, local authorities, consultants, the private sector and community groups at a local level.</w:t>
      </w:r>
    </w:p>
    <w:p w14:paraId="44868C9F" w14:textId="77777777" w:rsidR="00B62F3A" w:rsidRDefault="00B62F3A" w:rsidP="00B62F3A">
      <w:pPr>
        <w:spacing w:after="120"/>
        <w:ind w:left="850" w:hanging="425"/>
        <w:contextualSpacing/>
      </w:pPr>
      <w:r>
        <w:t>2.2</w:t>
      </w:r>
      <w:r>
        <w:tab/>
        <w:t>Assists with the development and implementation of the annual operational plan.</w:t>
      </w:r>
    </w:p>
    <w:p w14:paraId="413ECB4E" w14:textId="77777777" w:rsidR="00B62F3A" w:rsidRPr="00B62F3A" w:rsidRDefault="00B62F3A" w:rsidP="00AC35C1">
      <w:pPr>
        <w:spacing w:after="120"/>
        <w:ind w:left="850" w:hanging="425"/>
        <w:rPr>
          <w:strike/>
        </w:rPr>
      </w:pPr>
    </w:p>
    <w:p w14:paraId="5B12C759" w14:textId="6662F6FD" w:rsidR="00BE7B20" w:rsidRPr="0065645D" w:rsidRDefault="00BE7B20" w:rsidP="0065645D">
      <w:pPr>
        <w:spacing w:after="120"/>
        <w:ind w:left="426" w:hanging="426"/>
      </w:pPr>
      <w:r>
        <w:t>3.</w:t>
      </w:r>
      <w:r>
        <w:tab/>
        <w:t>CUSTOMER FOCUS</w:t>
      </w:r>
    </w:p>
    <w:p w14:paraId="5C3666DC" w14:textId="77777777" w:rsidR="00B62F3A" w:rsidRDefault="00B62F3A" w:rsidP="00B62F3A">
      <w:pPr>
        <w:spacing w:after="120"/>
        <w:ind w:left="850" w:hanging="425"/>
        <w:contextualSpacing/>
      </w:pPr>
      <w:r>
        <w:t>3.1</w:t>
      </w:r>
      <w:r>
        <w:tab/>
        <w:t>Provides advice and guidance to local government, clubs &amp; associations and the general community on sport and recreation trends, issues and opportunities.</w:t>
      </w:r>
    </w:p>
    <w:p w14:paraId="2E14DE57" w14:textId="77777777" w:rsidR="00B62F3A" w:rsidRDefault="00B62F3A" w:rsidP="00B62F3A">
      <w:pPr>
        <w:spacing w:after="120"/>
        <w:ind w:left="850" w:hanging="425"/>
        <w:contextualSpacing/>
      </w:pPr>
      <w:r>
        <w:t>3.2</w:t>
      </w:r>
      <w:r>
        <w:tab/>
        <w:t xml:space="preserve">Represents the Department of </w:t>
      </w:r>
      <w:r w:rsidRPr="001604C6">
        <w:t xml:space="preserve">Local Government, Sport and Cultural Industries </w:t>
      </w:r>
      <w:r>
        <w:t>at a regional, district and local level on internal, government and community group Boards and Committees as directed by management.</w:t>
      </w:r>
    </w:p>
    <w:p w14:paraId="71A26FF7" w14:textId="77777777" w:rsidR="00B62F3A" w:rsidRDefault="00B62F3A" w:rsidP="00B62F3A">
      <w:pPr>
        <w:spacing w:after="120"/>
        <w:ind w:left="850" w:hanging="425"/>
        <w:contextualSpacing/>
      </w:pPr>
      <w:r>
        <w:t>3.3</w:t>
      </w:r>
      <w:r>
        <w:tab/>
        <w:t xml:space="preserve">Assists with the distribution of information from the </w:t>
      </w:r>
      <w:r w:rsidRPr="00F50E7B">
        <w:t xml:space="preserve">Department </w:t>
      </w:r>
      <w:r>
        <w:t xml:space="preserve">of </w:t>
      </w:r>
      <w:r w:rsidRPr="00F50E7B">
        <w:t>Local Government, Sport and Cultural Industries portfolios and functional areas outside of Sport and Recreation.</w:t>
      </w:r>
    </w:p>
    <w:p w14:paraId="10C66983" w14:textId="77777777" w:rsidR="00B62F3A" w:rsidRPr="00B62F3A" w:rsidRDefault="00B62F3A" w:rsidP="00AC35C1">
      <w:pPr>
        <w:spacing w:after="120"/>
        <w:ind w:left="850" w:hanging="425"/>
        <w:rPr>
          <w:strike/>
        </w:rPr>
      </w:pPr>
    </w:p>
    <w:p w14:paraId="7A767759" w14:textId="77777777" w:rsidR="00BE7B20" w:rsidRDefault="00BE7B20" w:rsidP="00AC35C1">
      <w:pPr>
        <w:spacing w:after="120"/>
        <w:ind w:left="426" w:hanging="426"/>
      </w:pPr>
      <w:r>
        <w:t>4.</w:t>
      </w:r>
      <w:r>
        <w:tab/>
        <w:t>PROJECT WORK</w:t>
      </w:r>
    </w:p>
    <w:p w14:paraId="355EFD29" w14:textId="77777777" w:rsidR="00B62F3A" w:rsidRDefault="00B62F3A" w:rsidP="00B62F3A">
      <w:pPr>
        <w:spacing w:after="120"/>
        <w:ind w:left="850" w:hanging="425"/>
        <w:contextualSpacing/>
      </w:pPr>
      <w:r>
        <w:t>4.1</w:t>
      </w:r>
      <w:r>
        <w:tab/>
        <w:t>Undertakes research, planning and implementation on various projects relative to the delivery of sport and recreation.</w:t>
      </w:r>
    </w:p>
    <w:p w14:paraId="1822DC0C" w14:textId="77777777" w:rsidR="00B62F3A" w:rsidRDefault="00B62F3A" w:rsidP="00B62F3A">
      <w:pPr>
        <w:spacing w:after="120"/>
        <w:ind w:left="850" w:hanging="425"/>
        <w:contextualSpacing/>
      </w:pPr>
      <w:r>
        <w:t>4.2</w:t>
      </w:r>
      <w:r>
        <w:tab/>
        <w:t>Plans and delivers a range of education/awareness forums identified as being of benefit to the sport and recreation industry.</w:t>
      </w:r>
    </w:p>
    <w:p w14:paraId="185A66D4" w14:textId="77777777" w:rsidR="00B62F3A" w:rsidRPr="00B62F3A" w:rsidRDefault="00B62F3A" w:rsidP="00AC35C1">
      <w:pPr>
        <w:spacing w:after="120"/>
        <w:ind w:left="850" w:hanging="425"/>
        <w:rPr>
          <w:strike/>
        </w:rPr>
      </w:pPr>
    </w:p>
    <w:p w14:paraId="3F97A612" w14:textId="491F513C" w:rsidR="00BE7B20" w:rsidRDefault="00BE7B20" w:rsidP="00AC35C1">
      <w:pPr>
        <w:spacing w:after="120"/>
        <w:ind w:left="426" w:hanging="426"/>
      </w:pPr>
      <w:r>
        <w:t>5.</w:t>
      </w:r>
      <w:r>
        <w:tab/>
        <w:t>OTHER DUTIES</w:t>
      </w:r>
    </w:p>
    <w:p w14:paraId="38A7592D" w14:textId="37CAE8FD" w:rsidR="00BE7B20" w:rsidRDefault="00BE7B20" w:rsidP="00AC35C1">
      <w:pPr>
        <w:ind w:left="851" w:hanging="425"/>
      </w:pPr>
      <w:r>
        <w:t>5.1</w:t>
      </w:r>
      <w:r>
        <w:tab/>
        <w:t>Other duties as directed.</w:t>
      </w:r>
    </w:p>
    <w:p w14:paraId="48F31B13" w14:textId="722A0E34" w:rsidR="00BE7B20" w:rsidRDefault="00BE7B20" w:rsidP="00CD7736"/>
    <w:p w14:paraId="526FE703" w14:textId="29FE3D53" w:rsidR="00F16892" w:rsidRDefault="00F16892" w:rsidP="00CD7736"/>
    <w:p w14:paraId="19836DD3" w14:textId="77777777" w:rsidR="00F16892" w:rsidRDefault="00F16892" w:rsidP="00CD7736"/>
    <w:p w14:paraId="3C775794" w14:textId="77777777" w:rsidR="000E2BAD" w:rsidRPr="00CD7736" w:rsidRDefault="004432A1" w:rsidP="00CD7736">
      <w:pPr>
        <w:pStyle w:val="Heading2"/>
      </w:pPr>
      <w:r w:rsidRPr="00CD7736">
        <w:lastRenderedPageBreak/>
        <w:t>COMPLIANCE AND LEGISLATIVE KNOWLEDGE</w:t>
      </w:r>
    </w:p>
    <w:p w14:paraId="4967968A" w14:textId="77777777" w:rsidR="00CD7736" w:rsidRPr="00CD7736" w:rsidRDefault="00CD7736" w:rsidP="004432A1">
      <w:pPr>
        <w:numPr>
          <w:ilvl w:val="0"/>
          <w:numId w:val="9"/>
        </w:numPr>
      </w:pPr>
      <w:r w:rsidRPr="00CD7736">
        <w:t xml:space="preserve">Comply with the Department’s Code of Conduct, policies and procedures and relevant appropriate legislation; and </w:t>
      </w:r>
    </w:p>
    <w:p w14:paraId="799C0F2C" w14:textId="4D39E828" w:rsidR="00CD7736" w:rsidRPr="0065645D" w:rsidRDefault="00CD7736" w:rsidP="00CD7736">
      <w:pPr>
        <w:numPr>
          <w:ilvl w:val="0"/>
          <w:numId w:val="9"/>
        </w:numPr>
        <w:rPr>
          <w:b/>
        </w:rPr>
      </w:pPr>
      <w:r w:rsidRPr="00CD7736">
        <w:t>Meets Occupational Safety and Health, Equal Opportunity and other legislative requirements in accordance with the parameters of the position.</w:t>
      </w:r>
    </w:p>
    <w:p w14:paraId="3E14F9E8" w14:textId="0EFF9C70" w:rsidR="00CD7736" w:rsidRPr="00CD7736" w:rsidRDefault="004432A1" w:rsidP="0065645D">
      <w:pPr>
        <w:pStyle w:val="Heading2"/>
      </w:pPr>
      <w:r w:rsidRPr="00CD7736">
        <w:t>WORK RELATED REQUIREMENTS</w:t>
      </w:r>
    </w:p>
    <w:p w14:paraId="2CBAFC43" w14:textId="488459CE" w:rsidR="00BD2529" w:rsidRPr="00CD7736" w:rsidRDefault="00CD7736" w:rsidP="00CD7736">
      <w:r w:rsidRPr="00CD7736">
        <w:t xml:space="preserve">Applicants should demonstrate their capacity to meet the following criteria, which should be read in conjunction with the specific responsibilities of this role. </w:t>
      </w:r>
    </w:p>
    <w:p w14:paraId="2CD82D08" w14:textId="4916E943" w:rsidR="00393D78" w:rsidRPr="0065645D" w:rsidRDefault="00CD7736" w:rsidP="0065645D">
      <w:pPr>
        <w:pStyle w:val="Heading3"/>
      </w:pPr>
      <w:r w:rsidRPr="00CD7736">
        <w:t>Essential</w:t>
      </w:r>
    </w:p>
    <w:p w14:paraId="52C358A1" w14:textId="6631ABD8" w:rsidR="00B62F3A" w:rsidRDefault="00B62F3A" w:rsidP="0065645D">
      <w:pPr>
        <w:pStyle w:val="ListParagraph"/>
        <w:numPr>
          <w:ilvl w:val="0"/>
          <w:numId w:val="19"/>
        </w:numPr>
        <w:spacing w:after="120"/>
        <w:ind w:left="426" w:hanging="426"/>
      </w:pPr>
      <w:r>
        <w:t>Ability to communicate openly and effectively and be able to build good working relationships at a community level.</w:t>
      </w:r>
      <w:r w:rsidR="0065645D">
        <w:br/>
      </w:r>
    </w:p>
    <w:p w14:paraId="2B2BE764" w14:textId="77777777" w:rsidR="00B62F3A" w:rsidRPr="007C702B" w:rsidRDefault="00B62F3A" w:rsidP="0065645D">
      <w:pPr>
        <w:pStyle w:val="ListParagraph"/>
        <w:spacing w:after="120"/>
        <w:ind w:left="426" w:hanging="426"/>
        <w:rPr>
          <w:sz w:val="6"/>
          <w:szCs w:val="4"/>
        </w:rPr>
      </w:pPr>
    </w:p>
    <w:p w14:paraId="4E58A512" w14:textId="3F92B2B5" w:rsidR="00B62F3A" w:rsidRDefault="00FA5D6E" w:rsidP="0065645D">
      <w:pPr>
        <w:pStyle w:val="ListParagraph"/>
        <w:numPr>
          <w:ilvl w:val="0"/>
          <w:numId w:val="19"/>
        </w:numPr>
        <w:spacing w:after="120"/>
        <w:ind w:left="426" w:hanging="426"/>
      </w:pPr>
      <w:r>
        <w:t>Well-developed</w:t>
      </w:r>
      <w:r w:rsidR="00B62F3A">
        <w:t xml:space="preserve"> organisational, negotiation and problem solving skills including the ability to provide innovative solutions to complex problems.</w:t>
      </w:r>
      <w:r w:rsidR="0065645D">
        <w:br/>
      </w:r>
    </w:p>
    <w:p w14:paraId="39C170CA" w14:textId="77777777" w:rsidR="00B62F3A" w:rsidRPr="007C702B" w:rsidRDefault="00B62F3A" w:rsidP="0065645D">
      <w:pPr>
        <w:pStyle w:val="ListParagraph"/>
        <w:spacing w:after="120"/>
        <w:ind w:left="426" w:hanging="426"/>
        <w:rPr>
          <w:sz w:val="6"/>
          <w:szCs w:val="4"/>
        </w:rPr>
      </w:pPr>
    </w:p>
    <w:p w14:paraId="1A7A1D68" w14:textId="65DC6B34" w:rsidR="00B62F3A" w:rsidRDefault="00B62F3A" w:rsidP="0065645D">
      <w:pPr>
        <w:pStyle w:val="ListParagraph"/>
        <w:numPr>
          <w:ilvl w:val="0"/>
          <w:numId w:val="19"/>
        </w:numPr>
        <w:spacing w:after="120"/>
        <w:ind w:left="426" w:hanging="426"/>
      </w:pPr>
      <w:r>
        <w:t>Demonstrated skills and experience in the planning, budgeting, presentation and evaluation of programs and events.</w:t>
      </w:r>
      <w:r w:rsidR="0065645D">
        <w:br/>
      </w:r>
    </w:p>
    <w:p w14:paraId="59C6D46E" w14:textId="6D202094" w:rsidR="00B62F3A" w:rsidRDefault="00B62F3A" w:rsidP="0065645D">
      <w:pPr>
        <w:pStyle w:val="ListParagraph"/>
        <w:numPr>
          <w:ilvl w:val="0"/>
          <w:numId w:val="19"/>
        </w:numPr>
        <w:spacing w:after="120"/>
        <w:ind w:left="426" w:hanging="426"/>
      </w:pPr>
      <w:r>
        <w:t xml:space="preserve">Knowledge and experience in project management. </w:t>
      </w:r>
    </w:p>
    <w:p w14:paraId="3BD05BE6" w14:textId="77777777" w:rsidR="00B62F3A" w:rsidRDefault="00B62F3A" w:rsidP="0065645D">
      <w:pPr>
        <w:pStyle w:val="ListParagraph"/>
        <w:spacing w:after="120"/>
        <w:ind w:left="426" w:hanging="426"/>
      </w:pPr>
    </w:p>
    <w:p w14:paraId="46B50516" w14:textId="611F5318" w:rsidR="002C1C4E" w:rsidRPr="00CD7736" w:rsidRDefault="00B62F3A" w:rsidP="0065645D">
      <w:pPr>
        <w:pStyle w:val="ListParagraph"/>
        <w:numPr>
          <w:ilvl w:val="0"/>
          <w:numId w:val="19"/>
        </w:numPr>
        <w:spacing w:after="120"/>
        <w:ind w:left="426" w:hanging="426"/>
      </w:pPr>
      <w:r>
        <w:t>Knowledge and experience in assessing and managing grants.</w:t>
      </w:r>
      <w:r w:rsidR="0065645D">
        <w:br/>
      </w:r>
    </w:p>
    <w:p w14:paraId="705E0CD7" w14:textId="77777777" w:rsidR="00CD7736" w:rsidRPr="00CD7736" w:rsidRDefault="00CD7736" w:rsidP="00CD7736">
      <w:pPr>
        <w:pStyle w:val="Heading3"/>
      </w:pPr>
      <w:r w:rsidRPr="00CD7736">
        <w:t>Desirable</w:t>
      </w:r>
    </w:p>
    <w:p w14:paraId="4EB6F499" w14:textId="79A7B988" w:rsidR="0002066E" w:rsidRPr="0065645D" w:rsidRDefault="0002066E" w:rsidP="0065645D">
      <w:pPr>
        <w:pStyle w:val="ListParagraph"/>
        <w:numPr>
          <w:ilvl w:val="0"/>
          <w:numId w:val="18"/>
        </w:numPr>
        <w:ind w:left="426" w:hanging="426"/>
        <w:rPr>
          <w:b/>
        </w:rPr>
      </w:pPr>
      <w:r w:rsidRPr="0002066E">
        <w:t>Understanding of contemporary issues in sport and recreation being faced in Western Australia</w:t>
      </w:r>
      <w:proofErr w:type="gramStart"/>
      <w:r w:rsidR="00FA5D6E">
        <w:t>,</w:t>
      </w:r>
      <w:r w:rsidRPr="0002066E">
        <w:t xml:space="preserve"> and in particular</w:t>
      </w:r>
      <w:proofErr w:type="gramEnd"/>
      <w:r w:rsidRPr="0002066E">
        <w:t xml:space="preserve"> the Mid</w:t>
      </w:r>
      <w:r w:rsidR="00FA5D6E">
        <w:t>w</w:t>
      </w:r>
      <w:r w:rsidRPr="0002066E">
        <w:t>est region of WA.</w:t>
      </w:r>
      <w:r w:rsidR="0065645D">
        <w:br/>
      </w:r>
    </w:p>
    <w:p w14:paraId="1E51FAED" w14:textId="77777777" w:rsidR="00B62F3A" w:rsidRDefault="00B62F3A" w:rsidP="0065645D">
      <w:pPr>
        <w:pStyle w:val="ListParagraph"/>
        <w:numPr>
          <w:ilvl w:val="0"/>
          <w:numId w:val="18"/>
        </w:numPr>
        <w:spacing w:after="120"/>
        <w:ind w:left="426" w:hanging="426"/>
      </w:pPr>
      <w:r>
        <w:t xml:space="preserve">Understanding of funding opportunities available through DLGSC.  </w:t>
      </w:r>
    </w:p>
    <w:p w14:paraId="4A14054D" w14:textId="77777777" w:rsidR="00B62F3A" w:rsidRDefault="00B62F3A" w:rsidP="0065645D">
      <w:pPr>
        <w:pStyle w:val="ListParagraph"/>
        <w:spacing w:after="120"/>
        <w:ind w:left="426" w:hanging="426"/>
      </w:pPr>
    </w:p>
    <w:p w14:paraId="7D1C4571" w14:textId="77777777" w:rsidR="00B62F3A" w:rsidRDefault="00B62F3A" w:rsidP="0065645D">
      <w:pPr>
        <w:pStyle w:val="ListParagraph"/>
        <w:numPr>
          <w:ilvl w:val="0"/>
          <w:numId w:val="18"/>
        </w:numPr>
        <w:spacing w:after="120"/>
        <w:ind w:left="426" w:hanging="426"/>
      </w:pPr>
      <w:r>
        <w:t>Understanding of planning principles for sport and recreation facilities.</w:t>
      </w:r>
    </w:p>
    <w:p w14:paraId="40A10486" w14:textId="77777777" w:rsidR="00B62F3A" w:rsidRDefault="00B62F3A" w:rsidP="0065645D">
      <w:pPr>
        <w:pStyle w:val="ListParagraph"/>
        <w:spacing w:after="120"/>
        <w:ind w:left="426" w:hanging="426"/>
      </w:pPr>
    </w:p>
    <w:p w14:paraId="4A89EEE7" w14:textId="379909D8" w:rsidR="00CD7736" w:rsidRPr="00CD7736" w:rsidRDefault="00B62F3A" w:rsidP="0065645D">
      <w:pPr>
        <w:pStyle w:val="ListParagraph"/>
        <w:numPr>
          <w:ilvl w:val="0"/>
          <w:numId w:val="18"/>
        </w:numPr>
        <w:spacing w:after="120"/>
        <w:ind w:left="426" w:hanging="426"/>
      </w:pPr>
      <w:r>
        <w:t xml:space="preserve">Understanding of </w:t>
      </w:r>
      <w:r w:rsidR="00435908">
        <w:t>DLGSC’s</w:t>
      </w:r>
      <w:r>
        <w:t xml:space="preserve"> portfolios and functional areas outside of Sport and Recreation</w:t>
      </w:r>
    </w:p>
    <w:p w14:paraId="49D2D76A" w14:textId="77777777" w:rsidR="00CD7736" w:rsidRPr="00CD7736" w:rsidRDefault="00CD7736" w:rsidP="00CD7736"/>
    <w:p w14:paraId="1C9BDE0D" w14:textId="77777777" w:rsidR="00042780" w:rsidRDefault="00042780">
      <w:pPr>
        <w:spacing w:before="0" w:after="0" w:line="240" w:lineRule="auto"/>
        <w:rPr>
          <w:rFonts w:cs="Arial"/>
          <w:bCs/>
          <w:color w:val="056C7E" w:themeColor="text2"/>
          <w:kern w:val="32"/>
          <w:sz w:val="36"/>
          <w:szCs w:val="68"/>
        </w:rPr>
      </w:pPr>
      <w:r>
        <w:br w:type="page"/>
      </w:r>
    </w:p>
    <w:p w14:paraId="389ED33A" w14:textId="3857D53A" w:rsidR="000E2BAD" w:rsidRPr="00CD7736" w:rsidRDefault="004432A1" w:rsidP="00A97B59">
      <w:pPr>
        <w:pStyle w:val="Heading2"/>
      </w:pPr>
      <w:r w:rsidRPr="00CD7736">
        <w:lastRenderedPageBreak/>
        <w:t>ELIGIBILITY SPECIALISED - SKILLS / TRAINING REQUIREMENTS</w:t>
      </w:r>
    </w:p>
    <w:p w14:paraId="401A2A1E" w14:textId="5F059C13" w:rsidR="00CD7736" w:rsidRDefault="00CD7736" w:rsidP="00A97B59">
      <w:pPr>
        <w:pStyle w:val="Heading3"/>
      </w:pPr>
      <w:r w:rsidRPr="00CD7736">
        <w:t>Special Conditions</w:t>
      </w:r>
    </w:p>
    <w:p w14:paraId="391E1AC6" w14:textId="54D70E8B" w:rsidR="00EA5AC0" w:rsidRDefault="00EA5AC0" w:rsidP="00EA5AC0">
      <w:pPr>
        <w:pStyle w:val="NumberedlistLevel1"/>
        <w:numPr>
          <w:ilvl w:val="0"/>
          <w:numId w:val="13"/>
        </w:numPr>
      </w:pPr>
      <w:r>
        <w:t>Some out of hours work may be required.</w:t>
      </w:r>
    </w:p>
    <w:p w14:paraId="52F5FF7C" w14:textId="1F64F1ED" w:rsidR="00EA5AC0" w:rsidRDefault="00EA5AC0" w:rsidP="005F6C96">
      <w:pPr>
        <w:pStyle w:val="NumberedlistLevel1"/>
        <w:numPr>
          <w:ilvl w:val="0"/>
          <w:numId w:val="13"/>
        </w:numPr>
        <w:ind w:left="714" w:hanging="357"/>
      </w:pPr>
      <w:r>
        <w:t>Some travel away from home base may be required.</w:t>
      </w:r>
    </w:p>
    <w:p w14:paraId="1A5C929A" w14:textId="77777777" w:rsidR="00860F82" w:rsidRPr="00CD7736" w:rsidRDefault="00860F82" w:rsidP="00860F82">
      <w:pPr>
        <w:pStyle w:val="Heading3"/>
      </w:pPr>
      <w:r w:rsidRPr="00CD7736">
        <w:t>Appointment is subject to:</w:t>
      </w:r>
    </w:p>
    <w:p w14:paraId="6C70D7CA" w14:textId="7F22EB3F" w:rsidR="00860F82" w:rsidRDefault="00227C48" w:rsidP="0065645D">
      <w:pPr>
        <w:pStyle w:val="NumberedlistLevel1"/>
        <w:numPr>
          <w:ilvl w:val="0"/>
          <w:numId w:val="13"/>
        </w:numPr>
        <w:spacing w:line="240" w:lineRule="auto"/>
        <w:ind w:left="714" w:hanging="357"/>
      </w:pPr>
      <w:r w:rsidRPr="0065645D">
        <w:rPr>
          <w:bCs w:val="0"/>
        </w:rPr>
        <w:t>Possessio</w:t>
      </w:r>
      <w:r w:rsidRPr="00FA5D6E">
        <w:rPr>
          <w:bCs w:val="0"/>
        </w:rPr>
        <w:t>n of a current</w:t>
      </w:r>
      <w:r w:rsidRPr="00FA5D6E">
        <w:rPr>
          <w:b/>
        </w:rPr>
        <w:t xml:space="preserve"> </w:t>
      </w:r>
      <w:r w:rsidR="00F2337F" w:rsidRPr="00FA5D6E">
        <w:t>‘C’ Class</w:t>
      </w:r>
      <w:r w:rsidR="00F2337F">
        <w:t xml:space="preserve"> driver’s licence</w:t>
      </w:r>
      <w:r w:rsidR="0065645D">
        <w:t>.</w:t>
      </w:r>
    </w:p>
    <w:p w14:paraId="401342EA" w14:textId="1571A399" w:rsidR="00860F82" w:rsidRDefault="00860F82" w:rsidP="00860F82">
      <w:pPr>
        <w:pStyle w:val="NumberedlistLevel1"/>
        <w:numPr>
          <w:ilvl w:val="0"/>
          <w:numId w:val="13"/>
        </w:numPr>
        <w:spacing w:line="240" w:lineRule="auto"/>
        <w:ind w:left="714" w:hanging="357"/>
      </w:pPr>
      <w:r w:rsidRPr="00CD7736">
        <w:t>100 point identification check</w:t>
      </w:r>
      <w:r w:rsidR="0065645D">
        <w:t>.</w:t>
      </w:r>
    </w:p>
    <w:p w14:paraId="3DFADF74" w14:textId="196DE983" w:rsidR="00860F82" w:rsidRDefault="00860F82" w:rsidP="00860F82">
      <w:pPr>
        <w:pStyle w:val="NumberedlistLevel1"/>
        <w:numPr>
          <w:ilvl w:val="0"/>
          <w:numId w:val="13"/>
        </w:numPr>
        <w:spacing w:line="240" w:lineRule="auto"/>
        <w:ind w:left="714" w:hanging="357"/>
        <w:jc w:val="both"/>
      </w:pPr>
      <w:r>
        <w:t>Criminal History Record Check: An acceptable National Police Certificate (police clearance), or equivalent, is an essential pre-employment requirement and must be obtained prior to commencement</w:t>
      </w:r>
      <w:r w:rsidR="0065645D">
        <w:t>.</w:t>
      </w:r>
    </w:p>
    <w:p w14:paraId="5C5B33D0" w14:textId="1D48C1DE" w:rsidR="00860F82" w:rsidRPr="00CD7736" w:rsidRDefault="00860F82" w:rsidP="00860F82">
      <w:pPr>
        <w:pStyle w:val="NumberedlistLevel1"/>
        <w:numPr>
          <w:ilvl w:val="0"/>
          <w:numId w:val="13"/>
        </w:numPr>
        <w:spacing w:line="240" w:lineRule="auto"/>
        <w:ind w:left="714" w:hanging="357"/>
        <w:jc w:val="both"/>
      </w:pPr>
      <w:r>
        <w:t>Working with Children Check (WWC): An acceptable WWC is an essential pre-employment requirement and must be obtained prior to commencement.</w:t>
      </w:r>
    </w:p>
    <w:p w14:paraId="31DFA820" w14:textId="77777777" w:rsidR="00860F82" w:rsidRPr="00CD7736" w:rsidRDefault="00860F82" w:rsidP="00860F82">
      <w:pPr>
        <w:pStyle w:val="Heading3"/>
      </w:pPr>
      <w:r w:rsidRPr="00CD7736">
        <w:t xml:space="preserve">Training: </w:t>
      </w:r>
    </w:p>
    <w:p w14:paraId="6C41AD3D" w14:textId="77777777" w:rsidR="00860F82" w:rsidRPr="00450DF3" w:rsidRDefault="00860F82" w:rsidP="00860F82">
      <w:pPr>
        <w:pStyle w:val="NumberedlistLevel1"/>
        <w:numPr>
          <w:ilvl w:val="0"/>
          <w:numId w:val="16"/>
        </w:numPr>
        <w:spacing w:line="240" w:lineRule="auto"/>
        <w:rPr>
          <w:rFonts w:eastAsia="Calibri" w:cs="Calibri"/>
          <w:szCs w:val="22"/>
        </w:rPr>
      </w:pPr>
      <w:r>
        <w:t>Complete induction within three months of commencement.</w:t>
      </w:r>
    </w:p>
    <w:p w14:paraId="2E9FE04B" w14:textId="77777777" w:rsidR="00860F82" w:rsidRPr="00450DF3" w:rsidRDefault="00860F82" w:rsidP="00860F82">
      <w:pPr>
        <w:pStyle w:val="NumberedlistLevel1"/>
        <w:numPr>
          <w:ilvl w:val="0"/>
          <w:numId w:val="16"/>
        </w:numPr>
        <w:spacing w:line="240" w:lineRule="auto"/>
        <w:rPr>
          <w:rFonts w:eastAsia="Calibri" w:cs="Calibri"/>
          <w:szCs w:val="22"/>
        </w:rPr>
      </w:pPr>
      <w:r>
        <w:t xml:space="preserve">Complete Accountable and Ethical Decision-Making Training within two weeks of commencement. </w:t>
      </w:r>
    </w:p>
    <w:p w14:paraId="466C5CB6" w14:textId="77777777" w:rsidR="00860F82" w:rsidRPr="00D548B4" w:rsidRDefault="00860F82" w:rsidP="00860F82">
      <w:pPr>
        <w:pStyle w:val="NumberedlistLevel1"/>
        <w:numPr>
          <w:ilvl w:val="0"/>
          <w:numId w:val="16"/>
        </w:numPr>
        <w:rPr>
          <w:rFonts w:eastAsia="Calibri" w:cs="Calibri"/>
          <w:szCs w:val="22"/>
        </w:rPr>
      </w:pPr>
      <w:r>
        <w:t>Complete any training specific to the role required by Departmental policy.</w:t>
      </w:r>
    </w:p>
    <w:p w14:paraId="0128A01C" w14:textId="77777777" w:rsidR="00CD7736" w:rsidRPr="00CD7736" w:rsidRDefault="00CD7736" w:rsidP="00CD7736">
      <w:pPr>
        <w:pStyle w:val="Heading2"/>
      </w:pPr>
      <w:r w:rsidRPr="00CD7736">
        <w:t>CERTIFICATION</w:t>
      </w:r>
    </w:p>
    <w:p w14:paraId="0E931337" w14:textId="77777777" w:rsidR="00CD7736" w:rsidRPr="00BD2529" w:rsidRDefault="00CD7736" w:rsidP="00BD2529">
      <w:pPr>
        <w:spacing w:before="0" w:after="0"/>
        <w:rPr>
          <w:i/>
        </w:rPr>
      </w:pPr>
      <w:r w:rsidRPr="00BD2529">
        <w:rPr>
          <w:i/>
        </w:rPr>
        <w:t>The details contained in this document are an accurate statement of the duties, responsibilities and requirements of this position.</w:t>
      </w:r>
    </w:p>
    <w:p w14:paraId="3B54CB92" w14:textId="77777777" w:rsidR="00A97B59" w:rsidRDefault="00A97B59" w:rsidP="00CD7736"/>
    <w:p w14:paraId="3F1273EC" w14:textId="77777777" w:rsidR="00CD7736" w:rsidRPr="00CD7736" w:rsidRDefault="00CD7736" w:rsidP="00BD2529">
      <w:pPr>
        <w:spacing w:after="0"/>
      </w:pPr>
      <w:r w:rsidRPr="00CD7736">
        <w:t>…………………………………………….....................</w:t>
      </w:r>
    </w:p>
    <w:p w14:paraId="41F5F8A7" w14:textId="77777777" w:rsidR="00CD7736" w:rsidRPr="00CD7736" w:rsidRDefault="00CD7736" w:rsidP="00CD7736">
      <w:r w:rsidRPr="00CD7736">
        <w:rPr>
          <w:b/>
        </w:rPr>
        <w:t>Corporate Executive Representative Signature</w:t>
      </w:r>
      <w:r w:rsidRPr="00CD7736">
        <w:tab/>
      </w:r>
      <w:r w:rsidRPr="00CD7736">
        <w:tab/>
        <w:t>Date (DD/MM/YYYY)</w:t>
      </w:r>
    </w:p>
    <w:p w14:paraId="1451094B" w14:textId="41A08B99" w:rsidR="00CD7736" w:rsidRPr="00CD7736" w:rsidRDefault="00CD7736" w:rsidP="00BD2529">
      <w:pPr>
        <w:spacing w:before="0" w:after="0"/>
        <w:rPr>
          <w:i/>
        </w:rPr>
      </w:pPr>
      <w:r w:rsidRPr="00CD7736">
        <w:rPr>
          <w:i/>
        </w:rPr>
        <w:t xml:space="preserve">I have read and accept the responsibilities of the Job Description Form. </w:t>
      </w:r>
    </w:p>
    <w:p w14:paraId="03DE47EF" w14:textId="77777777" w:rsidR="00CD7736" w:rsidRDefault="00CD7736" w:rsidP="00BD2529">
      <w:pPr>
        <w:spacing w:before="0" w:after="0"/>
        <w:rPr>
          <w:i/>
        </w:rPr>
      </w:pPr>
      <w:r w:rsidRPr="00CD7736">
        <w:rPr>
          <w:i/>
        </w:rPr>
        <w:t>The position’s duties are to be performed in accordance with the Department’s Code of Conduct.</w:t>
      </w:r>
    </w:p>
    <w:p w14:paraId="017A4C75" w14:textId="36EF03A8" w:rsidR="00A97B59" w:rsidRPr="00CD7736" w:rsidRDefault="00A97B59" w:rsidP="00CD7736">
      <w:pPr>
        <w:rPr>
          <w:i/>
        </w:rPr>
      </w:pPr>
    </w:p>
    <w:p w14:paraId="4BD3D38F" w14:textId="1ED92762" w:rsidR="00CD7736" w:rsidRPr="00CD7736" w:rsidRDefault="00CD7736" w:rsidP="00BD2529">
      <w:pPr>
        <w:spacing w:after="0"/>
      </w:pPr>
      <w:r w:rsidRPr="00CD7736">
        <w:t>…………………………………………….....................</w:t>
      </w:r>
    </w:p>
    <w:p w14:paraId="1867F17D" w14:textId="058B056F" w:rsidR="00087BFA" w:rsidRPr="00235312" w:rsidRDefault="00CD7736" w:rsidP="00235312">
      <w:r w:rsidRPr="00CD7736">
        <w:rPr>
          <w:b/>
        </w:rPr>
        <w:t>Employee Signature</w:t>
      </w:r>
      <w:r w:rsidRPr="00CD7736">
        <w:rPr>
          <w:b/>
        </w:rPr>
        <w:tab/>
      </w:r>
      <w:r w:rsidRPr="00CD7736">
        <w:tab/>
        <w:t>Date (DD/MM/YYYY)</w:t>
      </w:r>
    </w:p>
    <w:sectPr w:rsidR="00087BFA" w:rsidRPr="00235312" w:rsidSect="006B1886">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2410" w:right="1134" w:bottom="1247" w:left="1134" w:header="284"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2E38" w14:textId="77777777" w:rsidR="00F01392" w:rsidRDefault="00F01392" w:rsidP="00F47BC0">
      <w:pPr>
        <w:spacing w:after="0" w:line="240" w:lineRule="auto"/>
      </w:pPr>
      <w:r>
        <w:separator/>
      </w:r>
    </w:p>
    <w:p w14:paraId="2FE40D6F" w14:textId="77777777" w:rsidR="00F01392" w:rsidRDefault="00F01392"/>
  </w:endnote>
  <w:endnote w:type="continuationSeparator" w:id="0">
    <w:p w14:paraId="7FD85DED" w14:textId="77777777" w:rsidR="00F01392" w:rsidRDefault="00F01392" w:rsidP="00F47BC0">
      <w:pPr>
        <w:spacing w:after="0" w:line="240" w:lineRule="auto"/>
      </w:pPr>
      <w:r>
        <w:continuationSeparator/>
      </w:r>
    </w:p>
    <w:p w14:paraId="2A984CDA" w14:textId="77777777" w:rsidR="00F01392" w:rsidRDefault="00F01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50F1" w14:textId="77777777" w:rsidR="00C13776" w:rsidRDefault="00C13776" w:rsidP="007A232D">
    <w:pPr>
      <w:pStyle w:val="Footer"/>
    </w:pPr>
    <w:r>
      <mc:AlternateContent>
        <mc:Choice Requires="wps">
          <w:drawing>
            <wp:anchor distT="0" distB="0" distL="114300" distR="114300" simplePos="0" relativeHeight="251651072" behindDoc="0" locked="0" layoutInCell="1" allowOverlap="1" wp14:anchorId="256D54B5" wp14:editId="6E57768C">
              <wp:simplePos x="0" y="0"/>
              <wp:positionH relativeFrom="column">
                <wp:posOffset>207645</wp:posOffset>
              </wp:positionH>
              <wp:positionV relativeFrom="paragraph">
                <wp:posOffset>-6350</wp:posOffset>
              </wp:positionV>
              <wp:extent cx="0" cy="157480"/>
              <wp:effectExtent l="7620" t="12700" r="11430" b="107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E33C6"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pt" to="16.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" strokecolor="#1f362e">
              <v:stroke opacity="49087f"/>
              <w10:wrap type="square"/>
            </v:line>
          </w:pict>
        </mc:Fallback>
      </mc:AlternateContent>
    </w:r>
    <w:r>
      <w:fldChar w:fldCharType="begin"/>
    </w:r>
    <w:r>
      <w:instrText xml:space="preserve"> PAGE </w:instrText>
    </w:r>
    <w:r>
      <w:fldChar w:fldCharType="separate"/>
    </w:r>
    <w:r>
      <w:t>vi</w:t>
    </w:r>
    <w:r>
      <w:fldChar w:fldCharType="end"/>
    </w:r>
    <w:r>
      <w:tab/>
    </w:r>
    <w:r>
      <w:tab/>
      <w:t xml:space="preserve">WorkCover WA  </w:t>
    </w:r>
    <w:r>
      <w:rPr>
        <w:color w:val="1F362E"/>
      </w:rPr>
      <w:t xml:space="preserve">Name of publication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4CA5" w14:textId="77777777" w:rsidR="00C13776" w:rsidRPr="006B1886" w:rsidRDefault="006B1886" w:rsidP="006B1886">
    <w:pPr>
      <w:pStyle w:val="Footer"/>
    </w:pPr>
    <w:r>
      <mc:AlternateContent>
        <mc:Choice Requires="wps">
          <w:drawing>
            <wp:anchor distT="0" distB="0" distL="114300" distR="114300" simplePos="0" relativeHeight="251666944" behindDoc="0" locked="0" layoutInCell="1" allowOverlap="1" wp14:anchorId="2C6BCE0C" wp14:editId="3ECC7F7F">
              <wp:simplePos x="0" y="0"/>
              <wp:positionH relativeFrom="column">
                <wp:posOffset>-758190</wp:posOffset>
              </wp:positionH>
              <wp:positionV relativeFrom="paragraph">
                <wp:posOffset>-396240</wp:posOffset>
              </wp:positionV>
              <wp:extent cx="7600950" cy="8191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7600950" cy="819150"/>
                      </a:xfrm>
                      <a:prstGeom prst="rect">
                        <a:avLst/>
                      </a:prstGeom>
                      <a:solidFill>
                        <a:srgbClr val="056C7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3BD348" w14:textId="77777777" w:rsidR="006B1886" w:rsidRPr="00F07B8D" w:rsidRDefault="00F07B8D" w:rsidP="00F07B8D">
                          <w:pPr>
                            <w:pStyle w:val="Footer"/>
                            <w:ind w:right="613"/>
                            <w:jc w:val="right"/>
                            <w:rPr>
                              <w:color w:val="FFFFFF" w:themeColor="background1"/>
                              <w:sz w:val="24"/>
                              <w:szCs w:val="24"/>
                            </w:rPr>
                          </w:pPr>
                          <w:r>
                            <w:rPr>
                              <w:color w:val="FFFFFF" w:themeColor="background1"/>
                              <w:sz w:val="28"/>
                              <w:szCs w:val="28"/>
                            </w:rPr>
                            <w:br/>
                          </w:r>
                          <w:hyperlink r:id="rId1" w:history="1">
                            <w:r w:rsidRPr="00F07B8D">
                              <w:rPr>
                                <w:rStyle w:val="Hyperlink"/>
                                <w:color w:val="FFFFFF" w:themeColor="background1"/>
                                <w:sz w:val="32"/>
                                <w:szCs w:val="32"/>
                                <w:u w:val="none"/>
                              </w:rPr>
                              <w:t>www.dlgsc.wa.gov.au</w:t>
                            </w:r>
                          </w:hyperlink>
                          <w:r w:rsidRPr="00F07B8D">
                            <w:rPr>
                              <w:color w:val="FFFFFF" w:themeColor="background1"/>
                              <w:sz w:val="28"/>
                              <w:szCs w:val="28"/>
                            </w:rPr>
                            <w:t xml:space="preserve"> </w:t>
                          </w:r>
                          <w:r>
                            <w:rPr>
                              <w:color w:val="FFFFFF" w:themeColor="background1"/>
                              <w:sz w:val="28"/>
                              <w:szCs w:val="28"/>
                            </w:rPr>
                            <w:t xml:space="preserve">                                                       </w:t>
                          </w:r>
                          <w:r w:rsidR="006B1886" w:rsidRPr="00F07B8D">
                            <w:rPr>
                              <w:color w:val="FFFFFF" w:themeColor="background1"/>
                              <w:sz w:val="24"/>
                              <w:szCs w:val="24"/>
                            </w:rPr>
                            <w:fldChar w:fldCharType="begin"/>
                          </w:r>
                          <w:r w:rsidR="006B1886" w:rsidRPr="00F07B8D">
                            <w:rPr>
                              <w:color w:val="FFFFFF" w:themeColor="background1"/>
                              <w:sz w:val="24"/>
                              <w:szCs w:val="24"/>
                            </w:rPr>
                            <w:instrText xml:space="preserve"> PAGE </w:instrText>
                          </w:r>
                          <w:r w:rsidR="006B1886" w:rsidRPr="00F07B8D">
                            <w:rPr>
                              <w:color w:val="FFFFFF" w:themeColor="background1"/>
                              <w:sz w:val="24"/>
                              <w:szCs w:val="24"/>
                            </w:rPr>
                            <w:fldChar w:fldCharType="separate"/>
                          </w:r>
                          <w:r w:rsidR="006571B4">
                            <w:rPr>
                              <w:color w:val="FFFFFF" w:themeColor="background1"/>
                              <w:sz w:val="24"/>
                              <w:szCs w:val="24"/>
                            </w:rPr>
                            <w:t>2</w:t>
                          </w:r>
                          <w:r w:rsidR="006B1886" w:rsidRPr="00F07B8D">
                            <w:rPr>
                              <w:color w:val="FFFFFF" w:themeColor="background1"/>
                              <w:sz w:val="24"/>
                              <w:szCs w:val="24"/>
                            </w:rPr>
                            <w:fldChar w:fldCharType="end"/>
                          </w:r>
                        </w:p>
                        <w:p w14:paraId="0025477A" w14:textId="77777777" w:rsidR="006B1886" w:rsidRDefault="006B1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6BCE0C" id="_x0000_t202" coordsize="21600,21600" o:spt="202" path="m,l,21600r21600,l21600,xe">
              <v:stroke joinstyle="miter"/>
              <v:path gradientshapeok="t" o:connecttype="rect"/>
            </v:shapetype>
            <v:shape id="Text Box 12" o:spid="_x0000_s1026" type="#_x0000_t202" style="position:absolute;margin-left:-59.7pt;margin-top:-31.2pt;width:598.5pt;height:64.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" fillcolor="#056c7e" strokeweight=".5pt">
              <v:textbox>
                <w:txbxContent>
                  <w:p w14:paraId="463BD348" w14:textId="77777777" w:rsidR="006B1886" w:rsidRPr="00F07B8D" w:rsidRDefault="00F07B8D" w:rsidP="00F07B8D">
                    <w:pPr>
                      <w:pStyle w:val="Footer"/>
                      <w:ind w:right="613"/>
                      <w:jc w:val="right"/>
                      <w:rPr>
                        <w:color w:val="FFFFFF" w:themeColor="background1"/>
                        <w:sz w:val="24"/>
                        <w:szCs w:val="24"/>
                      </w:rPr>
                    </w:pPr>
                    <w:r>
                      <w:rPr>
                        <w:color w:val="FFFFFF" w:themeColor="background1"/>
                        <w:sz w:val="28"/>
                        <w:szCs w:val="28"/>
                      </w:rPr>
                      <w:br/>
                    </w:r>
                    <w:hyperlink r:id="rId2" w:history="1">
                      <w:r w:rsidRPr="00F07B8D">
                        <w:rPr>
                          <w:rStyle w:val="Hyperlink"/>
                          <w:color w:val="FFFFFF" w:themeColor="background1"/>
                          <w:sz w:val="32"/>
                          <w:szCs w:val="32"/>
                          <w:u w:val="none"/>
                        </w:rPr>
                        <w:t>www.dlgsc.wa.gov.au</w:t>
                      </w:r>
                    </w:hyperlink>
                    <w:r w:rsidRPr="00F07B8D">
                      <w:rPr>
                        <w:color w:val="FFFFFF" w:themeColor="background1"/>
                        <w:sz w:val="28"/>
                        <w:szCs w:val="28"/>
                      </w:rPr>
                      <w:t xml:space="preserve"> </w:t>
                    </w:r>
                    <w:r>
                      <w:rPr>
                        <w:color w:val="FFFFFF" w:themeColor="background1"/>
                        <w:sz w:val="28"/>
                        <w:szCs w:val="28"/>
                      </w:rPr>
                      <w:t xml:space="preserve">                                                       </w:t>
                    </w:r>
                    <w:r w:rsidR="006B1886" w:rsidRPr="00F07B8D">
                      <w:rPr>
                        <w:color w:val="FFFFFF" w:themeColor="background1"/>
                        <w:sz w:val="24"/>
                        <w:szCs w:val="24"/>
                      </w:rPr>
                      <w:fldChar w:fldCharType="begin"/>
                    </w:r>
                    <w:r w:rsidR="006B1886" w:rsidRPr="00F07B8D">
                      <w:rPr>
                        <w:color w:val="FFFFFF" w:themeColor="background1"/>
                        <w:sz w:val="24"/>
                        <w:szCs w:val="24"/>
                      </w:rPr>
                      <w:instrText xml:space="preserve"> PAGE </w:instrText>
                    </w:r>
                    <w:r w:rsidR="006B1886" w:rsidRPr="00F07B8D">
                      <w:rPr>
                        <w:color w:val="FFFFFF" w:themeColor="background1"/>
                        <w:sz w:val="24"/>
                        <w:szCs w:val="24"/>
                      </w:rPr>
                      <w:fldChar w:fldCharType="separate"/>
                    </w:r>
                    <w:r w:rsidR="006571B4">
                      <w:rPr>
                        <w:color w:val="FFFFFF" w:themeColor="background1"/>
                        <w:sz w:val="24"/>
                        <w:szCs w:val="24"/>
                      </w:rPr>
                      <w:t>2</w:t>
                    </w:r>
                    <w:r w:rsidR="006B1886" w:rsidRPr="00F07B8D">
                      <w:rPr>
                        <w:color w:val="FFFFFF" w:themeColor="background1"/>
                        <w:sz w:val="24"/>
                        <w:szCs w:val="24"/>
                      </w:rPr>
                      <w:fldChar w:fldCharType="end"/>
                    </w:r>
                  </w:p>
                  <w:p w14:paraId="0025477A" w14:textId="77777777" w:rsidR="006B1886" w:rsidRDefault="006B1886"/>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1D9A" w14:textId="77777777" w:rsidR="00FC003E" w:rsidRPr="009A596A" w:rsidRDefault="00CF4982" w:rsidP="00CF4982">
    <w:pPr>
      <w:pStyle w:val="Footer"/>
      <w:jc w:val="right"/>
    </w:pPr>
    <w:r>
      <mc:AlternateContent>
        <mc:Choice Requires="wps">
          <w:drawing>
            <wp:anchor distT="0" distB="0" distL="114300" distR="114300" simplePos="0" relativeHeight="251666432" behindDoc="0" locked="0" layoutInCell="1" allowOverlap="1" wp14:anchorId="7B1DE419" wp14:editId="44C4A006">
              <wp:simplePos x="0" y="0"/>
              <wp:positionH relativeFrom="column">
                <wp:posOffset>-758190</wp:posOffset>
              </wp:positionH>
              <wp:positionV relativeFrom="paragraph">
                <wp:posOffset>266065</wp:posOffset>
              </wp:positionV>
              <wp:extent cx="7610475" cy="1035685"/>
              <wp:effectExtent l="0" t="0" r="28575" b="12065"/>
              <wp:wrapNone/>
              <wp:docPr id="10" name="Text Box 10"/>
              <wp:cNvGraphicFramePr/>
              <a:graphic xmlns:a="http://schemas.openxmlformats.org/drawingml/2006/main">
                <a:graphicData uri="http://schemas.microsoft.com/office/word/2010/wordprocessingShape">
                  <wps:wsp>
                    <wps:cNvSpPr txBox="1"/>
                    <wps:spPr>
                      <a:xfrm>
                        <a:off x="0" y="0"/>
                        <a:ext cx="7610475" cy="1035685"/>
                      </a:xfrm>
                      <a:prstGeom prst="rect">
                        <a:avLst/>
                      </a:prstGeom>
                      <a:solidFill>
                        <a:srgbClr val="056C7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CE413B" w14:textId="77777777" w:rsidR="00CF4982" w:rsidRDefault="00CF4982" w:rsidP="00CF4982">
                          <w:pPr>
                            <w:pStyle w:val="Footer"/>
                            <w:rPr>
                              <w:color w:val="FFFFFF" w:themeColor="background1"/>
                            </w:rPr>
                          </w:pPr>
                          <w:r>
                            <w:tab/>
                          </w:r>
                          <w:r w:rsidRPr="00F11FBF">
                            <w:tab/>
                          </w:r>
                          <w:r>
                            <w:tab/>
                          </w:r>
                          <w:r>
                            <w:tab/>
                          </w:r>
                          <w:r>
                            <w:tab/>
                          </w:r>
                          <w:r>
                            <w:tab/>
                          </w:r>
                          <w:r>
                            <w:tab/>
                            <w:t xml:space="preserve"> </w:t>
                          </w:r>
                          <w:r w:rsidRPr="00CF4982">
                            <w:rPr>
                              <w:color w:val="FFFFFF" w:themeColor="background1"/>
                            </w:rPr>
                            <w:t xml:space="preserve">  </w:t>
                          </w:r>
                        </w:p>
                        <w:p w14:paraId="22A93F70" w14:textId="77777777" w:rsidR="00CF4982" w:rsidRPr="00CF4982" w:rsidRDefault="00CF4982" w:rsidP="00CF4982">
                          <w:pPr>
                            <w:pStyle w:val="Footer"/>
                            <w:jc w:val="right"/>
                            <w:rPr>
                              <w:color w:val="FFFFFF" w:themeColor="background1"/>
                            </w:rPr>
                          </w:pPr>
                          <w:r w:rsidRPr="00CF4982">
                            <w:rPr>
                              <w:color w:val="FFFFFF" w:themeColor="background1"/>
                            </w:rPr>
                            <w:t xml:space="preserve">    </w:t>
                          </w:r>
                          <w:r w:rsidRPr="00CF4982">
                            <w:rPr>
                              <w:color w:val="FFFFFF" w:themeColor="background1"/>
                            </w:rPr>
                            <w:fldChar w:fldCharType="begin"/>
                          </w:r>
                          <w:r w:rsidRPr="00CF4982">
                            <w:rPr>
                              <w:color w:val="FFFFFF" w:themeColor="background1"/>
                            </w:rPr>
                            <w:instrText xml:space="preserve"> PAGE </w:instrText>
                          </w:r>
                          <w:r w:rsidRPr="00CF4982">
                            <w:rPr>
                              <w:color w:val="FFFFFF" w:themeColor="background1"/>
                            </w:rPr>
                            <w:fldChar w:fldCharType="separate"/>
                          </w:r>
                          <w:r w:rsidR="006B1886">
                            <w:rPr>
                              <w:color w:val="FFFFFF" w:themeColor="background1"/>
                            </w:rPr>
                            <w:t>1</w:t>
                          </w:r>
                          <w:r w:rsidRPr="00CF4982">
                            <w:rPr>
                              <w:color w:val="FFFFFF" w:themeColor="background1"/>
                            </w:rPr>
                            <w:fldChar w:fldCharType="end"/>
                          </w:r>
                        </w:p>
                        <w:p w14:paraId="51F37EB5" w14:textId="77777777" w:rsidR="00CF4982" w:rsidRDefault="00CF4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1DE419" id="_x0000_t202" coordsize="21600,21600" o:spt="202" path="m,l,21600r21600,l21600,xe">
              <v:stroke joinstyle="miter"/>
              <v:path gradientshapeok="t" o:connecttype="rect"/>
            </v:shapetype>
            <v:shape id="Text Box 10" o:spid="_x0000_s1027" type="#_x0000_t202" style="position:absolute;left:0;text-align:left;margin-left:-59.7pt;margin-top:20.95pt;width:599.25pt;height:81.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" fillcolor="#056c7e" strokeweight=".5pt">
              <v:textbox>
                <w:txbxContent>
                  <w:p w14:paraId="2BCE413B" w14:textId="77777777" w:rsidR="00CF4982" w:rsidRDefault="00CF4982" w:rsidP="00CF4982">
                    <w:pPr>
                      <w:pStyle w:val="Footer"/>
                      <w:rPr>
                        <w:color w:val="FFFFFF" w:themeColor="background1"/>
                      </w:rPr>
                    </w:pPr>
                    <w:r>
                      <w:tab/>
                    </w:r>
                    <w:r w:rsidRPr="00F11FBF">
                      <w:tab/>
                    </w:r>
                    <w:r>
                      <w:tab/>
                    </w:r>
                    <w:r>
                      <w:tab/>
                    </w:r>
                    <w:r>
                      <w:tab/>
                    </w:r>
                    <w:r>
                      <w:tab/>
                    </w:r>
                    <w:r>
                      <w:tab/>
                      <w:t xml:space="preserve"> </w:t>
                    </w:r>
                    <w:r w:rsidRPr="00CF4982">
                      <w:rPr>
                        <w:color w:val="FFFFFF" w:themeColor="background1"/>
                      </w:rPr>
                      <w:t xml:space="preserve">  </w:t>
                    </w:r>
                  </w:p>
                  <w:p w14:paraId="22A93F70" w14:textId="77777777" w:rsidR="00CF4982" w:rsidRPr="00CF4982" w:rsidRDefault="00CF4982" w:rsidP="00CF4982">
                    <w:pPr>
                      <w:pStyle w:val="Footer"/>
                      <w:jc w:val="right"/>
                      <w:rPr>
                        <w:color w:val="FFFFFF" w:themeColor="background1"/>
                      </w:rPr>
                    </w:pPr>
                    <w:r w:rsidRPr="00CF4982">
                      <w:rPr>
                        <w:color w:val="FFFFFF" w:themeColor="background1"/>
                      </w:rPr>
                      <w:t xml:space="preserve">    </w:t>
                    </w:r>
                    <w:r w:rsidRPr="00CF4982">
                      <w:rPr>
                        <w:color w:val="FFFFFF" w:themeColor="background1"/>
                      </w:rPr>
                      <w:fldChar w:fldCharType="begin"/>
                    </w:r>
                    <w:r w:rsidRPr="00CF4982">
                      <w:rPr>
                        <w:color w:val="FFFFFF" w:themeColor="background1"/>
                      </w:rPr>
                      <w:instrText xml:space="preserve"> PAGE </w:instrText>
                    </w:r>
                    <w:r w:rsidRPr="00CF4982">
                      <w:rPr>
                        <w:color w:val="FFFFFF" w:themeColor="background1"/>
                      </w:rPr>
                      <w:fldChar w:fldCharType="separate"/>
                    </w:r>
                    <w:r w:rsidR="006B1886">
                      <w:rPr>
                        <w:color w:val="FFFFFF" w:themeColor="background1"/>
                      </w:rPr>
                      <w:t>1</w:t>
                    </w:r>
                    <w:r w:rsidRPr="00CF4982">
                      <w:rPr>
                        <w:color w:val="FFFFFF" w:themeColor="background1"/>
                      </w:rPr>
                      <w:fldChar w:fldCharType="end"/>
                    </w:r>
                  </w:p>
                  <w:p w14:paraId="51F37EB5" w14:textId="77777777" w:rsidR="00CF4982" w:rsidRDefault="00CF4982"/>
                </w:txbxContent>
              </v:textbox>
            </v:shape>
          </w:pict>
        </mc:Fallback>
      </mc:AlternateContent>
    </w:r>
    <w:r w:rsidR="00CD7736">
      <w:t xml:space="preserve">                                                                             </w:t>
    </w:r>
    <w:r w:rsidR="00CD7736">
      <w:br/>
    </w:r>
    <w:r w:rsidR="00FC003E">
      <w:tab/>
    </w:r>
    <w:r w:rsidR="00FC003E" w:rsidRPr="00F11FBF">
      <w:tab/>
    </w:r>
    <w:r w:rsidR="00FC003E">
      <w:tab/>
    </w:r>
    <w:r w:rsidR="00FC003E">
      <w:tab/>
    </w:r>
    <w:r w:rsidR="00FC003E">
      <w:tab/>
    </w:r>
    <w:r w:rsidR="00FC003E">
      <w:tab/>
    </w:r>
    <w:r w:rsidR="00FC003E">
      <w:tab/>
    </w:r>
    <w:r w:rsidR="00FC003E">
      <w:tab/>
      <w:t xml:space="preserve">       </w:t>
    </w:r>
    <w:r w:rsidR="00FC003E" w:rsidRPr="00CF4982">
      <w:rPr>
        <w:color w:val="FFFFFF" w:themeColor="background1"/>
      </w:rPr>
      <w:fldChar w:fldCharType="begin"/>
    </w:r>
    <w:r w:rsidR="00FC003E" w:rsidRPr="00CF4982">
      <w:rPr>
        <w:color w:val="FFFFFF" w:themeColor="background1"/>
      </w:rPr>
      <w:instrText xml:space="preserve"> PAGE </w:instrText>
    </w:r>
    <w:r w:rsidR="00FC003E" w:rsidRPr="00CF4982">
      <w:rPr>
        <w:color w:val="FFFFFF" w:themeColor="background1"/>
      </w:rPr>
      <w:fldChar w:fldCharType="separate"/>
    </w:r>
    <w:r w:rsidR="006B1886">
      <w:rPr>
        <w:color w:val="FFFFFF" w:themeColor="background1"/>
      </w:rPr>
      <w:t>1</w:t>
    </w:r>
    <w:r w:rsidR="00FC003E" w:rsidRPr="00CF4982">
      <w:rPr>
        <w:color w:val="FFFFFF" w:themeColor="background1"/>
      </w:rPr>
      <w:fldChar w:fldCharType="end"/>
    </w:r>
  </w:p>
  <w:p w14:paraId="66AD8445" w14:textId="77777777" w:rsidR="007A232D" w:rsidRPr="007A232D" w:rsidRDefault="007A232D" w:rsidP="00FC003E">
    <w:pPr>
      <w:spacing w:after="480"/>
      <w:ind w:left="720" w:right="85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04E4" w14:textId="77777777" w:rsidR="00F01392" w:rsidRDefault="00F01392" w:rsidP="00F47BC0">
      <w:pPr>
        <w:spacing w:after="0" w:line="240" w:lineRule="auto"/>
      </w:pPr>
      <w:r>
        <w:separator/>
      </w:r>
    </w:p>
    <w:p w14:paraId="562261BD" w14:textId="77777777" w:rsidR="00F01392" w:rsidRDefault="00F01392"/>
  </w:footnote>
  <w:footnote w:type="continuationSeparator" w:id="0">
    <w:p w14:paraId="7865F797" w14:textId="77777777" w:rsidR="00F01392" w:rsidRDefault="00F01392" w:rsidP="00F47BC0">
      <w:pPr>
        <w:spacing w:after="0" w:line="240" w:lineRule="auto"/>
      </w:pPr>
      <w:r>
        <w:continuationSeparator/>
      </w:r>
    </w:p>
    <w:p w14:paraId="7AD850E4" w14:textId="77777777" w:rsidR="00F01392" w:rsidRDefault="00F01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7798" w14:textId="77777777" w:rsidR="00C13776" w:rsidRDefault="002B7803">
    <w:pPr>
      <w:pStyle w:val="Header"/>
    </w:pPr>
    <w:r>
      <w:fldChar w:fldCharType="begin"/>
    </w:r>
    <w:r>
      <w:instrText xml:space="preserve"> STYLEREF  "Heading 1"  \* MERGEFORMAT </w:instrText>
    </w:r>
    <w:r>
      <w:fldChar w:fldCharType="separate"/>
    </w:r>
    <w:r>
      <w:rPr>
        <w:b/>
        <w:bCs/>
        <w:noProof/>
        <w:lang w:val="en-US"/>
      </w:rPr>
      <w:t>Error! No text of specified style in document.</w:t>
    </w:r>
    <w:r>
      <w:rPr>
        <w:b/>
        <w:bCs/>
        <w:noProof/>
        <w:lang w:val="en-US"/>
      </w:rPr>
      <w:fldChar w:fldCharType="end"/>
    </w:r>
    <w:r w:rsidR="00C13776">
      <w:tab/>
    </w:r>
    <w:r w:rsidR="00C13776">
      <w:fldChar w:fldCharType="begin"/>
    </w:r>
    <w:r w:rsidR="00C13776">
      <w:instrText xml:space="preserve"> REF  MainTitle \*charformat  \* MERGEFORMAT </w:instrText>
    </w:r>
    <w:r w:rsidR="00C13776">
      <w:fldChar w:fldCharType="separate"/>
    </w:r>
    <w:r>
      <w:rPr>
        <w:b/>
        <w:bCs/>
        <w:lang w:val="en-US"/>
      </w:rPr>
      <w:t>Error! Reference source not found.</w:t>
    </w:r>
    <w:r w:rsidR="00C137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880A" w14:textId="77777777" w:rsidR="00CD7736" w:rsidRDefault="00CD7736">
    <w:pPr>
      <w:pStyle w:val="Header"/>
    </w:pPr>
    <w:r>
      <w:rPr>
        <w:noProof/>
      </w:rPr>
      <mc:AlternateContent>
        <mc:Choice Requires="wps">
          <w:drawing>
            <wp:anchor distT="0" distB="0" distL="114300" distR="114300" simplePos="0" relativeHeight="251660288" behindDoc="0" locked="0" layoutInCell="1" allowOverlap="1" wp14:anchorId="6FF763E9" wp14:editId="00C0E66C">
              <wp:simplePos x="0" y="0"/>
              <wp:positionH relativeFrom="column">
                <wp:posOffset>-756285</wp:posOffset>
              </wp:positionH>
              <wp:positionV relativeFrom="paragraph">
                <wp:posOffset>-904240</wp:posOffset>
              </wp:positionV>
              <wp:extent cx="7938135" cy="2076450"/>
              <wp:effectExtent l="0" t="0" r="2476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8135" cy="2076450"/>
                      </a:xfrm>
                      <a:prstGeom prst="rect">
                        <a:avLst/>
                      </a:prstGeom>
                      <a:solidFill>
                        <a:srgbClr val="056C7E"/>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C3D8B" id="Rectangle 7" o:spid="_x0000_s1026" style="position:absolute;margin-left:-59.55pt;margin-top:-71.2pt;width:625.0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" fillcolor="#056c7e" strokecolor="window" strokeweight="2pt">
              <v:path arrowok="t"/>
            </v:rect>
          </w:pict>
        </mc:Fallback>
      </mc:AlternateContent>
    </w:r>
    <w:r>
      <w:rPr>
        <w:noProof/>
      </w:rPr>
      <w:drawing>
        <wp:anchor distT="0" distB="0" distL="114300" distR="114300" simplePos="0" relativeHeight="251663360" behindDoc="0" locked="0" layoutInCell="1" allowOverlap="1" wp14:anchorId="03546B9E" wp14:editId="58B15095">
          <wp:simplePos x="0" y="0"/>
          <wp:positionH relativeFrom="column">
            <wp:posOffset>-121285</wp:posOffset>
          </wp:positionH>
          <wp:positionV relativeFrom="paragraph">
            <wp:posOffset>118110</wp:posOffset>
          </wp:positionV>
          <wp:extent cx="2250440" cy="641350"/>
          <wp:effectExtent l="0" t="0" r="0" b="6350"/>
          <wp:wrapNone/>
          <wp:docPr id="3" name="Picture 3" descr="dlgsc-logo-rev-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gsc-logo-rev-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440" cy="641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F61A" w14:textId="77777777" w:rsidR="00C13776" w:rsidRDefault="00CD7736">
    <w:pPr>
      <w:pStyle w:val="Header"/>
    </w:pPr>
    <w:r>
      <w:rPr>
        <w:noProof/>
      </w:rPr>
      <w:drawing>
        <wp:anchor distT="0" distB="0" distL="114300" distR="114300" simplePos="0" relativeHeight="251657216" behindDoc="0" locked="0" layoutInCell="1" allowOverlap="1" wp14:anchorId="4643FC82" wp14:editId="393AEB1B">
          <wp:simplePos x="0" y="0"/>
          <wp:positionH relativeFrom="column">
            <wp:posOffset>-197485</wp:posOffset>
          </wp:positionH>
          <wp:positionV relativeFrom="paragraph">
            <wp:posOffset>70485</wp:posOffset>
          </wp:positionV>
          <wp:extent cx="2250440" cy="641350"/>
          <wp:effectExtent l="0" t="0" r="0" b="6350"/>
          <wp:wrapNone/>
          <wp:docPr id="5" name="Picture 5" descr="dlgsc-logo-rev-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gsc-logo-rev-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44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245A4985" wp14:editId="36C33D92">
              <wp:simplePos x="0" y="0"/>
              <wp:positionH relativeFrom="column">
                <wp:posOffset>-756285</wp:posOffset>
              </wp:positionH>
              <wp:positionV relativeFrom="paragraph">
                <wp:posOffset>-885190</wp:posOffset>
              </wp:positionV>
              <wp:extent cx="7938135" cy="2076450"/>
              <wp:effectExtent l="0" t="0" r="2476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8135" cy="2076450"/>
                      </a:xfrm>
                      <a:prstGeom prst="rect">
                        <a:avLst/>
                      </a:prstGeom>
                      <a:solidFill>
                        <a:srgbClr val="056C7E"/>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1E7F3" id="Rectangle 4" o:spid="_x0000_s1026" style="position:absolute;margin-left:-59.55pt;margin-top:-69.7pt;width:625.05pt;height:1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" fillcolor="#056c7e" strokecolor="window" strokeweight="2pt">
              <v:path arrowok="t"/>
            </v:rect>
          </w:pict>
        </mc:Fallback>
      </mc:AlternateContent>
    </w:r>
    <w:r w:rsidR="00C137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1D8B"/>
    <w:multiLevelType w:val="hybridMultilevel"/>
    <w:tmpl w:val="33B29390"/>
    <w:lvl w:ilvl="0" w:tplc="9FB0AA24">
      <w:start w:val="1"/>
      <w:numFmt w:val="bullet"/>
      <w:lvlText w:val=""/>
      <w:lvlJc w:val="left"/>
      <w:pPr>
        <w:ind w:left="720" w:hanging="360"/>
      </w:pPr>
      <w:rPr>
        <w:rFonts w:ascii="Symbol" w:hAnsi="Symbol" w:hint="default"/>
      </w:rPr>
    </w:lvl>
    <w:lvl w:ilvl="1" w:tplc="A9163B52">
      <w:start w:val="1"/>
      <w:numFmt w:val="bullet"/>
      <w:lvlText w:val="o"/>
      <w:lvlJc w:val="left"/>
      <w:pPr>
        <w:ind w:left="1440" w:hanging="360"/>
      </w:pPr>
      <w:rPr>
        <w:rFonts w:ascii="Courier New" w:hAnsi="Courier New" w:hint="default"/>
      </w:rPr>
    </w:lvl>
    <w:lvl w:ilvl="2" w:tplc="07A482C0">
      <w:start w:val="1"/>
      <w:numFmt w:val="bullet"/>
      <w:lvlText w:val=""/>
      <w:lvlJc w:val="left"/>
      <w:pPr>
        <w:ind w:left="2160" w:hanging="360"/>
      </w:pPr>
      <w:rPr>
        <w:rFonts w:ascii="Wingdings" w:hAnsi="Wingdings" w:hint="default"/>
      </w:rPr>
    </w:lvl>
    <w:lvl w:ilvl="3" w:tplc="6F408A00">
      <w:start w:val="1"/>
      <w:numFmt w:val="bullet"/>
      <w:lvlText w:val=""/>
      <w:lvlJc w:val="left"/>
      <w:pPr>
        <w:ind w:left="2880" w:hanging="360"/>
      </w:pPr>
      <w:rPr>
        <w:rFonts w:ascii="Symbol" w:hAnsi="Symbol" w:hint="default"/>
      </w:rPr>
    </w:lvl>
    <w:lvl w:ilvl="4" w:tplc="B5F863AC">
      <w:start w:val="1"/>
      <w:numFmt w:val="bullet"/>
      <w:lvlText w:val="o"/>
      <w:lvlJc w:val="left"/>
      <w:pPr>
        <w:ind w:left="3600" w:hanging="360"/>
      </w:pPr>
      <w:rPr>
        <w:rFonts w:ascii="Courier New" w:hAnsi="Courier New" w:hint="default"/>
      </w:rPr>
    </w:lvl>
    <w:lvl w:ilvl="5" w:tplc="394C65C4">
      <w:start w:val="1"/>
      <w:numFmt w:val="bullet"/>
      <w:lvlText w:val=""/>
      <w:lvlJc w:val="left"/>
      <w:pPr>
        <w:ind w:left="4320" w:hanging="360"/>
      </w:pPr>
      <w:rPr>
        <w:rFonts w:ascii="Wingdings" w:hAnsi="Wingdings" w:hint="default"/>
      </w:rPr>
    </w:lvl>
    <w:lvl w:ilvl="6" w:tplc="65FCF670">
      <w:start w:val="1"/>
      <w:numFmt w:val="bullet"/>
      <w:lvlText w:val=""/>
      <w:lvlJc w:val="left"/>
      <w:pPr>
        <w:ind w:left="5040" w:hanging="360"/>
      </w:pPr>
      <w:rPr>
        <w:rFonts w:ascii="Symbol" w:hAnsi="Symbol" w:hint="default"/>
      </w:rPr>
    </w:lvl>
    <w:lvl w:ilvl="7" w:tplc="B2DADB8E">
      <w:start w:val="1"/>
      <w:numFmt w:val="bullet"/>
      <w:lvlText w:val="o"/>
      <w:lvlJc w:val="left"/>
      <w:pPr>
        <w:ind w:left="5760" w:hanging="360"/>
      </w:pPr>
      <w:rPr>
        <w:rFonts w:ascii="Courier New" w:hAnsi="Courier New" w:hint="default"/>
      </w:rPr>
    </w:lvl>
    <w:lvl w:ilvl="8" w:tplc="62745B2C">
      <w:start w:val="1"/>
      <w:numFmt w:val="bullet"/>
      <w:lvlText w:val=""/>
      <w:lvlJc w:val="left"/>
      <w:pPr>
        <w:ind w:left="6480" w:hanging="360"/>
      </w:pPr>
      <w:rPr>
        <w:rFonts w:ascii="Wingdings" w:hAnsi="Wingdings" w:hint="default"/>
      </w:rPr>
    </w:lvl>
  </w:abstractNum>
  <w:abstractNum w:abstractNumId="1" w15:restartNumberingAfterBreak="0">
    <w:nsid w:val="109F4FA6"/>
    <w:multiLevelType w:val="multilevel"/>
    <w:tmpl w:val="CF080F2E"/>
    <w:lvl w:ilvl="0">
      <w:start w:val="1"/>
      <w:numFmt w:val="bullet"/>
      <w:lvlText w:val=""/>
      <w:lvlJc w:val="left"/>
      <w:pPr>
        <w:ind w:left="567" w:hanging="283"/>
      </w:pPr>
      <w:rPr>
        <w:rFonts w:ascii="Symbol" w:hAnsi="Symbol" w:hint="default"/>
        <w:b w:val="0"/>
        <w:i w:val="0"/>
        <w:color w:val="000000"/>
        <w:sz w:val="20"/>
      </w:rPr>
    </w:lvl>
    <w:lvl w:ilvl="1">
      <w:start w:val="1"/>
      <w:numFmt w:val="decimal"/>
      <w:lvlText w:val="%1.%2."/>
      <w:lvlJc w:val="left"/>
      <w:pPr>
        <w:ind w:left="964" w:hanging="396"/>
      </w:pPr>
      <w:rPr>
        <w:rFonts w:ascii="Arial Narrow" w:hAnsi="Arial Narrow" w:hint="default"/>
        <w:sz w:val="20"/>
      </w:rPr>
    </w:lvl>
    <w:lvl w:ilvl="2">
      <w:start w:val="1"/>
      <w:numFmt w:val="decimal"/>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2" w15:restartNumberingAfterBreak="0">
    <w:nsid w:val="115777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EE3046"/>
    <w:multiLevelType w:val="hybridMultilevel"/>
    <w:tmpl w:val="69823B8C"/>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932E84"/>
    <w:multiLevelType w:val="hybridMultilevel"/>
    <w:tmpl w:val="5CD4B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657D"/>
    <w:multiLevelType w:val="hybridMultilevel"/>
    <w:tmpl w:val="56D8035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1F1C05"/>
    <w:multiLevelType w:val="hybridMultilevel"/>
    <w:tmpl w:val="1F322204"/>
    <w:lvl w:ilvl="0" w:tplc="56A8D33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877DF6"/>
    <w:multiLevelType w:val="hybridMultilevel"/>
    <w:tmpl w:val="DB74A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1F21BD"/>
    <w:multiLevelType w:val="multilevel"/>
    <w:tmpl w:val="CF080F2E"/>
    <w:lvl w:ilvl="0">
      <w:start w:val="1"/>
      <w:numFmt w:val="bullet"/>
      <w:lvlText w:val=""/>
      <w:lvlJc w:val="left"/>
      <w:pPr>
        <w:ind w:left="567" w:hanging="283"/>
      </w:pPr>
      <w:rPr>
        <w:rFonts w:ascii="Symbol" w:hAnsi="Symbol" w:hint="default"/>
        <w:b w:val="0"/>
        <w:i w:val="0"/>
        <w:color w:val="000000"/>
        <w:sz w:val="20"/>
      </w:rPr>
    </w:lvl>
    <w:lvl w:ilvl="1">
      <w:start w:val="1"/>
      <w:numFmt w:val="decimal"/>
      <w:lvlText w:val="%1.%2."/>
      <w:lvlJc w:val="left"/>
      <w:pPr>
        <w:ind w:left="964" w:hanging="396"/>
      </w:pPr>
      <w:rPr>
        <w:rFonts w:ascii="Arial Narrow" w:hAnsi="Arial Narrow" w:hint="default"/>
        <w:sz w:val="20"/>
      </w:rPr>
    </w:lvl>
    <w:lvl w:ilvl="2">
      <w:start w:val="1"/>
      <w:numFmt w:val="decimal"/>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9"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381B1C2F"/>
    <w:multiLevelType w:val="hybridMultilevel"/>
    <w:tmpl w:val="334AFF92"/>
    <w:lvl w:ilvl="0" w:tplc="52281AA8">
      <w:start w:val="12"/>
      <w:numFmt w:val="bullet"/>
      <w:pStyle w:val="BulletListLevel2"/>
      <w:lvlText w:val="-"/>
      <w:lvlJc w:val="left"/>
      <w:pPr>
        <w:ind w:left="737" w:hanging="283"/>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E3D74CD"/>
    <w:multiLevelType w:val="hybridMultilevel"/>
    <w:tmpl w:val="77B4BFDA"/>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0C40D4"/>
    <w:multiLevelType w:val="hybridMultilevel"/>
    <w:tmpl w:val="8F4A98A2"/>
    <w:lvl w:ilvl="0" w:tplc="56A8D330">
      <w:numFmt w:val="bullet"/>
      <w:lvlText w:val="•"/>
      <w:lvlJc w:val="left"/>
      <w:pPr>
        <w:ind w:left="862" w:hanging="720"/>
      </w:pPr>
      <w:rPr>
        <w:rFonts w:ascii="Calibri" w:eastAsia="Times New Roman" w:hAnsi="Calibri" w:cs="Calibr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4D586E6E"/>
    <w:multiLevelType w:val="hybridMultilevel"/>
    <w:tmpl w:val="BDC24D2E"/>
    <w:lvl w:ilvl="0" w:tplc="459CCA1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E4446B6"/>
    <w:multiLevelType w:val="hybridMultilevel"/>
    <w:tmpl w:val="A2040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014571"/>
    <w:multiLevelType w:val="multilevel"/>
    <w:tmpl w:val="89F63BCC"/>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pStyle w:val="Heading5"/>
      <w:lvlText w:val="(%5)"/>
      <w:lvlJc w:val="left"/>
      <w:pPr>
        <w:tabs>
          <w:tab w:val="num" w:pos="0"/>
        </w:tabs>
        <w:ind w:left="0" w:firstLine="0"/>
      </w:pPr>
      <w:rPr>
        <w:rFonts w:ascii="Times New Roman" w:hAnsi="Times New Roman" w:hint="default"/>
        <w:b w:val="0"/>
        <w:i w:val="0"/>
        <w:strike w:val="0"/>
        <w:sz w:val="20"/>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6" w15:restartNumberingAfterBreak="0">
    <w:nsid w:val="59C82555"/>
    <w:multiLevelType w:val="multilevel"/>
    <w:tmpl w:val="F11A249C"/>
    <w:lvl w:ilvl="0">
      <w:start w:val="1"/>
      <w:numFmt w:val="bullet"/>
      <w:pStyle w:val="BulletListLevel1"/>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17" w15:restartNumberingAfterBreak="0">
    <w:nsid w:val="70B93F35"/>
    <w:multiLevelType w:val="hybridMultilevel"/>
    <w:tmpl w:val="04E4FB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3F48E8"/>
    <w:multiLevelType w:val="multilevel"/>
    <w:tmpl w:val="2AE26FBC"/>
    <w:lvl w:ilvl="0">
      <w:start w:val="1"/>
      <w:numFmt w:val="decimal"/>
      <w:pStyle w:val="BulletListLevel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021" w:hanging="284"/>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60590162">
    <w:abstractNumId w:val="15"/>
  </w:num>
  <w:num w:numId="2" w16cid:durableId="1974404436">
    <w:abstractNumId w:val="8"/>
  </w:num>
  <w:num w:numId="3" w16cid:durableId="1231884244">
    <w:abstractNumId w:val="16"/>
  </w:num>
  <w:num w:numId="4" w16cid:durableId="965281266">
    <w:abstractNumId w:val="10"/>
  </w:num>
  <w:num w:numId="5" w16cid:durableId="2251107">
    <w:abstractNumId w:val="18"/>
  </w:num>
  <w:num w:numId="6" w16cid:durableId="149831532">
    <w:abstractNumId w:val="2"/>
  </w:num>
  <w:num w:numId="7" w16cid:durableId="320542254">
    <w:abstractNumId w:val="9"/>
  </w:num>
  <w:num w:numId="8" w16cid:durableId="2025738310">
    <w:abstractNumId w:val="13"/>
  </w:num>
  <w:num w:numId="9" w16cid:durableId="10884225">
    <w:abstractNumId w:val="12"/>
  </w:num>
  <w:num w:numId="10" w16cid:durableId="758671731">
    <w:abstractNumId w:val="6"/>
  </w:num>
  <w:num w:numId="11" w16cid:durableId="2143112954">
    <w:abstractNumId w:val="5"/>
  </w:num>
  <w:num w:numId="12" w16cid:durableId="75981629">
    <w:abstractNumId w:val="1"/>
  </w:num>
  <w:num w:numId="13" w16cid:durableId="1670867049">
    <w:abstractNumId w:val="7"/>
  </w:num>
  <w:num w:numId="14" w16cid:durableId="1466503521">
    <w:abstractNumId w:val="11"/>
  </w:num>
  <w:num w:numId="15" w16cid:durableId="64761039">
    <w:abstractNumId w:val="3"/>
  </w:num>
  <w:num w:numId="16" w16cid:durableId="709719964">
    <w:abstractNumId w:val="0"/>
  </w:num>
  <w:num w:numId="17" w16cid:durableId="1753890114">
    <w:abstractNumId w:val="14"/>
  </w:num>
  <w:num w:numId="18" w16cid:durableId="1139881384">
    <w:abstractNumId w:val="4"/>
  </w:num>
  <w:num w:numId="19" w16cid:durableId="165826677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03"/>
    <w:rsid w:val="00001521"/>
    <w:rsid w:val="00002D22"/>
    <w:rsid w:val="00005CC3"/>
    <w:rsid w:val="00007446"/>
    <w:rsid w:val="000110D9"/>
    <w:rsid w:val="00014630"/>
    <w:rsid w:val="0002066E"/>
    <w:rsid w:val="00024DDB"/>
    <w:rsid w:val="0003386A"/>
    <w:rsid w:val="000350A4"/>
    <w:rsid w:val="00037412"/>
    <w:rsid w:val="0004247D"/>
    <w:rsid w:val="00042780"/>
    <w:rsid w:val="00043675"/>
    <w:rsid w:val="0004489A"/>
    <w:rsid w:val="000448B4"/>
    <w:rsid w:val="00045C2B"/>
    <w:rsid w:val="00052B13"/>
    <w:rsid w:val="00052F71"/>
    <w:rsid w:val="00054C01"/>
    <w:rsid w:val="0006206E"/>
    <w:rsid w:val="00062DAB"/>
    <w:rsid w:val="00064B60"/>
    <w:rsid w:val="00065C25"/>
    <w:rsid w:val="000750EF"/>
    <w:rsid w:val="0007625B"/>
    <w:rsid w:val="0007682C"/>
    <w:rsid w:val="00077825"/>
    <w:rsid w:val="00080AAC"/>
    <w:rsid w:val="00081CC9"/>
    <w:rsid w:val="0008327F"/>
    <w:rsid w:val="00087BFA"/>
    <w:rsid w:val="00090458"/>
    <w:rsid w:val="00096CB2"/>
    <w:rsid w:val="00097A0A"/>
    <w:rsid w:val="00097CF0"/>
    <w:rsid w:val="000A05F4"/>
    <w:rsid w:val="000A1580"/>
    <w:rsid w:val="000A74CA"/>
    <w:rsid w:val="000B0EB3"/>
    <w:rsid w:val="000B1E21"/>
    <w:rsid w:val="000B3AA9"/>
    <w:rsid w:val="000B7EED"/>
    <w:rsid w:val="000C5E6A"/>
    <w:rsid w:val="000C70BA"/>
    <w:rsid w:val="000D40D1"/>
    <w:rsid w:val="000D6904"/>
    <w:rsid w:val="000E1942"/>
    <w:rsid w:val="000E2BAD"/>
    <w:rsid w:val="000E3A80"/>
    <w:rsid w:val="000E78F0"/>
    <w:rsid w:val="000F1FB3"/>
    <w:rsid w:val="000F2FF6"/>
    <w:rsid w:val="000F42A0"/>
    <w:rsid w:val="0010588E"/>
    <w:rsid w:val="00112611"/>
    <w:rsid w:val="0011261B"/>
    <w:rsid w:val="001139F7"/>
    <w:rsid w:val="00113E19"/>
    <w:rsid w:val="0011514C"/>
    <w:rsid w:val="001158D4"/>
    <w:rsid w:val="00117894"/>
    <w:rsid w:val="00126095"/>
    <w:rsid w:val="00127E05"/>
    <w:rsid w:val="00136409"/>
    <w:rsid w:val="00141892"/>
    <w:rsid w:val="001438C9"/>
    <w:rsid w:val="00147DA3"/>
    <w:rsid w:val="00151BC5"/>
    <w:rsid w:val="00153E41"/>
    <w:rsid w:val="0016008E"/>
    <w:rsid w:val="001605D3"/>
    <w:rsid w:val="00173D8A"/>
    <w:rsid w:val="00174E56"/>
    <w:rsid w:val="0017529A"/>
    <w:rsid w:val="00176F78"/>
    <w:rsid w:val="00177826"/>
    <w:rsid w:val="00177D0B"/>
    <w:rsid w:val="00180C08"/>
    <w:rsid w:val="0018113A"/>
    <w:rsid w:val="00181D71"/>
    <w:rsid w:val="00184CC4"/>
    <w:rsid w:val="001943C6"/>
    <w:rsid w:val="0019564D"/>
    <w:rsid w:val="001A149A"/>
    <w:rsid w:val="001A3F2D"/>
    <w:rsid w:val="001A626F"/>
    <w:rsid w:val="001B3CF4"/>
    <w:rsid w:val="001C100F"/>
    <w:rsid w:val="001E0164"/>
    <w:rsid w:val="001E1A26"/>
    <w:rsid w:val="001E577A"/>
    <w:rsid w:val="00200677"/>
    <w:rsid w:val="00205084"/>
    <w:rsid w:val="00207413"/>
    <w:rsid w:val="00213B86"/>
    <w:rsid w:val="00214757"/>
    <w:rsid w:val="002147AA"/>
    <w:rsid w:val="00215EEF"/>
    <w:rsid w:val="00227C48"/>
    <w:rsid w:val="002310F1"/>
    <w:rsid w:val="00231A89"/>
    <w:rsid w:val="0023298F"/>
    <w:rsid w:val="00233114"/>
    <w:rsid w:val="002339AA"/>
    <w:rsid w:val="00233C85"/>
    <w:rsid w:val="00233F7E"/>
    <w:rsid w:val="00235312"/>
    <w:rsid w:val="002354BD"/>
    <w:rsid w:val="002367FF"/>
    <w:rsid w:val="00237AA1"/>
    <w:rsid w:val="00243B9C"/>
    <w:rsid w:val="00246877"/>
    <w:rsid w:val="002538C2"/>
    <w:rsid w:val="00256AE9"/>
    <w:rsid w:val="00256DCC"/>
    <w:rsid w:val="00260819"/>
    <w:rsid w:val="002744E1"/>
    <w:rsid w:val="00290E45"/>
    <w:rsid w:val="002929F6"/>
    <w:rsid w:val="00295B2F"/>
    <w:rsid w:val="00295BA5"/>
    <w:rsid w:val="002A29D5"/>
    <w:rsid w:val="002A6649"/>
    <w:rsid w:val="002A73D1"/>
    <w:rsid w:val="002A7627"/>
    <w:rsid w:val="002A7687"/>
    <w:rsid w:val="002B1BD4"/>
    <w:rsid w:val="002B7803"/>
    <w:rsid w:val="002C1C4E"/>
    <w:rsid w:val="002C1E40"/>
    <w:rsid w:val="002C2087"/>
    <w:rsid w:val="002C5A96"/>
    <w:rsid w:val="002D0993"/>
    <w:rsid w:val="002D0F25"/>
    <w:rsid w:val="002D712A"/>
    <w:rsid w:val="002D7DD3"/>
    <w:rsid w:val="002E0B45"/>
    <w:rsid w:val="002E4CEE"/>
    <w:rsid w:val="002F1E30"/>
    <w:rsid w:val="00301B33"/>
    <w:rsid w:val="0030265E"/>
    <w:rsid w:val="00307069"/>
    <w:rsid w:val="00307EAB"/>
    <w:rsid w:val="0031004D"/>
    <w:rsid w:val="00315621"/>
    <w:rsid w:val="00322AF4"/>
    <w:rsid w:val="00324F8F"/>
    <w:rsid w:val="003251F8"/>
    <w:rsid w:val="00356C07"/>
    <w:rsid w:val="00363ECA"/>
    <w:rsid w:val="00365B13"/>
    <w:rsid w:val="00371BBF"/>
    <w:rsid w:val="003858FA"/>
    <w:rsid w:val="003862EC"/>
    <w:rsid w:val="0039307F"/>
    <w:rsid w:val="003931D2"/>
    <w:rsid w:val="00393D78"/>
    <w:rsid w:val="003956F2"/>
    <w:rsid w:val="00395BC7"/>
    <w:rsid w:val="003A47CF"/>
    <w:rsid w:val="003A6D65"/>
    <w:rsid w:val="003B2373"/>
    <w:rsid w:val="003C1844"/>
    <w:rsid w:val="003C1EF2"/>
    <w:rsid w:val="003C2EAC"/>
    <w:rsid w:val="003C52CB"/>
    <w:rsid w:val="003D05FB"/>
    <w:rsid w:val="003D0B07"/>
    <w:rsid w:val="003D56C4"/>
    <w:rsid w:val="003E0B55"/>
    <w:rsid w:val="003F07BF"/>
    <w:rsid w:val="003F24AD"/>
    <w:rsid w:val="003F7F0C"/>
    <w:rsid w:val="00411F17"/>
    <w:rsid w:val="00412398"/>
    <w:rsid w:val="0041459E"/>
    <w:rsid w:val="00415B96"/>
    <w:rsid w:val="004205DB"/>
    <w:rsid w:val="00422D28"/>
    <w:rsid w:val="00434CD2"/>
    <w:rsid w:val="00435908"/>
    <w:rsid w:val="004401AB"/>
    <w:rsid w:val="00443117"/>
    <w:rsid w:val="004432A1"/>
    <w:rsid w:val="004512FD"/>
    <w:rsid w:val="00464951"/>
    <w:rsid w:val="0046771F"/>
    <w:rsid w:val="0047131E"/>
    <w:rsid w:val="00474BBB"/>
    <w:rsid w:val="0047690C"/>
    <w:rsid w:val="004777B0"/>
    <w:rsid w:val="004816CD"/>
    <w:rsid w:val="004903A7"/>
    <w:rsid w:val="00493BF5"/>
    <w:rsid w:val="00497CD5"/>
    <w:rsid w:val="004A3BC7"/>
    <w:rsid w:val="004A4E19"/>
    <w:rsid w:val="004C061E"/>
    <w:rsid w:val="004C26E1"/>
    <w:rsid w:val="004D6BA2"/>
    <w:rsid w:val="004E101A"/>
    <w:rsid w:val="004E4F30"/>
    <w:rsid w:val="004E7F68"/>
    <w:rsid w:val="004F5E57"/>
    <w:rsid w:val="00505977"/>
    <w:rsid w:val="005067D1"/>
    <w:rsid w:val="00515DB0"/>
    <w:rsid w:val="00515FC7"/>
    <w:rsid w:val="005206C4"/>
    <w:rsid w:val="00523D1F"/>
    <w:rsid w:val="005254CA"/>
    <w:rsid w:val="00527396"/>
    <w:rsid w:val="0052779D"/>
    <w:rsid w:val="00527C34"/>
    <w:rsid w:val="00536AB3"/>
    <w:rsid w:val="00542EB8"/>
    <w:rsid w:val="005444E7"/>
    <w:rsid w:val="00546C88"/>
    <w:rsid w:val="00550AF4"/>
    <w:rsid w:val="00553F2F"/>
    <w:rsid w:val="005579EE"/>
    <w:rsid w:val="00562D75"/>
    <w:rsid w:val="005648EC"/>
    <w:rsid w:val="00571E1E"/>
    <w:rsid w:val="00573E33"/>
    <w:rsid w:val="00584F25"/>
    <w:rsid w:val="005915BA"/>
    <w:rsid w:val="005926D7"/>
    <w:rsid w:val="00592D94"/>
    <w:rsid w:val="005A0FFE"/>
    <w:rsid w:val="005A5FC6"/>
    <w:rsid w:val="005A634D"/>
    <w:rsid w:val="005A682A"/>
    <w:rsid w:val="005A7B98"/>
    <w:rsid w:val="005B507E"/>
    <w:rsid w:val="005B60D7"/>
    <w:rsid w:val="005B737F"/>
    <w:rsid w:val="005C76ED"/>
    <w:rsid w:val="005D181B"/>
    <w:rsid w:val="005D47B8"/>
    <w:rsid w:val="005D6DFE"/>
    <w:rsid w:val="005E3F97"/>
    <w:rsid w:val="005E6F1F"/>
    <w:rsid w:val="005F1072"/>
    <w:rsid w:val="005F1F7D"/>
    <w:rsid w:val="005F64A6"/>
    <w:rsid w:val="005F6C96"/>
    <w:rsid w:val="00605270"/>
    <w:rsid w:val="0060678E"/>
    <w:rsid w:val="00606D4E"/>
    <w:rsid w:val="00611FC9"/>
    <w:rsid w:val="00613175"/>
    <w:rsid w:val="00615BE7"/>
    <w:rsid w:val="00617052"/>
    <w:rsid w:val="00622F41"/>
    <w:rsid w:val="00627ADC"/>
    <w:rsid w:val="00635CAD"/>
    <w:rsid w:val="00637E09"/>
    <w:rsid w:val="00651BBB"/>
    <w:rsid w:val="0065645D"/>
    <w:rsid w:val="00656B00"/>
    <w:rsid w:val="006571B4"/>
    <w:rsid w:val="0066141E"/>
    <w:rsid w:val="0066307F"/>
    <w:rsid w:val="00665BA5"/>
    <w:rsid w:val="006745F6"/>
    <w:rsid w:val="006762D7"/>
    <w:rsid w:val="00676636"/>
    <w:rsid w:val="0068108F"/>
    <w:rsid w:val="00690189"/>
    <w:rsid w:val="00693016"/>
    <w:rsid w:val="00693309"/>
    <w:rsid w:val="00694102"/>
    <w:rsid w:val="006A24E1"/>
    <w:rsid w:val="006B0553"/>
    <w:rsid w:val="006B1886"/>
    <w:rsid w:val="006C0A5B"/>
    <w:rsid w:val="006C19E4"/>
    <w:rsid w:val="006C74FC"/>
    <w:rsid w:val="006D1B3E"/>
    <w:rsid w:val="006D4E00"/>
    <w:rsid w:val="006D7FE8"/>
    <w:rsid w:val="006E368A"/>
    <w:rsid w:val="006E4252"/>
    <w:rsid w:val="006E4DCF"/>
    <w:rsid w:val="006F446F"/>
    <w:rsid w:val="006F4BD4"/>
    <w:rsid w:val="0070387D"/>
    <w:rsid w:val="00710A34"/>
    <w:rsid w:val="00714A30"/>
    <w:rsid w:val="00720A6D"/>
    <w:rsid w:val="00726824"/>
    <w:rsid w:val="0072761C"/>
    <w:rsid w:val="007318E3"/>
    <w:rsid w:val="0073302C"/>
    <w:rsid w:val="007344B0"/>
    <w:rsid w:val="00737135"/>
    <w:rsid w:val="007423A6"/>
    <w:rsid w:val="007449BA"/>
    <w:rsid w:val="00744E04"/>
    <w:rsid w:val="00745727"/>
    <w:rsid w:val="00745E53"/>
    <w:rsid w:val="00747C15"/>
    <w:rsid w:val="0075603F"/>
    <w:rsid w:val="00760999"/>
    <w:rsid w:val="00773DF2"/>
    <w:rsid w:val="007744E7"/>
    <w:rsid w:val="007766A1"/>
    <w:rsid w:val="00780A38"/>
    <w:rsid w:val="00781703"/>
    <w:rsid w:val="00782EAA"/>
    <w:rsid w:val="00790A32"/>
    <w:rsid w:val="0079421F"/>
    <w:rsid w:val="00794A12"/>
    <w:rsid w:val="00794F2C"/>
    <w:rsid w:val="00795933"/>
    <w:rsid w:val="007A0E60"/>
    <w:rsid w:val="007A1163"/>
    <w:rsid w:val="007A232D"/>
    <w:rsid w:val="007A33DE"/>
    <w:rsid w:val="007A3C5D"/>
    <w:rsid w:val="007B0B50"/>
    <w:rsid w:val="007C471A"/>
    <w:rsid w:val="007C5762"/>
    <w:rsid w:val="007C68C6"/>
    <w:rsid w:val="007D28E9"/>
    <w:rsid w:val="007D79B0"/>
    <w:rsid w:val="007E017C"/>
    <w:rsid w:val="007E187E"/>
    <w:rsid w:val="007E6F41"/>
    <w:rsid w:val="007F16EC"/>
    <w:rsid w:val="007F218E"/>
    <w:rsid w:val="007F272F"/>
    <w:rsid w:val="007F2B15"/>
    <w:rsid w:val="007F3272"/>
    <w:rsid w:val="007F4ACA"/>
    <w:rsid w:val="007F78F9"/>
    <w:rsid w:val="00800A76"/>
    <w:rsid w:val="00805360"/>
    <w:rsid w:val="00805BDD"/>
    <w:rsid w:val="008077BA"/>
    <w:rsid w:val="00815003"/>
    <w:rsid w:val="008156CC"/>
    <w:rsid w:val="00816D18"/>
    <w:rsid w:val="00820FC7"/>
    <w:rsid w:val="00821CAA"/>
    <w:rsid w:val="00822A21"/>
    <w:rsid w:val="00824B69"/>
    <w:rsid w:val="008257D7"/>
    <w:rsid w:val="00827093"/>
    <w:rsid w:val="00827F31"/>
    <w:rsid w:val="00834548"/>
    <w:rsid w:val="00836D67"/>
    <w:rsid w:val="00842201"/>
    <w:rsid w:val="0084305F"/>
    <w:rsid w:val="008474AD"/>
    <w:rsid w:val="00850DD3"/>
    <w:rsid w:val="00854B43"/>
    <w:rsid w:val="00855064"/>
    <w:rsid w:val="00860F82"/>
    <w:rsid w:val="00861AB1"/>
    <w:rsid w:val="00866464"/>
    <w:rsid w:val="0086682B"/>
    <w:rsid w:val="00877612"/>
    <w:rsid w:val="00877A78"/>
    <w:rsid w:val="00881BD9"/>
    <w:rsid w:val="00885773"/>
    <w:rsid w:val="00886C50"/>
    <w:rsid w:val="00891CA3"/>
    <w:rsid w:val="00893E7D"/>
    <w:rsid w:val="0089405C"/>
    <w:rsid w:val="008A32B0"/>
    <w:rsid w:val="008A4987"/>
    <w:rsid w:val="008A5AE8"/>
    <w:rsid w:val="008A5C37"/>
    <w:rsid w:val="008B3E0A"/>
    <w:rsid w:val="008B46B5"/>
    <w:rsid w:val="008B505D"/>
    <w:rsid w:val="008B67C1"/>
    <w:rsid w:val="008C1B5A"/>
    <w:rsid w:val="008C30C1"/>
    <w:rsid w:val="008C3544"/>
    <w:rsid w:val="008D5002"/>
    <w:rsid w:val="008D7312"/>
    <w:rsid w:val="008E0C8E"/>
    <w:rsid w:val="008E1CC4"/>
    <w:rsid w:val="008E209E"/>
    <w:rsid w:val="008E21FE"/>
    <w:rsid w:val="008E3B14"/>
    <w:rsid w:val="008F119A"/>
    <w:rsid w:val="008F21E8"/>
    <w:rsid w:val="008F2342"/>
    <w:rsid w:val="008F2D42"/>
    <w:rsid w:val="008F46AD"/>
    <w:rsid w:val="008F50E7"/>
    <w:rsid w:val="009042CE"/>
    <w:rsid w:val="009108BB"/>
    <w:rsid w:val="00911BB8"/>
    <w:rsid w:val="00913DD0"/>
    <w:rsid w:val="00925005"/>
    <w:rsid w:val="0093406D"/>
    <w:rsid w:val="009413AF"/>
    <w:rsid w:val="00944FA7"/>
    <w:rsid w:val="0094591E"/>
    <w:rsid w:val="00945E56"/>
    <w:rsid w:val="0095159D"/>
    <w:rsid w:val="00956603"/>
    <w:rsid w:val="00957732"/>
    <w:rsid w:val="009603C2"/>
    <w:rsid w:val="00970A21"/>
    <w:rsid w:val="00976608"/>
    <w:rsid w:val="00976679"/>
    <w:rsid w:val="009816BA"/>
    <w:rsid w:val="00982659"/>
    <w:rsid w:val="00990124"/>
    <w:rsid w:val="00992629"/>
    <w:rsid w:val="00996592"/>
    <w:rsid w:val="009A091A"/>
    <w:rsid w:val="009A596A"/>
    <w:rsid w:val="009B0EA6"/>
    <w:rsid w:val="009B278D"/>
    <w:rsid w:val="009B28D1"/>
    <w:rsid w:val="009B39A8"/>
    <w:rsid w:val="009B410C"/>
    <w:rsid w:val="009B6A06"/>
    <w:rsid w:val="009C0415"/>
    <w:rsid w:val="009C18F7"/>
    <w:rsid w:val="009C4133"/>
    <w:rsid w:val="009C765A"/>
    <w:rsid w:val="009D2ADF"/>
    <w:rsid w:val="009D56FD"/>
    <w:rsid w:val="009D59DC"/>
    <w:rsid w:val="009E27EB"/>
    <w:rsid w:val="009E2F35"/>
    <w:rsid w:val="009E375C"/>
    <w:rsid w:val="009E6EBA"/>
    <w:rsid w:val="009E749A"/>
    <w:rsid w:val="009F6D72"/>
    <w:rsid w:val="00A017C3"/>
    <w:rsid w:val="00A1423A"/>
    <w:rsid w:val="00A14E15"/>
    <w:rsid w:val="00A216B3"/>
    <w:rsid w:val="00A22568"/>
    <w:rsid w:val="00A22A94"/>
    <w:rsid w:val="00A23605"/>
    <w:rsid w:val="00A248DF"/>
    <w:rsid w:val="00A254D2"/>
    <w:rsid w:val="00A2604C"/>
    <w:rsid w:val="00A350DB"/>
    <w:rsid w:val="00A42DA3"/>
    <w:rsid w:val="00A44CDC"/>
    <w:rsid w:val="00A54A05"/>
    <w:rsid w:val="00A54C84"/>
    <w:rsid w:val="00A5597E"/>
    <w:rsid w:val="00A56CA9"/>
    <w:rsid w:val="00A602A4"/>
    <w:rsid w:val="00A73101"/>
    <w:rsid w:val="00A73DF8"/>
    <w:rsid w:val="00A74250"/>
    <w:rsid w:val="00A760B8"/>
    <w:rsid w:val="00A77022"/>
    <w:rsid w:val="00A81646"/>
    <w:rsid w:val="00A85301"/>
    <w:rsid w:val="00A91524"/>
    <w:rsid w:val="00A92388"/>
    <w:rsid w:val="00A92EE4"/>
    <w:rsid w:val="00A9352A"/>
    <w:rsid w:val="00A94B03"/>
    <w:rsid w:val="00A97B59"/>
    <w:rsid w:val="00AA1AFD"/>
    <w:rsid w:val="00AA5E73"/>
    <w:rsid w:val="00AB5E45"/>
    <w:rsid w:val="00AC0364"/>
    <w:rsid w:val="00AC1A97"/>
    <w:rsid w:val="00AC2EDA"/>
    <w:rsid w:val="00AC35C1"/>
    <w:rsid w:val="00AD26D9"/>
    <w:rsid w:val="00AD2F55"/>
    <w:rsid w:val="00AD7518"/>
    <w:rsid w:val="00AE31EA"/>
    <w:rsid w:val="00AE59BA"/>
    <w:rsid w:val="00AF07A2"/>
    <w:rsid w:val="00AF0C3D"/>
    <w:rsid w:val="00AF1942"/>
    <w:rsid w:val="00AF1C4C"/>
    <w:rsid w:val="00AF2639"/>
    <w:rsid w:val="00AF3C96"/>
    <w:rsid w:val="00B03A88"/>
    <w:rsid w:val="00B10FBB"/>
    <w:rsid w:val="00B152BB"/>
    <w:rsid w:val="00B344DD"/>
    <w:rsid w:val="00B35F21"/>
    <w:rsid w:val="00B36706"/>
    <w:rsid w:val="00B402B0"/>
    <w:rsid w:val="00B41BBA"/>
    <w:rsid w:val="00B476A2"/>
    <w:rsid w:val="00B51D6F"/>
    <w:rsid w:val="00B542FD"/>
    <w:rsid w:val="00B55F7B"/>
    <w:rsid w:val="00B57BDF"/>
    <w:rsid w:val="00B62F3A"/>
    <w:rsid w:val="00B71EF9"/>
    <w:rsid w:val="00B7438E"/>
    <w:rsid w:val="00B83CAF"/>
    <w:rsid w:val="00B84484"/>
    <w:rsid w:val="00B84D44"/>
    <w:rsid w:val="00B92361"/>
    <w:rsid w:val="00B92EBE"/>
    <w:rsid w:val="00B933D3"/>
    <w:rsid w:val="00B93C28"/>
    <w:rsid w:val="00B94D18"/>
    <w:rsid w:val="00B95D87"/>
    <w:rsid w:val="00B96099"/>
    <w:rsid w:val="00BB1795"/>
    <w:rsid w:val="00BB42EB"/>
    <w:rsid w:val="00BB786D"/>
    <w:rsid w:val="00BC649C"/>
    <w:rsid w:val="00BC7D62"/>
    <w:rsid w:val="00BD0B53"/>
    <w:rsid w:val="00BD2529"/>
    <w:rsid w:val="00BD3AAD"/>
    <w:rsid w:val="00BD462F"/>
    <w:rsid w:val="00BE2281"/>
    <w:rsid w:val="00BE70E7"/>
    <w:rsid w:val="00BE7B20"/>
    <w:rsid w:val="00BF0403"/>
    <w:rsid w:val="00BF74AC"/>
    <w:rsid w:val="00BF7C28"/>
    <w:rsid w:val="00C13776"/>
    <w:rsid w:val="00C137A3"/>
    <w:rsid w:val="00C144FE"/>
    <w:rsid w:val="00C1521B"/>
    <w:rsid w:val="00C24F3F"/>
    <w:rsid w:val="00C3084F"/>
    <w:rsid w:val="00C30DD8"/>
    <w:rsid w:val="00C35497"/>
    <w:rsid w:val="00C363D4"/>
    <w:rsid w:val="00C3765F"/>
    <w:rsid w:val="00C37EEB"/>
    <w:rsid w:val="00C42A06"/>
    <w:rsid w:val="00C513CE"/>
    <w:rsid w:val="00C5153C"/>
    <w:rsid w:val="00C57B7E"/>
    <w:rsid w:val="00C63A26"/>
    <w:rsid w:val="00C64174"/>
    <w:rsid w:val="00C66FAC"/>
    <w:rsid w:val="00C67010"/>
    <w:rsid w:val="00C716F2"/>
    <w:rsid w:val="00C71D54"/>
    <w:rsid w:val="00C72921"/>
    <w:rsid w:val="00C72F24"/>
    <w:rsid w:val="00C77D93"/>
    <w:rsid w:val="00C85B20"/>
    <w:rsid w:val="00C965EF"/>
    <w:rsid w:val="00CA0C2C"/>
    <w:rsid w:val="00CA366F"/>
    <w:rsid w:val="00CC667D"/>
    <w:rsid w:val="00CC6FA9"/>
    <w:rsid w:val="00CD3396"/>
    <w:rsid w:val="00CD6D7F"/>
    <w:rsid w:val="00CD6FA2"/>
    <w:rsid w:val="00CD7736"/>
    <w:rsid w:val="00CE018C"/>
    <w:rsid w:val="00CE3C8D"/>
    <w:rsid w:val="00CE7A96"/>
    <w:rsid w:val="00CF030D"/>
    <w:rsid w:val="00CF2FD2"/>
    <w:rsid w:val="00CF4982"/>
    <w:rsid w:val="00D0032F"/>
    <w:rsid w:val="00D01869"/>
    <w:rsid w:val="00D01C5E"/>
    <w:rsid w:val="00D03483"/>
    <w:rsid w:val="00D068E8"/>
    <w:rsid w:val="00D0713C"/>
    <w:rsid w:val="00D12490"/>
    <w:rsid w:val="00D1339E"/>
    <w:rsid w:val="00D15466"/>
    <w:rsid w:val="00D15C8E"/>
    <w:rsid w:val="00D17838"/>
    <w:rsid w:val="00D20C53"/>
    <w:rsid w:val="00D26700"/>
    <w:rsid w:val="00D278B3"/>
    <w:rsid w:val="00D30020"/>
    <w:rsid w:val="00D30060"/>
    <w:rsid w:val="00D31239"/>
    <w:rsid w:val="00D31F19"/>
    <w:rsid w:val="00D35707"/>
    <w:rsid w:val="00D42E09"/>
    <w:rsid w:val="00D442D2"/>
    <w:rsid w:val="00D47D31"/>
    <w:rsid w:val="00D50E5A"/>
    <w:rsid w:val="00D51F56"/>
    <w:rsid w:val="00D52A6B"/>
    <w:rsid w:val="00D54CB0"/>
    <w:rsid w:val="00D61881"/>
    <w:rsid w:val="00D6231F"/>
    <w:rsid w:val="00D62F78"/>
    <w:rsid w:val="00D64B20"/>
    <w:rsid w:val="00D64E9C"/>
    <w:rsid w:val="00D735DC"/>
    <w:rsid w:val="00D76A20"/>
    <w:rsid w:val="00D76FDF"/>
    <w:rsid w:val="00D77179"/>
    <w:rsid w:val="00D8501D"/>
    <w:rsid w:val="00D85E40"/>
    <w:rsid w:val="00D90B12"/>
    <w:rsid w:val="00DA03E4"/>
    <w:rsid w:val="00DA4B36"/>
    <w:rsid w:val="00DA5757"/>
    <w:rsid w:val="00DA68E4"/>
    <w:rsid w:val="00DB2563"/>
    <w:rsid w:val="00DB42EC"/>
    <w:rsid w:val="00DB43D2"/>
    <w:rsid w:val="00DB5F71"/>
    <w:rsid w:val="00DC3117"/>
    <w:rsid w:val="00DC75CB"/>
    <w:rsid w:val="00DD04F3"/>
    <w:rsid w:val="00DD37A3"/>
    <w:rsid w:val="00DD4AE3"/>
    <w:rsid w:val="00DD4D2E"/>
    <w:rsid w:val="00DE03C3"/>
    <w:rsid w:val="00DE5055"/>
    <w:rsid w:val="00DE7891"/>
    <w:rsid w:val="00DE799B"/>
    <w:rsid w:val="00DE7F0B"/>
    <w:rsid w:val="00DF0FC9"/>
    <w:rsid w:val="00DF4FB7"/>
    <w:rsid w:val="00DF7188"/>
    <w:rsid w:val="00E01423"/>
    <w:rsid w:val="00E03CB9"/>
    <w:rsid w:val="00E046FE"/>
    <w:rsid w:val="00E06BDE"/>
    <w:rsid w:val="00E07E4C"/>
    <w:rsid w:val="00E12974"/>
    <w:rsid w:val="00E16C46"/>
    <w:rsid w:val="00E234DD"/>
    <w:rsid w:val="00E34305"/>
    <w:rsid w:val="00E40798"/>
    <w:rsid w:val="00E4118C"/>
    <w:rsid w:val="00E43AC3"/>
    <w:rsid w:val="00E4413F"/>
    <w:rsid w:val="00E50EE8"/>
    <w:rsid w:val="00E572E9"/>
    <w:rsid w:val="00E579A9"/>
    <w:rsid w:val="00E60833"/>
    <w:rsid w:val="00E63DC0"/>
    <w:rsid w:val="00E64480"/>
    <w:rsid w:val="00E7617D"/>
    <w:rsid w:val="00E82434"/>
    <w:rsid w:val="00E82E02"/>
    <w:rsid w:val="00E862D8"/>
    <w:rsid w:val="00E86D2D"/>
    <w:rsid w:val="00E9104A"/>
    <w:rsid w:val="00E91249"/>
    <w:rsid w:val="00EA1857"/>
    <w:rsid w:val="00EA1C72"/>
    <w:rsid w:val="00EA2595"/>
    <w:rsid w:val="00EA27E4"/>
    <w:rsid w:val="00EA3C26"/>
    <w:rsid w:val="00EA5AC0"/>
    <w:rsid w:val="00EB210F"/>
    <w:rsid w:val="00EB3C2A"/>
    <w:rsid w:val="00EB44F1"/>
    <w:rsid w:val="00EC0659"/>
    <w:rsid w:val="00ED7397"/>
    <w:rsid w:val="00EE7701"/>
    <w:rsid w:val="00EF4067"/>
    <w:rsid w:val="00EF6656"/>
    <w:rsid w:val="00F01392"/>
    <w:rsid w:val="00F07B8D"/>
    <w:rsid w:val="00F11FBF"/>
    <w:rsid w:val="00F136E8"/>
    <w:rsid w:val="00F16892"/>
    <w:rsid w:val="00F16FC0"/>
    <w:rsid w:val="00F21E55"/>
    <w:rsid w:val="00F232AF"/>
    <w:rsid w:val="00F2337F"/>
    <w:rsid w:val="00F23A49"/>
    <w:rsid w:val="00F31C03"/>
    <w:rsid w:val="00F33512"/>
    <w:rsid w:val="00F34FFD"/>
    <w:rsid w:val="00F36179"/>
    <w:rsid w:val="00F364F1"/>
    <w:rsid w:val="00F40417"/>
    <w:rsid w:val="00F44E57"/>
    <w:rsid w:val="00F47BC0"/>
    <w:rsid w:val="00F5273E"/>
    <w:rsid w:val="00F61BB6"/>
    <w:rsid w:val="00F62F4F"/>
    <w:rsid w:val="00F63965"/>
    <w:rsid w:val="00F64F98"/>
    <w:rsid w:val="00F65899"/>
    <w:rsid w:val="00F65913"/>
    <w:rsid w:val="00F70D29"/>
    <w:rsid w:val="00F70FA2"/>
    <w:rsid w:val="00F710FD"/>
    <w:rsid w:val="00F72277"/>
    <w:rsid w:val="00F72F29"/>
    <w:rsid w:val="00F80702"/>
    <w:rsid w:val="00F813AB"/>
    <w:rsid w:val="00F84FF1"/>
    <w:rsid w:val="00F9455E"/>
    <w:rsid w:val="00F9544A"/>
    <w:rsid w:val="00FA05AD"/>
    <w:rsid w:val="00FA5933"/>
    <w:rsid w:val="00FA5D6E"/>
    <w:rsid w:val="00FB2A56"/>
    <w:rsid w:val="00FB59DD"/>
    <w:rsid w:val="00FC003E"/>
    <w:rsid w:val="00FC247D"/>
    <w:rsid w:val="00FC581B"/>
    <w:rsid w:val="00FC66AF"/>
    <w:rsid w:val="00FD2C42"/>
    <w:rsid w:val="00FE5C2B"/>
    <w:rsid w:val="00FE5EBF"/>
    <w:rsid w:val="00FE736D"/>
    <w:rsid w:val="00FF2002"/>
    <w:rsid w:val="00FF4ACF"/>
    <w:rsid w:val="00FF5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11456"/>
  <w15:docId w15:val="{CA35E272-BF0D-4444-8DB2-A35C8C6C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A3"/>
    <w:pPr>
      <w:spacing w:before="120" w:after="240" w:line="276" w:lineRule="auto"/>
    </w:pPr>
    <w:rPr>
      <w:rFonts w:ascii="Calibri" w:hAnsi="Calibri"/>
      <w:color w:val="2D2E2F"/>
      <w:sz w:val="22"/>
    </w:rPr>
  </w:style>
  <w:style w:type="paragraph" w:styleId="Heading1">
    <w:name w:val="heading 1"/>
    <w:basedOn w:val="Normal"/>
    <w:next w:val="Normal"/>
    <w:link w:val="Heading1Char"/>
    <w:qFormat/>
    <w:rsid w:val="00613175"/>
    <w:pPr>
      <w:keepNext/>
      <w:tabs>
        <w:tab w:val="left" w:pos="709"/>
      </w:tabs>
      <w:spacing w:before="240" w:after="120"/>
      <w:outlineLvl w:val="0"/>
    </w:pPr>
    <w:rPr>
      <w:rFonts w:cs="Arial"/>
      <w:bCs/>
      <w:kern w:val="32"/>
      <w:sz w:val="56"/>
      <w:szCs w:val="68"/>
    </w:rPr>
  </w:style>
  <w:style w:type="paragraph" w:styleId="Heading2">
    <w:name w:val="heading 2"/>
    <w:basedOn w:val="Heading1"/>
    <w:next w:val="Normal"/>
    <w:link w:val="Heading2Char"/>
    <w:qFormat/>
    <w:rsid w:val="00613175"/>
    <w:pPr>
      <w:keepNext w:val="0"/>
      <w:spacing w:before="0"/>
      <w:outlineLvl w:val="1"/>
    </w:pPr>
    <w:rPr>
      <w:color w:val="056C7E" w:themeColor="text2"/>
      <w:sz w:val="36"/>
    </w:rPr>
  </w:style>
  <w:style w:type="paragraph" w:styleId="Heading3">
    <w:name w:val="heading 3"/>
    <w:basedOn w:val="Normal"/>
    <w:next w:val="Normal"/>
    <w:link w:val="Heading3Char"/>
    <w:qFormat/>
    <w:rsid w:val="00613175"/>
    <w:pPr>
      <w:keepNext/>
      <w:spacing w:after="60"/>
      <w:outlineLvl w:val="2"/>
    </w:pPr>
    <w:rPr>
      <w:rFonts w:cs="Arial"/>
      <w:b/>
      <w:bCs/>
      <w:color w:val="58595B" w:themeColor="text1"/>
      <w:sz w:val="26"/>
      <w:szCs w:val="28"/>
    </w:rPr>
  </w:style>
  <w:style w:type="paragraph" w:styleId="Heading4">
    <w:name w:val="heading 4"/>
    <w:basedOn w:val="Normal"/>
    <w:next w:val="Normal"/>
    <w:link w:val="Heading4Char"/>
    <w:autoRedefine/>
    <w:qFormat/>
    <w:rsid w:val="00227C48"/>
    <w:pPr>
      <w:spacing w:before="60" w:after="120" w:line="240" w:lineRule="auto"/>
      <w:outlineLvl w:val="3"/>
    </w:pPr>
    <w:rPr>
      <w:rFonts w:eastAsiaTheme="majorEastAsia" w:cstheme="majorBidi"/>
      <w:b/>
      <w:bCs/>
      <w:color w:val="056C7E" w:themeColor="text2"/>
      <w:szCs w:val="22"/>
    </w:rPr>
  </w:style>
  <w:style w:type="paragraph" w:styleId="Heading5">
    <w:name w:val="heading 5"/>
    <w:basedOn w:val="Normal"/>
    <w:next w:val="BodyText"/>
    <w:link w:val="Heading5Char"/>
    <w:autoRedefine/>
    <w:uiPriority w:val="9"/>
    <w:rsid w:val="000D40D1"/>
    <w:pPr>
      <w:keepNext/>
      <w:keepLines/>
      <w:widowControl w:val="0"/>
      <w:numPr>
        <w:ilvl w:val="4"/>
        <w:numId w:val="1"/>
      </w:numPr>
      <w:spacing w:before="220" w:after="220" w:line="220" w:lineRule="atLeast"/>
      <w:outlineLvl w:val="4"/>
    </w:pPr>
    <w:rPr>
      <w:rFonts w:eastAsiaTheme="majorEastAsia" w:cstheme="majorBidi"/>
      <w:i/>
      <w:spacing w:val="-4"/>
      <w:kern w:val="28"/>
    </w:rPr>
  </w:style>
  <w:style w:type="paragraph" w:styleId="Heading6">
    <w:name w:val="heading 6"/>
    <w:basedOn w:val="Normal"/>
    <w:next w:val="BodyText"/>
    <w:link w:val="Heading6Char"/>
    <w:rsid w:val="009413AF"/>
    <w:pPr>
      <w:keepNext/>
      <w:keepLines/>
      <w:widowControl w:val="0"/>
      <w:numPr>
        <w:ilvl w:val="5"/>
        <w:numId w:val="1"/>
      </w:numPr>
      <w:spacing w:before="140" w:line="220" w:lineRule="atLeast"/>
      <w:outlineLvl w:val="5"/>
    </w:pPr>
    <w:rPr>
      <w:rFonts w:eastAsiaTheme="majorEastAsia" w:cstheme="majorBidi"/>
      <w:i/>
      <w:spacing w:val="-4"/>
      <w:kern w:val="28"/>
    </w:rPr>
  </w:style>
  <w:style w:type="paragraph" w:styleId="Heading7">
    <w:name w:val="heading 7"/>
    <w:basedOn w:val="Normal"/>
    <w:next w:val="BodyText"/>
    <w:link w:val="Heading7Char"/>
    <w:rsid w:val="009413AF"/>
    <w:pPr>
      <w:keepNext/>
      <w:keepLines/>
      <w:widowControl w:val="0"/>
      <w:numPr>
        <w:ilvl w:val="6"/>
        <w:numId w:val="1"/>
      </w:numPr>
      <w:spacing w:before="140" w:line="220" w:lineRule="atLeast"/>
      <w:outlineLvl w:val="6"/>
    </w:pPr>
    <w:rPr>
      <w:rFonts w:eastAsiaTheme="majorEastAsia" w:cstheme="majorBidi"/>
      <w:spacing w:val="-4"/>
      <w:kern w:val="28"/>
    </w:rPr>
  </w:style>
  <w:style w:type="paragraph" w:styleId="Heading8">
    <w:name w:val="heading 8"/>
    <w:basedOn w:val="Normal"/>
    <w:next w:val="BodyText"/>
    <w:link w:val="Heading8Char"/>
    <w:rsid w:val="009413AF"/>
    <w:pPr>
      <w:keepNext/>
      <w:keepLines/>
      <w:widowControl w:val="0"/>
      <w:numPr>
        <w:ilvl w:val="7"/>
        <w:numId w:val="1"/>
      </w:numPr>
      <w:spacing w:before="140" w:line="220" w:lineRule="atLeast"/>
      <w:outlineLvl w:val="7"/>
    </w:pPr>
    <w:rPr>
      <w:i/>
      <w:spacing w:val="-4"/>
      <w:kern w:val="28"/>
    </w:rPr>
  </w:style>
  <w:style w:type="paragraph" w:styleId="Heading9">
    <w:name w:val="heading 9"/>
    <w:basedOn w:val="Normal"/>
    <w:next w:val="BodyText"/>
    <w:link w:val="Heading9Char"/>
    <w:rsid w:val="009413AF"/>
    <w:pPr>
      <w:keepNext/>
      <w:keepLines/>
      <w:widowControl w:val="0"/>
      <w:numPr>
        <w:ilvl w:val="8"/>
        <w:numId w:val="1"/>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75"/>
    <w:rPr>
      <w:rFonts w:ascii="Calibri" w:hAnsi="Calibri" w:cs="Arial"/>
      <w:bCs/>
      <w:kern w:val="32"/>
      <w:sz w:val="56"/>
      <w:szCs w:val="68"/>
    </w:rPr>
  </w:style>
  <w:style w:type="character" w:customStyle="1" w:styleId="Heading2Char">
    <w:name w:val="Heading 2 Char"/>
    <w:basedOn w:val="DefaultParagraphFont"/>
    <w:link w:val="Heading2"/>
    <w:rsid w:val="00613175"/>
    <w:rPr>
      <w:rFonts w:ascii="Calibri" w:hAnsi="Calibri" w:cs="Arial"/>
      <w:bCs/>
      <w:color w:val="056C7E" w:themeColor="text2"/>
      <w:kern w:val="32"/>
      <w:sz w:val="36"/>
      <w:szCs w:val="68"/>
    </w:rPr>
  </w:style>
  <w:style w:type="character" w:customStyle="1" w:styleId="Heading3Char">
    <w:name w:val="Heading 3 Char"/>
    <w:basedOn w:val="DefaultParagraphFont"/>
    <w:link w:val="Heading3"/>
    <w:rsid w:val="00613175"/>
    <w:rPr>
      <w:rFonts w:ascii="Calibri" w:hAnsi="Calibri" w:cs="Arial"/>
      <w:b/>
      <w:bCs/>
      <w:color w:val="58595B" w:themeColor="text1"/>
      <w:sz w:val="26"/>
      <w:szCs w:val="28"/>
    </w:rPr>
  </w:style>
  <w:style w:type="character" w:customStyle="1" w:styleId="Heading4Char">
    <w:name w:val="Heading 4 Char"/>
    <w:basedOn w:val="DefaultParagraphFont"/>
    <w:link w:val="Heading4"/>
    <w:rsid w:val="00227C48"/>
    <w:rPr>
      <w:rFonts w:ascii="Calibri" w:eastAsiaTheme="majorEastAsia" w:hAnsi="Calibri" w:cstheme="majorBidi"/>
      <w:b/>
      <w:bCs/>
      <w:color w:val="056C7E" w:themeColor="text2"/>
      <w:sz w:val="22"/>
      <w:szCs w:val="22"/>
    </w:rPr>
  </w:style>
  <w:style w:type="paragraph" w:styleId="BodyText">
    <w:name w:val="Body Text"/>
    <w:basedOn w:val="Normal"/>
    <w:link w:val="BodyTextChar"/>
    <w:uiPriority w:val="99"/>
    <w:semiHidden/>
    <w:unhideWhenUsed/>
    <w:rsid w:val="009413AF"/>
    <w:pPr>
      <w:spacing w:after="120"/>
    </w:pPr>
  </w:style>
  <w:style w:type="character" w:customStyle="1" w:styleId="BodyTextChar">
    <w:name w:val="Body Text Char"/>
    <w:basedOn w:val="DefaultParagraphFont"/>
    <w:link w:val="BodyText"/>
    <w:uiPriority w:val="99"/>
    <w:semiHidden/>
    <w:rsid w:val="009413AF"/>
    <w:rPr>
      <w:sz w:val="24"/>
      <w:szCs w:val="24"/>
      <w:lang w:val="en-US" w:eastAsia="en-US"/>
    </w:rPr>
  </w:style>
  <w:style w:type="character" w:customStyle="1" w:styleId="Heading5Char">
    <w:name w:val="Heading 5 Char"/>
    <w:basedOn w:val="DefaultParagraphFont"/>
    <w:link w:val="Heading5"/>
    <w:uiPriority w:val="9"/>
    <w:rsid w:val="000D40D1"/>
    <w:rPr>
      <w:rFonts w:ascii="Calibri" w:eastAsiaTheme="majorEastAsia" w:hAnsi="Calibri" w:cstheme="majorBidi"/>
      <w:i/>
      <w:color w:val="2D2E2F"/>
      <w:spacing w:val="-4"/>
      <w:kern w:val="28"/>
      <w:sz w:val="22"/>
    </w:rPr>
  </w:style>
  <w:style w:type="character" w:customStyle="1" w:styleId="Heading6Char">
    <w:name w:val="Heading 6 Char"/>
    <w:basedOn w:val="DefaultParagraphFont"/>
    <w:link w:val="Heading6"/>
    <w:rsid w:val="007A3C5D"/>
    <w:rPr>
      <w:rFonts w:ascii="Calibri" w:eastAsiaTheme="majorEastAsia" w:hAnsi="Calibri" w:cstheme="majorBidi"/>
      <w:i/>
      <w:color w:val="2D2E2F"/>
      <w:spacing w:val="-4"/>
      <w:kern w:val="28"/>
      <w:sz w:val="22"/>
    </w:rPr>
  </w:style>
  <w:style w:type="character" w:customStyle="1" w:styleId="Heading7Char">
    <w:name w:val="Heading 7 Char"/>
    <w:basedOn w:val="DefaultParagraphFont"/>
    <w:link w:val="Heading7"/>
    <w:rsid w:val="007A3C5D"/>
    <w:rPr>
      <w:rFonts w:ascii="Calibri" w:eastAsiaTheme="majorEastAsia" w:hAnsi="Calibri" w:cstheme="majorBidi"/>
      <w:color w:val="2D2E2F"/>
      <w:spacing w:val="-4"/>
      <w:kern w:val="28"/>
      <w:sz w:val="22"/>
    </w:rPr>
  </w:style>
  <w:style w:type="character" w:customStyle="1" w:styleId="Heading8Char">
    <w:name w:val="Heading 8 Char"/>
    <w:basedOn w:val="DefaultParagraphFont"/>
    <w:link w:val="Heading8"/>
    <w:rsid w:val="009413AF"/>
    <w:rPr>
      <w:rFonts w:ascii="Calibri" w:hAnsi="Calibri"/>
      <w:i/>
      <w:color w:val="2D2E2F"/>
      <w:spacing w:val="-4"/>
      <w:kern w:val="28"/>
      <w:sz w:val="22"/>
    </w:rPr>
  </w:style>
  <w:style w:type="character" w:customStyle="1" w:styleId="Heading9Char">
    <w:name w:val="Heading 9 Char"/>
    <w:basedOn w:val="DefaultParagraphFont"/>
    <w:link w:val="Heading9"/>
    <w:rsid w:val="007A3C5D"/>
    <w:rPr>
      <w:rFonts w:ascii="Calibri" w:eastAsiaTheme="majorEastAsia" w:hAnsi="Calibri" w:cstheme="majorBidi"/>
      <w:color w:val="2D2E2F"/>
      <w:spacing w:val="-4"/>
      <w:kern w:val="28"/>
      <w:sz w:val="22"/>
    </w:rPr>
  </w:style>
  <w:style w:type="paragraph" w:styleId="Title">
    <w:name w:val="Title"/>
    <w:basedOn w:val="Normal"/>
    <w:next w:val="Normal"/>
    <w:link w:val="TitleChar"/>
    <w:qFormat/>
    <w:rsid w:val="00F72F29"/>
    <w:pPr>
      <w:pBdr>
        <w:bottom w:val="single" w:sz="18" w:space="1" w:color="3C9AA8" w:themeColor="accent4"/>
      </w:pBdr>
      <w:spacing w:before="240"/>
    </w:pPr>
    <w:rPr>
      <w:rFonts w:eastAsiaTheme="majorEastAsia" w:cstheme="majorBidi"/>
      <w:color w:val="000000"/>
      <w:spacing w:val="5"/>
      <w:kern w:val="28"/>
      <w:sz w:val="52"/>
      <w:szCs w:val="40"/>
    </w:rPr>
  </w:style>
  <w:style w:type="character" w:customStyle="1" w:styleId="TitleChar">
    <w:name w:val="Title Char"/>
    <w:basedOn w:val="DefaultParagraphFont"/>
    <w:link w:val="Title"/>
    <w:rsid w:val="00F72F29"/>
    <w:rPr>
      <w:rFonts w:ascii="Century Gothic" w:eastAsiaTheme="majorEastAsia" w:hAnsi="Century Gothic" w:cstheme="majorBidi"/>
      <w:color w:val="000000"/>
      <w:spacing w:val="5"/>
      <w:kern w:val="28"/>
      <w:sz w:val="52"/>
      <w:szCs w:val="40"/>
    </w:rPr>
  </w:style>
  <w:style w:type="paragraph" w:styleId="Subtitle">
    <w:name w:val="Subtitle"/>
    <w:basedOn w:val="Title"/>
    <w:next w:val="BodyText"/>
    <w:link w:val="SubtitleChar"/>
    <w:rsid w:val="002310F1"/>
    <w:pPr>
      <w:numPr>
        <w:ilvl w:val="1"/>
      </w:numPr>
      <w:spacing w:line="30" w:lineRule="atLeast"/>
    </w:pPr>
    <w:rPr>
      <w:rFonts w:asciiTheme="majorHAnsi" w:hAnsiTheme="majorHAnsi"/>
      <w:i/>
      <w:iCs/>
      <w:color w:val="056C7E" w:themeColor="text2"/>
      <w:spacing w:val="15"/>
      <w:kern w:val="0"/>
      <w:sz w:val="24"/>
      <w:szCs w:val="24"/>
    </w:rPr>
  </w:style>
  <w:style w:type="character" w:customStyle="1" w:styleId="SubtitleChar">
    <w:name w:val="Subtitle Char"/>
    <w:basedOn w:val="DefaultParagraphFont"/>
    <w:link w:val="Subtitle"/>
    <w:rsid w:val="002310F1"/>
    <w:rPr>
      <w:rFonts w:asciiTheme="majorHAnsi" w:eastAsiaTheme="majorEastAsia" w:hAnsiTheme="majorHAnsi" w:cstheme="majorBidi"/>
      <w:i/>
      <w:iCs/>
      <w:color w:val="056C7E" w:themeColor="text2"/>
      <w:spacing w:val="15"/>
      <w:sz w:val="24"/>
      <w:szCs w:val="24"/>
    </w:rPr>
  </w:style>
  <w:style w:type="character" w:styleId="Strong">
    <w:name w:val="Strong"/>
    <w:basedOn w:val="DefaultParagraphFont"/>
    <w:uiPriority w:val="22"/>
    <w:rsid w:val="00D442D2"/>
    <w:rPr>
      <w:b/>
      <w:bCs/>
    </w:rPr>
  </w:style>
  <w:style w:type="character" w:styleId="Emphasis">
    <w:name w:val="Emphasis"/>
    <w:basedOn w:val="DefaultParagraphFont"/>
    <w:uiPriority w:val="20"/>
    <w:rsid w:val="00D442D2"/>
    <w:rPr>
      <w:i/>
      <w:iCs/>
    </w:rPr>
  </w:style>
  <w:style w:type="paragraph" w:styleId="NoSpacing">
    <w:name w:val="No Spacing"/>
    <w:uiPriority w:val="1"/>
    <w:rsid w:val="00C30DD8"/>
    <w:pPr>
      <w:spacing w:before="40" w:after="40" w:line="276" w:lineRule="auto"/>
    </w:pPr>
    <w:rPr>
      <w:rFonts w:ascii="Century Gothic" w:hAnsi="Century Gothic"/>
      <w:sz w:val="20"/>
    </w:rPr>
  </w:style>
  <w:style w:type="paragraph" w:styleId="ListParagraph">
    <w:name w:val="List Paragraph"/>
    <w:basedOn w:val="Normal"/>
    <w:link w:val="ListParagraphChar"/>
    <w:uiPriority w:val="34"/>
    <w:rsid w:val="00D442D2"/>
    <w:pPr>
      <w:spacing w:after="0" w:line="240" w:lineRule="auto"/>
      <w:ind w:left="720"/>
      <w:contextualSpacing/>
    </w:pPr>
    <w:rPr>
      <w:rFonts w:eastAsiaTheme="minorHAnsi" w:cstheme="minorBidi"/>
      <w:bCs/>
    </w:rPr>
  </w:style>
  <w:style w:type="character" w:customStyle="1" w:styleId="ListParagraphChar">
    <w:name w:val="List Paragraph Char"/>
    <w:basedOn w:val="DefaultParagraphFont"/>
    <w:link w:val="ListParagraph"/>
    <w:uiPriority w:val="34"/>
    <w:locked/>
    <w:rsid w:val="00D442D2"/>
    <w:rPr>
      <w:rFonts w:ascii="Arial" w:eastAsiaTheme="minorHAnsi" w:hAnsi="Arial" w:cstheme="minorBidi"/>
      <w:bCs/>
      <w:sz w:val="22"/>
      <w:szCs w:val="24"/>
      <w:lang w:eastAsia="en-US"/>
    </w:rPr>
  </w:style>
  <w:style w:type="character" w:styleId="SubtleEmphasis">
    <w:name w:val="Subtle Emphasis"/>
    <w:basedOn w:val="DefaultParagraphFont"/>
    <w:uiPriority w:val="19"/>
    <w:rsid w:val="007A3C5D"/>
    <w:rPr>
      <w:i/>
      <w:iCs/>
      <w:color w:val="ABACAE" w:themeColor="text1" w:themeTint="7F"/>
    </w:rPr>
  </w:style>
  <w:style w:type="character" w:styleId="IntenseEmphasis">
    <w:name w:val="Intense Emphasis"/>
    <w:basedOn w:val="DefaultParagraphFont"/>
    <w:uiPriority w:val="21"/>
    <w:rsid w:val="007A3C5D"/>
    <w:rPr>
      <w:b/>
      <w:bCs/>
      <w:i/>
      <w:iCs/>
      <w:color w:val="990000"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DD37A3"/>
    <w:pPr>
      <w:spacing w:before="40" w:after="40"/>
    </w:pPr>
    <w:rPr>
      <w:rFonts w:cs="Arial"/>
    </w:rPr>
  </w:style>
  <w:style w:type="character" w:customStyle="1" w:styleId="TableTextChar">
    <w:name w:val="Table Text Char"/>
    <w:basedOn w:val="DefaultParagraphFont"/>
    <w:link w:val="TableText"/>
    <w:rsid w:val="00DD37A3"/>
    <w:rPr>
      <w:rFonts w:ascii="Calibri" w:hAnsi="Calibri" w:cs="Arial"/>
      <w:color w:val="2D2E2F"/>
      <w:sz w:val="22"/>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ListParagraph"/>
    <w:link w:val="NumberedlistLevel1Char"/>
    <w:qFormat/>
    <w:rsid w:val="00D068E8"/>
    <w:pPr>
      <w:spacing w:after="120" w:line="276" w:lineRule="auto"/>
      <w:ind w:left="0"/>
      <w:contextualSpacing w:val="0"/>
    </w:pPr>
    <w:rPr>
      <w:rFonts w:cs="Arial"/>
    </w:rPr>
  </w:style>
  <w:style w:type="character" w:customStyle="1" w:styleId="NumberedlistLevel1Char">
    <w:name w:val="Numbered list Level 1 Char"/>
    <w:basedOn w:val="ListParagraphChar"/>
    <w:link w:val="NumberedlistLevel1"/>
    <w:rsid w:val="00D068E8"/>
    <w:rPr>
      <w:rFonts w:ascii="Calibri" w:eastAsiaTheme="minorHAnsi" w:hAnsi="Calibri" w:cs="Arial"/>
      <w:bCs/>
      <w:sz w:val="22"/>
      <w:szCs w:val="24"/>
      <w:lang w:eastAsia="en-US"/>
    </w:rPr>
  </w:style>
  <w:style w:type="paragraph" w:customStyle="1" w:styleId="NumberedListLevel2">
    <w:name w:val="Numbered List Level 2"/>
    <w:basedOn w:val="ListParagraph"/>
    <w:link w:val="NumberedListLevel2Char"/>
    <w:qFormat/>
    <w:rsid w:val="004E101A"/>
    <w:pPr>
      <w:spacing w:after="120" w:line="276" w:lineRule="auto"/>
      <w:ind w:left="0"/>
      <w:contextualSpacing w:val="0"/>
    </w:pPr>
    <w:rPr>
      <w:rFonts w:cs="Arial"/>
    </w:rPr>
  </w:style>
  <w:style w:type="character" w:customStyle="1" w:styleId="NumberedListLevel2Char">
    <w:name w:val="Numbered List Level 2 Char"/>
    <w:basedOn w:val="ListParagraphChar"/>
    <w:link w:val="NumberedListLevel2"/>
    <w:rsid w:val="004E101A"/>
    <w:rPr>
      <w:rFonts w:ascii="Calibri" w:eastAsiaTheme="minorHAnsi" w:hAnsi="Calibri" w:cs="Arial"/>
      <w:bCs/>
      <w:sz w:val="22"/>
      <w:szCs w:val="24"/>
      <w:lang w:eastAsia="en-US"/>
    </w:rPr>
  </w:style>
  <w:style w:type="paragraph" w:customStyle="1" w:styleId="NumberedListLevel3">
    <w:name w:val="Numbered List Level 3"/>
    <w:basedOn w:val="ListParagraph"/>
    <w:link w:val="NumberedListLevel3Char"/>
    <w:qFormat/>
    <w:rsid w:val="004E101A"/>
    <w:pPr>
      <w:spacing w:after="120" w:line="276" w:lineRule="auto"/>
      <w:ind w:left="0"/>
      <w:contextualSpacing w:val="0"/>
    </w:pPr>
    <w:rPr>
      <w:rFonts w:cs="Arial"/>
    </w:rPr>
  </w:style>
  <w:style w:type="character" w:customStyle="1" w:styleId="NumberedListLevel3Char">
    <w:name w:val="Numbered List Level 3 Char"/>
    <w:basedOn w:val="ListParagraphChar"/>
    <w:link w:val="NumberedListLevel3"/>
    <w:rsid w:val="004E101A"/>
    <w:rPr>
      <w:rFonts w:ascii="Calibri" w:eastAsiaTheme="minorHAnsi" w:hAnsi="Calibri" w:cs="Arial"/>
      <w:bCs/>
      <w:sz w:val="22"/>
      <w:szCs w:val="24"/>
      <w:lang w:eastAsia="en-US"/>
    </w:rPr>
  </w:style>
  <w:style w:type="paragraph" w:customStyle="1" w:styleId="BulletListLevel1">
    <w:name w:val="Bullet List Level 1"/>
    <w:basedOn w:val="NumberedlistLevel1"/>
    <w:link w:val="BulletListLevel1Char"/>
    <w:qFormat/>
    <w:rsid w:val="0006206E"/>
    <w:pPr>
      <w:numPr>
        <w:numId w:val="3"/>
      </w:numPr>
    </w:pPr>
  </w:style>
  <w:style w:type="character" w:customStyle="1" w:styleId="BulletListLevel1Char">
    <w:name w:val="Bullet List Level 1 Char"/>
    <w:basedOn w:val="NumberedlistLevel1Char"/>
    <w:link w:val="BulletListLevel1"/>
    <w:rsid w:val="0006206E"/>
    <w:rPr>
      <w:rFonts w:ascii="Calibri" w:eastAsiaTheme="minorHAnsi" w:hAnsi="Calibri" w:cs="Arial"/>
      <w:bCs/>
      <w:color w:val="2D2E2F"/>
      <w:sz w:val="22"/>
      <w:szCs w:val="24"/>
      <w:lang w:eastAsia="en-US"/>
    </w:rPr>
  </w:style>
  <w:style w:type="paragraph" w:customStyle="1" w:styleId="BulletListLevel2">
    <w:name w:val="Bullet List Level 2"/>
    <w:basedOn w:val="NumberedListLevel2"/>
    <w:link w:val="BulletListLevel2Char"/>
    <w:qFormat/>
    <w:rsid w:val="0006206E"/>
    <w:pPr>
      <w:numPr>
        <w:numId w:val="4"/>
      </w:numPr>
    </w:pPr>
  </w:style>
  <w:style w:type="character" w:customStyle="1" w:styleId="BulletListLevel2Char">
    <w:name w:val="Bullet List Level 2 Char"/>
    <w:basedOn w:val="NumberedListLevel2Char"/>
    <w:link w:val="BulletListLevel2"/>
    <w:rsid w:val="0006206E"/>
    <w:rPr>
      <w:rFonts w:ascii="Calibri" w:eastAsiaTheme="minorHAnsi" w:hAnsi="Calibri" w:cs="Arial"/>
      <w:bCs/>
      <w:color w:val="2D2E2F"/>
      <w:sz w:val="22"/>
      <w:szCs w:val="24"/>
      <w:lang w:eastAsia="en-US"/>
    </w:rPr>
  </w:style>
  <w:style w:type="paragraph" w:customStyle="1" w:styleId="BulletListLevel3">
    <w:name w:val="Bullet List Level 3"/>
    <w:basedOn w:val="NumberedListLevel3"/>
    <w:link w:val="BulletListLevel3Char"/>
    <w:qFormat/>
    <w:rsid w:val="00613175"/>
    <w:pPr>
      <w:numPr>
        <w:numId w:val="5"/>
      </w:numPr>
    </w:pPr>
  </w:style>
  <w:style w:type="character" w:customStyle="1" w:styleId="BulletListLevel3Char">
    <w:name w:val="Bullet List Level 3 Char"/>
    <w:basedOn w:val="NumberedListLevel3Char"/>
    <w:link w:val="BulletListLevel3"/>
    <w:rsid w:val="00613175"/>
    <w:rPr>
      <w:rFonts w:ascii="Calibri" w:eastAsiaTheme="minorHAnsi" w:hAnsi="Calibri" w:cs="Arial"/>
      <w:bCs/>
      <w:color w:val="2D2E2F"/>
      <w:sz w:val="22"/>
      <w:szCs w:val="24"/>
      <w:lang w:eastAsia="en-US"/>
    </w:rPr>
  </w:style>
  <w:style w:type="paragraph" w:customStyle="1" w:styleId="Default">
    <w:name w:val="Default"/>
    <w:qFormat/>
    <w:rsid w:val="00DD37A3"/>
    <w:pPr>
      <w:widowControl w:val="0"/>
      <w:autoSpaceDE w:val="0"/>
      <w:autoSpaceDN w:val="0"/>
      <w:adjustRightInd w:val="0"/>
      <w:spacing w:before="120" w:after="120" w:line="276" w:lineRule="auto"/>
    </w:pPr>
    <w:rPr>
      <w:rFonts w:ascii="Calibri" w:hAnsi="Calibri" w:cs="Century Gothic"/>
      <w:color w:val="2D2E2F"/>
      <w:sz w:val="22"/>
      <w:szCs w:val="24"/>
      <w:lang w:val="en-US" w:eastAsia="en-US"/>
    </w:rPr>
  </w:style>
  <w:style w:type="paragraph" w:styleId="Header">
    <w:name w:val="header"/>
    <w:basedOn w:val="Normal"/>
    <w:link w:val="HeaderChar"/>
    <w:qFormat/>
    <w:rsid w:val="00235312"/>
    <w:pPr>
      <w:tabs>
        <w:tab w:val="right" w:pos="9295"/>
      </w:tabs>
    </w:pPr>
    <w:rPr>
      <w:rFonts w:cs="Arial"/>
      <w:sz w:val="16"/>
      <w:szCs w:val="16"/>
    </w:rPr>
  </w:style>
  <w:style w:type="character" w:customStyle="1" w:styleId="HeaderChar">
    <w:name w:val="Header Char"/>
    <w:basedOn w:val="DefaultParagraphFont"/>
    <w:link w:val="Header"/>
    <w:rsid w:val="00235312"/>
    <w:rPr>
      <w:rFonts w:ascii="Calibri" w:hAnsi="Calibri" w:cs="Arial"/>
      <w:color w:val="2D2E2F"/>
      <w:sz w:val="16"/>
      <w:szCs w:val="16"/>
    </w:rPr>
  </w:style>
  <w:style w:type="paragraph" w:styleId="Footer">
    <w:name w:val="footer"/>
    <w:basedOn w:val="Normal"/>
    <w:link w:val="FooterChar"/>
    <w:qFormat/>
    <w:rsid w:val="007A232D"/>
    <w:pPr>
      <w:tabs>
        <w:tab w:val="right" w:pos="4253"/>
        <w:tab w:val="left" w:pos="6946"/>
      </w:tabs>
      <w:ind w:right="189"/>
    </w:pPr>
    <w:rPr>
      <w:rFonts w:cs="Arial"/>
      <w:bCs/>
      <w:noProof/>
      <w:color w:val="4D4D4D"/>
      <w:sz w:val="16"/>
    </w:rPr>
  </w:style>
  <w:style w:type="character" w:customStyle="1" w:styleId="FooterChar">
    <w:name w:val="Footer Char"/>
    <w:basedOn w:val="DefaultParagraphFont"/>
    <w:link w:val="Footer"/>
    <w:rsid w:val="007A232D"/>
    <w:rPr>
      <w:rFonts w:ascii="Calibri" w:hAnsi="Calibri" w:cs="Arial"/>
      <w:bCs/>
      <w:noProof/>
      <w:color w:val="4D4D4D"/>
      <w:sz w:val="16"/>
    </w:rPr>
  </w:style>
  <w:style w:type="paragraph" w:styleId="TOC1">
    <w:name w:val="toc 1"/>
    <w:basedOn w:val="Normal"/>
    <w:next w:val="Normal"/>
    <w:autoRedefine/>
    <w:uiPriority w:val="39"/>
    <w:qFormat/>
    <w:rsid w:val="00F47BC0"/>
    <w:pPr>
      <w:tabs>
        <w:tab w:val="left" w:pos="567"/>
        <w:tab w:val="right" w:leader="underscore" w:pos="9295"/>
      </w:tabs>
      <w:spacing w:before="240" w:after="60" w:line="240" w:lineRule="auto"/>
      <w:ind w:right="793"/>
    </w:pPr>
    <w:rPr>
      <w:b/>
      <w:noProof/>
      <w:color w:val="000000"/>
      <w:szCs w:val="22"/>
    </w:rPr>
  </w:style>
  <w:style w:type="paragraph" w:styleId="TOC2">
    <w:name w:val="toc 2"/>
    <w:basedOn w:val="Normal"/>
    <w:next w:val="Normal"/>
    <w:autoRedefine/>
    <w:uiPriority w:val="39"/>
    <w:qFormat/>
    <w:rsid w:val="00C24F3F"/>
    <w:pPr>
      <w:tabs>
        <w:tab w:val="left" w:pos="1120"/>
        <w:tab w:val="right" w:leader="underscore" w:pos="9281"/>
      </w:tabs>
      <w:spacing w:before="40" w:after="40" w:line="240" w:lineRule="auto"/>
      <w:ind w:left="1134" w:right="793" w:hanging="544"/>
    </w:pPr>
    <w:rPr>
      <w:noProof/>
      <w:szCs w:val="22"/>
    </w:rPr>
  </w:style>
  <w:style w:type="paragraph" w:styleId="TOC3">
    <w:name w:val="toc 3"/>
    <w:basedOn w:val="Normal"/>
    <w:next w:val="Normal"/>
    <w:autoRedefine/>
    <w:uiPriority w:val="39"/>
    <w:qFormat/>
    <w:rsid w:val="00C24F3F"/>
    <w:pPr>
      <w:tabs>
        <w:tab w:val="left" w:pos="1792"/>
        <w:tab w:val="right" w:leader="underscore" w:pos="9281"/>
      </w:tabs>
      <w:spacing w:after="0"/>
      <w:ind w:left="1797" w:right="794" w:hanging="663"/>
      <w:contextualSpacing/>
    </w:pPr>
    <w:rPr>
      <w:noProof/>
      <w:szCs w:val="22"/>
    </w:rPr>
  </w:style>
  <w:style w:type="character" w:styleId="Hyperlink">
    <w:name w:val="Hyperlink"/>
    <w:basedOn w:val="DefaultParagraphFont"/>
    <w:uiPriority w:val="99"/>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semiHidden/>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uiPriority w:val="59"/>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accent3"/>
      </w:tcPr>
    </w:tblStylePr>
    <w:tblStylePr w:type="lastCol">
      <w:rPr>
        <w:b/>
        <w:bCs/>
        <w:color w:val="FFFFFF" w:themeColor="background1"/>
      </w:rPr>
      <w:tblPr/>
      <w:tcPr>
        <w:tcBorders>
          <w:left w:val="nil"/>
          <w:right w:val="nil"/>
          <w:insideH w:val="nil"/>
          <w:insideV w:val="nil"/>
        </w:tcBorders>
        <w:shd w:val="clear" w:color="auto" w:fill="58595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tblBorders>
    </w:tblPr>
    <w:tblStylePr w:type="firstRow">
      <w:pPr>
        <w:spacing w:before="0" w:after="0" w:line="240" w:lineRule="auto"/>
      </w:pPr>
      <w:rPr>
        <w:b/>
        <w:bCs/>
        <w:color w:val="FFFFFF" w:themeColor="background1"/>
      </w:rPr>
      <w:tblPr/>
      <w:tcPr>
        <w:shd w:val="clear" w:color="auto" w:fill="58595B" w:themeFill="accent3"/>
      </w:tcPr>
    </w:tblStylePr>
    <w:tblStylePr w:type="lastRow">
      <w:pPr>
        <w:spacing w:before="0" w:after="0" w:line="240" w:lineRule="auto"/>
      </w:pPr>
      <w:rPr>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tcBorders>
      </w:tcPr>
    </w:tblStylePr>
    <w:tblStylePr w:type="firstCol">
      <w:rPr>
        <w:b/>
        <w:bCs/>
      </w:rPr>
    </w:tblStylePr>
    <w:tblStylePr w:type="lastCol">
      <w:rPr>
        <w:b/>
        <w:bCs/>
      </w:r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29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2986" w:themeFill="accent2"/>
      </w:tcPr>
    </w:tblStylePr>
    <w:tblStylePr w:type="lastCol">
      <w:rPr>
        <w:b/>
        <w:bCs/>
        <w:color w:val="FFFFFF" w:themeColor="background1"/>
      </w:rPr>
      <w:tblPr/>
      <w:tcPr>
        <w:tcBorders>
          <w:left w:val="nil"/>
          <w:right w:val="nil"/>
          <w:insideH w:val="nil"/>
          <w:insideV w:val="nil"/>
        </w:tcBorders>
        <w:shd w:val="clear" w:color="auto" w:fill="4C29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4C2986" w:themeColor="accent2"/>
        <w:left w:val="single" w:sz="8" w:space="0" w:color="4C2986" w:themeColor="accent2"/>
        <w:bottom w:val="single" w:sz="8" w:space="0" w:color="4C2986" w:themeColor="accent2"/>
        <w:right w:val="single" w:sz="8" w:space="0" w:color="4C2986" w:themeColor="accent2"/>
      </w:tblBorders>
    </w:tblPr>
    <w:tblStylePr w:type="firstRow">
      <w:rPr>
        <w:sz w:val="24"/>
        <w:szCs w:val="24"/>
      </w:rPr>
      <w:tblPr/>
      <w:tcPr>
        <w:tcBorders>
          <w:top w:val="nil"/>
          <w:left w:val="nil"/>
          <w:bottom w:val="single" w:sz="24" w:space="0" w:color="4C2986" w:themeColor="accent2"/>
          <w:right w:val="nil"/>
          <w:insideH w:val="nil"/>
          <w:insideV w:val="nil"/>
        </w:tcBorders>
        <w:shd w:val="clear" w:color="auto" w:fill="FFFFFF" w:themeFill="background1"/>
      </w:tcPr>
    </w:tblStylePr>
    <w:tblStylePr w:type="lastRow">
      <w:tblPr/>
      <w:tcPr>
        <w:tcBorders>
          <w:top w:val="single" w:sz="8" w:space="0" w:color="4C29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2986" w:themeColor="accent2"/>
          <w:insideH w:val="nil"/>
          <w:insideV w:val="nil"/>
        </w:tcBorders>
        <w:shd w:val="clear" w:color="auto" w:fill="FFFFFF" w:themeFill="background1"/>
      </w:tcPr>
    </w:tblStylePr>
    <w:tblStylePr w:type="lastCol">
      <w:tblPr/>
      <w:tcPr>
        <w:tcBorders>
          <w:top w:val="nil"/>
          <w:left w:val="single" w:sz="8" w:space="0" w:color="4C29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FEB" w:themeFill="accent2" w:themeFillTint="3F"/>
      </w:tcPr>
    </w:tblStylePr>
    <w:tblStylePr w:type="band1Horz">
      <w:tblPr/>
      <w:tcPr>
        <w:tcBorders>
          <w:top w:val="nil"/>
          <w:bottom w:val="nil"/>
          <w:insideH w:val="nil"/>
          <w:insideV w:val="nil"/>
        </w:tcBorders>
        <w:shd w:val="clear" w:color="auto" w:fill="CFB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rsid w:val="004E7F68"/>
    <w:rPr>
      <w:b/>
      <w:bCs/>
      <w:smallCaps/>
      <w:color w:val="58595B" w:themeColor="accent3"/>
      <w:spacing w:val="5"/>
      <w:u w:val="single"/>
    </w:rPr>
  </w:style>
  <w:style w:type="character" w:styleId="SubtleReference">
    <w:name w:val="Subtle Reference"/>
    <w:basedOn w:val="DefaultParagraphFont"/>
    <w:uiPriority w:val="31"/>
    <w:rsid w:val="002310F1"/>
    <w:rPr>
      <w:smallCaps/>
      <w:color w:val="58595B" w:themeColor="text1"/>
      <w:u w:val="single"/>
    </w:rPr>
  </w:style>
  <w:style w:type="paragraph" w:styleId="BodyText2">
    <w:name w:val="Body Text 2"/>
    <w:basedOn w:val="Normal"/>
    <w:link w:val="BodyText2Char"/>
    <w:uiPriority w:val="99"/>
    <w:semiHidden/>
    <w:unhideWhenUsed/>
    <w:rsid w:val="005F1072"/>
    <w:pPr>
      <w:spacing w:after="120" w:line="480" w:lineRule="auto"/>
    </w:pPr>
  </w:style>
  <w:style w:type="character" w:customStyle="1" w:styleId="BodyText2Char">
    <w:name w:val="Body Text 2 Char"/>
    <w:basedOn w:val="DefaultParagraphFont"/>
    <w:link w:val="BodyText2"/>
    <w:uiPriority w:val="99"/>
    <w:semiHidden/>
    <w:rsid w:val="005F1072"/>
    <w:rPr>
      <w:sz w:val="21"/>
    </w:rPr>
  </w:style>
  <w:style w:type="table" w:styleId="ColorfulShading-Accent5">
    <w:name w:val="Colorful Shading Accent 5"/>
    <w:basedOn w:val="TableNormal"/>
    <w:uiPriority w:val="71"/>
    <w:rsid w:val="00665BA5"/>
    <w:rPr>
      <w:color w:val="58595B" w:themeColor="text1"/>
    </w:rPr>
    <w:tblPr>
      <w:tblStyleRowBandSize w:val="1"/>
      <w:tblStyleColBandSize w:val="1"/>
      <w:tblBorders>
        <w:top w:val="single" w:sz="24" w:space="0" w:color="877870" w:themeColor="accent6"/>
        <w:left w:val="single" w:sz="4" w:space="0" w:color="4C7329" w:themeColor="accent5"/>
        <w:bottom w:val="single" w:sz="4" w:space="0" w:color="4C7329" w:themeColor="accent5"/>
        <w:right w:val="single" w:sz="4" w:space="0" w:color="4C7329" w:themeColor="accent5"/>
        <w:insideH w:val="single" w:sz="4" w:space="0" w:color="FFFFFF" w:themeColor="background1"/>
        <w:insideV w:val="single" w:sz="4" w:space="0" w:color="FFFFFF" w:themeColor="background1"/>
      </w:tblBorders>
    </w:tblPr>
    <w:tcPr>
      <w:shd w:val="clear" w:color="auto" w:fill="EDF5E5"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418" w:themeFill="accent5" w:themeFillShade="99"/>
      </w:tcPr>
    </w:tblStylePr>
    <w:tblStylePr w:type="firstCol">
      <w:rPr>
        <w:color w:val="FFFFFF" w:themeColor="background1"/>
      </w:rPr>
      <w:tblPr/>
      <w:tcPr>
        <w:tcBorders>
          <w:top w:val="nil"/>
          <w:left w:val="nil"/>
          <w:bottom w:val="nil"/>
          <w:right w:val="nil"/>
          <w:insideH w:val="single" w:sz="4" w:space="0" w:color="2D4418" w:themeColor="accent5" w:themeShade="99"/>
          <w:insideV w:val="nil"/>
        </w:tcBorders>
        <w:shd w:val="clear" w:color="auto" w:fill="2D44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418" w:themeFill="accent5" w:themeFillShade="99"/>
      </w:tcPr>
    </w:tblStylePr>
    <w:tblStylePr w:type="band1Vert">
      <w:tblPr/>
      <w:tcPr>
        <w:shd w:val="clear" w:color="auto" w:fill="B6D996" w:themeFill="accent5" w:themeFillTint="66"/>
      </w:tcPr>
    </w:tblStylePr>
    <w:tblStylePr w:type="band1Horz">
      <w:tblPr/>
      <w:tcPr>
        <w:shd w:val="clear" w:color="auto" w:fill="A4D07D" w:themeFill="accent5" w:themeFillTint="7F"/>
      </w:tcPr>
    </w:tblStylePr>
    <w:tblStylePr w:type="neCell">
      <w:rPr>
        <w:color w:val="58595B" w:themeColor="text1"/>
      </w:rPr>
    </w:tblStylePr>
    <w:tblStylePr w:type="nwCell">
      <w:rPr>
        <w:color w:val="58595B"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insideH w:val="single" w:sz="8" w:space="0" w:color="58595B" w:themeColor="accent3"/>
        <w:insideV w:val="single" w:sz="8" w:space="0" w:color="58595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18" w:space="0" w:color="58595B" w:themeColor="accent3"/>
          <w:right w:val="single" w:sz="8" w:space="0" w:color="58595B" w:themeColor="accent3"/>
          <w:insideH w:val="nil"/>
          <w:insideV w:val="single" w:sz="8" w:space="0" w:color="58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insideH w:val="nil"/>
          <w:insideV w:val="single" w:sz="8" w:space="0" w:color="58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shd w:val="clear" w:color="auto" w:fill="D5D5D6" w:themeFill="accent3" w:themeFillTint="3F"/>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shd w:val="clear" w:color="auto" w:fill="D5D5D6" w:themeFill="accent3" w:themeFillTint="3F"/>
      </w:tcPr>
    </w:tblStylePr>
    <w:tblStylePr w:type="band2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unhideWhenUsed/>
    <w:rsid w:val="0018113A"/>
    <w:pPr>
      <w:spacing w:line="240" w:lineRule="auto"/>
    </w:pPr>
  </w:style>
  <w:style w:type="character" w:customStyle="1" w:styleId="CommentTextChar">
    <w:name w:val="Comment Text Char"/>
    <w:basedOn w:val="DefaultParagraphFont"/>
    <w:link w:val="CommentText"/>
    <w:uiPriority w:val="99"/>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semiHidden/>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A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AA8" w:themeFill="accent4"/>
      </w:tcPr>
    </w:tblStylePr>
    <w:tblStylePr w:type="lastCol">
      <w:rPr>
        <w:b/>
        <w:bCs/>
        <w:color w:val="FFFFFF" w:themeColor="background1"/>
      </w:rPr>
      <w:tblPr/>
      <w:tcPr>
        <w:tcBorders>
          <w:left w:val="nil"/>
          <w:right w:val="nil"/>
          <w:insideH w:val="nil"/>
          <w:insideV w:val="nil"/>
        </w:tcBorders>
        <w:shd w:val="clear" w:color="auto" w:fill="3C9A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6"/>
      </w:numPr>
    </w:pPr>
  </w:style>
  <w:style w:type="paragraph" w:customStyle="1" w:styleId="LetterListLevel1">
    <w:name w:val="Letter List Level 1"/>
    <w:basedOn w:val="BulletListLevel1"/>
    <w:link w:val="LetterListLevel1Char"/>
    <w:rsid w:val="002310F1"/>
    <w:pPr>
      <w:numPr>
        <w:numId w:val="7"/>
      </w:numPr>
      <w:ind w:left="568" w:hanging="284"/>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Normal"/>
    <w:next w:val="Normal"/>
    <w:link w:val="QuoteChar"/>
    <w:uiPriority w:val="29"/>
    <w:rsid w:val="00D17838"/>
    <w:pPr>
      <w:keepLines/>
      <w:spacing w:after="120"/>
    </w:pPr>
    <w:rPr>
      <w:rFonts w:asciiTheme="minorHAnsi" w:hAnsiTheme="minorHAnsi"/>
      <w:iCs/>
      <w:color w:val="58595B" w:themeColor="text1"/>
      <w:sz w:val="24"/>
      <w:szCs w:val="24"/>
      <w:lang w:eastAsia="en-US"/>
    </w:rPr>
  </w:style>
  <w:style w:type="character" w:customStyle="1" w:styleId="QuoteChar">
    <w:name w:val="Quote Char"/>
    <w:basedOn w:val="DefaultParagraphFont"/>
    <w:link w:val="Quote"/>
    <w:uiPriority w:val="29"/>
    <w:rsid w:val="00D17838"/>
    <w:rPr>
      <w:rFonts w:asciiTheme="minorHAnsi" w:hAnsiTheme="minorHAnsi"/>
      <w:iCs/>
      <w:color w:val="58595B" w:themeColor="text1"/>
      <w:sz w:val="24"/>
      <w:szCs w:val="24"/>
      <w:lang w:eastAsia="en-US"/>
    </w:rPr>
  </w:style>
  <w:style w:type="table" w:styleId="LightShading">
    <w:name w:val="Light Shading"/>
    <w:basedOn w:val="TableNormal"/>
    <w:uiPriority w:val="60"/>
    <w:rsid w:val="00356C07"/>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EA1C72"/>
    <w:rPr>
      <w:color w:val="720000" w:themeColor="accent1" w:themeShade="BF"/>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LightShading-Accent4">
    <w:name w:val="Light Shading Accent 4"/>
    <w:basedOn w:val="TableNormal"/>
    <w:uiPriority w:val="60"/>
    <w:rsid w:val="00EA1C72"/>
    <w:rPr>
      <w:color w:val="2D727D" w:themeColor="accent4" w:themeShade="BF"/>
    </w:rPr>
    <w:tblPr>
      <w:tblStyleRowBandSize w:val="1"/>
      <w:tblStyleColBandSize w:val="1"/>
      <w:tblBorders>
        <w:top w:val="single" w:sz="8" w:space="0" w:color="3C9AA8" w:themeColor="accent4"/>
        <w:bottom w:val="single" w:sz="8" w:space="0" w:color="3C9AA8" w:themeColor="accent4"/>
      </w:tblBorders>
    </w:tblPr>
    <w:tblStylePr w:type="fir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la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left w:val="nil"/>
          <w:right w:val="nil"/>
          <w:insideH w:val="nil"/>
          <w:insideV w:val="nil"/>
        </w:tcBorders>
        <w:shd w:val="clear" w:color="auto" w:fill="CBE8EC" w:themeFill="accent4" w:themeFillTint="3F"/>
      </w:tcPr>
    </w:tblStylePr>
  </w:style>
  <w:style w:type="paragraph" w:styleId="IntenseQuote">
    <w:name w:val="Intense Quote"/>
    <w:basedOn w:val="Normal"/>
    <w:next w:val="Normal"/>
    <w:link w:val="IntenseQuoteChar"/>
    <w:uiPriority w:val="30"/>
    <w:rsid w:val="002339AA"/>
    <w:pPr>
      <w:pBdr>
        <w:bottom w:val="single" w:sz="4" w:space="4" w:color="990000" w:themeColor="accent1"/>
      </w:pBdr>
      <w:spacing w:before="200" w:after="280"/>
      <w:ind w:left="936" w:right="936"/>
    </w:pPr>
    <w:rPr>
      <w:b/>
      <w:bCs/>
      <w:i/>
      <w:iCs/>
      <w:color w:val="056C7E" w:themeColor="text2"/>
    </w:rPr>
  </w:style>
  <w:style w:type="character" w:customStyle="1" w:styleId="IntenseQuoteChar">
    <w:name w:val="Intense Quote Char"/>
    <w:basedOn w:val="DefaultParagraphFont"/>
    <w:link w:val="IntenseQuote"/>
    <w:uiPriority w:val="30"/>
    <w:rsid w:val="002339AA"/>
    <w:rPr>
      <w:rFonts w:ascii="Century Gothic" w:hAnsi="Century Gothic"/>
      <w:b/>
      <w:bCs/>
      <w:i/>
      <w:iCs/>
      <w:color w:val="056C7E" w:themeColor="text2"/>
      <w:sz w:val="20"/>
    </w:rPr>
  </w:style>
  <w:style w:type="character" w:customStyle="1" w:styleId="LetterListLevel1Char">
    <w:name w:val="Letter List Level 1 Char"/>
    <w:basedOn w:val="BulletListLevel1Char"/>
    <w:link w:val="LetterListLevel1"/>
    <w:rsid w:val="002310F1"/>
    <w:rPr>
      <w:rFonts w:ascii="Calibri" w:eastAsiaTheme="minorHAnsi" w:hAnsi="Calibri" w:cs="Arial"/>
      <w:bCs/>
      <w:color w:val="2D2E2F"/>
      <w:sz w:val="22"/>
      <w:szCs w:val="24"/>
      <w:lang w:eastAsia="en-US"/>
    </w:rPr>
  </w:style>
  <w:style w:type="table" w:styleId="ColorfulShading-Accent6">
    <w:name w:val="Colorful Shading Accent 6"/>
    <w:basedOn w:val="TableNormal"/>
    <w:uiPriority w:val="71"/>
    <w:rsid w:val="004512FD"/>
    <w:rPr>
      <w:color w:val="58595B" w:themeColor="text1"/>
    </w:rPr>
    <w:tblPr>
      <w:tblStyleRowBandSize w:val="1"/>
      <w:tblStyleColBandSize w:val="1"/>
      <w:tblBorders>
        <w:top w:val="single" w:sz="24" w:space="0" w:color="4C7329"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4C73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58595B" w:themeColor="text1"/>
      </w:rPr>
    </w:tblStylePr>
    <w:tblStylePr w:type="nwCell">
      <w:rPr>
        <w:color w:val="58595B"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58595B" w:themeColor="text1"/>
    </w:rPr>
    <w:tblPr>
      <w:tblStyleRowBandSize w:val="1"/>
      <w:tblStyleColBandSize w:val="1"/>
      <w:tblBorders>
        <w:top w:val="single" w:sz="8" w:space="0" w:color="3C9AA8" w:themeColor="accent4"/>
        <w:left w:val="single" w:sz="8" w:space="0" w:color="3C9AA8" w:themeColor="accent4"/>
        <w:bottom w:val="single" w:sz="8" w:space="0" w:color="3C9AA8" w:themeColor="accent4"/>
        <w:right w:val="single" w:sz="8" w:space="0" w:color="3C9AA8" w:themeColor="accent4"/>
      </w:tblBorders>
    </w:tblPr>
    <w:tblStylePr w:type="firstRow">
      <w:rPr>
        <w:sz w:val="24"/>
        <w:szCs w:val="24"/>
      </w:rPr>
      <w:tblPr/>
      <w:tcPr>
        <w:tcBorders>
          <w:top w:val="nil"/>
          <w:left w:val="nil"/>
          <w:bottom w:val="single" w:sz="24" w:space="0" w:color="3C9AA8" w:themeColor="accent4"/>
          <w:right w:val="nil"/>
          <w:insideH w:val="nil"/>
          <w:insideV w:val="nil"/>
        </w:tcBorders>
        <w:shd w:val="clear" w:color="auto" w:fill="FFFFFF" w:themeFill="background1"/>
      </w:tcPr>
    </w:tblStylePr>
    <w:tblStylePr w:type="lastRow">
      <w:tblPr/>
      <w:tcPr>
        <w:tcBorders>
          <w:top w:val="single" w:sz="8" w:space="0" w:color="3C9A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AA8" w:themeColor="accent4"/>
          <w:insideH w:val="nil"/>
          <w:insideV w:val="nil"/>
        </w:tcBorders>
        <w:shd w:val="clear" w:color="auto" w:fill="FFFFFF" w:themeFill="background1"/>
      </w:tcPr>
    </w:tblStylePr>
    <w:tblStylePr w:type="lastCol">
      <w:tblPr/>
      <w:tcPr>
        <w:tcBorders>
          <w:top w:val="nil"/>
          <w:left w:val="single" w:sz="8" w:space="0" w:color="3C9A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top w:val="nil"/>
          <w:bottom w:val="nil"/>
          <w:insideH w:val="nil"/>
          <w:insideV w:val="nil"/>
        </w:tcBorders>
        <w:shd w:val="clear" w:color="auto" w:fill="CBE8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3C9AA8" w:themeColor="accent4"/>
        <w:insideV w:val="single" w:sz="8" w:space="0" w:color="3C9AA8" w:themeColor="accent4"/>
      </w:tblBorders>
    </w:tblPr>
    <w:tblStylePr w:type="firstCol">
      <w:rPr>
        <w:b/>
        <w:color w:val="2C2C2D"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lang w:eastAsia="en-US"/>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58595B" w:themeColor="text1"/>
      <w:sz w:val="20"/>
    </w:rPr>
    <w:tblPr>
      <w:tblStyleRowBandSize w:val="1"/>
      <w:tblStyleColBandSize w:val="1"/>
      <w:tblBorders>
        <w:top w:val="single" w:sz="24" w:space="0" w:color="58595B" w:themeColor="accent3"/>
        <w:left w:val="single" w:sz="4" w:space="0" w:color="3C9AA8" w:themeColor="accent4"/>
        <w:bottom w:val="single" w:sz="4" w:space="0" w:color="3C9AA8" w:themeColor="accent4"/>
        <w:right w:val="single" w:sz="4" w:space="0" w:color="3C9AA8" w:themeColor="accent4"/>
        <w:insideH w:val="single" w:sz="4" w:space="0" w:color="FFFFFF" w:themeColor="background1"/>
        <w:insideV w:val="single" w:sz="4" w:space="0" w:color="FFFFFF" w:themeColor="background1"/>
      </w:tblBorders>
    </w:tblPr>
    <w:tcPr>
      <w:shd w:val="clear" w:color="auto" w:fill="EAF6F7" w:themeFill="accent4" w:themeFillTint="19"/>
    </w:tcPr>
    <w:tblStylePr w:type="firstRow">
      <w:rPr>
        <w:b/>
        <w:bCs/>
      </w:rPr>
      <w:tblPr/>
      <w:tcPr>
        <w:tcBorders>
          <w:top w:val="nil"/>
          <w:left w:val="nil"/>
          <w:bottom w:val="single" w:sz="24" w:space="0" w:color="58595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C64" w:themeFill="accent4" w:themeFillShade="99"/>
      </w:tcPr>
    </w:tblStylePr>
    <w:tblStylePr w:type="firstCol">
      <w:rPr>
        <w:color w:val="FFFFFF" w:themeColor="background1"/>
      </w:rPr>
      <w:tblPr/>
      <w:tcPr>
        <w:tcBorders>
          <w:top w:val="nil"/>
          <w:left w:val="nil"/>
          <w:bottom w:val="nil"/>
          <w:right w:val="nil"/>
          <w:insideH w:val="single" w:sz="4" w:space="0" w:color="245C64" w:themeColor="accent4" w:themeShade="99"/>
          <w:insideV w:val="nil"/>
        </w:tcBorders>
        <w:shd w:val="clear" w:color="auto" w:fill="245C64" w:themeFill="accent4" w:themeFillShade="99"/>
      </w:tcPr>
    </w:tblStylePr>
    <w:tblStylePr w:type="lastCol">
      <w:rPr>
        <w:rFonts w:ascii="Century Gothic" w:hAnsi="Century Gothic"/>
        <w:color w:val="000000"/>
        <w:sz w:val="20"/>
      </w:rPr>
      <w:tblPr/>
      <w:tcPr>
        <w:tcBorders>
          <w:top w:val="nil"/>
          <w:left w:val="nil"/>
          <w:bottom w:val="nil"/>
          <w:right w:val="nil"/>
          <w:insideH w:val="nil"/>
          <w:insideV w:val="nil"/>
        </w:tcBorders>
        <w:shd w:val="clear" w:color="auto" w:fill="245C64" w:themeFill="accent4" w:themeFillShade="99"/>
      </w:tcPr>
    </w:tblStylePr>
    <w:tblStylePr w:type="band1Vert">
      <w:tblPr/>
      <w:tcPr>
        <w:shd w:val="clear" w:color="auto" w:fill="ABDAE1" w:themeFill="accent4" w:themeFillTint="66"/>
      </w:tcPr>
    </w:tblStylePr>
    <w:tblStylePr w:type="band1Horz">
      <w:tblPr/>
      <w:tcPr>
        <w:shd w:val="clear" w:color="auto" w:fill="97D1DA" w:themeFill="accent4" w:themeFillTint="7F"/>
      </w:tcPr>
    </w:tblStylePr>
    <w:tblStylePr w:type="neCell">
      <w:rPr>
        <w:color w:val="58595B" w:themeColor="text1"/>
      </w:rPr>
    </w:tblStylePr>
    <w:tblStylePr w:type="nwCell">
      <w:rPr>
        <w:color w:val="58595B" w:themeColor="text1"/>
      </w:rPr>
    </w:tblStylePr>
  </w:style>
  <w:style w:type="paragraph" w:customStyle="1" w:styleId="BodyText1">
    <w:name w:val="Body Text 1"/>
    <w:basedOn w:val="Normal"/>
    <w:link w:val="BodyText1Char"/>
    <w:rsid w:val="00087BFA"/>
  </w:style>
  <w:style w:type="character" w:customStyle="1" w:styleId="BodyText1Char">
    <w:name w:val="Body Text 1 Char"/>
    <w:basedOn w:val="DefaultParagraphFont"/>
    <w:link w:val="BodyText1"/>
    <w:rsid w:val="00087BFA"/>
    <w:rPr>
      <w:rFonts w:ascii="Century Gothic" w:hAnsi="Century Gothic"/>
      <w:sz w:val="20"/>
    </w:rPr>
  </w:style>
  <w:style w:type="paragraph" w:customStyle="1" w:styleId="Subtitle1">
    <w:name w:val="Subtitle 1"/>
    <w:basedOn w:val="Subtitle"/>
    <w:link w:val="Subtitle1Char"/>
    <w:rsid w:val="00087BFA"/>
    <w:pPr>
      <w:pBdr>
        <w:bottom w:val="none" w:sz="0" w:space="0" w:color="auto"/>
      </w:pBdr>
      <w:shd w:val="clear" w:color="auto" w:fill="DDDDDE" w:themeFill="accent3" w:themeFillTint="33"/>
    </w:pPr>
    <w:rPr>
      <w:color w:val="03505E" w:themeColor="text2" w:themeShade="BF"/>
    </w:rPr>
  </w:style>
  <w:style w:type="character" w:customStyle="1" w:styleId="Subtitle1Char">
    <w:name w:val="Subtitle 1 Char"/>
    <w:basedOn w:val="SubtitleChar"/>
    <w:link w:val="Subtitle1"/>
    <w:rsid w:val="00087BFA"/>
    <w:rPr>
      <w:rFonts w:asciiTheme="majorHAnsi" w:eastAsiaTheme="majorEastAsia" w:hAnsiTheme="majorHAnsi" w:cstheme="majorBidi"/>
      <w:i/>
      <w:iCs/>
      <w:color w:val="03505E" w:themeColor="text2" w:themeShade="BF"/>
      <w:spacing w:val="15"/>
      <w:sz w:val="24"/>
      <w:szCs w:val="24"/>
      <w:shd w:val="clear" w:color="auto" w:fill="DDDDDE" w:themeFill="accent3" w:themeFillTint="33"/>
    </w:rPr>
  </w:style>
  <w:style w:type="paragraph" w:customStyle="1" w:styleId="BlockTitle">
    <w:name w:val="Block Title"/>
    <w:basedOn w:val="Title"/>
    <w:link w:val="BlockTitleChar"/>
    <w:rsid w:val="00087BFA"/>
    <w:pPr>
      <w:pBdr>
        <w:bottom w:val="none" w:sz="0" w:space="0" w:color="auto"/>
      </w:pBdr>
      <w:shd w:val="clear" w:color="auto" w:fill="4D4D4D"/>
      <w:jc w:val="center"/>
    </w:pPr>
    <w:rPr>
      <w:rFonts w:ascii="Franklin Gothic Medium" w:hAnsi="Franklin Gothic Medium"/>
      <w:color w:val="FFFFFF" w:themeColor="background2"/>
    </w:rPr>
  </w:style>
  <w:style w:type="character" w:customStyle="1" w:styleId="BlockTitleChar">
    <w:name w:val="Block Title Char"/>
    <w:basedOn w:val="TitleChar"/>
    <w:link w:val="BlockTitle"/>
    <w:rsid w:val="00087BFA"/>
    <w:rPr>
      <w:rFonts w:ascii="Franklin Gothic Medium" w:eastAsiaTheme="majorEastAsia" w:hAnsi="Franklin Gothic Medium" w:cstheme="majorBidi"/>
      <w:color w:val="FFFFFF" w:themeColor="background2"/>
      <w:spacing w:val="5"/>
      <w:kern w:val="28"/>
      <w:sz w:val="52"/>
      <w:szCs w:val="40"/>
      <w:shd w:val="clear" w:color="auto" w:fill="4D4D4D"/>
    </w:rPr>
  </w:style>
  <w:style w:type="paragraph" w:customStyle="1" w:styleId="Pa0">
    <w:name w:val="Pa0"/>
    <w:basedOn w:val="Default"/>
    <w:next w:val="Default"/>
    <w:uiPriority w:val="99"/>
    <w:rsid w:val="00087BFA"/>
    <w:pPr>
      <w:widowControl/>
      <w:spacing w:line="241" w:lineRule="atLeast"/>
    </w:pPr>
    <w:rPr>
      <w:rFonts w:ascii="Arial" w:hAnsi="Arial" w:cs="Arial"/>
      <w:color w:val="auto"/>
      <w:lang w:val="en-AU" w:eastAsia="en-AU"/>
    </w:rPr>
  </w:style>
  <w:style w:type="table" w:styleId="MediumGrid3-Accent4">
    <w:name w:val="Medium Grid 3 Accent 4"/>
    <w:aliases w:val="Program Guides - no header"/>
    <w:basedOn w:val="TableNormal"/>
    <w:uiPriority w:val="69"/>
    <w:rsid w:val="00087BFA"/>
    <w:rPr>
      <w:rFonts w:ascii="Century Gothic" w:hAnsi="Century Gothic"/>
      <w:color w:val="080808"/>
      <w:sz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BE8EC" w:themeFill="accent4" w:themeFillTint="3F"/>
    </w:tcPr>
    <w:tblStylePr w:type="firstRow">
      <w:rPr>
        <w:rFonts w:ascii="Franklin Gothic Medium" w:hAnsi="Franklin Gothic Medium"/>
        <w:b/>
        <w:bCs/>
        <w:i w:val="0"/>
        <w:iCs w:val="0"/>
        <w:color w:val="6F2421"/>
        <w:sz w:val="24"/>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firstCol">
      <w:rPr>
        <w:rFonts w:ascii="Franklin Gothic Medium" w:hAnsi="Franklin Gothic Medium"/>
        <w:b/>
        <w:bCs/>
        <w:i w:val="0"/>
        <w:iCs w:val="0"/>
        <w:color w:val="auto"/>
        <w:sz w:val="22"/>
      </w:rPr>
      <w:tblPr/>
      <w:tcPr>
        <w:shd w:val="clear" w:color="auto" w:fill="FFFFFF" w:themeFill="background1"/>
      </w:tcPr>
    </w:tblStylePr>
    <w:tblStylePr w:type="lastCol">
      <w:rPr>
        <w:b/>
        <w:bCs/>
        <w:i w:val="0"/>
        <w:iCs w:val="0"/>
        <w:color w:val="FFFFFF" w:themeColor="background1"/>
      </w:r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1DA" w:themeFill="accent4" w:themeFillTint="7F"/>
      </w:tcPr>
    </w:tblStylePr>
  </w:style>
  <w:style w:type="table" w:customStyle="1" w:styleId="Style2">
    <w:name w:val="Style2"/>
    <w:basedOn w:val="TableNormal"/>
    <w:uiPriority w:val="99"/>
    <w:rsid w:val="00087BFA"/>
    <w:tblPr/>
  </w:style>
  <w:style w:type="table" w:customStyle="1" w:styleId="Style3">
    <w:name w:val="Style3"/>
    <w:basedOn w:val="TableNormal"/>
    <w:uiPriority w:val="99"/>
    <w:rsid w:val="00087BFA"/>
    <w:rPr>
      <w:rFonts w:ascii="Century Gothic" w:hAnsi="Century Gothic"/>
    </w:rPr>
    <w:tblPr>
      <w:tblBorders>
        <w:insideH w:val="double" w:sz="2" w:space="0" w:color="BBBCBD" w:themeColor="accent3" w:themeTint="66"/>
        <w:insideV w:val="double" w:sz="2" w:space="0" w:color="BBBCBD" w:themeColor="accent3" w:themeTint="66"/>
      </w:tblBorders>
    </w:tblPr>
    <w:tcPr>
      <w:shd w:val="clear" w:color="auto" w:fill="FFFFFF" w:themeFill="background1"/>
    </w:tcPr>
    <w:tblStylePr w:type="firstCol">
      <w:tblPr/>
      <w:tcPr>
        <w:shd w:val="clear" w:color="auto" w:fill="368A97" w:themeFill="accent4" w:themeFillShade="E6"/>
      </w:tcPr>
    </w:tblStylePr>
    <w:tblStylePr w:type="lastCol">
      <w:tblPr/>
      <w:tcPr>
        <w:shd w:val="clear" w:color="auto" w:fill="FFFFFF" w:themeFill="background1"/>
      </w:tcPr>
    </w:tblStylePr>
  </w:style>
  <w:style w:type="paragraph" w:styleId="Revision">
    <w:name w:val="Revision"/>
    <w:hidden/>
    <w:uiPriority w:val="99"/>
    <w:semiHidden/>
    <w:rsid w:val="000E2BAD"/>
    <w:rPr>
      <w:rFonts w:ascii="Calibri" w:hAnsi="Calibri"/>
      <w:color w:val="2D2E2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dlgsc.wa.gov.au" TargetMode="External"/><Relationship Id="rId1" Type="http://schemas.openxmlformats.org/officeDocument/2006/relationships/hyperlink" Target="http://www.dlgsc.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S\Downloads\DLGSCI_JDF%20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E7568021904D77A1C43C6B0B9CA865"/>
        <w:category>
          <w:name w:val="General"/>
          <w:gallery w:val="placeholder"/>
        </w:category>
        <w:types>
          <w:type w:val="bbPlcHdr"/>
        </w:types>
        <w:behaviors>
          <w:behavior w:val="content"/>
        </w:behaviors>
        <w:guid w:val="{26A5524D-6823-4F35-B4F8-8C56AE4331A8}"/>
      </w:docPartPr>
      <w:docPartBody>
        <w:p w:rsidR="00C01113" w:rsidRDefault="00C01113">
          <w:pPr>
            <w:pStyle w:val="3EE7568021904D77A1C43C6B0B9CA865"/>
          </w:pPr>
          <w:r w:rsidRPr="00A06AD2">
            <w:rPr>
              <w:rStyle w:val="PlaceholderText"/>
            </w:rPr>
            <w:t>Click here to enter a date.</w:t>
          </w:r>
        </w:p>
      </w:docPartBody>
    </w:docPart>
    <w:docPart>
      <w:docPartPr>
        <w:name w:val="6D3D3D9FA9E74350852BB5A911E83B61"/>
        <w:category>
          <w:name w:val="General"/>
          <w:gallery w:val="placeholder"/>
        </w:category>
        <w:types>
          <w:type w:val="bbPlcHdr"/>
        </w:types>
        <w:behaviors>
          <w:behavior w:val="content"/>
        </w:behaviors>
        <w:guid w:val="{EBD01DCE-BF8C-481B-9EF4-F02217CE178F}"/>
      </w:docPartPr>
      <w:docPartBody>
        <w:p w:rsidR="00C01113" w:rsidRDefault="00C01113">
          <w:pPr>
            <w:pStyle w:val="6D3D3D9FA9E74350852BB5A911E83B61"/>
          </w:pPr>
          <w:r w:rsidRPr="00A06AD2">
            <w:rPr>
              <w:rStyle w:val="PlaceholderText"/>
            </w:rPr>
            <w:t>Choose an item.</w:t>
          </w:r>
        </w:p>
      </w:docPartBody>
    </w:docPart>
    <w:docPart>
      <w:docPartPr>
        <w:name w:val="588C176390C44B09AA6D8AA39B24FFA3"/>
        <w:category>
          <w:name w:val="General"/>
          <w:gallery w:val="placeholder"/>
        </w:category>
        <w:types>
          <w:type w:val="bbPlcHdr"/>
        </w:types>
        <w:behaviors>
          <w:behavior w:val="content"/>
        </w:behaviors>
        <w:guid w:val="{1F684F22-12E0-4557-A2E3-7623581E6781}"/>
      </w:docPartPr>
      <w:docPartBody>
        <w:p w:rsidR="00C01113" w:rsidRDefault="00C01113">
          <w:pPr>
            <w:pStyle w:val="588C176390C44B09AA6D8AA39B24FFA3"/>
          </w:pPr>
          <w:r w:rsidRPr="00A06A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113"/>
    <w:rsid w:val="00074DA5"/>
    <w:rsid w:val="00222432"/>
    <w:rsid w:val="007D116C"/>
    <w:rsid w:val="00AC1CD9"/>
    <w:rsid w:val="00C01113"/>
    <w:rsid w:val="00C95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DA5"/>
    <w:rPr>
      <w:color w:val="808080"/>
    </w:rPr>
  </w:style>
  <w:style w:type="paragraph" w:customStyle="1" w:styleId="3EE7568021904D77A1C43C6B0B9CA865">
    <w:name w:val="3EE7568021904D77A1C43C6B0B9CA865"/>
  </w:style>
  <w:style w:type="paragraph" w:customStyle="1" w:styleId="6D3D3D9FA9E74350852BB5A911E83B61">
    <w:name w:val="6D3D3D9FA9E74350852BB5A911E83B61"/>
  </w:style>
  <w:style w:type="paragraph" w:customStyle="1" w:styleId="588C176390C44B09AA6D8AA39B24FFA3">
    <w:name w:val="588C176390C44B09AA6D8AA39B24FFA3"/>
  </w:style>
  <w:style w:type="paragraph" w:customStyle="1" w:styleId="A9C0B8D86B9C4DD7935A973C8C7D922C">
    <w:name w:val="A9C0B8D86B9C4DD7935A973C8C7D922C"/>
    <w:rsid w:val="00074DA5"/>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pdated">
      <a:dk1>
        <a:srgbClr val="58595B"/>
      </a:dk1>
      <a:lt1>
        <a:sysClr val="window" lastClr="FFFFFF"/>
      </a:lt1>
      <a:dk2>
        <a:srgbClr val="056C7E"/>
      </a:dk2>
      <a:lt2>
        <a:srgbClr val="FFFFFF"/>
      </a:lt2>
      <a:accent1>
        <a:srgbClr val="990000"/>
      </a:accent1>
      <a:accent2>
        <a:srgbClr val="4C2986"/>
      </a:accent2>
      <a:accent3>
        <a:srgbClr val="58595B"/>
      </a:accent3>
      <a:accent4>
        <a:srgbClr val="3C9AA8"/>
      </a:accent4>
      <a:accent5>
        <a:srgbClr val="4C7329"/>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gsc_JDFAward xmlns="7c4243e2-a04a-41c3-990a-ec09fb90be43">Public Service General Agreement</dlgsc_JDFAward>
    <dlgsc_JDFBranch xmlns="7c4243e2-a04a-41c3-990a-ec09fb90be43">Regional Services</dlgsc_JDFBranch>
    <dlgsc_JDfStartDate xmlns="7c4243e2-a04a-41c3-990a-ec09fb90be43">2018-06-28T16:00:00+00:00</dlgsc_JDfStartDate>
    <dlgsc_JDfEndDate xmlns="7c4243e2-a04a-41c3-990a-ec09fb90be43">2049-12-30T16:00:00+00:00</dlgsc_JDfEndDate>
    <dlgsc_JDFClassification xmlns="7c4243e2-a04a-41c3-990a-ec09fb90be43">Level 4</dlgsc_JDFClassification>
    <dlgsc_ManagerPositionNum xmlns="7c4243e2-a04a-41c3-990a-ec09fb90be43">14068</dlgsc_ManagerPositionNum>
    <dlgsc_NoJdf xmlns="7c4243e2-a04a-41c3-990a-ec09fb90be43">true</dlgsc_NoJdf>
    <dlgsc_JDFStatus xmlns="7c4243e2-a04a-41c3-990a-ec09fb90be43">Permanent Full Time</dlgsc_JDFStatus>
    <dlgsc_JDFLocation xmlns="7c4243e2-a04a-41c3-990a-ec09fb90be43">Geraldton</dlgsc_JDFLocation>
    <dlgsc_JDFDivision xmlns="7c4243e2-a04a-41c3-990a-ec09fb90be43">Planning and Service Delivery - Sport and Recreation</dlgsc_JDFDivision>
    <dlgsc_PositionNum xmlns="7c4243e2-a04a-41c3-990a-ec09fb90be43">14086</dlgsc_PositionNum>
    <TaxCatchAll xmlns="7c4243e2-a04a-41c3-990a-ec09fb90be43" xsi:nil="true"/>
    <JDF_x0020_Doc_x0020_Status xmlns="7c4243e2-a04a-41c3-990a-ec09fb90be43">Active</JDF_x0020_Doc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JDF" ma:contentTypeID="0x010100DF78E2F3783E4AE1A22276FE88DBAE57005178CCA0541AFC4086B95C820B31C8C8" ma:contentTypeVersion="88" ma:contentTypeDescription="" ma:contentTypeScope="" ma:versionID="a60e482a1df2facee03e35d9d7bc6260">
  <xsd:schema xmlns:xsd="http://www.w3.org/2001/XMLSchema" xmlns:xs="http://www.w3.org/2001/XMLSchema" xmlns:p="http://schemas.microsoft.com/office/2006/metadata/properties" xmlns:ns2="7c4243e2-a04a-41c3-990a-ec09fb90be43" xmlns:ns3="304450e9-5c7a-4eb2-bec5-a4fc1667ca03" targetNamespace="http://schemas.microsoft.com/office/2006/metadata/properties" ma:root="true" ma:fieldsID="a649de932a4d93c3e060a0cb5d5971bb" ns2:_="" ns3:_="">
    <xsd:import namespace="7c4243e2-a04a-41c3-990a-ec09fb90be43"/>
    <xsd:import namespace="304450e9-5c7a-4eb2-bec5-a4fc1667ca03"/>
    <xsd:element name="properties">
      <xsd:complexType>
        <xsd:sequence>
          <xsd:element name="documentManagement">
            <xsd:complexType>
              <xsd:all>
                <xsd:element ref="ns2:TaxCatchAll" minOccurs="0"/>
                <xsd:element ref="ns2:TaxCatchAllLabel" minOccurs="0"/>
                <xsd:element ref="ns2:dlgsc_JDFAward" minOccurs="0"/>
                <xsd:element ref="ns2:dlgsc_JDFBranch" minOccurs="0"/>
                <xsd:element ref="ns2:dlgsc_JDFClassification" minOccurs="0"/>
                <xsd:element ref="ns2:dlgsc_JDFDivision" minOccurs="0"/>
                <xsd:element ref="ns2:dlgsc_JDfStartDate"/>
                <xsd:element ref="ns2:dlgsc_JDfEndDate"/>
                <xsd:element ref="ns2:dlgsc_JDFLocation" minOccurs="0"/>
                <xsd:element ref="ns2:dlgsc_ManagerPositionNum"/>
                <xsd:element ref="ns2:dlgsc_PositionNum"/>
                <xsd:element ref="ns2:dlgsc_JDFStatus" minOccurs="0"/>
                <xsd:element ref="ns2:dlgsc_NoJdf"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JDF_x0020_Doc_x0020_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243e2-a04a-41c3-990a-ec09fb90be4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fbc982c-312c-48ec-815d-b431720610ad}" ma:internalName="TaxCatchAll" ma:showField="CatchAllData" ma:web="7c4243e2-a04a-41c3-990a-ec09fb90be4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fbc982c-312c-48ec-815d-b431720610ad}" ma:internalName="TaxCatchAllLabel" ma:readOnly="true" ma:showField="CatchAllDataLabel" ma:web="7c4243e2-a04a-41c3-990a-ec09fb90be43">
      <xsd:complexType>
        <xsd:complexContent>
          <xsd:extension base="dms:MultiChoiceLookup">
            <xsd:sequence>
              <xsd:element name="Value" type="dms:Lookup" maxOccurs="unbounded" minOccurs="0" nillable="true"/>
            </xsd:sequence>
          </xsd:extension>
        </xsd:complexContent>
      </xsd:complexType>
    </xsd:element>
    <xsd:element name="dlgsc_JDFAward" ma:index="10" nillable="true" ma:displayName="Award" ma:description="Award for jdf" ma:format="Dropdown" ma:internalName="dlgsc_JDFAward">
      <xsd:simpleType>
        <xsd:restriction base="dms:Choice">
          <xsd:enumeration value="Government Services (Misc) General Agreement"/>
          <xsd:enumeration value="Public Service General Agreement"/>
          <xsd:enumeration value="Sal &amp; Allce Act 1975 - Sal &amp; Allce Trib - Spl Div"/>
          <xsd:enumeration value="Unknown"/>
        </xsd:restriction>
      </xsd:simpleType>
    </xsd:element>
    <xsd:element name="dlgsc_JDFBranch" ma:index="11" nillable="true" ma:displayName="Branch" ma:description="Branch for jdf" ma:format="Dropdown" ma:internalName="dlgsc_JDFBranch">
      <xsd:simpleType>
        <xsd:restriction base="dms:Choice">
          <xsd:enumeration value="Aboriginal Culture Centre"/>
          <xsd:enumeration value="Aboriginal Culture and History"/>
          <xsd:enumeration value="Business Operations"/>
          <xsd:enumeration value="Corporate Services"/>
          <xsd:enumeration value="Culture and the Arts"/>
          <xsd:enumeration value="Digital and Technology Services"/>
          <xsd:enumeration value="Finance"/>
          <xsd:enumeration value="Human Resources"/>
          <xsd:enumeration value="Infrastructure"/>
          <xsd:enumeration value="Local Government Policy and Engagement"/>
          <xsd:enumeration value="Office Director General"/>
          <xsd:enumeration value="Participation and Camps"/>
          <xsd:enumeration value="Planning &amp; Service Delivery - Sport &amp; Recreation"/>
          <xsd:enumeration value="Portfolio Capability and Performance"/>
          <xsd:enumeration value="Portfolio Management and Coordination"/>
          <xsd:enumeration value="Regional Services"/>
          <xsd:enumeration value="Regulation"/>
          <xsd:enumeration value="Specialist Aboriginal Projects and Engagement"/>
          <xsd:enumeration value="Sport and Recreation Development"/>
          <xsd:enumeration value="Strategic Coordination and Delivery"/>
          <xsd:enumeration value="Strategic Initiatives"/>
          <xsd:enumeration value="Strategic Policy and Investment"/>
        </xsd:restriction>
      </xsd:simpleType>
    </xsd:element>
    <xsd:element name="dlgsc_JDFClassification" ma:index="12" nillable="true" ma:displayName="Classification Level" ma:description="Classification Level for jdf" ma:format="Dropdown" ma:internalName="dlgsc_JDFClassification">
      <xsd:simpleType>
        <xsd:restriction base="dms:Choice">
          <xsd:enumeration value="Class 1"/>
          <xsd:enumeration value="Class 2"/>
          <xsd:enumeration value="Level 1"/>
          <xsd:enumeration value="Level 2"/>
          <xsd:enumeration value="Level 3"/>
          <xsd:enumeration value="Level 4"/>
          <xsd:enumeration value="Level 5"/>
          <xsd:enumeration value="Level 6"/>
          <xsd:enumeration value="Level 7"/>
          <xsd:enumeration value="Level 8"/>
          <xsd:enumeration value="Level 9"/>
          <xsd:enumeration value="Special 3 (Group 2)"/>
          <xsd:enumeration value="Specified Calling Level 1"/>
          <xsd:enumeration value="Specified Calling Level 2"/>
          <xsd:enumeration value="Specified Calling Level 3"/>
          <xsd:enumeration value="Specified Calling Level 4"/>
          <xsd:enumeration value="Specified Calling Level 5"/>
          <xsd:enumeration value="Specified Calling Level 6"/>
          <xsd:enumeration value="Trainee - Skill Level B"/>
          <xsd:enumeration value="Wages"/>
        </xsd:restriction>
      </xsd:simpleType>
    </xsd:element>
    <xsd:element name="dlgsc_JDFDivision" ma:index="13" nillable="true" ma:displayName="Division" ma:description="Division for jdf" ma:format="Dropdown" ma:internalName="dlgsc_JDFDivision">
      <xsd:simpleType>
        <xsd:restriction base="dms:Choice">
          <xsd:enumeration value="Corporate Services"/>
          <xsd:enumeration value="Finance"/>
          <xsd:enumeration value="Infrastructure"/>
          <xsd:enumeration value="Office Director General"/>
          <xsd:enumeration value="Office of Multicultural Interests"/>
          <xsd:enumeration value="Planning and Service Delivery - Sport and Recreation"/>
          <xsd:enumeration value="Portfolio Capability and Performance"/>
          <xsd:enumeration value="Portfolio Management and Coordination"/>
          <xsd:enumeration value="Specialist Aboriginal Projects and Engagement"/>
        </xsd:restriction>
      </xsd:simpleType>
    </xsd:element>
    <xsd:element name="dlgsc_JDfStartDate" ma:index="14" ma:displayName="Start date" ma:description="Effective Date for jdf" ma:format="DateOnly" ma:internalName="dlgsc_JDfStartDate">
      <xsd:simpleType>
        <xsd:restriction base="dms:DateTime"/>
      </xsd:simpleType>
    </xsd:element>
    <xsd:element name="dlgsc_JDfEndDate" ma:index="15" ma:displayName="End date" ma:description="Effective Date for jdf" ma:format="DateOnly" ma:internalName="dlgsc_JDfEndDate">
      <xsd:simpleType>
        <xsd:restriction base="dms:DateTime"/>
      </xsd:simpleType>
    </xsd:element>
    <xsd:element name="dlgsc_JDFLocation" ma:index="16" nillable="true" ma:displayName="Location" ma:description="Location for jdf" ma:format="Dropdown" ma:internalName="dlgsc_JDFLocation">
      <xsd:simpleType>
        <xsd:restriction base="dms:Choice">
          <xsd:enumeration value="140 William Street, Perth"/>
          <xsd:enumeration value="226 Adelaide terrace, Perth"/>
          <xsd:enumeration value="Albany"/>
          <xsd:enumeration value="Bickley"/>
          <xsd:enumeration value="Bicton"/>
          <xsd:enumeration value="Broome"/>
          <xsd:enumeration value="Bunbury"/>
          <xsd:enumeration value="Carnavon"/>
          <xsd:enumeration value="Ern Halliday"/>
          <xsd:enumeration value="Geraldton"/>
          <xsd:enumeration value="Kalgoorlie"/>
          <xsd:enumeration value="Karratha"/>
          <xsd:enumeration value="Kunanurra"/>
          <xsd:enumeration value="Leederville"/>
          <xsd:enumeration value="Mandurah"/>
          <xsd:enumeration value="Northam"/>
          <xsd:enumeration value="Quaranup"/>
          <xsd:enumeration value="State Library Western Australia"/>
          <xsd:enumeration value="Woodman Point"/>
        </xsd:restriction>
      </xsd:simpleType>
    </xsd:element>
    <xsd:element name="dlgsc_ManagerPositionNum" ma:index="17" ma:displayName="Manager Position Number" ma:decimals="-1" ma:description="Position numberfor jdf" ma:internalName="dlgsc_ManagerPositionNum" ma:percentage="FALSE">
      <xsd:simpleType>
        <xsd:restriction base="dms:Number"/>
      </xsd:simpleType>
    </xsd:element>
    <xsd:element name="dlgsc_PositionNum" ma:index="18" ma:displayName="Position Number" ma:decimals="-1" ma:description="Position numberfor jdf" ma:internalName="dlgsc_PositionNum" ma:percentage="FALSE">
      <xsd:simpleType>
        <xsd:restriction base="dms:Number"/>
      </xsd:simpleType>
    </xsd:element>
    <xsd:element name="dlgsc_JDFStatus" ma:index="19" nillable="true" ma:displayName="JDF Status" ma:default="Casual" ma:description="Status for jdf" ma:format="Dropdown" ma:internalName="dlgsc_JDFStatus">
      <xsd:simpleType>
        <xsd:restriction base="dms:Choice">
          <xsd:enumeration value="Casual"/>
          <xsd:enumeration value="Contract Full Time"/>
          <xsd:enumeration value="Contract Part Time"/>
          <xsd:enumeration value="Permanent Full Time"/>
          <xsd:enumeration value="Permanent Part Time"/>
          <xsd:enumeration value="Senior Executive Services (Right of Return)"/>
        </xsd:restriction>
      </xsd:simpleType>
    </xsd:element>
    <xsd:element name="dlgsc_NoJdf" ma:index="20" nillable="true" ma:displayName="JDF" ma:default="1" ma:internalName="dlgsc_NoJdf">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JDF_x0020_Doc_x0020_Status" ma:index="27" nillable="true" ma:displayName="JDF Doc Status" ma:default="Active" ma:format="RadioButtons" ma:internalName="JDF_x0020_Doc_x0020_Status">
      <xsd:simpleType>
        <xsd:restriction base="dms:Choice">
          <xsd:enumeration value="Active"/>
          <xsd:enumeration value="Inactive"/>
        </xsd:restriction>
      </xsd:simpleType>
    </xsd:element>
  </xsd:schema>
  <xsd:schema xmlns:xsd="http://www.w3.org/2001/XMLSchema" xmlns:xs="http://www.w3.org/2001/XMLSchema" xmlns:dms="http://schemas.microsoft.com/office/2006/documentManagement/types" xmlns:pc="http://schemas.microsoft.com/office/infopath/2007/PartnerControls" targetNamespace="304450e9-5c7a-4eb2-bec5-a4fc1667ca03"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7B99F-FD75-4741-A459-49821EEFD365}">
  <ds:schemaRefs>
    <ds:schemaRef ds:uri="http://schemas.openxmlformats.org/officeDocument/2006/bibliography"/>
  </ds:schemaRefs>
</ds:datastoreItem>
</file>

<file path=customXml/itemProps2.xml><?xml version="1.0" encoding="utf-8"?>
<ds:datastoreItem xmlns:ds="http://schemas.openxmlformats.org/officeDocument/2006/customXml" ds:itemID="{894B99D5-E596-4278-B0D6-9120A38100CE}">
  <ds:schemaRefs>
    <ds:schemaRef ds:uri="http://schemas.microsoft.com/sharepoint/v3/contenttype/forms"/>
  </ds:schemaRefs>
</ds:datastoreItem>
</file>

<file path=customXml/itemProps3.xml><?xml version="1.0" encoding="utf-8"?>
<ds:datastoreItem xmlns:ds="http://schemas.openxmlformats.org/officeDocument/2006/customXml" ds:itemID="{D3A0B94B-6B5A-4804-8957-B38BAE58190A}">
  <ds:schemaRefs>
    <ds:schemaRef ds:uri="http://schemas.microsoft.com/office/2006/metadata/properties"/>
    <ds:schemaRef ds:uri="http://schemas.microsoft.com/office/infopath/2007/PartnerControls"/>
    <ds:schemaRef ds:uri="7c4243e2-a04a-41c3-990a-ec09fb90be43"/>
  </ds:schemaRefs>
</ds:datastoreItem>
</file>

<file path=customXml/itemProps4.xml><?xml version="1.0" encoding="utf-8"?>
<ds:datastoreItem xmlns:ds="http://schemas.openxmlformats.org/officeDocument/2006/customXml" ds:itemID="{C375C24F-8C23-411B-B413-67EFC9019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243e2-a04a-41c3-990a-ec09fb90be43"/>
    <ds:schemaRef ds:uri="304450e9-5c7a-4eb2-bec5-a4fc1667c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DLGSCI_JDF Template (4)</Template>
  <TotalTime>1</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Regional Officer Midwest</vt:lpstr>
    </vt:vector>
  </TitlesOfParts>
  <Company>Department of Culture and the Arts</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Officer Midwest</dc:title>
  <dc:creator>Blake Stoddart</dc:creator>
  <cp:lastModifiedBy>Trudi Ford</cp:lastModifiedBy>
  <cp:revision>3</cp:revision>
  <cp:lastPrinted>2014-08-20T06:29:00Z</cp:lastPrinted>
  <dcterms:created xsi:type="dcterms:W3CDTF">2024-04-10T06:02:00Z</dcterms:created>
  <dcterms:modified xsi:type="dcterms:W3CDTF">2024-04-10T06:03:00Z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0x010100DF78E2F3783E4AE1A22276FE88DBAE57005178CCA0541AFC4086B95C820B31C8C8</vt:lpwstr>
  </property>
  <property fmtid="{D5CDD505-2E9C-101B-9397-08002B2CF9AE}" pid="3" name="Status">
    <vt:lpwstr>Active</vt:lpwstr>
  </property>
</Properties>
</file>