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3E34CA" w14:paraId="4466747D" w14:textId="77777777" w:rsidTr="004A0AE2">
        <w:trPr>
          <w:trHeight w:hRule="exact" w:val="1870"/>
        </w:trPr>
        <w:tc>
          <w:tcPr>
            <w:tcW w:w="9360" w:type="dxa"/>
            <w:tcMar>
              <w:top w:w="0" w:type="dxa"/>
              <w:bottom w:w="0" w:type="dxa"/>
            </w:tcMar>
          </w:tcPr>
          <w:permStart w:id="1160331189" w:edGrp="everyone"/>
          <w:p w14:paraId="487BB654" w14:textId="77777777" w:rsidR="00692703" w:rsidRDefault="0018339A" w:rsidP="00731F92">
            <w:pPr>
              <w:pStyle w:val="Title"/>
              <w:rPr>
                <w:rStyle w:val="IntenseEmphasis"/>
                <w:rFonts w:ascii="Arial" w:hAnsi="Arial" w:cs="Arial"/>
                <w:sz w:val="48"/>
                <w:szCs w:val="48"/>
              </w:rPr>
            </w:pPr>
            <w:sdt>
              <w:sdtPr>
                <w:rPr>
                  <w:rFonts w:ascii="Arial" w:hAnsi="Arial" w:cs="Arial"/>
                  <w:b/>
                  <w:iCs/>
                  <w:color w:val="262626" w:themeColor="text1" w:themeTint="D9"/>
                  <w:sz w:val="48"/>
                  <w:szCs w:val="48"/>
                </w:rPr>
                <w:alias w:val="Enter first name:"/>
                <w:tag w:val="Enter first name:"/>
                <w:id w:val="776906629"/>
                <w:placeholder>
                  <w:docPart w:val="7C6C5A1E4D54449B87A18E7C40BC7503"/>
                </w:placeholder>
                <w:temporary/>
                <w:showingPlcHdr/>
                <w15:appearance w15:val="hidden"/>
              </w:sdtPr>
              <w:sdtEndPr/>
              <w:sdtContent>
                <w:r w:rsidR="00007728" w:rsidRPr="003E34CA">
                  <w:rPr>
                    <w:rFonts w:ascii="Arial" w:hAnsi="Arial" w:cs="Arial"/>
                    <w:sz w:val="48"/>
                    <w:szCs w:val="48"/>
                  </w:rPr>
                  <w:t xml:space="preserve">First </w:t>
                </w:r>
                <w:r w:rsidR="00C57FC6" w:rsidRPr="003E34CA">
                  <w:rPr>
                    <w:rFonts w:ascii="Arial" w:hAnsi="Arial" w:cs="Arial"/>
                    <w:sz w:val="48"/>
                    <w:szCs w:val="48"/>
                  </w:rPr>
                  <w:t>Name</w:t>
                </w:r>
              </w:sdtContent>
            </w:sdt>
            <w:r w:rsidR="00692703" w:rsidRPr="003E34CA">
              <w:rPr>
                <w:rFonts w:ascii="Arial" w:hAnsi="Arial" w:cs="Arial"/>
                <w:sz w:val="48"/>
                <w:szCs w:val="48"/>
              </w:rPr>
              <w:t xml:space="preserve"> </w:t>
            </w:r>
            <w:sdt>
              <w:sdtPr>
                <w:rPr>
                  <w:rStyle w:val="IntenseEmphasis"/>
                  <w:rFonts w:ascii="Arial" w:hAnsi="Arial" w:cs="Arial"/>
                  <w:sz w:val="48"/>
                  <w:szCs w:val="48"/>
                </w:rPr>
                <w:alias w:val="Enter last name:"/>
                <w:tag w:val="Enter last name:"/>
                <w:id w:val="1790784858"/>
                <w:placeholder>
                  <w:docPart w:val="1EF1A51490844C1FA43287FC6742C3C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3E34CA">
                  <w:rPr>
                    <w:rStyle w:val="IntenseEmphasis"/>
                    <w:rFonts w:ascii="Arial" w:hAnsi="Arial" w:cs="Arial"/>
                    <w:sz w:val="48"/>
                    <w:szCs w:val="48"/>
                  </w:rPr>
                  <w:t>last name</w:t>
                </w:r>
              </w:sdtContent>
            </w:sdt>
          </w:p>
          <w:p w14:paraId="32681826" w14:textId="77777777" w:rsidR="00731F92" w:rsidRPr="00CA54C4" w:rsidRDefault="00731F92" w:rsidP="00731F92">
            <w:pPr>
              <w:pStyle w:val="Heading1"/>
              <w:jc w:val="center"/>
              <w:outlineLvl w:val="0"/>
              <w:rPr>
                <w:color w:val="auto"/>
              </w:rPr>
            </w:pPr>
            <w:r w:rsidRPr="00CA54C4">
              <w:rPr>
                <w:color w:val="auto"/>
              </w:rPr>
              <w:t>Written statement</w:t>
            </w:r>
          </w:p>
          <w:p w14:paraId="51B406EE" w14:textId="77777777" w:rsidR="004A0AE2" w:rsidRDefault="004A0AE2" w:rsidP="00731F92">
            <w:pPr>
              <w:pStyle w:val="Heading1"/>
              <w:jc w:val="center"/>
              <w:outlineLvl w:val="0"/>
              <w:rPr>
                <w:color w:val="auto"/>
              </w:rPr>
            </w:pPr>
            <w:r w:rsidRPr="00CA54C4">
              <w:rPr>
                <w:color w:val="auto"/>
              </w:rPr>
              <w:t>NGAANYATJARRA LANDS SCHOOL – TEACH</w:t>
            </w:r>
            <w:r w:rsidR="00BD102F" w:rsidRPr="00CA54C4">
              <w:rPr>
                <w:color w:val="auto"/>
              </w:rPr>
              <w:t>er</w:t>
            </w:r>
            <w:r w:rsidRPr="00CA54C4">
              <w:rPr>
                <w:color w:val="auto"/>
              </w:rPr>
              <w:t xml:space="preserve"> POOL</w:t>
            </w:r>
          </w:p>
          <w:permEnd w:id="1160331189"/>
          <w:p w14:paraId="4D0E9B3E" w14:textId="0F9C6B47" w:rsidR="005B3A1F" w:rsidRPr="00731F92" w:rsidRDefault="005B3A1F" w:rsidP="00731F92">
            <w:pPr>
              <w:pStyle w:val="Heading1"/>
              <w:jc w:val="center"/>
              <w:outlineLvl w:val="0"/>
            </w:pPr>
          </w:p>
        </w:tc>
      </w:tr>
      <w:tr w:rsidR="009571D8" w:rsidRPr="003E34CA" w14:paraId="65EF8728" w14:textId="77777777" w:rsidTr="00692703">
        <w:tc>
          <w:tcPr>
            <w:tcW w:w="9360" w:type="dxa"/>
            <w:tcMar>
              <w:top w:w="432" w:type="dxa"/>
            </w:tcMar>
          </w:tcPr>
          <w:p w14:paraId="7B872405" w14:textId="08A51227" w:rsidR="005B3A1F" w:rsidRDefault="005B3A1F" w:rsidP="003E34CA">
            <w:pPr>
              <w:pStyle w:val="Heading1"/>
              <w:outlineLvl w:val="0"/>
            </w:pPr>
            <w:r>
              <w:t xml:space="preserve">Please </w:t>
            </w:r>
            <w:r w:rsidR="00F36309">
              <w:t xml:space="preserve">complete the following, incorporating the AITSL professional domains </w:t>
            </w:r>
            <w:r w:rsidR="00914453">
              <w:t xml:space="preserve">in demonstrating your capacity to be an effective teacher of Aboriginal </w:t>
            </w:r>
            <w:r w:rsidR="001401FE">
              <w:t>EAL/D learners within a remote education</w:t>
            </w:r>
            <w:r w:rsidR="00D80D65">
              <w:t>al</w:t>
            </w:r>
            <w:r w:rsidR="001401FE">
              <w:t xml:space="preserve"> context.</w:t>
            </w:r>
          </w:p>
          <w:p w14:paraId="16B4A728" w14:textId="77777777" w:rsidR="005B3A1F" w:rsidRDefault="005B3A1F" w:rsidP="003E34CA">
            <w:pPr>
              <w:pStyle w:val="Heading1"/>
              <w:outlineLvl w:val="0"/>
            </w:pPr>
          </w:p>
          <w:p w14:paraId="298FA685" w14:textId="0A7DC9D5" w:rsidR="003E34CA" w:rsidRPr="00CA54C4" w:rsidRDefault="00731F92" w:rsidP="003E34CA">
            <w:pPr>
              <w:pStyle w:val="Heading1"/>
              <w:outlineLvl w:val="0"/>
            </w:pPr>
            <w:r w:rsidRPr="00CA54C4">
              <w:t>introduction statement</w:t>
            </w:r>
          </w:p>
          <w:p w14:paraId="06F3FE42" w14:textId="6BEBF647" w:rsidR="0064613D" w:rsidRPr="001401FE" w:rsidRDefault="00C84F86" w:rsidP="0064613D">
            <w:pPr>
              <w:pStyle w:val="Heading3"/>
              <w:outlineLvl w:val="2"/>
            </w:pPr>
            <w:r w:rsidRPr="001401FE">
              <w:t xml:space="preserve">please </w:t>
            </w:r>
            <w:r w:rsidR="00FA03B6" w:rsidRPr="001401FE">
              <w:t xml:space="preserve">Indicate what teaching </w:t>
            </w:r>
            <w:r w:rsidRPr="001401FE">
              <w:t xml:space="preserve">role/s you are interested in and </w:t>
            </w:r>
            <w:r w:rsidR="009D74C0" w:rsidRPr="001401FE">
              <w:t>why you would like to like to work with the ngaanyatjarra lands school.</w:t>
            </w:r>
          </w:p>
          <w:p w14:paraId="596DD775" w14:textId="77777777" w:rsidR="001755A8" w:rsidRPr="003E34CA" w:rsidRDefault="0018339A" w:rsidP="0064613D">
            <w:pPr>
              <w:contextualSpacing w:val="0"/>
              <w:rPr>
                <w:rFonts w:cs="Arial"/>
              </w:rPr>
            </w:pPr>
            <w:sdt>
              <w:sdtPr>
                <w:rPr>
                  <w:rFonts w:cs="Arial"/>
                  <w:highlight w:val="yellow"/>
                </w:rPr>
                <w:alias w:val="Enter resume text:"/>
                <w:tag w:val="Enter resume text:"/>
                <w:id w:val="695814508"/>
                <w:placeholder>
                  <w:docPart w:val="FB745FE56BF84F4B9528B795E65D8A80"/>
                </w:placeholder>
                <w:temporary/>
                <w:showingPlcHdr/>
                <w15:appearance w15:val="hidden"/>
              </w:sdtPr>
              <w:sdtEndPr/>
              <w:sdtContent>
                <w:permStart w:id="2033128305" w:edGrp="everyone"/>
                <w:r w:rsidR="0064613D" w:rsidRPr="004B2E2D">
                  <w:rPr>
                    <w:rFonts w:cs="Arial"/>
                    <w:highlight w:val="yellow"/>
                  </w:rPr>
                  <w:t>Please respond in</w:t>
                </w:r>
                <w:r w:rsidR="00731F92" w:rsidRPr="004B2E2D">
                  <w:rPr>
                    <w:rFonts w:cs="Arial"/>
                    <w:highlight w:val="yellow"/>
                  </w:rPr>
                  <w:t xml:space="preserve"> 200 words</w:t>
                </w:r>
                <w:r w:rsidR="009571D8" w:rsidRPr="004B2E2D">
                  <w:rPr>
                    <w:rFonts w:cs="Arial"/>
                    <w:highlight w:val="yellow"/>
                  </w:rPr>
                  <w:t>.</w:t>
                </w:r>
                <w:permEnd w:id="2033128305"/>
              </w:sdtContent>
            </w:sdt>
          </w:p>
        </w:tc>
      </w:tr>
      <w:tr w:rsidR="0064613D" w:rsidRPr="003E34CA" w14:paraId="2F9640E2" w14:textId="77777777" w:rsidTr="00452C61">
        <w:tc>
          <w:tcPr>
            <w:tcW w:w="9360" w:type="dxa"/>
            <w:tcMar>
              <w:top w:w="432" w:type="dxa"/>
            </w:tcMar>
          </w:tcPr>
          <w:p w14:paraId="3120F9B3" w14:textId="77777777" w:rsidR="0064613D" w:rsidRDefault="0064613D" w:rsidP="00452C61">
            <w:pPr>
              <w:pStyle w:val="Heading1"/>
              <w:outlineLvl w:val="0"/>
            </w:pPr>
            <w:r>
              <w:t>question 1</w:t>
            </w:r>
          </w:p>
          <w:p w14:paraId="1037F172" w14:textId="77777777" w:rsidR="0064613D" w:rsidRDefault="004A0AE2" w:rsidP="00C13AD7">
            <w:pPr>
              <w:pStyle w:val="Heading3"/>
              <w:outlineLvl w:val="2"/>
            </w:pPr>
            <w:bookmarkStart w:id="0" w:name="_Hlk96093861"/>
            <w:r>
              <w:t>what attributes do you believe you would bring, both personally and professionally, to living and working in a remote school</w:t>
            </w:r>
            <w:bookmarkEnd w:id="0"/>
            <w:r w:rsidR="0064613D">
              <w:t>?</w:t>
            </w:r>
          </w:p>
          <w:p w14:paraId="1F5284A2" w14:textId="77777777" w:rsidR="00DC2E58" w:rsidRDefault="00DC2E58" w:rsidP="00DC2E58">
            <w:pPr>
              <w:contextualSpacing w:val="0"/>
              <w:rPr>
                <w:rFonts w:cs="Arial"/>
              </w:rPr>
            </w:pPr>
            <w:permStart w:id="1426325982" w:edGrp="everyone"/>
            <w:r>
              <w:rPr>
                <w:rFonts w:cs="Arial"/>
              </w:rPr>
              <w:t>(Please respond in 300 words)</w:t>
            </w:r>
          </w:p>
          <w:permEnd w:id="1426325982"/>
          <w:p w14:paraId="0D5C78E2" w14:textId="390BA8C1" w:rsidR="00FD51FF" w:rsidRPr="001920C9" w:rsidRDefault="00FD51FF" w:rsidP="00C13AD7">
            <w:pPr>
              <w:pStyle w:val="Heading3"/>
              <w:outlineLvl w:val="2"/>
              <w:rPr>
                <w:rFonts w:cs="Arial"/>
                <w:b w:val="0"/>
                <w:bCs/>
              </w:rPr>
            </w:pPr>
          </w:p>
        </w:tc>
      </w:tr>
      <w:tr w:rsidR="00731F92" w:rsidRPr="003E34CA" w14:paraId="7CBF4ACA" w14:textId="77777777" w:rsidTr="00452C61">
        <w:tc>
          <w:tcPr>
            <w:tcW w:w="9360" w:type="dxa"/>
            <w:tcMar>
              <w:top w:w="432" w:type="dxa"/>
            </w:tcMar>
          </w:tcPr>
          <w:p w14:paraId="3243DC38" w14:textId="77777777" w:rsidR="00731F92" w:rsidRDefault="0064613D" w:rsidP="00452C61">
            <w:pPr>
              <w:pStyle w:val="Heading1"/>
              <w:outlineLvl w:val="0"/>
            </w:pPr>
            <w:r>
              <w:t>question 2</w:t>
            </w:r>
          </w:p>
          <w:p w14:paraId="70641A12" w14:textId="16388BC9" w:rsidR="0064613D" w:rsidRPr="004A0AE2" w:rsidRDefault="004A0AE2" w:rsidP="004A0AE2">
            <w:pPr>
              <w:pStyle w:val="Heading3"/>
              <w:outlineLvl w:val="2"/>
            </w:pPr>
            <w:r>
              <w:t xml:space="preserve">what </w:t>
            </w:r>
            <w:r w:rsidRPr="00AD5E87">
              <w:t xml:space="preserve">teaching skills would </w:t>
            </w:r>
            <w:r>
              <w:t xml:space="preserve">you </w:t>
            </w:r>
            <w:r w:rsidRPr="00AD5E87">
              <w:t xml:space="preserve">bring to a remote school classroom that will assist in improving the achievement standards of </w:t>
            </w:r>
            <w:r>
              <w:t>your</w:t>
            </w:r>
            <w:r w:rsidRPr="00AD5E87">
              <w:t xml:space="preserve"> students</w:t>
            </w:r>
            <w:r>
              <w:t>?</w:t>
            </w:r>
          </w:p>
          <w:p w14:paraId="4B491A8D" w14:textId="71EA1C1C" w:rsidR="0064613D" w:rsidRDefault="002A6AC2" w:rsidP="0064613D">
            <w:pPr>
              <w:contextualSpacing w:val="0"/>
              <w:rPr>
                <w:rFonts w:cs="Arial"/>
              </w:rPr>
            </w:pPr>
            <w:permStart w:id="471087144" w:edGrp="everyone"/>
            <w:r>
              <w:rPr>
                <w:rFonts w:cs="Arial"/>
              </w:rPr>
              <w:t xml:space="preserve">(Please respond in </w:t>
            </w:r>
            <w:r w:rsidR="001920C9">
              <w:rPr>
                <w:rFonts w:cs="Arial"/>
              </w:rPr>
              <w:t>300 words)</w:t>
            </w:r>
          </w:p>
          <w:permEnd w:id="471087144"/>
          <w:p w14:paraId="4E8C705C" w14:textId="77777777" w:rsidR="00D4024C" w:rsidRPr="003E34CA" w:rsidRDefault="00D4024C" w:rsidP="0064613D">
            <w:pPr>
              <w:contextualSpacing w:val="0"/>
              <w:rPr>
                <w:rFonts w:cs="Arial"/>
              </w:rPr>
            </w:pPr>
          </w:p>
        </w:tc>
      </w:tr>
      <w:tr w:rsidR="0064613D" w:rsidRPr="003E34CA" w14:paraId="045405D0" w14:textId="77777777" w:rsidTr="0064613D">
        <w:tblPrEx>
          <w:tblCellMar>
            <w:left w:w="108" w:type="dxa"/>
            <w:bottom w:w="0" w:type="dxa"/>
            <w:right w:w="108" w:type="dxa"/>
          </w:tblCellMar>
        </w:tblPrEx>
        <w:tc>
          <w:tcPr>
            <w:tcW w:w="9360" w:type="dxa"/>
          </w:tcPr>
          <w:p w14:paraId="51A531A0" w14:textId="77777777" w:rsidR="0064613D" w:rsidRDefault="0064613D" w:rsidP="00452C61">
            <w:pPr>
              <w:pStyle w:val="Heading1"/>
              <w:outlineLvl w:val="0"/>
            </w:pPr>
            <w:r>
              <w:t>question 3</w:t>
            </w:r>
          </w:p>
          <w:p w14:paraId="496DA5E9" w14:textId="55F8F3E5" w:rsidR="0064613D" w:rsidRDefault="004B2E2D" w:rsidP="004B2E2D">
            <w:pPr>
              <w:pStyle w:val="Heading3"/>
              <w:outlineLvl w:val="2"/>
            </w:pPr>
            <w:r w:rsidRPr="004B2E2D">
              <w:t>What challenges, personally and professionally, do you think you would face living and working in a remote community, and what personal attributes will help you address these</w:t>
            </w:r>
            <w:r>
              <w:t>?</w:t>
            </w:r>
          </w:p>
          <w:p w14:paraId="3BB6F599" w14:textId="77777777" w:rsidR="00DC2E58" w:rsidRDefault="00DC2E58" w:rsidP="00DC2E58">
            <w:pPr>
              <w:contextualSpacing w:val="0"/>
              <w:rPr>
                <w:rFonts w:cs="Arial"/>
              </w:rPr>
            </w:pPr>
            <w:permStart w:id="507472933" w:edGrp="everyone"/>
            <w:r>
              <w:rPr>
                <w:rFonts w:cs="Arial"/>
              </w:rPr>
              <w:t>(Please respond in 300 words)</w:t>
            </w:r>
            <w:permEnd w:id="507472933"/>
          </w:p>
          <w:p w14:paraId="0E82ACDF" w14:textId="34D30EB2" w:rsidR="0064613D" w:rsidRDefault="0064613D" w:rsidP="00452C61">
            <w:pPr>
              <w:contextualSpacing w:val="0"/>
              <w:rPr>
                <w:rFonts w:cs="Arial"/>
              </w:rPr>
            </w:pPr>
          </w:p>
          <w:p w14:paraId="462E9697" w14:textId="77777777" w:rsidR="0064613D" w:rsidRPr="003E34CA" w:rsidRDefault="0064613D" w:rsidP="00452C61">
            <w:pPr>
              <w:contextualSpacing w:val="0"/>
              <w:rPr>
                <w:rFonts w:cs="Arial"/>
              </w:rPr>
            </w:pPr>
          </w:p>
        </w:tc>
      </w:tr>
    </w:tbl>
    <w:p w14:paraId="266F9FB5" w14:textId="77777777" w:rsidR="00731F92" w:rsidRPr="003E34CA" w:rsidRDefault="00731F92" w:rsidP="00E96550">
      <w:pPr>
        <w:rPr>
          <w:rFonts w:cs="Arial"/>
        </w:rPr>
      </w:pPr>
    </w:p>
    <w:sectPr w:rsidR="00731F92" w:rsidRPr="003E34CA" w:rsidSect="004A0AE2">
      <w:footerReference w:type="default" r:id="rId8"/>
      <w:headerReference w:type="first" r:id="rId9"/>
      <w:footerReference w:type="first" r:id="rId10"/>
      <w:type w:val="continuous"/>
      <w:pgSz w:w="12240" w:h="15840" w:code="1"/>
      <w:pgMar w:top="426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AD46" w14:textId="77777777" w:rsidR="0018339A" w:rsidRDefault="0018339A" w:rsidP="0068194B">
      <w:r>
        <w:separator/>
      </w:r>
    </w:p>
    <w:p w14:paraId="502414B2" w14:textId="77777777" w:rsidR="0018339A" w:rsidRDefault="0018339A"/>
    <w:p w14:paraId="133AC855" w14:textId="77777777" w:rsidR="0018339A" w:rsidRDefault="0018339A"/>
  </w:endnote>
  <w:endnote w:type="continuationSeparator" w:id="0">
    <w:p w14:paraId="73C3CA54" w14:textId="77777777" w:rsidR="0018339A" w:rsidRDefault="0018339A" w:rsidP="0068194B">
      <w:r>
        <w:continuationSeparator/>
      </w:r>
    </w:p>
    <w:p w14:paraId="3935E23D" w14:textId="77777777" w:rsidR="0018339A" w:rsidRDefault="0018339A"/>
    <w:p w14:paraId="63352363" w14:textId="77777777" w:rsidR="0018339A" w:rsidRDefault="001833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311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7F83BD" w14:textId="77777777" w:rsidR="00E25690" w:rsidRDefault="00E2569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8717" w14:textId="77777777" w:rsidR="00E25690" w:rsidRDefault="00E25690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 wp14:anchorId="22FEAFAB" wp14:editId="1FA5F92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800968" cy="3714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0968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CB86C" w14:textId="77777777" w:rsidR="0018339A" w:rsidRDefault="0018339A" w:rsidP="0068194B">
      <w:r>
        <w:separator/>
      </w:r>
    </w:p>
    <w:p w14:paraId="167BDCE1" w14:textId="77777777" w:rsidR="0018339A" w:rsidRDefault="0018339A"/>
    <w:p w14:paraId="28D56ED1" w14:textId="77777777" w:rsidR="0018339A" w:rsidRDefault="0018339A"/>
  </w:footnote>
  <w:footnote w:type="continuationSeparator" w:id="0">
    <w:p w14:paraId="3C66ED9E" w14:textId="77777777" w:rsidR="0018339A" w:rsidRDefault="0018339A" w:rsidP="0068194B">
      <w:r>
        <w:continuationSeparator/>
      </w:r>
    </w:p>
    <w:p w14:paraId="53B6978B" w14:textId="77777777" w:rsidR="0018339A" w:rsidRDefault="0018339A"/>
    <w:p w14:paraId="1EE0A4D6" w14:textId="77777777" w:rsidR="0018339A" w:rsidRDefault="001833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ABEC" w14:textId="77777777" w:rsidR="00E25690" w:rsidRPr="004E01EB" w:rsidRDefault="00E25690" w:rsidP="005A1B10">
    <w:pPr>
      <w:pStyle w:val="Header"/>
    </w:pPr>
    <w:r w:rsidRPr="004E01EB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3713FAF" wp14:editId="7AA4E55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4" name="Straight Connector 4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18B3EE98" id="Straight Connector 4" o:spid="_x0000_s1026" alt="Header dividing line" style="position:absolute;z-index:-251650048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gWsvbzwEAAA8EAAAOAAAAAAAAAAAA&#10;AAAAAC4CAABkcnMvZTJvRG9jLnhtbFBLAQItABQABgAIAAAAIQB2CUPa1AAAAAMBAAAPAAAAAAAA&#10;AAAAAAAAACkEAABkcnMvZG93bnJldi54bWxQSwUGAAAAAAQABADzAAAAK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01CA5A6C"/>
    <w:multiLevelType w:val="hybridMultilevel"/>
    <w:tmpl w:val="59186D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6284F91"/>
    <w:multiLevelType w:val="hybridMultilevel"/>
    <w:tmpl w:val="6C9648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17A86"/>
    <w:multiLevelType w:val="hybridMultilevel"/>
    <w:tmpl w:val="F976E636"/>
    <w:lvl w:ilvl="0" w:tplc="028E411A">
      <w:numFmt w:val="bullet"/>
      <w:lvlText w:val="·"/>
      <w:lvlJc w:val="left"/>
      <w:pPr>
        <w:ind w:left="720" w:hanging="360"/>
      </w:pPr>
      <w:rPr>
        <w:rFonts w:ascii="Calibri" w:eastAsiaTheme="majorEastAsia" w:hAnsi="Calibri" w:cstheme="majorBidi" w:hint="default"/>
        <w:color w:val="0085A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3620EA4"/>
    <w:multiLevelType w:val="hybridMultilevel"/>
    <w:tmpl w:val="A214448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D0C89"/>
    <w:multiLevelType w:val="hybridMultilevel"/>
    <w:tmpl w:val="24E248A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31F47"/>
    <w:multiLevelType w:val="hybridMultilevel"/>
    <w:tmpl w:val="4328E27E"/>
    <w:lvl w:ilvl="0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56A52EA"/>
    <w:multiLevelType w:val="hybridMultilevel"/>
    <w:tmpl w:val="2F2E820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A1437"/>
    <w:multiLevelType w:val="hybridMultilevel"/>
    <w:tmpl w:val="6F30E6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8"/>
  </w:num>
  <w:num w:numId="17">
    <w:abstractNumId w:val="20"/>
  </w:num>
  <w:num w:numId="18">
    <w:abstractNumId w:val="17"/>
  </w:num>
  <w:num w:numId="19">
    <w:abstractNumId w:val="10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2Qn+EDMiGPK62dBXMZa5dmQgCrxxMmrsdNmZzFMRYpHxVH8kTzY9QrTjI5CuUQ4mZ2EH5p06jms1nWOAm6tdOg==" w:salt="EYGfQbqsTHxtsdXQVCb4D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CA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16CEA"/>
    <w:rsid w:val="001401FE"/>
    <w:rsid w:val="001427E1"/>
    <w:rsid w:val="00156953"/>
    <w:rsid w:val="00163668"/>
    <w:rsid w:val="00171566"/>
    <w:rsid w:val="00174676"/>
    <w:rsid w:val="001755A8"/>
    <w:rsid w:val="0018339A"/>
    <w:rsid w:val="00184014"/>
    <w:rsid w:val="00192008"/>
    <w:rsid w:val="001920C9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A6AC2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44D3C"/>
    <w:rsid w:val="003544E1"/>
    <w:rsid w:val="00366398"/>
    <w:rsid w:val="003A0632"/>
    <w:rsid w:val="003A30E5"/>
    <w:rsid w:val="003A6ADF"/>
    <w:rsid w:val="003B230F"/>
    <w:rsid w:val="003B5928"/>
    <w:rsid w:val="003D380F"/>
    <w:rsid w:val="003E160D"/>
    <w:rsid w:val="003E34CA"/>
    <w:rsid w:val="003F1D5F"/>
    <w:rsid w:val="00405128"/>
    <w:rsid w:val="00406CFF"/>
    <w:rsid w:val="00416B25"/>
    <w:rsid w:val="00420592"/>
    <w:rsid w:val="00420EB6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0AE2"/>
    <w:rsid w:val="004A1FAE"/>
    <w:rsid w:val="004A32FF"/>
    <w:rsid w:val="004B06EB"/>
    <w:rsid w:val="004B2E2D"/>
    <w:rsid w:val="004B6AD0"/>
    <w:rsid w:val="004C2D5D"/>
    <w:rsid w:val="004C33E1"/>
    <w:rsid w:val="004C680A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2779"/>
    <w:rsid w:val="005A6850"/>
    <w:rsid w:val="005B1B1B"/>
    <w:rsid w:val="005B3A1F"/>
    <w:rsid w:val="005C5932"/>
    <w:rsid w:val="005D3CA7"/>
    <w:rsid w:val="005D4CC1"/>
    <w:rsid w:val="005F4B91"/>
    <w:rsid w:val="005F55D2"/>
    <w:rsid w:val="00621E6A"/>
    <w:rsid w:val="0062312F"/>
    <w:rsid w:val="00625F2C"/>
    <w:rsid w:val="00630478"/>
    <w:rsid w:val="0064613D"/>
    <w:rsid w:val="00657BB0"/>
    <w:rsid w:val="006618E9"/>
    <w:rsid w:val="0068194B"/>
    <w:rsid w:val="00692703"/>
    <w:rsid w:val="006A1962"/>
    <w:rsid w:val="006B064E"/>
    <w:rsid w:val="006B5D48"/>
    <w:rsid w:val="006B7D7B"/>
    <w:rsid w:val="006C1A5E"/>
    <w:rsid w:val="006E1507"/>
    <w:rsid w:val="006F1BFA"/>
    <w:rsid w:val="00712D8B"/>
    <w:rsid w:val="007273B7"/>
    <w:rsid w:val="00731F92"/>
    <w:rsid w:val="00733E0A"/>
    <w:rsid w:val="0074403D"/>
    <w:rsid w:val="00746D44"/>
    <w:rsid w:val="007538DC"/>
    <w:rsid w:val="00757803"/>
    <w:rsid w:val="00784454"/>
    <w:rsid w:val="0079206B"/>
    <w:rsid w:val="00796076"/>
    <w:rsid w:val="007C0566"/>
    <w:rsid w:val="007C606B"/>
    <w:rsid w:val="007E6A61"/>
    <w:rsid w:val="00801140"/>
    <w:rsid w:val="00803404"/>
    <w:rsid w:val="00816DBE"/>
    <w:rsid w:val="0082653D"/>
    <w:rsid w:val="00834955"/>
    <w:rsid w:val="00855B59"/>
    <w:rsid w:val="00860461"/>
    <w:rsid w:val="0086487C"/>
    <w:rsid w:val="00870B20"/>
    <w:rsid w:val="008829F8"/>
    <w:rsid w:val="00883CB9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14453"/>
    <w:rsid w:val="0092726B"/>
    <w:rsid w:val="009361BA"/>
    <w:rsid w:val="00944F78"/>
    <w:rsid w:val="00945A8D"/>
    <w:rsid w:val="009510E7"/>
    <w:rsid w:val="00952C89"/>
    <w:rsid w:val="009571D8"/>
    <w:rsid w:val="009650EA"/>
    <w:rsid w:val="0097790C"/>
    <w:rsid w:val="0098506E"/>
    <w:rsid w:val="009A44CE"/>
    <w:rsid w:val="009C4DFC"/>
    <w:rsid w:val="009D2731"/>
    <w:rsid w:val="009D44F8"/>
    <w:rsid w:val="009D74C0"/>
    <w:rsid w:val="009E3160"/>
    <w:rsid w:val="009E578D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103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57247"/>
    <w:rsid w:val="00B60FD0"/>
    <w:rsid w:val="00B622DF"/>
    <w:rsid w:val="00B62F43"/>
    <w:rsid w:val="00B6332A"/>
    <w:rsid w:val="00B81760"/>
    <w:rsid w:val="00B8494C"/>
    <w:rsid w:val="00BA1546"/>
    <w:rsid w:val="00BB4E51"/>
    <w:rsid w:val="00BC6279"/>
    <w:rsid w:val="00BD102F"/>
    <w:rsid w:val="00BD431F"/>
    <w:rsid w:val="00BE423E"/>
    <w:rsid w:val="00BF61AC"/>
    <w:rsid w:val="00C13AD7"/>
    <w:rsid w:val="00C47FA6"/>
    <w:rsid w:val="00C57FC6"/>
    <w:rsid w:val="00C66A7D"/>
    <w:rsid w:val="00C779DA"/>
    <w:rsid w:val="00C814F7"/>
    <w:rsid w:val="00C84F86"/>
    <w:rsid w:val="00C91930"/>
    <w:rsid w:val="00CA4B4D"/>
    <w:rsid w:val="00CA54C4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4024C"/>
    <w:rsid w:val="00D66A52"/>
    <w:rsid w:val="00D66EFA"/>
    <w:rsid w:val="00D72A2D"/>
    <w:rsid w:val="00D80D65"/>
    <w:rsid w:val="00D9521A"/>
    <w:rsid w:val="00DA0C97"/>
    <w:rsid w:val="00DA3914"/>
    <w:rsid w:val="00DA59AA"/>
    <w:rsid w:val="00DB6915"/>
    <w:rsid w:val="00DB7E1E"/>
    <w:rsid w:val="00DC1B78"/>
    <w:rsid w:val="00DC2A2F"/>
    <w:rsid w:val="00DC2E58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25690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96550"/>
    <w:rsid w:val="00EA5099"/>
    <w:rsid w:val="00EC1351"/>
    <w:rsid w:val="00EC4CBF"/>
    <w:rsid w:val="00EE2CA8"/>
    <w:rsid w:val="00EF17E8"/>
    <w:rsid w:val="00EF51D9"/>
    <w:rsid w:val="00F130DD"/>
    <w:rsid w:val="00F24884"/>
    <w:rsid w:val="00F36309"/>
    <w:rsid w:val="00F426FB"/>
    <w:rsid w:val="00F476C4"/>
    <w:rsid w:val="00F61DF9"/>
    <w:rsid w:val="00F81960"/>
    <w:rsid w:val="00F859B2"/>
    <w:rsid w:val="00F8769D"/>
    <w:rsid w:val="00F9350C"/>
    <w:rsid w:val="00F94EB5"/>
    <w:rsid w:val="00F9624D"/>
    <w:rsid w:val="00FA03B6"/>
    <w:rsid w:val="00FB31C1"/>
    <w:rsid w:val="00FB58F2"/>
    <w:rsid w:val="00FC6AEA"/>
    <w:rsid w:val="00FD3D13"/>
    <w:rsid w:val="00FD51FF"/>
    <w:rsid w:val="00FE55A2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324E4"/>
  <w15:chartTrackingRefBased/>
  <w15:docId w15:val="{093C09FA-313F-48A3-A5F5-D3CD59BB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279"/>
    <w:rPr>
      <w:rFonts w:ascii="Arial" w:hAnsi="Arial"/>
    </w:rPr>
  </w:style>
  <w:style w:type="paragraph" w:styleId="Heading1">
    <w:name w:val="heading 1"/>
    <w:basedOn w:val="Normal"/>
    <w:link w:val="Heading1Char"/>
    <w:uiPriority w:val="9"/>
    <w:qFormat/>
    <w:rsid w:val="00F859B2"/>
    <w:pPr>
      <w:keepNext/>
      <w:keepLines/>
      <w:spacing w:before="400" w:after="200"/>
      <w:contextualSpacing/>
      <w:outlineLvl w:val="0"/>
    </w:pPr>
    <w:rPr>
      <w:rFonts w:eastAsiaTheme="majorEastAsia" w:cstheme="majorBidi"/>
      <w:b/>
      <w:caps/>
      <w:color w:val="A40A66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859B2"/>
    <w:pPr>
      <w:spacing w:after="40"/>
      <w:outlineLvl w:val="1"/>
    </w:pPr>
    <w:rPr>
      <w:rFonts w:eastAsiaTheme="majorEastAsia" w:cstheme="majorBidi"/>
      <w:b/>
      <w:caps/>
      <w:color w:val="A40A66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A36103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859B2"/>
    <w:rPr>
      <w:rFonts w:ascii="Arial" w:eastAsiaTheme="majorEastAsia" w:hAnsi="Arial" w:cstheme="majorBidi"/>
      <w:b/>
      <w:caps/>
      <w:color w:val="A40A66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59B2"/>
    <w:rPr>
      <w:rFonts w:ascii="Arial" w:eastAsiaTheme="majorEastAsia" w:hAnsi="Arial" w:cstheme="majorBidi"/>
      <w:b/>
      <w:caps/>
      <w:color w:val="A40A6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6103"/>
    <w:rPr>
      <w:rFonts w:ascii="Arial" w:eastAsiaTheme="majorEastAsia" w:hAnsi="Arial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F859B2"/>
    <w:pPr>
      <w:jc w:val="center"/>
    </w:pPr>
    <w:rPr>
      <w:b/>
      <w:color w:val="A40A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2038422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6C5A1E4D54449B87A18E7C40BC7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97C99-DF33-44D0-844C-7950AE2C47C2}"/>
      </w:docPartPr>
      <w:docPartBody>
        <w:p w:rsidR="00607BFB" w:rsidRDefault="008F27D7" w:rsidP="008F27D7">
          <w:pPr>
            <w:pStyle w:val="7C6C5A1E4D54449B87A18E7C40BC750329"/>
          </w:pPr>
          <w:r w:rsidRPr="003E34CA">
            <w:rPr>
              <w:rFonts w:ascii="Arial" w:hAnsi="Arial" w:cs="Arial"/>
              <w:sz w:val="48"/>
              <w:szCs w:val="48"/>
            </w:rPr>
            <w:t>First Name</w:t>
          </w:r>
        </w:p>
      </w:docPartBody>
    </w:docPart>
    <w:docPart>
      <w:docPartPr>
        <w:name w:val="1EF1A51490844C1FA43287FC6742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2822F-FF33-416B-BB0A-ECBD42B1BC3B}"/>
      </w:docPartPr>
      <w:docPartBody>
        <w:p w:rsidR="00607BFB" w:rsidRDefault="008F27D7" w:rsidP="008F27D7">
          <w:pPr>
            <w:pStyle w:val="1EF1A51490844C1FA43287FC6742C3CC29"/>
          </w:pPr>
          <w:r w:rsidRPr="003E34CA">
            <w:rPr>
              <w:rStyle w:val="IntenseEmphasis"/>
              <w:rFonts w:ascii="Arial" w:hAnsi="Arial" w:cs="Arial"/>
              <w:sz w:val="48"/>
              <w:szCs w:val="48"/>
            </w:rPr>
            <w:t>last name</w:t>
          </w:r>
        </w:p>
      </w:docPartBody>
    </w:docPart>
    <w:docPart>
      <w:docPartPr>
        <w:name w:val="FB745FE56BF84F4B9528B795E65D8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8D99E-AC6E-4490-9057-17690A31E560}"/>
      </w:docPartPr>
      <w:docPartBody>
        <w:p w:rsidR="00607BFB" w:rsidRDefault="008F27D7" w:rsidP="008F27D7">
          <w:pPr>
            <w:pStyle w:val="FB745FE56BF84F4B9528B795E65D8A8029"/>
          </w:pPr>
          <w:r>
            <w:rPr>
              <w:rFonts w:cs="Arial"/>
            </w:rPr>
            <w:t>Please respond in 200 words</w:t>
          </w:r>
          <w:r w:rsidRPr="003E34CA">
            <w:rPr>
              <w:rFonts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573"/>
    <w:multiLevelType w:val="multilevel"/>
    <w:tmpl w:val="67E07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E97"/>
    <w:rsid w:val="000E15DC"/>
    <w:rsid w:val="00353209"/>
    <w:rsid w:val="00607BFB"/>
    <w:rsid w:val="00656112"/>
    <w:rsid w:val="008072D0"/>
    <w:rsid w:val="008D0810"/>
    <w:rsid w:val="008F27D7"/>
    <w:rsid w:val="009B4F0A"/>
    <w:rsid w:val="00DC4D22"/>
    <w:rsid w:val="00D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8F27D7"/>
    <w:pPr>
      <w:spacing w:after="40" w:line="240" w:lineRule="auto"/>
      <w:outlineLvl w:val="1"/>
    </w:pPr>
    <w:rPr>
      <w:rFonts w:ascii="Arial" w:eastAsiaTheme="majorEastAsia" w:hAnsi="Arial" w:cstheme="majorBidi"/>
      <w:b/>
      <w:caps/>
      <w:color w:val="A40A66"/>
      <w:sz w:val="26"/>
      <w:szCs w:val="26"/>
      <w:lang w:val="en-US"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8F27D7"/>
    <w:pPr>
      <w:spacing w:after="0" w:line="240" w:lineRule="auto"/>
      <w:outlineLvl w:val="2"/>
    </w:pPr>
    <w:rPr>
      <w:rFonts w:ascii="Arial" w:eastAsiaTheme="majorEastAsia" w:hAnsi="Arial" w:cstheme="majorBidi"/>
      <w:b/>
      <w:caps/>
      <w:color w:val="595959" w:themeColor="text1" w:themeTint="A6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sid w:val="008F27D7"/>
    <w:rPr>
      <w:b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10"/>
    <w:qFormat/>
    <w:rsid w:val="008F27D7"/>
    <w:rPr>
      <w:b/>
      <w:caps w:val="0"/>
      <w:smallCaps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8F27D7"/>
    <w:rPr>
      <w:color w:val="595959" w:themeColor="text1" w:themeTint="A6"/>
    </w:rPr>
  </w:style>
  <w:style w:type="character" w:customStyle="1" w:styleId="Heading3Char">
    <w:name w:val="Heading 3 Char"/>
    <w:basedOn w:val="DefaultParagraphFont"/>
    <w:link w:val="Heading3"/>
    <w:uiPriority w:val="9"/>
    <w:rsid w:val="008F27D7"/>
    <w:rPr>
      <w:rFonts w:ascii="Arial" w:eastAsiaTheme="majorEastAsia" w:hAnsi="Arial" w:cstheme="majorBidi"/>
      <w:b/>
      <w:caps/>
      <w:color w:val="595959" w:themeColor="text1" w:themeTint="A6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F27D7"/>
    <w:rPr>
      <w:rFonts w:ascii="Arial" w:eastAsiaTheme="majorEastAsia" w:hAnsi="Arial" w:cstheme="majorBidi"/>
      <w:b/>
      <w:caps/>
      <w:color w:val="A40A66"/>
      <w:sz w:val="26"/>
      <w:szCs w:val="26"/>
      <w:lang w:val="en-US" w:eastAsia="en-US"/>
    </w:rPr>
  </w:style>
  <w:style w:type="paragraph" w:customStyle="1" w:styleId="7C6C5A1E4D54449B87A18E7C40BC750329">
    <w:name w:val="7C6C5A1E4D54449B87A18E7C40BC750329"/>
    <w:rsid w:val="008F27D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  <w:lang w:val="en-US" w:eastAsia="en-US"/>
    </w:rPr>
  </w:style>
  <w:style w:type="paragraph" w:customStyle="1" w:styleId="1EF1A51490844C1FA43287FC6742C3CC29">
    <w:name w:val="1EF1A51490844C1FA43287FC6742C3CC29"/>
    <w:rsid w:val="008F27D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  <w:lang w:val="en-US" w:eastAsia="en-US"/>
    </w:rPr>
  </w:style>
  <w:style w:type="paragraph" w:customStyle="1" w:styleId="FB745FE56BF84F4B9528B795E65D8A8029">
    <w:name w:val="FB745FE56BF84F4B9528B795E65D8A8029"/>
    <w:rsid w:val="008F27D7"/>
    <w:pPr>
      <w:spacing w:after="0" w:line="240" w:lineRule="auto"/>
    </w:pPr>
    <w:rPr>
      <w:rFonts w:ascii="Arial" w:eastAsiaTheme="minorHAnsi" w:hAnsi="Arial"/>
      <w:color w:val="595959" w:themeColor="text1" w:themeTint="A6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E0D70-90BD-4856-A61A-78A81A40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2</TotalTime>
  <Pages>1</Pages>
  <Words>156</Words>
  <Characters>895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 Alanna</dc:creator>
  <cp:keywords/>
  <dc:description/>
  <cp:lastModifiedBy>WARD Shanna [Recruitment]</cp:lastModifiedBy>
  <cp:revision>2</cp:revision>
  <cp:lastPrinted>2021-09-14T06:39:00Z</cp:lastPrinted>
  <dcterms:created xsi:type="dcterms:W3CDTF">2023-02-15T04:00:00Z</dcterms:created>
  <dcterms:modified xsi:type="dcterms:W3CDTF">2023-02-15T04:00:00Z</dcterms:modified>
  <cp:category/>
</cp:coreProperties>
</file>