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3E34CA" w:rsidTr="00007728">
        <w:trPr>
          <w:trHeight w:hRule="exact" w:val="1800"/>
        </w:trPr>
        <w:tc>
          <w:tcPr>
            <w:tcW w:w="9360" w:type="dxa"/>
            <w:tcMar>
              <w:top w:w="0" w:type="dxa"/>
              <w:bottom w:w="0" w:type="dxa"/>
            </w:tcMar>
          </w:tcPr>
          <w:p w:rsidR="00692703" w:rsidRPr="003E34CA" w:rsidRDefault="00862EE5" w:rsidP="006A5C6B">
            <w:pPr>
              <w:pStyle w:val="Title"/>
            </w:pPr>
            <w:sdt>
              <w:sdtPr>
                <w:alias w:val="Enter first name:"/>
                <w:tag w:val="Enter first name:"/>
                <w:id w:val="776906629"/>
                <w:placeholder>
                  <w:docPart w:val="7C6C5A1E4D54449B87A18E7C40BC7503"/>
                </w:placeholder>
                <w:temporary/>
                <w:showingPlcHdr/>
                <w15:appearance w15:val="hidden"/>
              </w:sdtPr>
              <w:sdtEndPr/>
              <w:sdtContent>
                <w:bookmarkStart w:id="0" w:name="_GoBack"/>
                <w:permStart w:id="808531462" w:edGrp="everyone"/>
                <w:r w:rsidR="00007728" w:rsidRPr="006A5C6B">
                  <w:t xml:space="preserve">First </w:t>
                </w:r>
                <w:r w:rsidR="00C57FC6" w:rsidRPr="006A5C6B">
                  <w:t>Name</w:t>
                </w:r>
                <w:bookmarkEnd w:id="0"/>
                <w:permEnd w:id="808531462"/>
              </w:sdtContent>
            </w:sdt>
            <w:r w:rsidR="00692703" w:rsidRPr="003E34CA">
              <w:t xml:space="preserve"> </w:t>
            </w:r>
            <w:sdt>
              <w:sdtPr>
                <w:rPr>
                  <w:rStyle w:val="IntenseEmphasis"/>
                </w:rPr>
                <w:alias w:val="Enter last name:"/>
                <w:tag w:val="Enter last name:"/>
                <w:id w:val="1790784858"/>
                <w:placeholder>
                  <w:docPart w:val="1EF1A51490844C1FA43287FC6742C3CC"/>
                </w:placeholder>
                <w:temporary/>
                <w:showingPlcHdr/>
                <w15:appearance w15:val="hidden"/>
              </w:sdtPr>
              <w:sdtEndPr>
                <w:rPr>
                  <w:rStyle w:val="DefaultParagraphFont"/>
                  <w:b w:val="0"/>
                  <w:iCs w:val="0"/>
                  <w:color w:val="595959" w:themeColor="text1" w:themeTint="A6"/>
                </w:rPr>
              </w:sdtEndPr>
              <w:sdtContent>
                <w:permStart w:id="707140727" w:edGrp="everyone"/>
                <w:r w:rsidR="00C57FC6" w:rsidRPr="003E34CA">
                  <w:rPr>
                    <w:rStyle w:val="IntenseEmphasis"/>
                  </w:rPr>
                  <w:t>last name</w:t>
                </w:r>
                <w:permEnd w:id="707140727"/>
              </w:sdtContent>
            </w:sdt>
          </w:p>
          <w:p w:rsidR="00692703" w:rsidRDefault="00862EE5" w:rsidP="00913946">
            <w:pPr>
              <w:pStyle w:val="ContactInfo"/>
              <w:contextualSpacing w:val="0"/>
              <w:rPr>
                <w:rFonts w:cs="Arial"/>
              </w:rPr>
            </w:pPr>
            <w:sdt>
              <w:sdtPr>
                <w:rPr>
                  <w:rFonts w:cs="Arial"/>
                </w:rPr>
                <w:alias w:val="Enter address:"/>
                <w:tag w:val="Enter address:"/>
                <w:id w:val="352083995"/>
                <w:placeholder>
                  <w:docPart w:val="0FF0E0256D7A4E11BC51EDC19AC731B2"/>
                </w:placeholder>
                <w:temporary/>
                <w:showingPlcHdr/>
                <w15:appearance w15:val="hidden"/>
              </w:sdtPr>
              <w:sdtEndPr/>
              <w:sdtContent>
                <w:permStart w:id="1740906226" w:edGrp="everyone"/>
                <w:r w:rsidR="00C57FC6" w:rsidRPr="003E34CA">
                  <w:rPr>
                    <w:rFonts w:cs="Arial"/>
                  </w:rPr>
                  <w:t>Address</w:t>
                </w:r>
                <w:permEnd w:id="1740906226"/>
              </w:sdtContent>
            </w:sdt>
            <w:r w:rsidR="00692703" w:rsidRPr="003E34CA">
              <w:rPr>
                <w:rFonts w:cs="Arial"/>
              </w:rPr>
              <w:t xml:space="preserve"> </w:t>
            </w:r>
            <w:sdt>
              <w:sdtPr>
                <w:rPr>
                  <w:rFonts w:cs="Arial"/>
                </w:rPr>
                <w:alias w:val="Divider dot:"/>
                <w:tag w:val="Divider dot:"/>
                <w:id w:val="-1459182552"/>
                <w:placeholder>
                  <w:docPart w:val="2F6D666B7D08455EAEF736B9ACC95FCD"/>
                </w:placeholder>
                <w:temporary/>
                <w:showingPlcHdr/>
                <w15:appearance w15:val="hidden"/>
              </w:sdtPr>
              <w:sdtEndPr/>
              <w:sdtContent>
                <w:r w:rsidR="00692703" w:rsidRPr="003E34CA">
                  <w:rPr>
                    <w:rFonts w:cs="Arial"/>
                  </w:rPr>
                  <w:t>·</w:t>
                </w:r>
              </w:sdtContent>
            </w:sdt>
            <w:r w:rsidR="00692703" w:rsidRPr="003E34CA">
              <w:rPr>
                <w:rFonts w:cs="Arial"/>
              </w:rPr>
              <w:t xml:space="preserve"> </w:t>
            </w:r>
            <w:sdt>
              <w:sdtPr>
                <w:rPr>
                  <w:rFonts w:cs="Arial"/>
                </w:rPr>
                <w:alias w:val="Enter phone:"/>
                <w:tag w:val="Enter phone:"/>
                <w:id w:val="-1993482697"/>
                <w:placeholder>
                  <w:docPart w:val="FD31C199F3874EFA95B6023C63767C3E"/>
                </w:placeholder>
                <w:temporary/>
                <w:showingPlcHdr/>
                <w15:appearance w15:val="hidden"/>
              </w:sdtPr>
              <w:sdtEndPr/>
              <w:sdtContent>
                <w:permStart w:id="564549424" w:edGrp="everyone"/>
                <w:r w:rsidR="00C57FC6" w:rsidRPr="003E34CA">
                  <w:rPr>
                    <w:rFonts w:cs="Arial"/>
                  </w:rPr>
                  <w:t>Phone</w:t>
                </w:r>
                <w:permEnd w:id="564549424"/>
              </w:sdtContent>
            </w:sdt>
          </w:p>
          <w:p w:rsidR="00C91930" w:rsidRDefault="00862EE5" w:rsidP="00C91930">
            <w:pPr>
              <w:pStyle w:val="ContactInfoEmphasis"/>
              <w:contextualSpacing w:val="0"/>
              <w:rPr>
                <w:rFonts w:cs="Arial"/>
              </w:rPr>
            </w:pPr>
            <w:sdt>
              <w:sdtPr>
                <w:rPr>
                  <w:rFonts w:cs="Arial"/>
                </w:rPr>
                <w:alias w:val="Enter email:"/>
                <w:tag w:val="Enter email:"/>
                <w:id w:val="1154873695"/>
                <w:placeholder>
                  <w:docPart w:val="B530F2BB056640FCA4F86DBBC436D183"/>
                </w:placeholder>
                <w:temporary/>
                <w:showingPlcHdr/>
                <w15:appearance w15:val="hidden"/>
              </w:sdtPr>
              <w:sdtEndPr/>
              <w:sdtContent>
                <w:permStart w:id="1319914956" w:edGrp="everyone"/>
                <w:r w:rsidR="00C57FC6" w:rsidRPr="003E34CA">
                  <w:rPr>
                    <w:rFonts w:cs="Arial"/>
                  </w:rPr>
                  <w:t>Email</w:t>
                </w:r>
                <w:permEnd w:id="1319914956"/>
              </w:sdtContent>
            </w:sdt>
          </w:p>
          <w:p w:rsidR="00692703" w:rsidRPr="003E34CA" w:rsidRDefault="00862EE5" w:rsidP="00C91930">
            <w:pPr>
              <w:pStyle w:val="ContactInfo"/>
            </w:pPr>
            <w:sdt>
              <w:sdtPr>
                <w:rPr>
                  <w:rFonts w:cs="Arial"/>
                </w:rPr>
                <w:alias w:val="Enter TRB:"/>
                <w:tag w:val="Enter TRB:"/>
                <w:id w:val="1933087079"/>
                <w:placeholder>
                  <w:docPart w:val="CAF80E4C652E4FD49FAD4579BF00688B"/>
                </w:placeholder>
                <w:temporary/>
                <w:showingPlcHdr/>
                <w15:appearance w15:val="hidden"/>
              </w:sdtPr>
              <w:sdtEndPr/>
              <w:sdtContent>
                <w:permStart w:id="1776429474" w:edGrp="everyone"/>
                <w:r w:rsidR="00C91930">
                  <w:rPr>
                    <w:rFonts w:cs="Arial"/>
                  </w:rPr>
                  <w:t>TRB Registration No</w:t>
                </w:r>
                <w:permEnd w:id="1776429474"/>
              </w:sdtContent>
            </w:sdt>
            <w:r w:rsidR="00692703" w:rsidRPr="003E34CA">
              <w:rPr>
                <w:color w:val="0085AC"/>
              </w:rPr>
              <w:t xml:space="preserve"> </w:t>
            </w:r>
            <w:sdt>
              <w:sdtPr>
                <w:rPr>
                  <w:color w:val="0085AC"/>
                </w:rPr>
                <w:alias w:val="Divider dot:"/>
                <w:tag w:val="Divider dot:"/>
                <w:id w:val="759871761"/>
                <w:placeholder>
                  <w:docPart w:val="D9FA1D6C08E4428C9D785D666F3010D6"/>
                </w:placeholder>
                <w:temporary/>
                <w:showingPlcHdr/>
                <w15:appearance w15:val="hidden"/>
              </w:sdtPr>
              <w:sdtEndPr/>
              <w:sdtContent>
                <w:r w:rsidR="00692703" w:rsidRPr="003E34CA">
                  <w:rPr>
                    <w:color w:val="0085AC"/>
                  </w:rPr>
                  <w:t>·</w:t>
                </w:r>
              </w:sdtContent>
            </w:sdt>
            <w:r w:rsidR="00692703" w:rsidRPr="003E34CA">
              <w:rPr>
                <w:color w:val="0085AC"/>
              </w:rPr>
              <w:t xml:space="preserve"> </w:t>
            </w:r>
            <w:sdt>
              <w:sdtPr>
                <w:rPr>
                  <w:rFonts w:cs="Arial"/>
                </w:rPr>
                <w:alias w:val="Enter TRB Expiry:"/>
                <w:tag w:val="Enter TRB Expiry:"/>
                <w:id w:val="59845777"/>
                <w:placeholder>
                  <w:docPart w:val="EDE031858F2B419F956E6E74C1E964DA"/>
                </w:placeholder>
                <w:temporary/>
                <w:showingPlcHdr/>
                <w15:appearance w15:val="hidden"/>
              </w:sdtPr>
              <w:sdtEndPr/>
              <w:sdtContent>
                <w:permStart w:id="272649161" w:edGrp="everyone"/>
                <w:r w:rsidR="00C91930">
                  <w:rPr>
                    <w:rFonts w:cs="Arial"/>
                  </w:rPr>
                  <w:t>TRB Expiry Date</w:t>
                </w:r>
                <w:permEnd w:id="272649161"/>
              </w:sdtContent>
            </w:sdt>
          </w:p>
        </w:tc>
      </w:tr>
      <w:tr w:rsidR="009571D8" w:rsidRPr="003E34CA" w:rsidTr="00692703">
        <w:tc>
          <w:tcPr>
            <w:tcW w:w="9360" w:type="dxa"/>
            <w:tcMar>
              <w:top w:w="432" w:type="dxa"/>
            </w:tcMar>
          </w:tcPr>
          <w:p w:rsidR="003E34CA" w:rsidRDefault="003E34CA" w:rsidP="003E34CA">
            <w:pPr>
              <w:pStyle w:val="Heading1"/>
              <w:outlineLvl w:val="0"/>
            </w:pPr>
            <w:r>
              <w:t>professional summary</w:t>
            </w:r>
          </w:p>
          <w:p w:rsidR="001755A8" w:rsidRPr="003E34CA" w:rsidRDefault="00862EE5" w:rsidP="003B230F">
            <w:pPr>
              <w:contextualSpacing w:val="0"/>
              <w:rPr>
                <w:rFonts w:cs="Arial"/>
              </w:rPr>
            </w:pPr>
            <w:sdt>
              <w:sdtPr>
                <w:rPr>
                  <w:rFonts w:cs="Arial"/>
                </w:rPr>
                <w:alias w:val="Enter resume text:"/>
                <w:tag w:val="Enter resume text:"/>
                <w:id w:val="695814508"/>
                <w:placeholder>
                  <w:docPart w:val="FB745FE56BF84F4B9528B795E65D8A80"/>
                </w:placeholder>
                <w:temporary/>
                <w:showingPlcHdr/>
                <w15:appearance w15:val="hidden"/>
              </w:sdtPr>
              <w:sdtEndPr/>
              <w:sdtContent>
                <w:permStart w:id="1559043095" w:edGrp="everyone"/>
                <w:r w:rsidR="009571D8" w:rsidRPr="003E34CA">
                  <w:rPr>
                    <w:rFonts w:cs="Arial"/>
                  </w:rPr>
                  <w:t xml:space="preserve">To replace this text with your own, click </w:t>
                </w:r>
                <w:r w:rsidR="003B230F">
                  <w:rPr>
                    <w:rFonts w:cs="Arial"/>
                  </w:rPr>
                  <w:t xml:space="preserve">on </w:t>
                </w:r>
                <w:r w:rsidR="009571D8" w:rsidRPr="003E34CA">
                  <w:rPr>
                    <w:rFonts w:cs="Arial"/>
                  </w:rPr>
                  <w:t xml:space="preserve">it and start typing. </w:t>
                </w:r>
                <w:r w:rsidR="00945A8D">
                  <w:rPr>
                    <w:rFonts w:cs="Arial"/>
                  </w:rPr>
                  <w:t>This is a short paragraph outlining your experience, achievements, area of specialty, industry training, point of difference and the like.  It should be an ‘elevator pitch’ that tells the reader more about who you are</w:t>
                </w:r>
                <w:r w:rsidR="00344D3C">
                  <w:rPr>
                    <w:rFonts w:cs="Arial"/>
                  </w:rPr>
                  <w:t>, in the context of this role,</w:t>
                </w:r>
                <w:r w:rsidR="00945A8D">
                  <w:rPr>
                    <w:rFonts w:cs="Arial"/>
                  </w:rPr>
                  <w:t xml:space="preserve"> in no more than a third of the page</w:t>
                </w:r>
                <w:r w:rsidR="009571D8" w:rsidRPr="003E34CA">
                  <w:rPr>
                    <w:rFonts w:cs="Arial"/>
                  </w:rPr>
                  <w:t>.</w:t>
                </w:r>
                <w:permEnd w:id="1559043095"/>
              </w:sdtContent>
            </w:sdt>
          </w:p>
        </w:tc>
      </w:tr>
    </w:tbl>
    <w:p w:rsidR="00DA59AA" w:rsidRDefault="003E34CA" w:rsidP="003B230F">
      <w:pPr>
        <w:pStyle w:val="Heading1"/>
        <w:spacing w:after="0"/>
      </w:pPr>
      <w:r>
        <w:t>qualifications</w:t>
      </w:r>
    </w:p>
    <w:p w:rsidR="00C91930" w:rsidRDefault="00C91930" w:rsidP="00C91930">
      <w:pPr>
        <w:rPr>
          <w:rFonts w:cs="Arial"/>
        </w:rPr>
      </w:pPr>
      <w:r w:rsidRPr="00C91930">
        <w:rPr>
          <w:rFonts w:cs="Arial"/>
        </w:rPr>
        <w:t xml:space="preserve">A maximum of three qualifications </w:t>
      </w:r>
      <w:r>
        <w:rPr>
          <w:rFonts w:cs="Arial"/>
        </w:rPr>
        <w:t xml:space="preserve">can be provided. </w:t>
      </w:r>
    </w:p>
    <w:p w:rsidR="003B230F" w:rsidRPr="00C91930" w:rsidRDefault="003B230F" w:rsidP="00C91930">
      <w:pPr>
        <w:rPr>
          <w:rFonts w:cs="Arial"/>
        </w:rPr>
      </w:pP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3E34CA" w:rsidTr="00B62F43">
        <w:tc>
          <w:tcPr>
            <w:tcW w:w="9290" w:type="dxa"/>
          </w:tcPr>
          <w:p w:rsidR="001D0BF1" w:rsidRPr="003E34CA" w:rsidRDefault="00862EE5" w:rsidP="001D0BF1">
            <w:pPr>
              <w:pStyle w:val="Heading3"/>
              <w:contextualSpacing w:val="0"/>
              <w:outlineLvl w:val="2"/>
              <w:rPr>
                <w:rFonts w:cs="Arial"/>
              </w:rPr>
            </w:pPr>
            <w:sdt>
              <w:sdtPr>
                <w:rPr>
                  <w:rFonts w:cs="Arial"/>
                </w:rPr>
                <w:alias w:val="Enter month of school 1:"/>
                <w:tag w:val="Enter month of school 1:"/>
                <w:id w:val="1364630836"/>
                <w:placeholder>
                  <w:docPart w:val="173799C4275F4C0A83E0AA0F76431FCD"/>
                </w:placeholder>
                <w:temporary/>
                <w:showingPlcHdr/>
                <w15:appearance w15:val="hidden"/>
              </w:sdtPr>
              <w:sdtEndPr/>
              <w:sdtContent>
                <w:permStart w:id="1421043096" w:edGrp="everyone"/>
                <w:r w:rsidR="001D0BF1" w:rsidRPr="003E34CA">
                  <w:rPr>
                    <w:rFonts w:cs="Arial"/>
                  </w:rPr>
                  <w:t>Month</w:t>
                </w:r>
                <w:permEnd w:id="1421043096"/>
              </w:sdtContent>
            </w:sdt>
            <w:r w:rsidR="001D0BF1" w:rsidRPr="003E34CA">
              <w:rPr>
                <w:rFonts w:cs="Arial"/>
              </w:rPr>
              <w:t xml:space="preserve"> </w:t>
            </w:r>
            <w:sdt>
              <w:sdtPr>
                <w:rPr>
                  <w:rFonts w:cs="Arial"/>
                </w:rPr>
                <w:alias w:val="Enter year of school 1:"/>
                <w:tag w:val="Enter year of school 1:"/>
                <w:id w:val="871491248"/>
                <w:placeholder>
                  <w:docPart w:val="52E42947C1044522A335C5787B291206"/>
                </w:placeholder>
                <w:temporary/>
                <w:showingPlcHdr/>
                <w15:appearance w15:val="hidden"/>
              </w:sdtPr>
              <w:sdtEndPr/>
              <w:sdtContent>
                <w:permStart w:id="1138628427" w:edGrp="everyone"/>
                <w:r w:rsidR="001D0BF1" w:rsidRPr="003E34CA">
                  <w:rPr>
                    <w:rFonts w:cs="Arial"/>
                  </w:rPr>
                  <w:t>Year</w:t>
                </w:r>
                <w:permEnd w:id="1138628427"/>
              </w:sdtContent>
            </w:sdt>
          </w:p>
          <w:p w:rsidR="001D0BF1" w:rsidRPr="003E34CA" w:rsidRDefault="00862EE5" w:rsidP="001D0BF1">
            <w:pPr>
              <w:pStyle w:val="Heading2"/>
              <w:contextualSpacing w:val="0"/>
              <w:outlineLvl w:val="1"/>
              <w:rPr>
                <w:rFonts w:cs="Arial"/>
              </w:rPr>
            </w:pPr>
            <w:sdt>
              <w:sdtPr>
                <w:rPr>
                  <w:rFonts w:cs="Arial"/>
                </w:rPr>
                <w:alias w:val="Enter degree title 1:"/>
                <w:tag w:val="Enter degree title 1:"/>
                <w:id w:val="-769307449"/>
                <w:placeholder>
                  <w:docPart w:val="48F46C83EFA740B1A7BC84BCB29F07F6"/>
                </w:placeholder>
                <w:temporary/>
                <w:showingPlcHdr/>
                <w15:appearance w15:val="hidden"/>
              </w:sdtPr>
              <w:sdtEndPr/>
              <w:sdtContent>
                <w:permStart w:id="215383919" w:edGrp="everyone"/>
                <w:r w:rsidR="001D0BF1" w:rsidRPr="003E34CA">
                  <w:rPr>
                    <w:rFonts w:cs="Arial"/>
                  </w:rPr>
                  <w:t>Degree Title</w:t>
                </w:r>
                <w:permEnd w:id="215383919"/>
              </w:sdtContent>
            </w:sdt>
            <w:r w:rsidR="001D0BF1" w:rsidRPr="003E34CA">
              <w:rPr>
                <w:rFonts w:cs="Arial"/>
              </w:rPr>
              <w:t xml:space="preserve">, </w:t>
            </w:r>
            <w:sdt>
              <w:sdtPr>
                <w:rPr>
                  <w:rStyle w:val="SubtleReference"/>
                  <w:rFonts w:cs="Arial"/>
                </w:rPr>
                <w:alias w:val="Enter school 1:"/>
                <w:tag w:val="Enter school 1:"/>
                <w:id w:val="-1275936649"/>
                <w:placeholder>
                  <w:docPart w:val="B2812B6E7F63422A9503974D2B478968"/>
                </w:placeholder>
                <w:temporary/>
                <w:showingPlcHdr/>
                <w15:appearance w15:val="hidden"/>
              </w:sdtPr>
              <w:sdtEndPr>
                <w:rPr>
                  <w:rStyle w:val="DefaultParagraphFont"/>
                  <w:b/>
                  <w:smallCaps w:val="0"/>
                  <w:color w:val="A40A66"/>
                </w:rPr>
              </w:sdtEndPr>
              <w:sdtContent>
                <w:permStart w:id="1750470345" w:edGrp="everyone"/>
                <w:r w:rsidR="001D0BF1" w:rsidRPr="003E34CA">
                  <w:rPr>
                    <w:rStyle w:val="SubtleReference"/>
                    <w:rFonts w:cs="Arial"/>
                  </w:rPr>
                  <w:t>School</w:t>
                </w:r>
                <w:permEnd w:id="1750470345"/>
              </w:sdtContent>
            </w:sdt>
          </w:p>
          <w:sdt>
            <w:sdtPr>
              <w:rPr>
                <w:rFonts w:cs="Arial"/>
              </w:rPr>
              <w:alias w:val="Enter education details 1:"/>
              <w:tag w:val="Enter education details 1:"/>
              <w:id w:val="199909898"/>
              <w:placeholder>
                <w:docPart w:val="3C30BC31170448EA99A7B2EA5DE5A222"/>
              </w:placeholder>
              <w:temporary/>
              <w:showingPlcHdr/>
              <w15:appearance w15:val="hidden"/>
            </w:sdtPr>
            <w:sdtEndPr/>
            <w:sdtContent>
              <w:permStart w:id="1863985293" w:edGrp="everyone" w:displacedByCustomXml="prev"/>
              <w:p w:rsidR="007538DC" w:rsidRDefault="00C91930" w:rsidP="00C91930">
                <w:pPr>
                  <w:contextualSpacing w:val="0"/>
                  <w:rPr>
                    <w:rFonts w:cs="Arial"/>
                  </w:rPr>
                </w:pPr>
                <w:r>
                  <w:rPr>
                    <w:rFonts w:cs="Arial"/>
                  </w:rPr>
                  <w:t>A</w:t>
                </w:r>
                <w:r w:rsidR="00945A8D">
                  <w:rPr>
                    <w:rFonts w:cs="Arial"/>
                  </w:rPr>
                  <w:t xml:space="preserve"> short description of the qualification </w:t>
                </w:r>
                <w:r>
                  <w:rPr>
                    <w:rFonts w:cs="Arial"/>
                  </w:rPr>
                  <w:t>and</w:t>
                </w:r>
                <w:r w:rsidR="00945A8D">
                  <w:rPr>
                    <w:rFonts w:cs="Arial"/>
                  </w:rPr>
                  <w:t>, what it enables you to teach</w:t>
                </w:r>
                <w:r>
                  <w:rPr>
                    <w:rFonts w:cs="Arial"/>
                  </w:rPr>
                  <w:t xml:space="preserve"> (if it’s not clear from the title)</w:t>
                </w:r>
                <w:r w:rsidR="001D0BF1" w:rsidRPr="003E34CA">
                  <w:rPr>
                    <w:rFonts w:cs="Arial"/>
                  </w:rPr>
                  <w:t>.</w:t>
                </w:r>
              </w:p>
              <w:permEnd w:id="1863985293" w:displacedByCustomXml="next"/>
            </w:sdtContent>
          </w:sdt>
          <w:p w:rsidR="00C91930" w:rsidRDefault="00C91930" w:rsidP="00C91930">
            <w:pPr>
              <w:pStyle w:val="Heading3"/>
              <w:contextualSpacing w:val="0"/>
              <w:outlineLvl w:val="2"/>
              <w:rPr>
                <w:rFonts w:cs="Arial"/>
              </w:rPr>
            </w:pPr>
          </w:p>
          <w:p w:rsidR="00C91930" w:rsidRPr="003E34CA" w:rsidRDefault="00862EE5" w:rsidP="00C91930">
            <w:pPr>
              <w:pStyle w:val="Heading3"/>
              <w:contextualSpacing w:val="0"/>
              <w:outlineLvl w:val="2"/>
              <w:rPr>
                <w:rFonts w:cs="Arial"/>
              </w:rPr>
            </w:pPr>
            <w:sdt>
              <w:sdtPr>
                <w:rPr>
                  <w:rFonts w:cs="Arial"/>
                </w:rPr>
                <w:alias w:val="Enter month of school 2:"/>
                <w:tag w:val="Enter month of school 2:"/>
                <w:id w:val="1732031080"/>
                <w:placeholder>
                  <w:docPart w:val="412CAA9C53524A3A93194A1E9762E8DE"/>
                </w:placeholder>
                <w:temporary/>
                <w:showingPlcHdr/>
                <w15:appearance w15:val="hidden"/>
              </w:sdtPr>
              <w:sdtEndPr/>
              <w:sdtContent>
                <w:permStart w:id="1004092000" w:edGrp="everyone"/>
                <w:r w:rsidR="00C91930" w:rsidRPr="003E34CA">
                  <w:rPr>
                    <w:rFonts w:cs="Arial"/>
                  </w:rPr>
                  <w:t>Month</w:t>
                </w:r>
                <w:permEnd w:id="1004092000"/>
              </w:sdtContent>
            </w:sdt>
            <w:r w:rsidR="00C91930" w:rsidRPr="003E34CA">
              <w:rPr>
                <w:rFonts w:cs="Arial"/>
              </w:rPr>
              <w:t xml:space="preserve"> </w:t>
            </w:r>
            <w:sdt>
              <w:sdtPr>
                <w:rPr>
                  <w:rFonts w:cs="Arial"/>
                </w:rPr>
                <w:alias w:val="Enter year of school 2:"/>
                <w:tag w:val="Enter year of school 2:"/>
                <w:id w:val="-1593690599"/>
                <w:placeholder>
                  <w:docPart w:val="5A781D0D1501430F882FAF6D4560979F"/>
                </w:placeholder>
                <w:temporary/>
                <w:showingPlcHdr/>
                <w15:appearance w15:val="hidden"/>
              </w:sdtPr>
              <w:sdtEndPr/>
              <w:sdtContent>
                <w:permStart w:id="593912188" w:edGrp="everyone"/>
                <w:r w:rsidR="00C91930" w:rsidRPr="003E34CA">
                  <w:rPr>
                    <w:rFonts w:cs="Arial"/>
                  </w:rPr>
                  <w:t>Year</w:t>
                </w:r>
                <w:permEnd w:id="593912188"/>
              </w:sdtContent>
            </w:sdt>
          </w:p>
          <w:p w:rsidR="00C91930" w:rsidRPr="003E34CA" w:rsidRDefault="00862EE5" w:rsidP="00C91930">
            <w:pPr>
              <w:pStyle w:val="Heading2"/>
              <w:contextualSpacing w:val="0"/>
              <w:outlineLvl w:val="1"/>
              <w:rPr>
                <w:rFonts w:cs="Arial"/>
              </w:rPr>
            </w:pPr>
            <w:sdt>
              <w:sdtPr>
                <w:rPr>
                  <w:rFonts w:cs="Arial"/>
                </w:rPr>
                <w:alias w:val="Enter degree title 2:"/>
                <w:tag w:val="Enter degree title 2:"/>
                <w:id w:val="-1313488016"/>
                <w:placeholder>
                  <w:docPart w:val="6097A5D23A0C4431B73C6E8DDEBBD1A6"/>
                </w:placeholder>
                <w:temporary/>
                <w:showingPlcHdr/>
                <w15:appearance w15:val="hidden"/>
              </w:sdtPr>
              <w:sdtEndPr/>
              <w:sdtContent>
                <w:permStart w:id="2048282525" w:edGrp="everyone"/>
                <w:r w:rsidR="00C91930" w:rsidRPr="003E34CA">
                  <w:rPr>
                    <w:rFonts w:cs="Arial"/>
                  </w:rPr>
                  <w:t>Degree Title</w:t>
                </w:r>
                <w:permEnd w:id="2048282525"/>
              </w:sdtContent>
            </w:sdt>
            <w:r w:rsidR="00C91930" w:rsidRPr="003E34CA">
              <w:rPr>
                <w:rFonts w:cs="Arial"/>
              </w:rPr>
              <w:t xml:space="preserve">, </w:t>
            </w:r>
            <w:sdt>
              <w:sdtPr>
                <w:rPr>
                  <w:rStyle w:val="SubtleReference"/>
                  <w:rFonts w:cs="Arial"/>
                </w:rPr>
                <w:alias w:val="Enter school 2:"/>
                <w:tag w:val="Enter school 2:"/>
                <w:id w:val="149330786"/>
                <w:placeholder>
                  <w:docPart w:val="8A07B2AD65644152B47F25066E3924FB"/>
                </w:placeholder>
                <w:temporary/>
                <w:showingPlcHdr/>
                <w15:appearance w15:val="hidden"/>
              </w:sdtPr>
              <w:sdtEndPr>
                <w:rPr>
                  <w:rStyle w:val="DefaultParagraphFont"/>
                  <w:b/>
                  <w:smallCaps w:val="0"/>
                  <w:color w:val="A40A66"/>
                </w:rPr>
              </w:sdtEndPr>
              <w:sdtContent>
                <w:permStart w:id="90774526" w:edGrp="everyone"/>
                <w:r w:rsidR="00C91930" w:rsidRPr="003E34CA">
                  <w:rPr>
                    <w:rStyle w:val="SubtleReference"/>
                    <w:rFonts w:cs="Arial"/>
                  </w:rPr>
                  <w:t>School</w:t>
                </w:r>
                <w:permEnd w:id="90774526"/>
              </w:sdtContent>
            </w:sdt>
          </w:p>
          <w:sdt>
            <w:sdtPr>
              <w:rPr>
                <w:rFonts w:cs="Arial"/>
              </w:rPr>
              <w:alias w:val="Enter education details 2:"/>
              <w:tag w:val="Enter education details 2:"/>
              <w:id w:val="1556965499"/>
              <w:placeholder>
                <w:docPart w:val="1C3A74E6D7A44426924F90DA2694154E"/>
              </w:placeholder>
              <w:temporary/>
              <w:showingPlcHdr/>
              <w15:appearance w15:val="hidden"/>
            </w:sdtPr>
            <w:sdtEndPr/>
            <w:sdtContent>
              <w:permStart w:id="1914309541" w:edGrp="everyone" w:displacedByCustomXml="prev"/>
              <w:p w:rsidR="00C91930" w:rsidRPr="003E34CA" w:rsidRDefault="00C91930" w:rsidP="00C91930">
                <w:pPr>
                  <w:contextualSpacing w:val="0"/>
                  <w:rPr>
                    <w:rFonts w:cs="Arial"/>
                  </w:rPr>
                </w:pPr>
                <w:r>
                  <w:rPr>
                    <w:rFonts w:cs="Arial"/>
                  </w:rPr>
                  <w:t>A short description of the qualification and, what it enables you to teach (if it’s not clear from the title)</w:t>
                </w:r>
                <w:r w:rsidRPr="003E34CA">
                  <w:rPr>
                    <w:rFonts w:cs="Arial"/>
                  </w:rPr>
                  <w:t>.</w:t>
                </w:r>
              </w:p>
              <w:permEnd w:id="1914309541" w:displacedByCustomXml="next"/>
            </w:sdtContent>
          </w:sdt>
        </w:tc>
      </w:tr>
      <w:tr w:rsidR="00F61DF9" w:rsidRPr="003E34CA" w:rsidTr="00B62F43">
        <w:tc>
          <w:tcPr>
            <w:tcW w:w="9290" w:type="dxa"/>
            <w:tcMar>
              <w:top w:w="216" w:type="dxa"/>
            </w:tcMar>
          </w:tcPr>
          <w:p w:rsidR="00F61DF9" w:rsidRPr="003E34CA" w:rsidRDefault="00862EE5" w:rsidP="00A36103">
            <w:pPr>
              <w:pStyle w:val="Heading3"/>
              <w:outlineLvl w:val="2"/>
            </w:pPr>
            <w:sdt>
              <w:sdtPr>
                <w:alias w:val="Enter month of school 3:"/>
                <w:tag w:val="Enter month of school 3:"/>
                <w:id w:val="-699555678"/>
                <w:placeholder>
                  <w:docPart w:val="AF9A82261F2848CFA7936F68A3F3CB76"/>
                </w:placeholder>
                <w:temporary/>
                <w:showingPlcHdr/>
                <w15:appearance w15:val="hidden"/>
              </w:sdtPr>
              <w:sdtEndPr/>
              <w:sdtContent>
                <w:permStart w:id="640628556" w:edGrp="everyone"/>
                <w:r w:rsidR="00F61DF9" w:rsidRPr="00A36103">
                  <w:t>Month</w:t>
                </w:r>
                <w:permEnd w:id="640628556"/>
              </w:sdtContent>
            </w:sdt>
            <w:r w:rsidR="00F61DF9" w:rsidRPr="003E34CA">
              <w:t xml:space="preserve"> </w:t>
            </w:r>
            <w:sdt>
              <w:sdtPr>
                <w:alias w:val="Enter year of school 3:"/>
                <w:tag w:val="Enter year of school 3:"/>
                <w:id w:val="-921796915"/>
                <w:placeholder>
                  <w:docPart w:val="6D013BB206A941E7AF968F58FE2BD334"/>
                </w:placeholder>
                <w:temporary/>
                <w:showingPlcHdr/>
                <w15:appearance w15:val="hidden"/>
              </w:sdtPr>
              <w:sdtEndPr/>
              <w:sdtContent>
                <w:permStart w:id="1316564192" w:edGrp="everyone"/>
                <w:r w:rsidR="00F61DF9" w:rsidRPr="003E34CA">
                  <w:t>Year</w:t>
                </w:r>
                <w:permEnd w:id="1316564192"/>
              </w:sdtContent>
            </w:sdt>
          </w:p>
          <w:p w:rsidR="00F61DF9" w:rsidRPr="003E34CA" w:rsidRDefault="00862EE5" w:rsidP="00F61DF9">
            <w:pPr>
              <w:pStyle w:val="Heading2"/>
              <w:contextualSpacing w:val="0"/>
              <w:outlineLvl w:val="1"/>
              <w:rPr>
                <w:rFonts w:cs="Arial"/>
              </w:rPr>
            </w:pPr>
            <w:sdt>
              <w:sdtPr>
                <w:rPr>
                  <w:rFonts w:cs="Arial"/>
                </w:rPr>
                <w:alias w:val="Enter degree title 3:"/>
                <w:tag w:val="Enter degree title 3:"/>
                <w:id w:val="-736860556"/>
                <w:placeholder>
                  <w:docPart w:val="73E4E27613A642D38144BE896C8E0986"/>
                </w:placeholder>
                <w:temporary/>
                <w:showingPlcHdr/>
                <w15:appearance w15:val="hidden"/>
              </w:sdtPr>
              <w:sdtEndPr/>
              <w:sdtContent>
                <w:permStart w:id="722679775" w:edGrp="everyone"/>
                <w:r w:rsidR="00F61DF9" w:rsidRPr="003E34CA">
                  <w:rPr>
                    <w:rFonts w:cs="Arial"/>
                  </w:rPr>
                  <w:t>Degree Title</w:t>
                </w:r>
                <w:permEnd w:id="722679775"/>
              </w:sdtContent>
            </w:sdt>
            <w:r w:rsidR="00F61DF9" w:rsidRPr="003E34CA">
              <w:rPr>
                <w:rFonts w:cs="Arial"/>
              </w:rPr>
              <w:t xml:space="preserve">, </w:t>
            </w:r>
            <w:sdt>
              <w:sdtPr>
                <w:rPr>
                  <w:rStyle w:val="SubtleReference"/>
                  <w:rFonts w:cs="Arial"/>
                </w:rPr>
                <w:alias w:val="Enter school 3:"/>
                <w:tag w:val="Enter school 3:"/>
                <w:id w:val="-1155142193"/>
                <w:placeholder>
                  <w:docPart w:val="FDF7FE1CB5C44C32B5D667D0558D9AAD"/>
                </w:placeholder>
                <w:temporary/>
                <w:showingPlcHdr/>
                <w15:appearance w15:val="hidden"/>
              </w:sdtPr>
              <w:sdtEndPr>
                <w:rPr>
                  <w:rStyle w:val="DefaultParagraphFont"/>
                  <w:b/>
                  <w:smallCaps w:val="0"/>
                  <w:color w:val="A40A66"/>
                </w:rPr>
              </w:sdtEndPr>
              <w:sdtContent>
                <w:permStart w:id="1503754456" w:edGrp="everyone"/>
                <w:r w:rsidR="00F61DF9" w:rsidRPr="003E34CA">
                  <w:rPr>
                    <w:rStyle w:val="SubtleReference"/>
                    <w:rFonts w:cs="Arial"/>
                  </w:rPr>
                  <w:t>School</w:t>
                </w:r>
                <w:permEnd w:id="1503754456"/>
              </w:sdtContent>
            </w:sdt>
          </w:p>
          <w:sdt>
            <w:sdtPr>
              <w:rPr>
                <w:rFonts w:cs="Arial"/>
              </w:rPr>
              <w:alias w:val="Enter education details 3:"/>
              <w:tag w:val="Enter education details 3:"/>
              <w:id w:val="-1806999294"/>
              <w:placeholder>
                <w:docPart w:val="549A56A22F36415187C83CDDAA626258"/>
              </w:placeholder>
              <w:temporary/>
              <w:showingPlcHdr/>
              <w15:appearance w15:val="hidden"/>
            </w:sdtPr>
            <w:sdtEndPr/>
            <w:sdtContent>
              <w:permStart w:id="1785689098" w:edGrp="everyone" w:displacedByCustomXml="prev"/>
              <w:p w:rsidR="00F61DF9" w:rsidRPr="003E34CA" w:rsidRDefault="00C91930" w:rsidP="00F61DF9">
                <w:pPr>
                  <w:rPr>
                    <w:rFonts w:cs="Arial"/>
                  </w:rPr>
                </w:pPr>
                <w:r>
                  <w:rPr>
                    <w:rFonts w:cs="Arial"/>
                  </w:rPr>
                  <w:t>A short description of the qualification and, what it enables you to teach (if it’s not clear from the title)</w:t>
                </w:r>
                <w:r w:rsidRPr="003E34CA">
                  <w:rPr>
                    <w:rFonts w:cs="Arial"/>
                  </w:rPr>
                  <w:t>.</w:t>
                </w:r>
              </w:p>
              <w:permEnd w:id="1785689098" w:displacedByCustomXml="next"/>
            </w:sdtContent>
          </w:sdt>
        </w:tc>
      </w:tr>
    </w:tbl>
    <w:p w:rsidR="00116CEA" w:rsidRDefault="00116CEA" w:rsidP="00B62F43">
      <w:pPr>
        <w:pStyle w:val="Heading1"/>
      </w:pPr>
    </w:p>
    <w:p w:rsidR="00B62F43" w:rsidRPr="003E34CA" w:rsidRDefault="00B62F43" w:rsidP="00B62F43">
      <w:pPr>
        <w:pStyle w:val="Heading1"/>
      </w:pPr>
      <w:r>
        <w:t>work history</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B62F43" w:rsidRPr="003E34CA" w:rsidTr="00B62F43">
        <w:tc>
          <w:tcPr>
            <w:tcW w:w="9290" w:type="dxa"/>
          </w:tcPr>
          <w:p w:rsidR="00B62F43" w:rsidRPr="003E34CA" w:rsidRDefault="00862EE5" w:rsidP="003D3C81">
            <w:pPr>
              <w:pStyle w:val="Heading3"/>
              <w:contextualSpacing w:val="0"/>
              <w:outlineLvl w:val="2"/>
              <w:rPr>
                <w:rFonts w:cs="Arial"/>
              </w:rPr>
            </w:pPr>
            <w:sdt>
              <w:sdtPr>
                <w:rPr>
                  <w:rFonts w:cs="Arial"/>
                </w:rPr>
                <w:alias w:val="Enter date from for company 1: "/>
                <w:tag w:val="Enter date from for company 1: "/>
                <w:id w:val="47496943"/>
                <w:placeholder>
                  <w:docPart w:val="09E32F140CA8440AAB96D3CC29FF8946"/>
                </w:placeholder>
                <w:temporary/>
                <w:showingPlcHdr/>
                <w15:appearance w15:val="hidden"/>
              </w:sdtPr>
              <w:sdtEndPr/>
              <w:sdtContent>
                <w:permStart w:id="1914461239" w:edGrp="everyone"/>
                <w:r w:rsidR="00B62F43" w:rsidRPr="003E34CA">
                  <w:rPr>
                    <w:rFonts w:cs="Arial"/>
                  </w:rPr>
                  <w:t>Dates From</w:t>
                </w:r>
                <w:permEnd w:id="1914461239"/>
              </w:sdtContent>
            </w:sdt>
            <w:r w:rsidR="00B62F43" w:rsidRPr="003E34CA">
              <w:rPr>
                <w:rFonts w:cs="Arial"/>
              </w:rPr>
              <w:t xml:space="preserve"> – </w:t>
            </w:r>
            <w:sdt>
              <w:sdtPr>
                <w:rPr>
                  <w:rFonts w:cs="Arial"/>
                </w:rPr>
                <w:alias w:val="Enter date to for company 1: "/>
                <w:tag w:val="Enter date to for company 1: "/>
                <w:id w:val="182949357"/>
                <w:placeholder>
                  <w:docPart w:val="39BC86073A854D7CA589F400E0E1E253"/>
                </w:placeholder>
                <w:temporary/>
                <w:showingPlcHdr/>
                <w15:appearance w15:val="hidden"/>
              </w:sdtPr>
              <w:sdtEndPr/>
              <w:sdtContent>
                <w:permStart w:id="1546203734" w:edGrp="everyone"/>
                <w:r w:rsidR="00B62F43" w:rsidRPr="003E34CA">
                  <w:rPr>
                    <w:rFonts w:cs="Arial"/>
                  </w:rPr>
                  <w:t>To</w:t>
                </w:r>
                <w:permEnd w:id="1546203734"/>
              </w:sdtContent>
            </w:sdt>
          </w:p>
          <w:p w:rsidR="00B62F43" w:rsidRPr="003E34CA" w:rsidRDefault="00862EE5" w:rsidP="003D3C81">
            <w:pPr>
              <w:pStyle w:val="Heading2"/>
              <w:contextualSpacing w:val="0"/>
              <w:outlineLvl w:val="1"/>
              <w:rPr>
                <w:rFonts w:cs="Arial"/>
              </w:rPr>
            </w:pPr>
            <w:sdt>
              <w:sdtPr>
                <w:rPr>
                  <w:rFonts w:cs="Arial"/>
                </w:rPr>
                <w:alias w:val="Enter job title 1:"/>
                <w:tag w:val="Enter job title 1:"/>
                <w:id w:val="1301963717"/>
                <w:placeholder>
                  <w:docPart w:val="6E5FD296DD54424CB006AFF61FBC3BCE"/>
                </w:placeholder>
                <w:temporary/>
                <w:showingPlcHdr/>
                <w15:appearance w15:val="hidden"/>
              </w:sdtPr>
              <w:sdtEndPr/>
              <w:sdtContent>
                <w:permStart w:id="875498951" w:edGrp="everyone"/>
                <w:r w:rsidR="00B62F43" w:rsidRPr="003E34CA">
                  <w:rPr>
                    <w:rFonts w:cs="Arial"/>
                  </w:rPr>
                  <w:t>Job Title</w:t>
                </w:r>
                <w:permEnd w:id="875498951"/>
              </w:sdtContent>
            </w:sdt>
            <w:r w:rsidR="00B62F43" w:rsidRPr="003E34CA">
              <w:rPr>
                <w:rFonts w:cs="Arial"/>
              </w:rPr>
              <w:t xml:space="preserve">, </w:t>
            </w:r>
            <w:sdt>
              <w:sdtPr>
                <w:rPr>
                  <w:rStyle w:val="SubtleReference"/>
                  <w:rFonts w:cs="Arial"/>
                </w:rPr>
                <w:alias w:val="Enter company 1:"/>
                <w:tag w:val="Enter company 1:"/>
                <w:id w:val="-1746411152"/>
                <w:placeholder>
                  <w:docPart w:val="C5B9C16F8D174CAA98BDC985C7B22F75"/>
                </w:placeholder>
                <w:temporary/>
                <w:showingPlcHdr/>
                <w15:appearance w15:val="hidden"/>
              </w:sdtPr>
              <w:sdtEndPr>
                <w:rPr>
                  <w:rStyle w:val="DefaultParagraphFont"/>
                  <w:b/>
                  <w:smallCaps w:val="0"/>
                  <w:color w:val="A40A66"/>
                </w:rPr>
              </w:sdtEndPr>
              <w:sdtContent>
                <w:permStart w:id="492393864" w:edGrp="everyone"/>
                <w:r w:rsidR="00B62F43">
                  <w:rPr>
                    <w:rStyle w:val="SubtleReference"/>
                    <w:rFonts w:cs="Arial"/>
                  </w:rPr>
                  <w:t>SCHOOL/</w:t>
                </w:r>
                <w:r w:rsidR="00B62F43" w:rsidRPr="003E34CA">
                  <w:rPr>
                    <w:rStyle w:val="SubtleReference"/>
                    <w:rFonts w:cs="Arial"/>
                  </w:rPr>
                  <w:t>Company</w:t>
                </w:r>
                <w:permEnd w:id="492393864"/>
              </w:sdtContent>
            </w:sdt>
          </w:p>
          <w:sdt>
            <w:sdtPr>
              <w:rPr>
                <w:rFonts w:cs="Arial"/>
              </w:rPr>
              <w:alias w:val="Enter job details 1:"/>
              <w:tag w:val="Enter job details 1:"/>
              <w:id w:val="-1173257961"/>
              <w:placeholder>
                <w:docPart w:val="8178F2B8AB964B5BAF4CA7E689A4AD43"/>
              </w:placeholder>
              <w:temporary/>
              <w:showingPlcHdr/>
              <w15:appearance w15:val="hidden"/>
            </w:sdtPr>
            <w:sdtEndPr/>
            <w:sdtContent>
              <w:permStart w:id="1971067928" w:edGrp="everyone" w:displacedByCustomXml="prev"/>
              <w:p w:rsidR="00B62F43" w:rsidRPr="003E34CA" w:rsidRDefault="00B62F43" w:rsidP="003D3C81">
                <w:pPr>
                  <w:contextualSpacing w:val="0"/>
                  <w:rPr>
                    <w:rFonts w:cs="Arial"/>
                  </w:rPr>
                </w:pPr>
                <w:r w:rsidRPr="003E34CA">
                  <w:rPr>
                    <w:rFonts w:cs="Arial"/>
                  </w:rPr>
                  <w:t>Describe your responsibilities and achievements in terms of impact and results. Use examples, but keep it short.</w:t>
                </w:r>
              </w:p>
              <w:permEnd w:id="1971067928" w:displacedByCustomXml="next"/>
            </w:sdtContent>
          </w:sdt>
        </w:tc>
      </w:tr>
      <w:tr w:rsidR="00B62F43" w:rsidRPr="003E34CA" w:rsidTr="00B62F43">
        <w:tc>
          <w:tcPr>
            <w:tcW w:w="9290" w:type="dxa"/>
            <w:tcMar>
              <w:top w:w="216" w:type="dxa"/>
            </w:tcMar>
          </w:tcPr>
          <w:p w:rsidR="00B62F43" w:rsidRPr="003E34CA" w:rsidRDefault="00862EE5" w:rsidP="00B62F43">
            <w:pPr>
              <w:pStyle w:val="Heading3"/>
              <w:contextualSpacing w:val="0"/>
              <w:outlineLvl w:val="2"/>
              <w:rPr>
                <w:rFonts w:cs="Arial"/>
              </w:rPr>
            </w:pPr>
            <w:sdt>
              <w:sdtPr>
                <w:rPr>
                  <w:rFonts w:cs="Arial"/>
                </w:rPr>
                <w:alias w:val="Enter date from for company 2: "/>
                <w:tag w:val="Enter date from for company 2:"/>
                <w:id w:val="1784141449"/>
                <w:placeholder>
                  <w:docPart w:val="0BA31D6B216145C780191949B4F0C0F8"/>
                </w:placeholder>
                <w:temporary/>
                <w:showingPlcHdr/>
                <w15:appearance w15:val="hidden"/>
              </w:sdtPr>
              <w:sdtEndPr/>
              <w:sdtContent>
                <w:permStart w:id="232208844" w:edGrp="everyone"/>
                <w:r w:rsidR="00B62F43" w:rsidRPr="003E34CA">
                  <w:rPr>
                    <w:rFonts w:cs="Arial"/>
                  </w:rPr>
                  <w:t>Dates From</w:t>
                </w:r>
                <w:permEnd w:id="232208844"/>
              </w:sdtContent>
            </w:sdt>
            <w:r w:rsidR="00B62F43" w:rsidRPr="003E34CA">
              <w:rPr>
                <w:rFonts w:cs="Arial"/>
              </w:rPr>
              <w:t xml:space="preserve"> – </w:t>
            </w:r>
            <w:sdt>
              <w:sdtPr>
                <w:rPr>
                  <w:rFonts w:cs="Arial"/>
                </w:rPr>
                <w:alias w:val="Enter date to for company 2: "/>
                <w:tag w:val="Enter date to for company 2: "/>
                <w:id w:val="925229790"/>
                <w:placeholder>
                  <w:docPart w:val="CE063FAC324D417491DC52237620C935"/>
                </w:placeholder>
                <w:temporary/>
                <w:showingPlcHdr/>
                <w15:appearance w15:val="hidden"/>
              </w:sdtPr>
              <w:sdtEndPr/>
              <w:sdtContent>
                <w:permStart w:id="725107023" w:edGrp="everyone"/>
                <w:r w:rsidR="00B62F43" w:rsidRPr="003E34CA">
                  <w:rPr>
                    <w:rFonts w:cs="Arial"/>
                  </w:rPr>
                  <w:t>To</w:t>
                </w:r>
                <w:permEnd w:id="725107023"/>
              </w:sdtContent>
            </w:sdt>
          </w:p>
          <w:p w:rsidR="00B62F43" w:rsidRPr="003E34CA" w:rsidRDefault="00862EE5" w:rsidP="00B62F43">
            <w:pPr>
              <w:pStyle w:val="Heading2"/>
              <w:contextualSpacing w:val="0"/>
              <w:outlineLvl w:val="1"/>
              <w:rPr>
                <w:rFonts w:cs="Arial"/>
              </w:rPr>
            </w:pPr>
            <w:sdt>
              <w:sdtPr>
                <w:rPr>
                  <w:rFonts w:cs="Arial"/>
                </w:rPr>
                <w:alias w:val="Enter job title 2:"/>
                <w:tag w:val="Enter job title 2:"/>
                <w:id w:val="1702816861"/>
                <w:placeholder>
                  <w:docPart w:val="79A742C487A6404B875481631F4C4D35"/>
                </w:placeholder>
                <w:temporary/>
                <w:showingPlcHdr/>
                <w15:appearance w15:val="hidden"/>
              </w:sdtPr>
              <w:sdtEndPr/>
              <w:sdtContent>
                <w:permStart w:id="399972830" w:edGrp="everyone"/>
                <w:r w:rsidR="00B62F43" w:rsidRPr="003E34CA">
                  <w:rPr>
                    <w:rFonts w:cs="Arial"/>
                  </w:rPr>
                  <w:t>Job Title</w:t>
                </w:r>
                <w:permEnd w:id="399972830"/>
              </w:sdtContent>
            </w:sdt>
            <w:r w:rsidR="00B62F43" w:rsidRPr="003E34CA">
              <w:rPr>
                <w:rFonts w:cs="Arial"/>
              </w:rPr>
              <w:t xml:space="preserve">, </w:t>
            </w:r>
            <w:sdt>
              <w:sdtPr>
                <w:rPr>
                  <w:rStyle w:val="SubtleReference"/>
                  <w:rFonts w:cs="Arial"/>
                </w:rPr>
                <w:alias w:val="Enter company 2:"/>
                <w:tag w:val="Enter company 2:"/>
                <w:id w:val="396564190"/>
                <w:placeholder>
                  <w:docPart w:val="63FE554D43C146EBA58B772D793BB82E"/>
                </w:placeholder>
                <w:temporary/>
                <w:showingPlcHdr/>
                <w15:appearance w15:val="hidden"/>
              </w:sdtPr>
              <w:sdtEndPr>
                <w:rPr>
                  <w:rStyle w:val="DefaultParagraphFont"/>
                  <w:b/>
                  <w:smallCaps w:val="0"/>
                  <w:color w:val="A40A66"/>
                </w:rPr>
              </w:sdtEndPr>
              <w:sdtContent>
                <w:permStart w:id="11812734" w:edGrp="everyone"/>
                <w:r w:rsidR="00B62F43">
                  <w:rPr>
                    <w:rStyle w:val="SubtleReference"/>
                    <w:rFonts w:cs="Arial"/>
                  </w:rPr>
                  <w:t>SCHOOL/</w:t>
                </w:r>
                <w:r w:rsidR="00B62F43" w:rsidRPr="003E34CA">
                  <w:rPr>
                    <w:rStyle w:val="SubtleReference"/>
                    <w:rFonts w:cs="Arial"/>
                  </w:rPr>
                  <w:t>Company</w:t>
                </w:r>
                <w:permEnd w:id="11812734"/>
              </w:sdtContent>
            </w:sdt>
          </w:p>
          <w:sdt>
            <w:sdtPr>
              <w:rPr>
                <w:rFonts w:cs="Arial"/>
              </w:rPr>
              <w:alias w:val="Enter job details 2:"/>
              <w:tag w:val="Enter job details 2:"/>
              <w:id w:val="2138838559"/>
              <w:placeholder>
                <w:docPart w:val="2070EEF6208F4CABAD9758649D565668"/>
              </w:placeholder>
              <w:temporary/>
              <w:showingPlcHdr/>
              <w15:appearance w15:val="hidden"/>
            </w:sdtPr>
            <w:sdtEndPr/>
            <w:sdtContent>
              <w:permStart w:id="2044034980" w:edGrp="everyone" w:displacedByCustomXml="prev"/>
              <w:p w:rsidR="00B62F43" w:rsidRPr="003E34CA" w:rsidRDefault="00B62F43" w:rsidP="00B62F43">
                <w:pPr>
                  <w:rPr>
                    <w:rFonts w:cs="Arial"/>
                  </w:rPr>
                </w:pPr>
                <w:r w:rsidRPr="003E34CA">
                  <w:rPr>
                    <w:rFonts w:cs="Arial"/>
                  </w:rPr>
                  <w:t>Describe your responsibilities and achievements in terms of impact and results. Use examples, but keep it short.</w:t>
                </w:r>
              </w:p>
              <w:permEnd w:id="2044034980" w:displacedByCustomXml="next"/>
            </w:sdtContent>
          </w:sdt>
        </w:tc>
      </w:tr>
      <w:tr w:rsidR="00B62F43" w:rsidRPr="003E34CA" w:rsidTr="00876359">
        <w:tc>
          <w:tcPr>
            <w:tcW w:w="9290" w:type="dxa"/>
          </w:tcPr>
          <w:p w:rsidR="00B62F43" w:rsidRDefault="00B62F43" w:rsidP="00876359">
            <w:pPr>
              <w:pStyle w:val="Heading3"/>
              <w:contextualSpacing w:val="0"/>
              <w:outlineLvl w:val="2"/>
              <w:rPr>
                <w:rFonts w:cs="Arial"/>
              </w:rPr>
            </w:pPr>
          </w:p>
          <w:p w:rsidR="00B62F43" w:rsidRPr="003E34CA" w:rsidRDefault="00862EE5" w:rsidP="00876359">
            <w:pPr>
              <w:pStyle w:val="Heading3"/>
              <w:contextualSpacing w:val="0"/>
              <w:outlineLvl w:val="2"/>
              <w:rPr>
                <w:rFonts w:cs="Arial"/>
              </w:rPr>
            </w:pPr>
            <w:sdt>
              <w:sdtPr>
                <w:rPr>
                  <w:rFonts w:cs="Arial"/>
                </w:rPr>
                <w:alias w:val="Enter date from for company 3: "/>
                <w:tag w:val="Enter date from for company 3: "/>
                <w:id w:val="-663244133"/>
                <w:placeholder>
                  <w:docPart w:val="EC07D21B53014CE6B4323CBE8808801A"/>
                </w:placeholder>
                <w:temporary/>
                <w:showingPlcHdr/>
                <w15:appearance w15:val="hidden"/>
              </w:sdtPr>
              <w:sdtEndPr/>
              <w:sdtContent>
                <w:permStart w:id="1166478134" w:edGrp="everyone"/>
                <w:r w:rsidR="00B62F43" w:rsidRPr="003E34CA">
                  <w:rPr>
                    <w:rFonts w:cs="Arial"/>
                  </w:rPr>
                  <w:t>Dates From</w:t>
                </w:r>
                <w:permEnd w:id="1166478134"/>
              </w:sdtContent>
            </w:sdt>
            <w:r w:rsidR="00B62F43" w:rsidRPr="003E34CA">
              <w:rPr>
                <w:rFonts w:cs="Arial"/>
              </w:rPr>
              <w:t xml:space="preserve"> – </w:t>
            </w:r>
            <w:sdt>
              <w:sdtPr>
                <w:rPr>
                  <w:rFonts w:cs="Arial"/>
                </w:rPr>
                <w:alias w:val="Enter date to for company 3: "/>
                <w:tag w:val="Enter date to for company 3: "/>
                <w:id w:val="1470478859"/>
                <w:placeholder>
                  <w:docPart w:val="8E6F49B6C5F44591AAD7C290796150FE"/>
                </w:placeholder>
                <w:temporary/>
                <w:showingPlcHdr/>
                <w15:appearance w15:val="hidden"/>
              </w:sdtPr>
              <w:sdtEndPr/>
              <w:sdtContent>
                <w:permStart w:id="1821592586" w:edGrp="everyone"/>
                <w:r w:rsidR="00B62F43" w:rsidRPr="003E34CA">
                  <w:rPr>
                    <w:rFonts w:cs="Arial"/>
                  </w:rPr>
                  <w:t>To</w:t>
                </w:r>
                <w:permEnd w:id="1821592586"/>
              </w:sdtContent>
            </w:sdt>
          </w:p>
          <w:p w:rsidR="00B62F43" w:rsidRPr="003E34CA" w:rsidRDefault="00862EE5" w:rsidP="00876359">
            <w:pPr>
              <w:pStyle w:val="Heading2"/>
              <w:contextualSpacing w:val="0"/>
              <w:outlineLvl w:val="1"/>
              <w:rPr>
                <w:rFonts w:cs="Arial"/>
              </w:rPr>
            </w:pPr>
            <w:sdt>
              <w:sdtPr>
                <w:rPr>
                  <w:rFonts w:cs="Arial"/>
                </w:rPr>
                <w:alias w:val="Enter job title 3:"/>
                <w:tag w:val="Enter job title 3:"/>
                <w:id w:val="-1541359854"/>
                <w:placeholder>
                  <w:docPart w:val="CFFABEC4C5E444FF9305C9DE9957EE99"/>
                </w:placeholder>
                <w:temporary/>
                <w:showingPlcHdr/>
                <w15:appearance w15:val="hidden"/>
              </w:sdtPr>
              <w:sdtEndPr/>
              <w:sdtContent>
                <w:permStart w:id="116614340" w:edGrp="everyone"/>
                <w:r w:rsidR="00B62F43" w:rsidRPr="003E34CA">
                  <w:rPr>
                    <w:rFonts w:cs="Arial"/>
                  </w:rPr>
                  <w:t>Job Title</w:t>
                </w:r>
                <w:permEnd w:id="116614340"/>
              </w:sdtContent>
            </w:sdt>
            <w:r w:rsidR="00B62F43" w:rsidRPr="003E34CA">
              <w:rPr>
                <w:rFonts w:cs="Arial"/>
              </w:rPr>
              <w:t xml:space="preserve">, </w:t>
            </w:r>
            <w:sdt>
              <w:sdtPr>
                <w:rPr>
                  <w:rStyle w:val="SubtleReference"/>
                  <w:rFonts w:cs="Arial"/>
                </w:rPr>
                <w:alias w:val="Enter company 3:"/>
                <w:tag w:val="Enter company 3:"/>
                <w:id w:val="-1989850343"/>
                <w:placeholder>
                  <w:docPart w:val="85E459E1EF19477087C3A6EA14455341"/>
                </w:placeholder>
                <w:temporary/>
                <w:showingPlcHdr/>
                <w15:appearance w15:val="hidden"/>
              </w:sdtPr>
              <w:sdtEndPr>
                <w:rPr>
                  <w:rStyle w:val="DefaultParagraphFont"/>
                  <w:b/>
                  <w:smallCaps w:val="0"/>
                  <w:color w:val="A40A66"/>
                </w:rPr>
              </w:sdtEndPr>
              <w:sdtContent>
                <w:permStart w:id="1566789836" w:edGrp="everyone"/>
                <w:r w:rsidR="00B62F43">
                  <w:rPr>
                    <w:rStyle w:val="SubtleReference"/>
                    <w:rFonts w:cs="Arial"/>
                  </w:rPr>
                  <w:t>SCHOOL/</w:t>
                </w:r>
                <w:r w:rsidR="00B62F43" w:rsidRPr="003E34CA">
                  <w:rPr>
                    <w:rStyle w:val="SubtleReference"/>
                    <w:rFonts w:cs="Arial"/>
                  </w:rPr>
                  <w:t>Company</w:t>
                </w:r>
                <w:permEnd w:id="1566789836"/>
              </w:sdtContent>
            </w:sdt>
          </w:p>
          <w:sdt>
            <w:sdtPr>
              <w:rPr>
                <w:rFonts w:cs="Arial"/>
              </w:rPr>
              <w:alias w:val="Enter job details 3:"/>
              <w:tag w:val="Enter job details 3:"/>
              <w:id w:val="1160423953"/>
              <w:placeholder>
                <w:docPart w:val="A5FBDC13161247FBBB3D18873FF2DAFD"/>
              </w:placeholder>
              <w:temporary/>
              <w:showingPlcHdr/>
              <w15:appearance w15:val="hidden"/>
            </w:sdtPr>
            <w:sdtEndPr/>
            <w:sdtContent>
              <w:permStart w:id="216998707" w:edGrp="everyone" w:displacedByCustomXml="prev"/>
              <w:p w:rsidR="00B62F43" w:rsidRPr="003E34CA" w:rsidRDefault="00B62F43" w:rsidP="00876359">
                <w:pPr>
                  <w:contextualSpacing w:val="0"/>
                  <w:rPr>
                    <w:rFonts w:cs="Arial"/>
                  </w:rPr>
                </w:pPr>
                <w:r w:rsidRPr="003E34CA">
                  <w:rPr>
                    <w:rFonts w:cs="Arial"/>
                  </w:rPr>
                  <w:t>Describe your responsibilities and achievements in terms of impact and results. Use examples, but keep it short.</w:t>
                </w:r>
              </w:p>
              <w:permEnd w:id="216998707" w:displacedByCustomXml="next"/>
            </w:sdtContent>
          </w:sdt>
        </w:tc>
      </w:tr>
      <w:tr w:rsidR="00B62F43" w:rsidRPr="003E34CA" w:rsidTr="00876359">
        <w:tc>
          <w:tcPr>
            <w:tcW w:w="9290" w:type="dxa"/>
            <w:tcMar>
              <w:top w:w="216" w:type="dxa"/>
            </w:tcMar>
          </w:tcPr>
          <w:p w:rsidR="00B62F43" w:rsidRPr="003E34CA" w:rsidRDefault="00862EE5" w:rsidP="00876359">
            <w:pPr>
              <w:pStyle w:val="Heading3"/>
              <w:contextualSpacing w:val="0"/>
              <w:outlineLvl w:val="2"/>
              <w:rPr>
                <w:rFonts w:cs="Arial"/>
              </w:rPr>
            </w:pPr>
            <w:sdt>
              <w:sdtPr>
                <w:rPr>
                  <w:rFonts w:cs="Arial"/>
                </w:rPr>
                <w:alias w:val="Enter date from for company 4: "/>
                <w:tag w:val="Enter date from for company 4:"/>
                <w:id w:val="-1588295909"/>
                <w:placeholder>
                  <w:docPart w:val="C136BCC9936144D6B83CE87CBA94B7CA"/>
                </w:placeholder>
                <w:temporary/>
                <w:showingPlcHdr/>
                <w15:appearance w15:val="hidden"/>
              </w:sdtPr>
              <w:sdtEndPr/>
              <w:sdtContent>
                <w:permStart w:id="2029533320" w:edGrp="everyone"/>
                <w:r w:rsidR="00B62F43" w:rsidRPr="003E34CA">
                  <w:rPr>
                    <w:rFonts w:cs="Arial"/>
                  </w:rPr>
                  <w:t>Dates From</w:t>
                </w:r>
                <w:permEnd w:id="2029533320"/>
              </w:sdtContent>
            </w:sdt>
            <w:r w:rsidR="00B62F43" w:rsidRPr="003E34CA">
              <w:rPr>
                <w:rFonts w:cs="Arial"/>
              </w:rPr>
              <w:t xml:space="preserve"> – </w:t>
            </w:r>
            <w:sdt>
              <w:sdtPr>
                <w:rPr>
                  <w:rFonts w:cs="Arial"/>
                </w:rPr>
                <w:alias w:val="Enter date to for company 4: "/>
                <w:tag w:val="Enter date to for company 4: "/>
                <w:id w:val="2083253150"/>
                <w:placeholder>
                  <w:docPart w:val="0C3A4098CDAA44ECAC56D58774F399FB"/>
                </w:placeholder>
                <w:temporary/>
                <w:showingPlcHdr/>
                <w15:appearance w15:val="hidden"/>
              </w:sdtPr>
              <w:sdtEndPr/>
              <w:sdtContent>
                <w:permStart w:id="176687300" w:edGrp="everyone"/>
                <w:r w:rsidR="00B62F43" w:rsidRPr="003E34CA">
                  <w:rPr>
                    <w:rFonts w:cs="Arial"/>
                  </w:rPr>
                  <w:t>To</w:t>
                </w:r>
                <w:permEnd w:id="176687300"/>
              </w:sdtContent>
            </w:sdt>
          </w:p>
          <w:p w:rsidR="00B62F43" w:rsidRPr="003E34CA" w:rsidRDefault="00862EE5" w:rsidP="00876359">
            <w:pPr>
              <w:pStyle w:val="Heading2"/>
              <w:contextualSpacing w:val="0"/>
              <w:outlineLvl w:val="1"/>
              <w:rPr>
                <w:rFonts w:cs="Arial"/>
              </w:rPr>
            </w:pPr>
            <w:sdt>
              <w:sdtPr>
                <w:rPr>
                  <w:rFonts w:cs="Arial"/>
                </w:rPr>
                <w:alias w:val="Enter job title 4:"/>
                <w:tag w:val="Enter job title 4:"/>
                <w:id w:val="1836188238"/>
                <w:placeholder>
                  <w:docPart w:val="6CA077AF3FCF49469256BEB808600A21"/>
                </w:placeholder>
                <w:temporary/>
                <w:showingPlcHdr/>
                <w15:appearance w15:val="hidden"/>
              </w:sdtPr>
              <w:sdtEndPr/>
              <w:sdtContent>
                <w:permStart w:id="801507659" w:edGrp="everyone"/>
                <w:r w:rsidR="00B62F43" w:rsidRPr="003E34CA">
                  <w:rPr>
                    <w:rFonts w:cs="Arial"/>
                  </w:rPr>
                  <w:t>Job Title</w:t>
                </w:r>
                <w:permEnd w:id="801507659"/>
              </w:sdtContent>
            </w:sdt>
            <w:r w:rsidR="00B62F43" w:rsidRPr="003E34CA">
              <w:rPr>
                <w:rFonts w:cs="Arial"/>
              </w:rPr>
              <w:t xml:space="preserve">, </w:t>
            </w:r>
            <w:sdt>
              <w:sdtPr>
                <w:rPr>
                  <w:rStyle w:val="SubtleReference"/>
                  <w:rFonts w:cs="Arial"/>
                </w:rPr>
                <w:alias w:val="Enter company 4:"/>
                <w:tag w:val="Enter company 4:"/>
                <w:id w:val="-1414384942"/>
                <w:placeholder>
                  <w:docPart w:val="511759936D064DECB4FE45EEB04EADC4"/>
                </w:placeholder>
                <w:temporary/>
                <w:showingPlcHdr/>
                <w15:appearance w15:val="hidden"/>
              </w:sdtPr>
              <w:sdtEndPr>
                <w:rPr>
                  <w:rStyle w:val="DefaultParagraphFont"/>
                  <w:b/>
                  <w:smallCaps w:val="0"/>
                  <w:color w:val="A40A66"/>
                </w:rPr>
              </w:sdtEndPr>
              <w:sdtContent>
                <w:permStart w:id="477511731" w:edGrp="everyone"/>
                <w:r w:rsidR="00B62F43">
                  <w:rPr>
                    <w:rStyle w:val="SubtleReference"/>
                    <w:rFonts w:cs="Arial"/>
                  </w:rPr>
                  <w:t>SCHOOL/</w:t>
                </w:r>
                <w:r w:rsidR="00B62F43" w:rsidRPr="003E34CA">
                  <w:rPr>
                    <w:rStyle w:val="SubtleReference"/>
                    <w:rFonts w:cs="Arial"/>
                  </w:rPr>
                  <w:t>Company</w:t>
                </w:r>
                <w:permEnd w:id="477511731"/>
              </w:sdtContent>
            </w:sdt>
          </w:p>
          <w:sdt>
            <w:sdtPr>
              <w:rPr>
                <w:rFonts w:cs="Arial"/>
              </w:rPr>
              <w:alias w:val="Enter job details 4:"/>
              <w:tag w:val="Enter job details 4:"/>
              <w:id w:val="-53018868"/>
              <w:placeholder>
                <w:docPart w:val="C11866A679CD471F816C914F2CB66D00"/>
              </w:placeholder>
              <w:temporary/>
              <w:showingPlcHdr/>
              <w15:appearance w15:val="hidden"/>
            </w:sdtPr>
            <w:sdtEndPr/>
            <w:sdtContent>
              <w:permStart w:id="1777275607" w:edGrp="everyone" w:displacedByCustomXml="prev"/>
              <w:p w:rsidR="00B62F43" w:rsidRPr="003E34CA" w:rsidRDefault="00B62F43" w:rsidP="00876359">
                <w:pPr>
                  <w:rPr>
                    <w:rFonts w:cs="Arial"/>
                  </w:rPr>
                </w:pPr>
                <w:r w:rsidRPr="003E34CA">
                  <w:rPr>
                    <w:rFonts w:cs="Arial"/>
                  </w:rPr>
                  <w:t>Describe your responsibilities and achievements in terms of impact and results. Use examples, but keep it short.</w:t>
                </w:r>
              </w:p>
              <w:permEnd w:id="1777275607" w:displacedByCustomXml="next"/>
            </w:sdtContent>
          </w:sdt>
        </w:tc>
      </w:tr>
      <w:tr w:rsidR="00B62F43" w:rsidRPr="003E34CA" w:rsidTr="00876359">
        <w:tc>
          <w:tcPr>
            <w:tcW w:w="9290" w:type="dxa"/>
          </w:tcPr>
          <w:p w:rsidR="00B62F43" w:rsidRDefault="00B62F43" w:rsidP="00876359">
            <w:pPr>
              <w:pStyle w:val="Heading3"/>
              <w:contextualSpacing w:val="0"/>
              <w:outlineLvl w:val="2"/>
              <w:rPr>
                <w:rFonts w:cs="Arial"/>
              </w:rPr>
            </w:pPr>
          </w:p>
          <w:p w:rsidR="00B62F43" w:rsidRPr="003E34CA" w:rsidRDefault="00862EE5" w:rsidP="00876359">
            <w:pPr>
              <w:pStyle w:val="Heading3"/>
              <w:contextualSpacing w:val="0"/>
              <w:outlineLvl w:val="2"/>
              <w:rPr>
                <w:rFonts w:cs="Arial"/>
              </w:rPr>
            </w:pPr>
            <w:sdt>
              <w:sdtPr>
                <w:rPr>
                  <w:rFonts w:cs="Arial"/>
                </w:rPr>
                <w:alias w:val="Enter date from for company 5: "/>
                <w:tag w:val="Enter date from for company 5: "/>
                <w:id w:val="1361708634"/>
                <w:placeholder>
                  <w:docPart w:val="704E21B44AF34A7C9DCC36BDAB94E5F2"/>
                </w:placeholder>
                <w:temporary/>
                <w:showingPlcHdr/>
                <w15:appearance w15:val="hidden"/>
              </w:sdtPr>
              <w:sdtEndPr/>
              <w:sdtContent>
                <w:permStart w:id="860181186" w:edGrp="everyone"/>
                <w:r w:rsidR="00B62F43" w:rsidRPr="003E34CA">
                  <w:rPr>
                    <w:rFonts w:cs="Arial"/>
                  </w:rPr>
                  <w:t>Dates From</w:t>
                </w:r>
                <w:permEnd w:id="860181186"/>
              </w:sdtContent>
            </w:sdt>
            <w:r w:rsidR="00B62F43" w:rsidRPr="003E34CA">
              <w:rPr>
                <w:rFonts w:cs="Arial"/>
              </w:rPr>
              <w:t xml:space="preserve"> – </w:t>
            </w:r>
            <w:sdt>
              <w:sdtPr>
                <w:rPr>
                  <w:rFonts w:cs="Arial"/>
                </w:rPr>
                <w:alias w:val="Enter date to for company 5: "/>
                <w:tag w:val="Enter date to for company 5: "/>
                <w:id w:val="-66189137"/>
                <w:placeholder>
                  <w:docPart w:val="B5B657412AD14567957D64BC5135A00A"/>
                </w:placeholder>
                <w:temporary/>
                <w:showingPlcHdr/>
                <w15:appearance w15:val="hidden"/>
              </w:sdtPr>
              <w:sdtEndPr/>
              <w:sdtContent>
                <w:permStart w:id="496442009" w:edGrp="everyone"/>
                <w:r w:rsidR="00B62F43" w:rsidRPr="003E34CA">
                  <w:rPr>
                    <w:rFonts w:cs="Arial"/>
                  </w:rPr>
                  <w:t>To</w:t>
                </w:r>
                <w:permEnd w:id="496442009"/>
              </w:sdtContent>
            </w:sdt>
          </w:p>
          <w:p w:rsidR="00B62F43" w:rsidRPr="003E34CA" w:rsidRDefault="00862EE5" w:rsidP="00876359">
            <w:pPr>
              <w:pStyle w:val="Heading2"/>
              <w:contextualSpacing w:val="0"/>
              <w:outlineLvl w:val="1"/>
              <w:rPr>
                <w:rFonts w:cs="Arial"/>
              </w:rPr>
            </w:pPr>
            <w:sdt>
              <w:sdtPr>
                <w:rPr>
                  <w:rFonts w:cs="Arial"/>
                </w:rPr>
                <w:alias w:val="Enter job title 5:"/>
                <w:tag w:val="Enter job title 5:"/>
                <w:id w:val="1910808613"/>
                <w:placeholder>
                  <w:docPart w:val="1486F44AF71841C0A58F0D3CAD4FDACC"/>
                </w:placeholder>
                <w:temporary/>
                <w:showingPlcHdr/>
                <w15:appearance w15:val="hidden"/>
              </w:sdtPr>
              <w:sdtEndPr/>
              <w:sdtContent>
                <w:permStart w:id="1992557987" w:edGrp="everyone"/>
                <w:r w:rsidR="00B62F43" w:rsidRPr="003E34CA">
                  <w:rPr>
                    <w:rFonts w:cs="Arial"/>
                  </w:rPr>
                  <w:t>Job Title</w:t>
                </w:r>
                <w:permEnd w:id="1992557987"/>
              </w:sdtContent>
            </w:sdt>
            <w:r w:rsidR="00B62F43" w:rsidRPr="003E34CA">
              <w:rPr>
                <w:rFonts w:cs="Arial"/>
              </w:rPr>
              <w:t xml:space="preserve">, </w:t>
            </w:r>
            <w:sdt>
              <w:sdtPr>
                <w:rPr>
                  <w:rStyle w:val="SubtleReference"/>
                  <w:rFonts w:cs="Arial"/>
                </w:rPr>
                <w:alias w:val="Enter company 5:"/>
                <w:tag w:val="Enter company 5:"/>
                <w:id w:val="11576720"/>
                <w:placeholder>
                  <w:docPart w:val="3979534C578B4AB3BEBF3A1540ACEE52"/>
                </w:placeholder>
                <w:temporary/>
                <w:showingPlcHdr/>
                <w15:appearance w15:val="hidden"/>
              </w:sdtPr>
              <w:sdtEndPr>
                <w:rPr>
                  <w:rStyle w:val="DefaultParagraphFont"/>
                  <w:b/>
                  <w:smallCaps w:val="0"/>
                  <w:color w:val="A40A66"/>
                </w:rPr>
              </w:sdtEndPr>
              <w:sdtContent>
                <w:permStart w:id="101389402" w:edGrp="everyone"/>
                <w:r w:rsidR="00B62F43">
                  <w:rPr>
                    <w:rStyle w:val="SubtleReference"/>
                    <w:rFonts w:cs="Arial"/>
                  </w:rPr>
                  <w:t>SCHOOL/</w:t>
                </w:r>
                <w:r w:rsidR="00B62F43" w:rsidRPr="003E34CA">
                  <w:rPr>
                    <w:rStyle w:val="SubtleReference"/>
                    <w:rFonts w:cs="Arial"/>
                  </w:rPr>
                  <w:t>Company</w:t>
                </w:r>
                <w:permEnd w:id="101389402"/>
              </w:sdtContent>
            </w:sdt>
          </w:p>
          <w:sdt>
            <w:sdtPr>
              <w:rPr>
                <w:rFonts w:cs="Arial"/>
              </w:rPr>
              <w:alias w:val="Enter job details 5:"/>
              <w:tag w:val="Enter job details 5:"/>
              <w:id w:val="-721741501"/>
              <w:placeholder>
                <w:docPart w:val="61D41C54558A459F9C119392FD82FDF0"/>
              </w:placeholder>
              <w:temporary/>
              <w:showingPlcHdr/>
              <w15:appearance w15:val="hidden"/>
            </w:sdtPr>
            <w:sdtEndPr/>
            <w:sdtContent>
              <w:permStart w:id="679562362" w:edGrp="everyone" w:displacedByCustomXml="prev"/>
              <w:p w:rsidR="00B62F43" w:rsidRPr="003E34CA" w:rsidRDefault="00B62F43" w:rsidP="00876359">
                <w:pPr>
                  <w:contextualSpacing w:val="0"/>
                  <w:rPr>
                    <w:rFonts w:cs="Arial"/>
                  </w:rPr>
                </w:pPr>
                <w:r w:rsidRPr="003E34CA">
                  <w:rPr>
                    <w:rFonts w:cs="Arial"/>
                  </w:rPr>
                  <w:t>Describe your responsibilities and achievements in terms of impact and results. Use examples, but keep it short.</w:t>
                </w:r>
              </w:p>
              <w:permEnd w:id="679562362" w:displacedByCustomXml="next"/>
            </w:sdtContent>
          </w:sdt>
        </w:tc>
      </w:tr>
      <w:tr w:rsidR="00B62F43" w:rsidRPr="003E34CA" w:rsidTr="00876359">
        <w:tc>
          <w:tcPr>
            <w:tcW w:w="9290" w:type="dxa"/>
            <w:tcMar>
              <w:top w:w="216" w:type="dxa"/>
            </w:tcMar>
          </w:tcPr>
          <w:p w:rsidR="00B62F43" w:rsidRPr="003E34CA" w:rsidRDefault="00862EE5" w:rsidP="00876359">
            <w:pPr>
              <w:pStyle w:val="Heading3"/>
              <w:contextualSpacing w:val="0"/>
              <w:outlineLvl w:val="2"/>
              <w:rPr>
                <w:rFonts w:cs="Arial"/>
              </w:rPr>
            </w:pPr>
            <w:sdt>
              <w:sdtPr>
                <w:rPr>
                  <w:rFonts w:cs="Arial"/>
                </w:rPr>
                <w:alias w:val="Enter date from for company 6: "/>
                <w:tag w:val="Enter date from for company 6:"/>
                <w:id w:val="1903556577"/>
                <w:placeholder>
                  <w:docPart w:val="576244062C314EC7B6910BEBAD46C097"/>
                </w:placeholder>
                <w:temporary/>
                <w:showingPlcHdr/>
                <w15:appearance w15:val="hidden"/>
              </w:sdtPr>
              <w:sdtEndPr/>
              <w:sdtContent>
                <w:permStart w:id="818941943" w:edGrp="everyone"/>
                <w:r w:rsidR="00B62F43" w:rsidRPr="003E34CA">
                  <w:rPr>
                    <w:rFonts w:cs="Arial"/>
                  </w:rPr>
                  <w:t>Dates From</w:t>
                </w:r>
                <w:permEnd w:id="818941943"/>
              </w:sdtContent>
            </w:sdt>
            <w:r w:rsidR="00B62F43" w:rsidRPr="003E34CA">
              <w:rPr>
                <w:rFonts w:cs="Arial"/>
              </w:rPr>
              <w:t xml:space="preserve"> – </w:t>
            </w:r>
            <w:sdt>
              <w:sdtPr>
                <w:rPr>
                  <w:rFonts w:cs="Arial"/>
                </w:rPr>
                <w:alias w:val="Enter date to for company 6: "/>
                <w:tag w:val="Enter date to for company 6: "/>
                <w:id w:val="-242572775"/>
                <w:placeholder>
                  <w:docPart w:val="26529CD05C5044E5842AD6079106C4DE"/>
                </w:placeholder>
                <w:temporary/>
                <w:showingPlcHdr/>
                <w15:appearance w15:val="hidden"/>
              </w:sdtPr>
              <w:sdtEndPr/>
              <w:sdtContent>
                <w:permStart w:id="1470434249" w:edGrp="everyone"/>
                <w:r w:rsidR="00B62F43" w:rsidRPr="003E34CA">
                  <w:rPr>
                    <w:rFonts w:cs="Arial"/>
                  </w:rPr>
                  <w:t>To</w:t>
                </w:r>
                <w:permEnd w:id="1470434249"/>
              </w:sdtContent>
            </w:sdt>
          </w:p>
          <w:p w:rsidR="00B62F43" w:rsidRPr="003E34CA" w:rsidRDefault="00862EE5" w:rsidP="00876359">
            <w:pPr>
              <w:pStyle w:val="Heading2"/>
              <w:contextualSpacing w:val="0"/>
              <w:outlineLvl w:val="1"/>
              <w:rPr>
                <w:rFonts w:cs="Arial"/>
              </w:rPr>
            </w:pPr>
            <w:sdt>
              <w:sdtPr>
                <w:rPr>
                  <w:rFonts w:cs="Arial"/>
                </w:rPr>
                <w:alias w:val="Enter job title 6:"/>
                <w:tag w:val="Enter job title 6:"/>
                <w:id w:val="165056804"/>
                <w:placeholder>
                  <w:docPart w:val="EA0671C56C4946D79B8144E304104A89"/>
                </w:placeholder>
                <w:temporary/>
                <w:showingPlcHdr/>
                <w15:appearance w15:val="hidden"/>
              </w:sdtPr>
              <w:sdtEndPr/>
              <w:sdtContent>
                <w:permStart w:id="1844980908" w:edGrp="everyone"/>
                <w:r w:rsidR="00B62F43" w:rsidRPr="003E34CA">
                  <w:rPr>
                    <w:rFonts w:cs="Arial"/>
                  </w:rPr>
                  <w:t>Job Title</w:t>
                </w:r>
                <w:permEnd w:id="1844980908"/>
              </w:sdtContent>
            </w:sdt>
            <w:r w:rsidR="00B62F43" w:rsidRPr="003E34CA">
              <w:rPr>
                <w:rFonts w:cs="Arial"/>
              </w:rPr>
              <w:t xml:space="preserve">, </w:t>
            </w:r>
            <w:sdt>
              <w:sdtPr>
                <w:rPr>
                  <w:rStyle w:val="SubtleReference"/>
                  <w:rFonts w:cs="Arial"/>
                </w:rPr>
                <w:alias w:val="Enter company 6:"/>
                <w:tag w:val="Enter company 6:"/>
                <w:id w:val="1991433982"/>
                <w:placeholder>
                  <w:docPart w:val="A53A40EA6D234FE19841492B3600E8D6"/>
                </w:placeholder>
                <w:temporary/>
                <w:showingPlcHdr/>
                <w15:appearance w15:val="hidden"/>
              </w:sdtPr>
              <w:sdtEndPr>
                <w:rPr>
                  <w:rStyle w:val="DefaultParagraphFont"/>
                  <w:b/>
                  <w:smallCaps w:val="0"/>
                  <w:color w:val="A40A66"/>
                </w:rPr>
              </w:sdtEndPr>
              <w:sdtContent>
                <w:permStart w:id="1594630031" w:edGrp="everyone"/>
                <w:r w:rsidR="00B62F43">
                  <w:rPr>
                    <w:rStyle w:val="SubtleReference"/>
                    <w:rFonts w:cs="Arial"/>
                  </w:rPr>
                  <w:t>SCHOOL/</w:t>
                </w:r>
                <w:r w:rsidR="00B62F43" w:rsidRPr="003E34CA">
                  <w:rPr>
                    <w:rStyle w:val="SubtleReference"/>
                    <w:rFonts w:cs="Arial"/>
                  </w:rPr>
                  <w:t>Company</w:t>
                </w:r>
                <w:permEnd w:id="1594630031"/>
              </w:sdtContent>
            </w:sdt>
          </w:p>
          <w:sdt>
            <w:sdtPr>
              <w:rPr>
                <w:rFonts w:cs="Arial"/>
              </w:rPr>
              <w:alias w:val="Enter job details 6:"/>
              <w:tag w:val="Enter job details 6:"/>
              <w:id w:val="451752236"/>
              <w:placeholder>
                <w:docPart w:val="60B69CEEC8A7444AB6461D62B976A09C"/>
              </w:placeholder>
              <w:temporary/>
              <w:showingPlcHdr/>
              <w15:appearance w15:val="hidden"/>
            </w:sdtPr>
            <w:sdtEndPr/>
            <w:sdtContent>
              <w:permStart w:id="557983226" w:edGrp="everyone" w:displacedByCustomXml="prev"/>
              <w:p w:rsidR="00B62F43" w:rsidRPr="003E34CA" w:rsidRDefault="00B62F43" w:rsidP="00876359">
                <w:pPr>
                  <w:rPr>
                    <w:rFonts w:cs="Arial"/>
                  </w:rPr>
                </w:pPr>
                <w:r w:rsidRPr="003E34CA">
                  <w:rPr>
                    <w:rFonts w:cs="Arial"/>
                  </w:rPr>
                  <w:t>Describe your responsibilities and achievements in terms of impact and results. Use examples, but keep it short.</w:t>
                </w:r>
              </w:p>
              <w:permEnd w:id="557983226" w:displacedByCustomXml="next"/>
            </w:sdtContent>
          </w:sdt>
        </w:tc>
      </w:tr>
    </w:tbl>
    <w:p w:rsidR="00116CEA" w:rsidRDefault="00116CEA" w:rsidP="00F859B2">
      <w:pPr>
        <w:pStyle w:val="Heading1"/>
      </w:pPr>
    </w:p>
    <w:p w:rsidR="00F859B2" w:rsidRDefault="00F859B2" w:rsidP="00F859B2">
      <w:pPr>
        <w:pStyle w:val="Heading1"/>
      </w:pPr>
      <w:r>
        <w:t xml:space="preserve">career </w:t>
      </w:r>
      <w:r w:rsidR="00344D3C">
        <w:t>achievements</w:t>
      </w:r>
    </w:p>
    <w:p w:rsidR="00344D3C" w:rsidRDefault="00344D3C" w:rsidP="00344D3C">
      <w:r>
        <w:t>Briefly describe three career achievements th</w:t>
      </w:r>
      <w:r w:rsidR="00862EE5">
        <w:t xml:space="preserve">at demonstrate your suitability </w:t>
      </w:r>
      <w:permStart w:id="1391604347" w:edGrp="everyone"/>
      <w:permEnd w:id="1391604347"/>
      <w:r>
        <w:t xml:space="preserve">for this position.  Please make sure explain </w:t>
      </w:r>
      <w:r w:rsidRPr="00344D3C">
        <w:rPr>
          <w:u w:val="single"/>
        </w:rPr>
        <w:t>what</w:t>
      </w:r>
      <w:r>
        <w:t xml:space="preserve"> the ac</w:t>
      </w:r>
      <w:r w:rsidR="00862EE5">
        <w:t>hievement is and</w:t>
      </w:r>
      <w:r>
        <w:t xml:space="preserve"> </w:t>
      </w:r>
      <w:r w:rsidRPr="00344D3C">
        <w:rPr>
          <w:u w:val="single"/>
        </w:rPr>
        <w:t>why</w:t>
      </w:r>
      <w:r>
        <w:t xml:space="preserve"> it’s relevant to the Career Practitioner role.</w:t>
      </w:r>
    </w:p>
    <w:p w:rsidR="00344D3C" w:rsidRDefault="00344D3C" w:rsidP="00344D3C">
      <w:r>
        <w:t xml:space="preserve"> </w:t>
      </w:r>
    </w:p>
    <w:p w:rsidR="00F859B2" w:rsidRDefault="00862EE5" w:rsidP="00F859B2">
      <w:pPr>
        <w:pStyle w:val="ListParagraph"/>
        <w:numPr>
          <w:ilvl w:val="0"/>
          <w:numId w:val="19"/>
        </w:numPr>
      </w:pPr>
      <w:sdt>
        <w:sdtPr>
          <w:alias w:val="Enter text:"/>
          <w:tag w:val="Enter text:"/>
          <w:id w:val="1685869567"/>
          <w:placeholder>
            <w:docPart w:val="23DCC024117E4E7B84ECD389AD98F389"/>
          </w:placeholder>
          <w:temporary/>
          <w:showingPlcHdr/>
          <w15:appearance w15:val="hidden"/>
        </w:sdtPr>
        <w:sdtEndPr/>
        <w:sdtContent>
          <w:permStart w:id="840058668" w:edGrp="everyone"/>
          <w:r w:rsidR="00F859B2">
            <w:t>This is a short paragraph outlining your achievements relevant to the role</w:t>
          </w:r>
          <w:r w:rsidR="00F859B2" w:rsidRPr="003E34CA">
            <w:t>.</w:t>
          </w:r>
          <w:permEnd w:id="840058668"/>
        </w:sdtContent>
      </w:sdt>
    </w:p>
    <w:p w:rsidR="00F859B2" w:rsidRDefault="00862EE5" w:rsidP="00F859B2">
      <w:pPr>
        <w:pStyle w:val="ListParagraph"/>
        <w:numPr>
          <w:ilvl w:val="0"/>
          <w:numId w:val="19"/>
        </w:numPr>
      </w:pPr>
      <w:sdt>
        <w:sdtPr>
          <w:alias w:val="Enter text:"/>
          <w:tag w:val="Enter text:"/>
          <w:id w:val="1884978646"/>
          <w:placeholder>
            <w:docPart w:val="9E154EB67A7D459BBC4D80B6824F941E"/>
          </w:placeholder>
          <w:temporary/>
          <w:showingPlcHdr/>
          <w15:appearance w15:val="hidden"/>
        </w:sdtPr>
        <w:sdtEndPr/>
        <w:sdtContent>
          <w:permStart w:id="985991452" w:edGrp="everyone"/>
          <w:r w:rsidR="00F859B2">
            <w:t>This is a short paragraph outlining your achievements relevant to the role</w:t>
          </w:r>
          <w:r w:rsidR="00F859B2" w:rsidRPr="003E34CA">
            <w:t>.</w:t>
          </w:r>
          <w:permEnd w:id="985991452"/>
        </w:sdtContent>
      </w:sdt>
    </w:p>
    <w:p w:rsidR="00F859B2" w:rsidRDefault="00862EE5" w:rsidP="00F859B2">
      <w:pPr>
        <w:pStyle w:val="ListParagraph"/>
        <w:numPr>
          <w:ilvl w:val="0"/>
          <w:numId w:val="19"/>
        </w:numPr>
      </w:pPr>
      <w:sdt>
        <w:sdtPr>
          <w:alias w:val="Enter text:"/>
          <w:tag w:val="Enter text:"/>
          <w:id w:val="965390554"/>
          <w:placeholder>
            <w:docPart w:val="3D470D732CA0418C95598A5815C0D496"/>
          </w:placeholder>
          <w:temporary/>
          <w:showingPlcHdr/>
          <w15:appearance w15:val="hidden"/>
        </w:sdtPr>
        <w:sdtEndPr/>
        <w:sdtContent>
          <w:permStart w:id="742735826" w:edGrp="everyone"/>
          <w:r w:rsidR="00F859B2">
            <w:t>This is a short paragraph outlining your achievements relevant to the role</w:t>
          </w:r>
          <w:r w:rsidR="00F859B2" w:rsidRPr="003E34CA">
            <w:t>.</w:t>
          </w:r>
          <w:permEnd w:id="742735826"/>
        </w:sdtContent>
      </w:sdt>
    </w:p>
    <w:p w:rsidR="00116CEA" w:rsidRDefault="00116CEA" w:rsidP="00F859B2">
      <w:pPr>
        <w:pStyle w:val="Heading1"/>
        <w:spacing w:after="0"/>
      </w:pPr>
    </w:p>
    <w:p w:rsidR="00F859B2" w:rsidRDefault="00F859B2" w:rsidP="00F859B2">
      <w:pPr>
        <w:pStyle w:val="Heading1"/>
        <w:spacing w:after="0"/>
      </w:pPr>
      <w:r>
        <w:t xml:space="preserve">professional learning </w:t>
      </w:r>
    </w:p>
    <w:p w:rsidR="00F859B2" w:rsidRPr="003B230F" w:rsidRDefault="00F859B2" w:rsidP="00F859B2">
      <w:pPr>
        <w:rPr>
          <w:rFonts w:cs="Arial"/>
        </w:rPr>
      </w:pPr>
    </w:p>
    <w:p w:rsidR="00F859B2" w:rsidRDefault="00862EE5" w:rsidP="00344D3C">
      <w:pPr>
        <w:pStyle w:val="ListParagraph"/>
        <w:numPr>
          <w:ilvl w:val="0"/>
          <w:numId w:val="20"/>
        </w:numPr>
      </w:pPr>
      <w:sdt>
        <w:sdtPr>
          <w:rPr>
            <w:rStyle w:val="Heading3Char"/>
          </w:rPr>
          <w:alias w:val="Enter month of school 1:"/>
          <w:tag w:val="Enter month of school 1:"/>
          <w:id w:val="1755165454"/>
          <w:placeholder>
            <w:docPart w:val="D23B35D0229E4F70A674BA09FCA327F8"/>
          </w:placeholder>
          <w:temporary/>
          <w:showingPlcHdr/>
          <w15:appearance w15:val="hidden"/>
        </w:sdtPr>
        <w:sdtEndPr>
          <w:rPr>
            <w:rStyle w:val="Heading3Char"/>
          </w:rPr>
        </w:sdtEndPr>
        <w:sdtContent>
          <w:permStart w:id="799882618" w:edGrp="everyone"/>
          <w:r w:rsidR="00F859B2" w:rsidRPr="00420EB6">
            <w:rPr>
              <w:rStyle w:val="Heading3Char"/>
            </w:rPr>
            <w:t>Month</w:t>
          </w:r>
          <w:permEnd w:id="799882618"/>
        </w:sdtContent>
      </w:sdt>
      <w:r w:rsidR="00F859B2" w:rsidRPr="00420EB6">
        <w:rPr>
          <w:rStyle w:val="Heading3Char"/>
        </w:rPr>
        <w:t xml:space="preserve"> </w:t>
      </w:r>
      <w:sdt>
        <w:sdtPr>
          <w:rPr>
            <w:rStyle w:val="Heading3Char"/>
          </w:rPr>
          <w:alias w:val="Enter year of school 1:"/>
          <w:tag w:val="Enter year of school 1:"/>
          <w:id w:val="-2136930764"/>
          <w:placeholder>
            <w:docPart w:val="9C5674F04A7D4799A754BFCAE793120A"/>
          </w:placeholder>
          <w:temporary/>
          <w:showingPlcHdr/>
          <w15:appearance w15:val="hidden"/>
        </w:sdtPr>
        <w:sdtEndPr>
          <w:rPr>
            <w:rStyle w:val="Heading3Char"/>
          </w:rPr>
        </w:sdtEndPr>
        <w:sdtContent>
          <w:permStart w:id="2072008132" w:edGrp="everyone"/>
          <w:r w:rsidR="00F859B2" w:rsidRPr="00420EB6">
            <w:rPr>
              <w:rStyle w:val="Heading3Char"/>
            </w:rPr>
            <w:t>Year</w:t>
          </w:r>
          <w:permEnd w:id="2072008132"/>
        </w:sdtContent>
      </w:sdt>
      <w:r w:rsidR="00F859B2" w:rsidRPr="00344D3C">
        <w:rPr>
          <w:color w:val="0085AC"/>
        </w:rPr>
        <w:t xml:space="preserve"> </w:t>
      </w:r>
      <w:sdt>
        <w:sdtPr>
          <w:rPr>
            <w:color w:val="0085AC"/>
          </w:rPr>
          <w:alias w:val="Divider dot:"/>
          <w:tag w:val="Divider dot:"/>
          <w:id w:val="-78219956"/>
          <w:placeholder>
            <w:docPart w:val="69010D1E0B2841BCA20C923F63D42BFB"/>
          </w:placeholder>
          <w:temporary/>
          <w:showingPlcHdr/>
          <w15:appearance w15:val="hidden"/>
        </w:sdtPr>
        <w:sdtEndPr/>
        <w:sdtContent>
          <w:r w:rsidR="00F859B2" w:rsidRPr="00344D3C">
            <w:rPr>
              <w:color w:val="0085AC"/>
            </w:rPr>
            <w:t>·</w:t>
          </w:r>
        </w:sdtContent>
      </w:sdt>
      <w:r w:rsidR="00F859B2" w:rsidRPr="00344D3C">
        <w:rPr>
          <w:color w:val="0085AC"/>
        </w:rPr>
        <w:t xml:space="preserve"> </w:t>
      </w:r>
      <w:sdt>
        <w:sdtPr>
          <w:alias w:val="Enter education details 1:"/>
          <w:tag w:val="Enter education details 1:"/>
          <w:id w:val="1894621155"/>
          <w:placeholder>
            <w:docPart w:val="148D0DE452844E7F8D5D9A501120734B"/>
          </w:placeholder>
          <w:temporary/>
          <w:showingPlcHdr/>
          <w15:appearance w15:val="hidden"/>
        </w:sdtPr>
        <w:sdtEndPr/>
        <w:sdtContent>
          <w:permStart w:id="1908478385" w:edGrp="everyone"/>
          <w:r w:rsidR="00F859B2" w:rsidRPr="00A36103">
            <w:t>Course Title</w:t>
          </w:r>
          <w:permEnd w:id="1908478385"/>
        </w:sdtContent>
      </w:sdt>
    </w:p>
    <w:p w:rsidR="00F859B2" w:rsidRDefault="00862EE5" w:rsidP="00344D3C">
      <w:pPr>
        <w:pStyle w:val="ListParagraph"/>
        <w:numPr>
          <w:ilvl w:val="0"/>
          <w:numId w:val="20"/>
        </w:numPr>
      </w:pPr>
      <w:sdt>
        <w:sdtPr>
          <w:rPr>
            <w:rStyle w:val="Heading3Char"/>
          </w:rPr>
          <w:alias w:val="Enter month of school 2:"/>
          <w:tag w:val="Enter month of school 2:"/>
          <w:id w:val="979344306"/>
          <w:placeholder>
            <w:docPart w:val="A8E80CE2DC2A4CAFB1CDE9B35BE09AFD"/>
          </w:placeholder>
          <w:temporary/>
          <w:showingPlcHdr/>
          <w15:appearance w15:val="hidden"/>
        </w:sdtPr>
        <w:sdtEndPr>
          <w:rPr>
            <w:rStyle w:val="Heading3Char"/>
          </w:rPr>
        </w:sdtEndPr>
        <w:sdtContent>
          <w:permStart w:id="615072175" w:edGrp="everyone"/>
          <w:r w:rsidR="00F859B2" w:rsidRPr="00420EB6">
            <w:rPr>
              <w:rStyle w:val="Heading3Char"/>
            </w:rPr>
            <w:t>Month</w:t>
          </w:r>
          <w:permEnd w:id="615072175"/>
        </w:sdtContent>
      </w:sdt>
      <w:r w:rsidR="00F859B2" w:rsidRPr="00420EB6">
        <w:rPr>
          <w:rStyle w:val="Heading3Char"/>
        </w:rPr>
        <w:t xml:space="preserve"> </w:t>
      </w:r>
      <w:sdt>
        <w:sdtPr>
          <w:rPr>
            <w:rStyle w:val="Heading3Char"/>
          </w:rPr>
          <w:alias w:val="Enter year of school 2:"/>
          <w:tag w:val="Enter year of school 2:"/>
          <w:id w:val="1576708338"/>
          <w:placeholder>
            <w:docPart w:val="12BA7D28C25340C3859D1FC8E5BAA44B"/>
          </w:placeholder>
          <w:temporary/>
          <w:showingPlcHdr/>
          <w15:appearance w15:val="hidden"/>
        </w:sdtPr>
        <w:sdtEndPr>
          <w:rPr>
            <w:rStyle w:val="Heading3Char"/>
          </w:rPr>
        </w:sdtEndPr>
        <w:sdtContent>
          <w:permStart w:id="1571124007" w:edGrp="everyone"/>
          <w:r w:rsidR="00F859B2" w:rsidRPr="00420EB6">
            <w:rPr>
              <w:rStyle w:val="Heading3Char"/>
            </w:rPr>
            <w:t>Year</w:t>
          </w:r>
          <w:permEnd w:id="1571124007"/>
        </w:sdtContent>
      </w:sdt>
      <w:r w:rsidR="00F859B2" w:rsidRPr="00344D3C">
        <w:rPr>
          <w:color w:val="0085AC"/>
        </w:rPr>
        <w:t xml:space="preserve"> </w:t>
      </w:r>
      <w:sdt>
        <w:sdtPr>
          <w:rPr>
            <w:color w:val="0085AC"/>
          </w:rPr>
          <w:alias w:val="Divider dot:"/>
          <w:tag w:val="Divider dot:"/>
          <w:id w:val="-1235161751"/>
          <w:placeholder>
            <w:docPart w:val="5F0A47272DD946178B45BC51A3C0DD6D"/>
          </w:placeholder>
          <w:temporary/>
          <w:showingPlcHdr/>
          <w15:appearance w15:val="hidden"/>
        </w:sdtPr>
        <w:sdtEndPr/>
        <w:sdtContent>
          <w:r w:rsidR="00F859B2" w:rsidRPr="00344D3C">
            <w:rPr>
              <w:color w:val="0085AC"/>
            </w:rPr>
            <w:t>·</w:t>
          </w:r>
        </w:sdtContent>
      </w:sdt>
      <w:r w:rsidR="00F859B2" w:rsidRPr="00344D3C">
        <w:rPr>
          <w:color w:val="0085AC"/>
        </w:rPr>
        <w:t xml:space="preserve"> </w:t>
      </w:r>
      <w:sdt>
        <w:sdtPr>
          <w:alias w:val="Enter education details 2:"/>
          <w:tag w:val="Enter education details 2:"/>
          <w:id w:val="1015960514"/>
          <w:placeholder>
            <w:docPart w:val="837876E74312498C8AA0FE1D8B19927D"/>
          </w:placeholder>
          <w:temporary/>
          <w:showingPlcHdr/>
          <w15:appearance w15:val="hidden"/>
        </w:sdtPr>
        <w:sdtEndPr/>
        <w:sdtContent>
          <w:permStart w:id="917852793" w:edGrp="everyone"/>
          <w:r w:rsidR="00F859B2" w:rsidRPr="00A36103">
            <w:t>Course Title</w:t>
          </w:r>
          <w:permEnd w:id="917852793"/>
        </w:sdtContent>
      </w:sdt>
    </w:p>
    <w:p w:rsidR="00F859B2" w:rsidRDefault="00862EE5" w:rsidP="00344D3C">
      <w:pPr>
        <w:pStyle w:val="ListParagraph"/>
        <w:numPr>
          <w:ilvl w:val="0"/>
          <w:numId w:val="20"/>
        </w:numPr>
      </w:pPr>
      <w:sdt>
        <w:sdtPr>
          <w:rPr>
            <w:rStyle w:val="Heading3Char"/>
          </w:rPr>
          <w:alias w:val="Enter month of school 3:"/>
          <w:tag w:val="Enter month of school 3:"/>
          <w:id w:val="-570661454"/>
          <w:placeholder>
            <w:docPart w:val="83AC8A2E18444405B7704F935F33C03C"/>
          </w:placeholder>
          <w:temporary/>
          <w:showingPlcHdr/>
          <w15:appearance w15:val="hidden"/>
        </w:sdtPr>
        <w:sdtEndPr>
          <w:rPr>
            <w:rStyle w:val="Heading3Char"/>
          </w:rPr>
        </w:sdtEndPr>
        <w:sdtContent>
          <w:permStart w:id="201226758" w:edGrp="everyone"/>
          <w:r w:rsidR="00F859B2" w:rsidRPr="00420EB6">
            <w:rPr>
              <w:rStyle w:val="Heading3Char"/>
            </w:rPr>
            <w:t>Month</w:t>
          </w:r>
          <w:permEnd w:id="201226758"/>
        </w:sdtContent>
      </w:sdt>
      <w:r w:rsidR="00F859B2" w:rsidRPr="00420EB6">
        <w:rPr>
          <w:rStyle w:val="Heading3Char"/>
        </w:rPr>
        <w:t xml:space="preserve"> </w:t>
      </w:r>
      <w:sdt>
        <w:sdtPr>
          <w:rPr>
            <w:rStyle w:val="Heading3Char"/>
          </w:rPr>
          <w:alias w:val="Enter year of school 3:"/>
          <w:tag w:val="Enter year of school 3:"/>
          <w:id w:val="-1421251215"/>
          <w:placeholder>
            <w:docPart w:val="1A209E5C29A34DC29A38BADFEA0F8FA1"/>
          </w:placeholder>
          <w:temporary/>
          <w:showingPlcHdr/>
          <w15:appearance w15:val="hidden"/>
        </w:sdtPr>
        <w:sdtEndPr>
          <w:rPr>
            <w:rStyle w:val="Heading3Char"/>
          </w:rPr>
        </w:sdtEndPr>
        <w:sdtContent>
          <w:permStart w:id="529276536" w:edGrp="everyone"/>
          <w:r w:rsidR="00F859B2" w:rsidRPr="00420EB6">
            <w:rPr>
              <w:rStyle w:val="Heading3Char"/>
            </w:rPr>
            <w:t>Year</w:t>
          </w:r>
          <w:permEnd w:id="529276536"/>
        </w:sdtContent>
      </w:sdt>
      <w:r w:rsidR="00F859B2" w:rsidRPr="00344D3C">
        <w:rPr>
          <w:color w:val="0085AC"/>
        </w:rPr>
        <w:t xml:space="preserve"> </w:t>
      </w:r>
      <w:sdt>
        <w:sdtPr>
          <w:rPr>
            <w:color w:val="0085AC"/>
          </w:rPr>
          <w:alias w:val="Divider dot:"/>
          <w:tag w:val="Divider dot:"/>
          <w:id w:val="-643739707"/>
          <w:placeholder>
            <w:docPart w:val="4FF199C1FC49447D8D3597907A8945C2"/>
          </w:placeholder>
          <w:temporary/>
          <w:showingPlcHdr/>
          <w15:appearance w15:val="hidden"/>
        </w:sdtPr>
        <w:sdtEndPr/>
        <w:sdtContent>
          <w:r w:rsidR="00F859B2" w:rsidRPr="00344D3C">
            <w:rPr>
              <w:color w:val="0085AC"/>
            </w:rPr>
            <w:t>·</w:t>
          </w:r>
        </w:sdtContent>
      </w:sdt>
      <w:r w:rsidR="00F859B2" w:rsidRPr="00344D3C">
        <w:rPr>
          <w:color w:val="0085AC"/>
        </w:rPr>
        <w:t xml:space="preserve"> </w:t>
      </w:r>
      <w:sdt>
        <w:sdtPr>
          <w:alias w:val="Enter education details 3:"/>
          <w:tag w:val="Enter education details 3:"/>
          <w:id w:val="-1828895777"/>
          <w:placeholder>
            <w:docPart w:val="30C6BC64DC5B42C3ABF7C40695DB2763"/>
          </w:placeholder>
          <w:temporary/>
          <w:showingPlcHdr/>
          <w15:appearance w15:val="hidden"/>
        </w:sdtPr>
        <w:sdtEndPr/>
        <w:sdtContent>
          <w:permStart w:id="1644918220" w:edGrp="everyone"/>
          <w:r w:rsidR="00F859B2" w:rsidRPr="00A36103">
            <w:t>Course Title</w:t>
          </w:r>
          <w:permEnd w:id="1644918220"/>
        </w:sdtContent>
      </w:sdt>
    </w:p>
    <w:p w:rsidR="00F859B2" w:rsidRDefault="00862EE5" w:rsidP="00344D3C">
      <w:pPr>
        <w:pStyle w:val="ListParagraph"/>
        <w:numPr>
          <w:ilvl w:val="0"/>
          <w:numId w:val="20"/>
        </w:numPr>
      </w:pPr>
      <w:sdt>
        <w:sdtPr>
          <w:rPr>
            <w:rStyle w:val="Heading3Char"/>
          </w:rPr>
          <w:alias w:val="Enter month of school 4:"/>
          <w:tag w:val="Enter month of school 4:"/>
          <w:id w:val="1471014094"/>
          <w:placeholder>
            <w:docPart w:val="7542294CB2A24F93B4C81E7B435869DF"/>
          </w:placeholder>
          <w:temporary/>
          <w:showingPlcHdr/>
          <w15:appearance w15:val="hidden"/>
        </w:sdtPr>
        <w:sdtEndPr>
          <w:rPr>
            <w:rStyle w:val="Heading3Char"/>
          </w:rPr>
        </w:sdtEndPr>
        <w:sdtContent>
          <w:permStart w:id="2036472315" w:edGrp="everyone"/>
          <w:r w:rsidR="00F859B2" w:rsidRPr="00420EB6">
            <w:rPr>
              <w:rStyle w:val="Heading3Char"/>
            </w:rPr>
            <w:t>Month</w:t>
          </w:r>
          <w:permEnd w:id="2036472315"/>
        </w:sdtContent>
      </w:sdt>
      <w:r w:rsidR="00F859B2" w:rsidRPr="00420EB6">
        <w:rPr>
          <w:rStyle w:val="Heading3Char"/>
        </w:rPr>
        <w:t xml:space="preserve"> </w:t>
      </w:r>
      <w:sdt>
        <w:sdtPr>
          <w:rPr>
            <w:rStyle w:val="Heading3Char"/>
          </w:rPr>
          <w:alias w:val="Enter year of school 4:"/>
          <w:tag w:val="Enter year of school 4:"/>
          <w:id w:val="467100169"/>
          <w:placeholder>
            <w:docPart w:val="F5A6D66B80944487B5DC56C4B193B2E0"/>
          </w:placeholder>
          <w:temporary/>
          <w:showingPlcHdr/>
          <w15:appearance w15:val="hidden"/>
        </w:sdtPr>
        <w:sdtEndPr>
          <w:rPr>
            <w:rStyle w:val="Heading3Char"/>
          </w:rPr>
        </w:sdtEndPr>
        <w:sdtContent>
          <w:permStart w:id="868703496" w:edGrp="everyone"/>
          <w:r w:rsidR="00F859B2" w:rsidRPr="00420EB6">
            <w:rPr>
              <w:rStyle w:val="Heading3Char"/>
            </w:rPr>
            <w:t>Year</w:t>
          </w:r>
          <w:permEnd w:id="868703496"/>
        </w:sdtContent>
      </w:sdt>
      <w:r w:rsidR="00F859B2" w:rsidRPr="00344D3C">
        <w:rPr>
          <w:color w:val="0085AC"/>
        </w:rPr>
        <w:t xml:space="preserve"> </w:t>
      </w:r>
      <w:sdt>
        <w:sdtPr>
          <w:rPr>
            <w:color w:val="0085AC"/>
          </w:rPr>
          <w:alias w:val="Divider dot:"/>
          <w:tag w:val="Divider dot:"/>
          <w:id w:val="1256408122"/>
          <w:placeholder>
            <w:docPart w:val="19B4F28BF65A40808D1FCABCC08A4D10"/>
          </w:placeholder>
          <w:temporary/>
          <w:showingPlcHdr/>
          <w15:appearance w15:val="hidden"/>
        </w:sdtPr>
        <w:sdtEndPr/>
        <w:sdtContent>
          <w:r w:rsidR="00F859B2" w:rsidRPr="00344D3C">
            <w:rPr>
              <w:color w:val="0085AC"/>
            </w:rPr>
            <w:t>·</w:t>
          </w:r>
        </w:sdtContent>
      </w:sdt>
      <w:r w:rsidR="00F859B2" w:rsidRPr="00344D3C">
        <w:rPr>
          <w:color w:val="0085AC"/>
        </w:rPr>
        <w:t xml:space="preserve"> </w:t>
      </w:r>
      <w:sdt>
        <w:sdtPr>
          <w:alias w:val="Enter education details 4:"/>
          <w:tag w:val="Enter education details 4:"/>
          <w:id w:val="-1272317119"/>
          <w:placeholder>
            <w:docPart w:val="ABA2F473D8A4412787C4C16B3E98728D"/>
          </w:placeholder>
          <w:temporary/>
          <w:showingPlcHdr/>
          <w15:appearance w15:val="hidden"/>
        </w:sdtPr>
        <w:sdtEndPr/>
        <w:sdtContent>
          <w:permStart w:id="71570906" w:edGrp="everyone"/>
          <w:r w:rsidR="00F859B2" w:rsidRPr="00A36103">
            <w:t>Course Title</w:t>
          </w:r>
          <w:permEnd w:id="71570906"/>
        </w:sdtContent>
      </w:sdt>
    </w:p>
    <w:p w:rsidR="00F859B2" w:rsidRDefault="00862EE5" w:rsidP="00344D3C">
      <w:pPr>
        <w:pStyle w:val="ListParagraph"/>
        <w:numPr>
          <w:ilvl w:val="0"/>
          <w:numId w:val="20"/>
        </w:numPr>
      </w:pPr>
      <w:sdt>
        <w:sdtPr>
          <w:rPr>
            <w:rStyle w:val="Heading3Char"/>
          </w:rPr>
          <w:alias w:val="Enter month of school 5:"/>
          <w:tag w:val="Enter month of school 5:"/>
          <w:id w:val="-1574809828"/>
          <w:placeholder>
            <w:docPart w:val="06E76DEE7CE546F186D4BA65130CD943"/>
          </w:placeholder>
          <w:temporary/>
          <w:showingPlcHdr/>
          <w15:appearance w15:val="hidden"/>
        </w:sdtPr>
        <w:sdtEndPr>
          <w:rPr>
            <w:rStyle w:val="Heading3Char"/>
          </w:rPr>
        </w:sdtEndPr>
        <w:sdtContent>
          <w:permStart w:id="847734808" w:edGrp="everyone"/>
          <w:r w:rsidR="00F859B2" w:rsidRPr="00420EB6">
            <w:rPr>
              <w:rStyle w:val="Heading3Char"/>
            </w:rPr>
            <w:t>Month</w:t>
          </w:r>
          <w:permEnd w:id="847734808"/>
        </w:sdtContent>
      </w:sdt>
      <w:r w:rsidR="00F859B2" w:rsidRPr="00420EB6">
        <w:rPr>
          <w:rStyle w:val="Heading3Char"/>
        </w:rPr>
        <w:t xml:space="preserve"> </w:t>
      </w:r>
      <w:sdt>
        <w:sdtPr>
          <w:rPr>
            <w:rStyle w:val="Heading3Char"/>
          </w:rPr>
          <w:alias w:val="Enter year of school 5:"/>
          <w:tag w:val="Enter year of school 5:"/>
          <w:id w:val="969633764"/>
          <w:placeholder>
            <w:docPart w:val="058677504CB24F929D6AEDA4B5DCC0A0"/>
          </w:placeholder>
          <w:temporary/>
          <w:showingPlcHdr/>
          <w15:appearance w15:val="hidden"/>
        </w:sdtPr>
        <w:sdtEndPr>
          <w:rPr>
            <w:rStyle w:val="Heading3Char"/>
          </w:rPr>
        </w:sdtEndPr>
        <w:sdtContent>
          <w:permStart w:id="778311822" w:edGrp="everyone"/>
          <w:r w:rsidR="00F859B2" w:rsidRPr="00420EB6">
            <w:rPr>
              <w:rStyle w:val="Heading3Char"/>
            </w:rPr>
            <w:t>Year</w:t>
          </w:r>
          <w:permEnd w:id="778311822"/>
        </w:sdtContent>
      </w:sdt>
      <w:r w:rsidR="00F859B2" w:rsidRPr="00420EB6">
        <w:rPr>
          <w:rStyle w:val="Heading3Char"/>
        </w:rPr>
        <w:t xml:space="preserve"> </w:t>
      </w:r>
      <w:sdt>
        <w:sdtPr>
          <w:rPr>
            <w:color w:val="0085AC"/>
          </w:rPr>
          <w:alias w:val="Divider dot:"/>
          <w:tag w:val="Divider dot:"/>
          <w:id w:val="-376860364"/>
          <w:placeholder>
            <w:docPart w:val="7A549E3695C64D1AB795D9F9C2DE5759"/>
          </w:placeholder>
          <w:temporary/>
          <w:showingPlcHdr/>
          <w15:appearance w15:val="hidden"/>
        </w:sdtPr>
        <w:sdtEndPr/>
        <w:sdtContent>
          <w:r w:rsidR="00F859B2" w:rsidRPr="00344D3C">
            <w:rPr>
              <w:color w:val="0085AC"/>
            </w:rPr>
            <w:t>·</w:t>
          </w:r>
        </w:sdtContent>
      </w:sdt>
      <w:r w:rsidR="00F859B2" w:rsidRPr="00344D3C">
        <w:rPr>
          <w:color w:val="0085AC"/>
        </w:rPr>
        <w:t xml:space="preserve"> </w:t>
      </w:r>
      <w:sdt>
        <w:sdtPr>
          <w:alias w:val="Enter education details 5:"/>
          <w:tag w:val="Enter education details 5:"/>
          <w:id w:val="-534501163"/>
          <w:placeholder>
            <w:docPart w:val="222100459247443093F0529EE328968E"/>
          </w:placeholder>
          <w:temporary/>
          <w:showingPlcHdr/>
          <w15:appearance w15:val="hidden"/>
        </w:sdtPr>
        <w:sdtEndPr/>
        <w:sdtContent>
          <w:permStart w:id="456080521" w:edGrp="everyone"/>
          <w:r w:rsidR="00F859B2" w:rsidRPr="00A36103">
            <w:t>Course Title</w:t>
          </w:r>
          <w:permEnd w:id="456080521"/>
        </w:sdtContent>
      </w:sdt>
    </w:p>
    <w:p w:rsidR="00116CEA" w:rsidRDefault="00116CEA" w:rsidP="00F859B2">
      <w:pPr>
        <w:pStyle w:val="Heading1"/>
      </w:pPr>
    </w:p>
    <w:p w:rsidR="00AD782D" w:rsidRDefault="00784454" w:rsidP="00F859B2">
      <w:pPr>
        <w:pStyle w:val="Heading1"/>
      </w:pPr>
      <w:r>
        <w:t>referees</w:t>
      </w:r>
    </w:p>
    <w:p w:rsidR="00E25690" w:rsidRDefault="00E25690" w:rsidP="00E25690">
      <w:r>
        <w:t xml:space="preserve">In this section you will need to provide the contact details of </w:t>
      </w:r>
      <w:r w:rsidR="006F1BFA">
        <w:t>four</w:t>
      </w:r>
      <w:r>
        <w:t xml:space="preserve"> referees that are able to comment in the context of this position.</w:t>
      </w:r>
      <w:r w:rsidR="00116CEA">
        <w:t xml:space="preserve">  </w:t>
      </w:r>
    </w:p>
    <w:p w:rsidR="00E25690" w:rsidRDefault="00E25690" w:rsidP="00E25690">
      <w:pPr>
        <w:pStyle w:val="ListParagraph"/>
        <w:numPr>
          <w:ilvl w:val="0"/>
          <w:numId w:val="21"/>
        </w:numPr>
      </w:pPr>
      <w:r w:rsidRPr="00E25690">
        <w:rPr>
          <w:b/>
        </w:rPr>
        <w:t xml:space="preserve">Professional. </w:t>
      </w:r>
      <w:r>
        <w:t>The</w:t>
      </w:r>
      <w:r w:rsidRPr="00E25690">
        <w:t>s</w:t>
      </w:r>
      <w:r>
        <w:t>e</w:t>
      </w:r>
      <w:r w:rsidRPr="00E25690">
        <w:t xml:space="preserve"> </w:t>
      </w:r>
      <w:r>
        <w:t>are line managers, or people you have reported to.</w:t>
      </w:r>
    </w:p>
    <w:p w:rsidR="00116CEA" w:rsidRDefault="00E25690" w:rsidP="00E25690">
      <w:pPr>
        <w:pStyle w:val="ListParagraph"/>
        <w:numPr>
          <w:ilvl w:val="0"/>
          <w:numId w:val="21"/>
        </w:numPr>
      </w:pPr>
      <w:r w:rsidRPr="00E25690">
        <w:rPr>
          <w:b/>
        </w:rPr>
        <w:t>Peers or colleagues</w:t>
      </w:r>
      <w:r>
        <w:t xml:space="preserve">. These are people you worked alongside and do not </w:t>
      </w:r>
      <w:r w:rsidR="00116CEA">
        <w:t>need to be fellow teachers.</w:t>
      </w:r>
    </w:p>
    <w:p w:rsidR="00E25690" w:rsidRDefault="006F1BFA" w:rsidP="00E25690">
      <w:pPr>
        <w:pStyle w:val="ListParagraph"/>
        <w:numPr>
          <w:ilvl w:val="0"/>
          <w:numId w:val="21"/>
        </w:numPr>
      </w:pPr>
      <w:r>
        <w:rPr>
          <w:b/>
        </w:rPr>
        <w:t>Other</w:t>
      </w:r>
      <w:r w:rsidR="00E25690">
        <w:t>. The</w:t>
      </w:r>
      <w:r>
        <w:t>se are people that you have had strong working relationships with</w:t>
      </w:r>
      <w:r w:rsidR="00116CEA">
        <w:t>.</w:t>
      </w:r>
    </w:p>
    <w:p w:rsidR="00E25690" w:rsidRPr="00784454" w:rsidRDefault="00E25690" w:rsidP="00E25690"/>
    <w:p w:rsidR="00E25690" w:rsidRDefault="00E25690" w:rsidP="00F859B2">
      <w:pPr>
        <w:pStyle w:val="Heading1"/>
        <w:rPr>
          <w:rFonts w:cs="Arial"/>
        </w:rPr>
        <w:sectPr w:rsidR="00E25690" w:rsidSect="005A1B10">
          <w:footerReference w:type="default" r:id="rId8"/>
          <w:headerReference w:type="first" r:id="rId9"/>
          <w:footerReference w:type="first" r:id="rId10"/>
          <w:pgSz w:w="12240" w:h="15840" w:code="1"/>
          <w:pgMar w:top="950" w:right="1440" w:bottom="1080" w:left="1440" w:header="576" w:footer="720" w:gutter="0"/>
          <w:cols w:space="720"/>
          <w:titlePg/>
          <w:docGrid w:linePitch="360"/>
        </w:sectPr>
      </w:pPr>
    </w:p>
    <w:p w:rsidR="00E96550" w:rsidRPr="00816DBE" w:rsidRDefault="00862EE5" w:rsidP="00816DBE">
      <w:pPr>
        <w:pStyle w:val="Heading2"/>
      </w:pPr>
      <w:sdt>
        <w:sdtPr>
          <w:alias w:val="Enter name 1:"/>
          <w:tag w:val="Enter name 1:"/>
          <w:id w:val="-764917295"/>
          <w:placeholder>
            <w:docPart w:val="A8DC78A814844EA1BF8EC77A30CD1069"/>
          </w:placeholder>
          <w:temporary/>
          <w:showingPlcHdr/>
          <w15:appearance w15:val="hidden"/>
        </w:sdtPr>
        <w:sdtEndPr/>
        <w:sdtContent>
          <w:permStart w:id="1591219453" w:edGrp="everyone"/>
          <w:r w:rsidR="00FE6151" w:rsidRPr="00816DBE">
            <w:rPr>
              <w:rStyle w:val="Heading2Char"/>
              <w:b/>
              <w:caps/>
            </w:rPr>
            <w:t>name</w:t>
          </w:r>
          <w:permEnd w:id="1591219453"/>
        </w:sdtContent>
      </w:sdt>
      <w:r w:rsidR="00E96550" w:rsidRPr="00816DBE">
        <w:t xml:space="preserve"> </w:t>
      </w:r>
    </w:p>
    <w:p w:rsidR="00FE6151" w:rsidRDefault="00862EE5" w:rsidP="00E96550">
      <w:pPr>
        <w:rPr>
          <w:rFonts w:cs="Arial"/>
        </w:rPr>
      </w:pPr>
      <w:sdt>
        <w:sdtPr>
          <w:rPr>
            <w:rStyle w:val="SubtleReference"/>
            <w:rFonts w:cs="Arial"/>
          </w:rPr>
          <w:alias w:val="Enter job title 1:"/>
          <w:tag w:val="Enter job title 1:"/>
          <w:id w:val="72253014"/>
          <w:placeholder>
            <w:docPart w:val="D6FCFAE3EADF4181BC6265340E7FFCD5"/>
          </w:placeholder>
          <w:temporary/>
          <w:showingPlcHdr/>
          <w15:appearance w15:val="hidden"/>
        </w:sdtPr>
        <w:sdtEndPr>
          <w:rPr>
            <w:rStyle w:val="DefaultParagraphFont"/>
            <w:b w:val="0"/>
            <w:smallCaps w:val="0"/>
          </w:rPr>
        </w:sdtEndPr>
        <w:sdtContent>
          <w:permStart w:id="302144641" w:edGrp="everyone"/>
          <w:r w:rsidR="00FE6151">
            <w:rPr>
              <w:rStyle w:val="SubtleReference"/>
            </w:rPr>
            <w:t>Job Title</w:t>
          </w:r>
          <w:permEnd w:id="302144641"/>
        </w:sdtContent>
      </w:sdt>
    </w:p>
    <w:p w:rsidR="00FE6151" w:rsidRDefault="00862EE5" w:rsidP="00FE6151">
      <w:pPr>
        <w:pStyle w:val="ContactInfo"/>
        <w:jc w:val="left"/>
        <w:rPr>
          <w:rFonts w:cs="Arial"/>
        </w:rPr>
      </w:pPr>
      <w:sdt>
        <w:sdtPr>
          <w:rPr>
            <w:rFonts w:cs="Arial"/>
          </w:rPr>
          <w:alias w:val="Enter phone 1:"/>
          <w:tag w:val="Enter phone 1:"/>
          <w:id w:val="1249084095"/>
          <w:placeholder>
            <w:docPart w:val="83DD358A739C4555A925C23CD3A696E4"/>
          </w:placeholder>
          <w:temporary/>
          <w:showingPlcHdr/>
          <w15:appearance w15:val="hidden"/>
        </w:sdtPr>
        <w:sdtEndPr/>
        <w:sdtContent>
          <w:permStart w:id="1385246611" w:edGrp="everyone"/>
          <w:r w:rsidR="00FE6151" w:rsidRPr="00FE6151">
            <w:t>Phone</w:t>
          </w:r>
          <w:permEnd w:id="1385246611"/>
        </w:sdtContent>
      </w:sdt>
    </w:p>
    <w:p w:rsidR="00FE6151" w:rsidRDefault="00862EE5" w:rsidP="00FE6151">
      <w:pPr>
        <w:pStyle w:val="ContactInfo"/>
        <w:jc w:val="left"/>
      </w:pPr>
      <w:sdt>
        <w:sdtPr>
          <w:alias w:val="Enter email 1:"/>
          <w:tag w:val="Enter email 1:"/>
          <w:id w:val="860091025"/>
          <w:placeholder>
            <w:docPart w:val="073AEF433BC349469ECEFCDF84BE3ECB"/>
          </w:placeholder>
          <w:temporary/>
          <w:showingPlcHdr/>
          <w15:appearance w15:val="hidden"/>
        </w:sdtPr>
        <w:sdtEndPr/>
        <w:sdtContent>
          <w:permStart w:id="389893859" w:edGrp="everyone"/>
          <w:r w:rsidR="00FE6151" w:rsidRPr="003E34CA">
            <w:t>Email</w:t>
          </w:r>
          <w:permEnd w:id="389893859"/>
        </w:sdtContent>
      </w:sdt>
    </w:p>
    <w:p w:rsidR="00116CEA" w:rsidRDefault="00116CEA" w:rsidP="00816DBE">
      <w:pPr>
        <w:pStyle w:val="Heading2"/>
      </w:pPr>
    </w:p>
    <w:p w:rsidR="00E96550" w:rsidRPr="00816DBE" w:rsidRDefault="00862EE5" w:rsidP="00816DBE">
      <w:pPr>
        <w:pStyle w:val="Heading2"/>
      </w:pPr>
      <w:sdt>
        <w:sdtPr>
          <w:alias w:val="Enter name 2:"/>
          <w:tag w:val="Enter name 2:"/>
          <w:id w:val="-1985767505"/>
          <w:placeholder>
            <w:docPart w:val="E8370E9DA92C4726854BBD4D59A9A42F"/>
          </w:placeholder>
          <w:temporary/>
          <w:showingPlcHdr/>
          <w15:appearance w15:val="hidden"/>
        </w:sdtPr>
        <w:sdtEndPr/>
        <w:sdtContent>
          <w:permStart w:id="1129187262" w:edGrp="everyone"/>
          <w:r w:rsidR="00FE6151" w:rsidRPr="00816DBE">
            <w:rPr>
              <w:rStyle w:val="Heading2Char"/>
              <w:b/>
              <w:caps/>
            </w:rPr>
            <w:t>name</w:t>
          </w:r>
          <w:permEnd w:id="1129187262"/>
        </w:sdtContent>
      </w:sdt>
      <w:r w:rsidR="00E96550" w:rsidRPr="00816DBE">
        <w:t xml:space="preserve"> </w:t>
      </w:r>
    </w:p>
    <w:p w:rsidR="00FE6151" w:rsidRDefault="00862EE5" w:rsidP="00E96550">
      <w:pPr>
        <w:rPr>
          <w:rFonts w:cs="Arial"/>
        </w:rPr>
      </w:pPr>
      <w:sdt>
        <w:sdtPr>
          <w:rPr>
            <w:rStyle w:val="SubtleReference"/>
            <w:rFonts w:cs="Arial"/>
          </w:rPr>
          <w:alias w:val="Enter job title 2:"/>
          <w:tag w:val="Enter job title 2:"/>
          <w:id w:val="-1017536263"/>
          <w:placeholder>
            <w:docPart w:val="329D1AED1D2548E598462A05557085B5"/>
          </w:placeholder>
          <w:temporary/>
          <w:showingPlcHdr/>
          <w15:appearance w15:val="hidden"/>
        </w:sdtPr>
        <w:sdtEndPr>
          <w:rPr>
            <w:rStyle w:val="DefaultParagraphFont"/>
            <w:b w:val="0"/>
            <w:smallCaps w:val="0"/>
          </w:rPr>
        </w:sdtEndPr>
        <w:sdtContent>
          <w:permStart w:id="1196635734" w:edGrp="everyone"/>
          <w:r w:rsidR="00FE6151">
            <w:rPr>
              <w:rStyle w:val="SubtleReference"/>
            </w:rPr>
            <w:t>Job Title</w:t>
          </w:r>
          <w:permEnd w:id="1196635734"/>
        </w:sdtContent>
      </w:sdt>
    </w:p>
    <w:p w:rsidR="00FE6151" w:rsidRDefault="00862EE5" w:rsidP="00FE6151">
      <w:pPr>
        <w:pStyle w:val="ContactInfo"/>
        <w:jc w:val="left"/>
        <w:rPr>
          <w:rFonts w:cs="Arial"/>
        </w:rPr>
      </w:pPr>
      <w:sdt>
        <w:sdtPr>
          <w:rPr>
            <w:rFonts w:cs="Arial"/>
          </w:rPr>
          <w:alias w:val="Enter phone 2:"/>
          <w:tag w:val="Enter phone 2:"/>
          <w:id w:val="1355460104"/>
          <w:placeholder>
            <w:docPart w:val="16526FD6344B4D0C808B54F6BAEF6D60"/>
          </w:placeholder>
          <w:temporary/>
          <w:showingPlcHdr/>
          <w15:appearance w15:val="hidden"/>
        </w:sdtPr>
        <w:sdtEndPr/>
        <w:sdtContent>
          <w:permStart w:id="1207902705" w:edGrp="everyone"/>
          <w:r w:rsidR="00FE6151" w:rsidRPr="00FE6151">
            <w:t>Phone</w:t>
          </w:r>
          <w:permEnd w:id="1207902705"/>
        </w:sdtContent>
      </w:sdt>
    </w:p>
    <w:p w:rsidR="005A2779" w:rsidRDefault="00862EE5" w:rsidP="00E25690">
      <w:pPr>
        <w:pStyle w:val="ContactInfo"/>
        <w:jc w:val="left"/>
      </w:pPr>
      <w:sdt>
        <w:sdtPr>
          <w:alias w:val="Enter email 2:"/>
          <w:tag w:val="Enter email 2:"/>
          <w:id w:val="-588232517"/>
          <w:placeholder>
            <w:docPart w:val="6EFBD9DBF77E4F15925D99AC6BAD9EF7"/>
          </w:placeholder>
          <w:temporary/>
          <w:showingPlcHdr/>
          <w15:appearance w15:val="hidden"/>
        </w:sdtPr>
        <w:sdtEndPr/>
        <w:sdtContent>
          <w:permStart w:id="623586620" w:edGrp="everyone"/>
          <w:r w:rsidR="00FE6151" w:rsidRPr="003E34CA">
            <w:t>Email</w:t>
          </w:r>
          <w:permEnd w:id="623586620"/>
        </w:sdtContent>
      </w:sdt>
    </w:p>
    <w:p w:rsidR="00116CEA" w:rsidRPr="00E25690" w:rsidRDefault="00116CEA" w:rsidP="00E25690">
      <w:pPr>
        <w:pStyle w:val="ContactInfo"/>
        <w:jc w:val="left"/>
        <w:sectPr w:rsidR="00116CEA" w:rsidRPr="00E25690" w:rsidSect="00116CEA">
          <w:type w:val="continuous"/>
          <w:pgSz w:w="12240" w:h="15840" w:code="1"/>
          <w:pgMar w:top="950" w:right="1440" w:bottom="1080" w:left="1440" w:header="576" w:footer="720" w:gutter="0"/>
          <w:cols w:space="720"/>
          <w:titlePg/>
          <w:docGrid w:linePitch="360"/>
        </w:sectPr>
      </w:pPr>
    </w:p>
    <w:p w:rsidR="00116CEA" w:rsidRDefault="00116CEA" w:rsidP="00E25690">
      <w:pPr>
        <w:pStyle w:val="Heading2"/>
      </w:pPr>
    </w:p>
    <w:p w:rsidR="00E25690" w:rsidRPr="00816DBE" w:rsidRDefault="00862EE5" w:rsidP="00E25690">
      <w:pPr>
        <w:pStyle w:val="Heading2"/>
      </w:pPr>
      <w:sdt>
        <w:sdtPr>
          <w:alias w:val="Enter name 1:"/>
          <w:tag w:val="Enter name 1:"/>
          <w:id w:val="-417249142"/>
          <w:placeholder>
            <w:docPart w:val="8309C8AA4C254C4DA58A20B096C277EA"/>
          </w:placeholder>
          <w:temporary/>
          <w:showingPlcHdr/>
          <w15:appearance w15:val="hidden"/>
        </w:sdtPr>
        <w:sdtEndPr/>
        <w:sdtContent>
          <w:permStart w:id="286874480" w:edGrp="everyone"/>
          <w:r w:rsidR="00E25690" w:rsidRPr="00816DBE">
            <w:rPr>
              <w:rStyle w:val="Heading2Char"/>
              <w:b/>
              <w:caps/>
            </w:rPr>
            <w:t>name</w:t>
          </w:r>
          <w:permEnd w:id="286874480"/>
        </w:sdtContent>
      </w:sdt>
      <w:r w:rsidR="00E25690" w:rsidRPr="00816DBE">
        <w:t xml:space="preserve"> </w:t>
      </w:r>
    </w:p>
    <w:p w:rsidR="00E25690" w:rsidRDefault="00862EE5" w:rsidP="00E25690">
      <w:pPr>
        <w:rPr>
          <w:rFonts w:cs="Arial"/>
        </w:rPr>
      </w:pPr>
      <w:sdt>
        <w:sdtPr>
          <w:rPr>
            <w:rStyle w:val="SubtleReference"/>
            <w:rFonts w:cs="Arial"/>
          </w:rPr>
          <w:alias w:val="Enter job title 1:"/>
          <w:tag w:val="Enter job title 1:"/>
          <w:id w:val="811987276"/>
          <w:placeholder>
            <w:docPart w:val="D5E9CAA691E8429C8E4813867D7FC72E"/>
          </w:placeholder>
          <w:temporary/>
          <w:showingPlcHdr/>
          <w15:appearance w15:val="hidden"/>
        </w:sdtPr>
        <w:sdtEndPr>
          <w:rPr>
            <w:rStyle w:val="DefaultParagraphFont"/>
            <w:b w:val="0"/>
            <w:smallCaps w:val="0"/>
          </w:rPr>
        </w:sdtEndPr>
        <w:sdtContent>
          <w:permStart w:id="474820764" w:edGrp="everyone"/>
          <w:r w:rsidR="00E25690">
            <w:rPr>
              <w:rStyle w:val="SubtleReference"/>
            </w:rPr>
            <w:t>Job Title</w:t>
          </w:r>
          <w:permEnd w:id="474820764"/>
        </w:sdtContent>
      </w:sdt>
    </w:p>
    <w:p w:rsidR="00E25690" w:rsidRDefault="00862EE5" w:rsidP="00E25690">
      <w:pPr>
        <w:pStyle w:val="ContactInfo"/>
        <w:jc w:val="left"/>
        <w:rPr>
          <w:rFonts w:cs="Arial"/>
        </w:rPr>
      </w:pPr>
      <w:sdt>
        <w:sdtPr>
          <w:rPr>
            <w:rFonts w:cs="Arial"/>
          </w:rPr>
          <w:alias w:val="Enter phone 1:"/>
          <w:tag w:val="Enter phone 1:"/>
          <w:id w:val="1849450514"/>
          <w:placeholder>
            <w:docPart w:val="E4BE5FB572E54233A3C8242822E3975F"/>
          </w:placeholder>
          <w:temporary/>
          <w:showingPlcHdr/>
          <w15:appearance w15:val="hidden"/>
        </w:sdtPr>
        <w:sdtEndPr/>
        <w:sdtContent>
          <w:permStart w:id="1709075969" w:edGrp="everyone"/>
          <w:r w:rsidR="00E25690" w:rsidRPr="00FE6151">
            <w:t>Phone</w:t>
          </w:r>
          <w:permEnd w:id="1709075969"/>
        </w:sdtContent>
      </w:sdt>
    </w:p>
    <w:p w:rsidR="00E25690" w:rsidRDefault="00862EE5" w:rsidP="00E25690">
      <w:pPr>
        <w:pStyle w:val="ContactInfo"/>
        <w:jc w:val="left"/>
      </w:pPr>
      <w:sdt>
        <w:sdtPr>
          <w:alias w:val="Enter email 1:"/>
          <w:tag w:val="Enter email 1:"/>
          <w:id w:val="-82687087"/>
          <w:placeholder>
            <w:docPart w:val="71F1DE3AF7904E2C983F2D5248E57032"/>
          </w:placeholder>
          <w:temporary/>
          <w:showingPlcHdr/>
          <w15:appearance w15:val="hidden"/>
        </w:sdtPr>
        <w:sdtEndPr/>
        <w:sdtContent>
          <w:permStart w:id="904479332" w:edGrp="everyone"/>
          <w:r w:rsidR="00E25690" w:rsidRPr="003E34CA">
            <w:t>Email</w:t>
          </w:r>
          <w:permEnd w:id="904479332"/>
        </w:sdtContent>
      </w:sdt>
    </w:p>
    <w:p w:rsidR="00116CEA" w:rsidRDefault="00116CEA" w:rsidP="00E25690">
      <w:pPr>
        <w:pStyle w:val="Heading2"/>
      </w:pPr>
    </w:p>
    <w:p w:rsidR="00E25690" w:rsidRPr="00816DBE" w:rsidRDefault="00862EE5" w:rsidP="00E25690">
      <w:pPr>
        <w:pStyle w:val="Heading2"/>
      </w:pPr>
      <w:sdt>
        <w:sdtPr>
          <w:alias w:val="Enter name 2:"/>
          <w:tag w:val="Enter name 2:"/>
          <w:id w:val="1470861051"/>
          <w:placeholder>
            <w:docPart w:val="2D35388FE1C64AB3B830FEACB79BB6B2"/>
          </w:placeholder>
          <w:temporary/>
          <w:showingPlcHdr/>
          <w15:appearance w15:val="hidden"/>
        </w:sdtPr>
        <w:sdtEndPr/>
        <w:sdtContent>
          <w:permStart w:id="1329669170" w:edGrp="everyone"/>
          <w:r w:rsidR="00E25690" w:rsidRPr="00816DBE">
            <w:rPr>
              <w:rStyle w:val="Heading2Char"/>
              <w:b/>
              <w:caps/>
            </w:rPr>
            <w:t>name</w:t>
          </w:r>
          <w:permEnd w:id="1329669170"/>
        </w:sdtContent>
      </w:sdt>
      <w:r w:rsidR="00E25690" w:rsidRPr="00816DBE">
        <w:t xml:space="preserve"> </w:t>
      </w:r>
    </w:p>
    <w:p w:rsidR="00E25690" w:rsidRDefault="00862EE5" w:rsidP="00E25690">
      <w:pPr>
        <w:rPr>
          <w:rFonts w:cs="Arial"/>
        </w:rPr>
      </w:pPr>
      <w:sdt>
        <w:sdtPr>
          <w:rPr>
            <w:rStyle w:val="SubtleReference"/>
            <w:rFonts w:cs="Arial"/>
          </w:rPr>
          <w:alias w:val="Enter job title 2:"/>
          <w:tag w:val="Enter job title 2:"/>
          <w:id w:val="-1870442224"/>
          <w:placeholder>
            <w:docPart w:val="87C4D1BB62F846FA9F42F094A886062F"/>
          </w:placeholder>
          <w:temporary/>
          <w:showingPlcHdr/>
          <w15:appearance w15:val="hidden"/>
        </w:sdtPr>
        <w:sdtEndPr>
          <w:rPr>
            <w:rStyle w:val="DefaultParagraphFont"/>
            <w:b w:val="0"/>
            <w:smallCaps w:val="0"/>
          </w:rPr>
        </w:sdtEndPr>
        <w:sdtContent>
          <w:permStart w:id="159610184" w:edGrp="everyone"/>
          <w:r w:rsidR="00E25690">
            <w:rPr>
              <w:rStyle w:val="SubtleReference"/>
            </w:rPr>
            <w:t>Job Title</w:t>
          </w:r>
          <w:permEnd w:id="159610184"/>
        </w:sdtContent>
      </w:sdt>
    </w:p>
    <w:p w:rsidR="00E25690" w:rsidRDefault="00862EE5" w:rsidP="00E25690">
      <w:pPr>
        <w:pStyle w:val="ContactInfo"/>
        <w:jc w:val="left"/>
        <w:rPr>
          <w:rFonts w:cs="Arial"/>
        </w:rPr>
      </w:pPr>
      <w:sdt>
        <w:sdtPr>
          <w:rPr>
            <w:rFonts w:cs="Arial"/>
          </w:rPr>
          <w:alias w:val="Enter phone 2:"/>
          <w:tag w:val="Enter phone 2:"/>
          <w:id w:val="419527294"/>
          <w:placeholder>
            <w:docPart w:val="9DD2455FE66C49468DD3AAC13E20945C"/>
          </w:placeholder>
          <w:temporary/>
          <w:showingPlcHdr/>
          <w15:appearance w15:val="hidden"/>
        </w:sdtPr>
        <w:sdtEndPr/>
        <w:sdtContent>
          <w:permStart w:id="74069211" w:edGrp="everyone"/>
          <w:r w:rsidR="00E25690" w:rsidRPr="00FE6151">
            <w:t>Phone</w:t>
          </w:r>
          <w:permEnd w:id="74069211"/>
        </w:sdtContent>
      </w:sdt>
    </w:p>
    <w:p w:rsidR="00E25690" w:rsidRDefault="00862EE5" w:rsidP="00E25690">
      <w:pPr>
        <w:pStyle w:val="ContactInfo"/>
        <w:jc w:val="left"/>
      </w:pPr>
      <w:sdt>
        <w:sdtPr>
          <w:alias w:val="Enter email 2:"/>
          <w:tag w:val="Enter email 2:"/>
          <w:id w:val="-1588912473"/>
          <w:placeholder>
            <w:docPart w:val="AC1FCE0079E34FFEB1F74553688A8B86"/>
          </w:placeholder>
          <w:temporary/>
          <w:showingPlcHdr/>
          <w15:appearance w15:val="hidden"/>
        </w:sdtPr>
        <w:sdtEndPr/>
        <w:sdtContent>
          <w:permStart w:id="762933656" w:edGrp="everyone"/>
          <w:r w:rsidR="00E25690" w:rsidRPr="003E34CA">
            <w:t>Email</w:t>
          </w:r>
          <w:permEnd w:id="762933656"/>
        </w:sdtContent>
      </w:sdt>
    </w:p>
    <w:p w:rsidR="00E25690" w:rsidRDefault="00E25690" w:rsidP="00E25690">
      <w:pPr>
        <w:rPr>
          <w:rFonts w:cs="Arial"/>
        </w:rPr>
        <w:sectPr w:rsidR="00E25690" w:rsidSect="00116CEA">
          <w:footerReference w:type="default" r:id="rId11"/>
          <w:headerReference w:type="first" r:id="rId12"/>
          <w:footerReference w:type="first" r:id="rId13"/>
          <w:type w:val="continuous"/>
          <w:pgSz w:w="12240" w:h="15840" w:code="1"/>
          <w:pgMar w:top="950" w:right="1440" w:bottom="1080" w:left="1440" w:header="576" w:footer="720" w:gutter="0"/>
          <w:cols w:space="720"/>
          <w:titlePg/>
          <w:docGrid w:linePitch="360"/>
        </w:sectPr>
      </w:pPr>
    </w:p>
    <w:p w:rsidR="00116CEA" w:rsidRDefault="00116CEA" w:rsidP="00E25690">
      <w:pPr>
        <w:pStyle w:val="Heading2"/>
      </w:pPr>
    </w:p>
    <w:p w:rsidR="00116CEA" w:rsidRPr="003E34CA" w:rsidRDefault="00116CEA" w:rsidP="00E96550">
      <w:pPr>
        <w:rPr>
          <w:rFonts w:cs="Arial"/>
        </w:rPr>
      </w:pPr>
    </w:p>
    <w:sectPr w:rsidR="00116CEA" w:rsidRPr="003E34CA" w:rsidSect="00116CEA">
      <w:footerReference w:type="default" r:id="rId14"/>
      <w:headerReference w:type="first" r:id="rId15"/>
      <w:footerReference w:type="first" r:id="rId16"/>
      <w:type w:val="continuous"/>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CA" w:rsidRDefault="003E34CA" w:rsidP="0068194B">
      <w:r>
        <w:separator/>
      </w:r>
    </w:p>
    <w:p w:rsidR="003E34CA" w:rsidRDefault="003E34CA"/>
    <w:p w:rsidR="003E34CA" w:rsidRDefault="003E34CA"/>
  </w:endnote>
  <w:endnote w:type="continuationSeparator" w:id="0">
    <w:p w:rsidR="003E34CA" w:rsidRDefault="003E34CA" w:rsidP="0068194B">
      <w:r>
        <w:continuationSeparator/>
      </w:r>
    </w:p>
    <w:p w:rsidR="003E34CA" w:rsidRDefault="003E34CA"/>
    <w:p w:rsidR="003E34CA" w:rsidRDefault="003E3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862EE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CA" w:rsidRDefault="00F859B2">
    <w:pPr>
      <w:pStyle w:val="Footer"/>
    </w:pPr>
    <w:r>
      <w:rPr>
        <w:noProof/>
        <w:lang w:val="en-AU" w:eastAsia="en-AU"/>
      </w:rPr>
      <w:drawing>
        <wp:anchor distT="0" distB="0" distL="114300" distR="114300" simplePos="0" relativeHeight="251661312" behindDoc="1" locked="0" layoutInCell="1" allowOverlap="1" wp14:anchorId="2B83A493" wp14:editId="744D5685">
          <wp:simplePos x="0" y="0"/>
          <wp:positionH relativeFrom="page">
            <wp:align>right</wp:align>
          </wp:positionH>
          <wp:positionV relativeFrom="page">
            <wp:align>bottom</wp:align>
          </wp:positionV>
          <wp:extent cx="7800968" cy="371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0968"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723081"/>
      <w:docPartObj>
        <w:docPartGallery w:val="Page Numbers (Bottom of Page)"/>
        <w:docPartUnique/>
      </w:docPartObj>
    </w:sdtPr>
    <w:sdtEndPr>
      <w:rPr>
        <w:noProof/>
      </w:rPr>
    </w:sdtEndPr>
    <w:sdtContent>
      <w:p w:rsidR="00E25690" w:rsidRDefault="00E25690">
        <w:pPr>
          <w:pStyle w:val="Footer"/>
        </w:pPr>
        <w:r>
          <w:fldChar w:fldCharType="begin"/>
        </w:r>
        <w:r>
          <w:instrText xml:space="preserve"> PAGE   \* MERGEFORMAT </w:instrText>
        </w:r>
        <w:r>
          <w:fldChar w:fldCharType="separate"/>
        </w:r>
        <w:r w:rsidR="00116CEA">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90" w:rsidRDefault="00E25690">
    <w:pPr>
      <w:pStyle w:val="Footer"/>
    </w:pPr>
    <w:r>
      <w:rPr>
        <w:noProof/>
        <w:lang w:val="en-AU" w:eastAsia="en-AU"/>
      </w:rPr>
      <w:drawing>
        <wp:anchor distT="0" distB="0" distL="114300" distR="114300" simplePos="0" relativeHeight="251664384" behindDoc="1" locked="0" layoutInCell="1" allowOverlap="1" wp14:anchorId="74DBD59A" wp14:editId="309E5DC5">
          <wp:simplePos x="0" y="0"/>
          <wp:positionH relativeFrom="page">
            <wp:align>right</wp:align>
          </wp:positionH>
          <wp:positionV relativeFrom="page">
            <wp:align>bottom</wp:align>
          </wp:positionV>
          <wp:extent cx="7800968" cy="371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0968"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11817"/>
      <w:docPartObj>
        <w:docPartGallery w:val="Page Numbers (Bottom of Page)"/>
        <w:docPartUnique/>
      </w:docPartObj>
    </w:sdtPr>
    <w:sdtEndPr>
      <w:rPr>
        <w:noProof/>
      </w:rPr>
    </w:sdtEndPr>
    <w:sdtContent>
      <w:p w:rsidR="00E25690" w:rsidRDefault="00E25690">
        <w:pPr>
          <w:pStyle w:val="Foo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90" w:rsidRDefault="00E25690">
    <w:pPr>
      <w:pStyle w:val="Footer"/>
    </w:pPr>
    <w:r>
      <w:rPr>
        <w:noProof/>
        <w:lang w:val="en-AU" w:eastAsia="en-AU"/>
      </w:rPr>
      <w:drawing>
        <wp:anchor distT="0" distB="0" distL="114300" distR="114300" simplePos="0" relativeHeight="251667456" behindDoc="1" locked="0" layoutInCell="1" allowOverlap="1" wp14:anchorId="74DBD59A" wp14:editId="309E5DC5">
          <wp:simplePos x="0" y="0"/>
          <wp:positionH relativeFrom="page">
            <wp:align>right</wp:align>
          </wp:positionH>
          <wp:positionV relativeFrom="page">
            <wp:align>bottom</wp:align>
          </wp:positionV>
          <wp:extent cx="7800968" cy="371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0968"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CA" w:rsidRDefault="003E34CA" w:rsidP="0068194B">
      <w:r>
        <w:separator/>
      </w:r>
    </w:p>
    <w:p w:rsidR="003E34CA" w:rsidRDefault="003E34CA"/>
    <w:p w:rsidR="003E34CA" w:rsidRDefault="003E34CA"/>
  </w:footnote>
  <w:footnote w:type="continuationSeparator" w:id="0">
    <w:p w:rsidR="003E34CA" w:rsidRDefault="003E34CA" w:rsidP="0068194B">
      <w:r>
        <w:continuationSeparator/>
      </w:r>
    </w:p>
    <w:p w:rsidR="003E34CA" w:rsidRDefault="003E34CA"/>
    <w:p w:rsidR="003E34CA" w:rsidRDefault="003E34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lang w:val="en-AU" w:eastAsia="en-AU"/>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4ADEAF3"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90" w:rsidRPr="004E01EB" w:rsidRDefault="00E25690" w:rsidP="005A1B10">
    <w:pPr>
      <w:pStyle w:val="Header"/>
    </w:pPr>
    <w:r w:rsidRPr="004E01EB">
      <w:rPr>
        <w:noProof/>
        <w:lang w:val="en-AU" w:eastAsia="en-AU"/>
      </w:rPr>
      <mc:AlternateContent>
        <mc:Choice Requires="wps">
          <w:drawing>
            <wp:anchor distT="0" distB="0" distL="114300" distR="114300" simplePos="0" relativeHeight="251663360" behindDoc="1" locked="0" layoutInCell="1" allowOverlap="1" wp14:anchorId="70E0847A" wp14:editId="70472824">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1" name="Straight Connector 1"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52A439C" id="Straight Connector 1" o:spid="_x0000_s1026" alt="Header dividing line" style="position:absolute;z-index:-251653120;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KKHQi/+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90" w:rsidRPr="004E01EB" w:rsidRDefault="00E25690" w:rsidP="005A1B10">
    <w:pPr>
      <w:pStyle w:val="Header"/>
    </w:pPr>
    <w:r w:rsidRPr="004E01EB">
      <w:rPr>
        <w:noProof/>
        <w:lang w:val="en-AU" w:eastAsia="en-AU"/>
      </w:rPr>
      <mc:AlternateContent>
        <mc:Choice Requires="wps">
          <w:drawing>
            <wp:anchor distT="0" distB="0" distL="114300" distR="114300" simplePos="0" relativeHeight="251666432" behindDoc="1" locked="0" layoutInCell="1" allowOverlap="1" wp14:anchorId="70E0847A" wp14:editId="70472824">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4" name="Straight Connector 4"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E9B162A" id="Straight Connector 4" o:spid="_x0000_s1026" alt="Header dividing line" style="position:absolute;z-index:-251650048;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xc/gEAAFsEAAAOAAAAZHJzL2Uyb0RvYy54bWysVMlu2zAQvRfoPxC815LdNC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qsX5yIuveU6MKZcPEByrLx0nxgoohk+5IBmGXkKq2fp65mCNujPW0qVuE2xtYoPA&#10;PSjHOc3KPrnPQY2263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FeFvFz+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1CA5A6C"/>
    <w:multiLevelType w:val="hybridMultilevel"/>
    <w:tmpl w:val="59186D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284F91"/>
    <w:multiLevelType w:val="hybridMultilevel"/>
    <w:tmpl w:val="6C964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417A86"/>
    <w:multiLevelType w:val="hybridMultilevel"/>
    <w:tmpl w:val="F976E636"/>
    <w:lvl w:ilvl="0" w:tplc="028E411A">
      <w:numFmt w:val="bullet"/>
      <w:lvlText w:val="·"/>
      <w:lvlJc w:val="left"/>
      <w:pPr>
        <w:ind w:left="720" w:hanging="360"/>
      </w:pPr>
      <w:rPr>
        <w:rFonts w:ascii="Calibri" w:eastAsiaTheme="majorEastAsia" w:hAnsi="Calibri" w:cstheme="majorBidi" w:hint="default"/>
        <w:color w:val="0085A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3620EA4"/>
    <w:multiLevelType w:val="hybridMultilevel"/>
    <w:tmpl w:val="A21444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ED0C89"/>
    <w:multiLevelType w:val="hybridMultilevel"/>
    <w:tmpl w:val="24E248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031F47"/>
    <w:multiLevelType w:val="hybridMultilevel"/>
    <w:tmpl w:val="4328E27E"/>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656A52EA"/>
    <w:multiLevelType w:val="hybridMultilevel"/>
    <w:tmpl w:val="2F2E82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0A1437"/>
    <w:multiLevelType w:val="hybridMultilevel"/>
    <w:tmpl w:val="6F30E6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9"/>
  </w:num>
  <w:num w:numId="15">
    <w:abstractNumId w:val="14"/>
  </w:num>
  <w:num w:numId="16">
    <w:abstractNumId w:val="18"/>
  </w:num>
  <w:num w:numId="17">
    <w:abstractNumId w:val="20"/>
  </w:num>
  <w:num w:numId="18">
    <w:abstractNumId w:val="17"/>
  </w:num>
  <w:num w:numId="19">
    <w:abstractNumId w:val="1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BeyPGEZ0obLU06UYjoq+mxaG1xWQdZYhyO1oDm+AgOgESW7UBYcCkSpyp1Ihij19IGHVvwFYRjWq61UEnTlzCQ==" w:salt="uHLUP3roNdp7NMAt1MrOd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CA"/>
    <w:rsid w:val="000001EF"/>
    <w:rsid w:val="00007322"/>
    <w:rsid w:val="00007728"/>
    <w:rsid w:val="00024584"/>
    <w:rsid w:val="00024730"/>
    <w:rsid w:val="00055E95"/>
    <w:rsid w:val="0007021F"/>
    <w:rsid w:val="000B2BA5"/>
    <w:rsid w:val="000F2F8C"/>
    <w:rsid w:val="0010006E"/>
    <w:rsid w:val="001045A8"/>
    <w:rsid w:val="00114A91"/>
    <w:rsid w:val="00116CEA"/>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44D3C"/>
    <w:rsid w:val="003544E1"/>
    <w:rsid w:val="00366398"/>
    <w:rsid w:val="003A0632"/>
    <w:rsid w:val="003A30E5"/>
    <w:rsid w:val="003A6ADF"/>
    <w:rsid w:val="003B230F"/>
    <w:rsid w:val="003B5928"/>
    <w:rsid w:val="003D380F"/>
    <w:rsid w:val="003E160D"/>
    <w:rsid w:val="003E34CA"/>
    <w:rsid w:val="003F1D5F"/>
    <w:rsid w:val="00405128"/>
    <w:rsid w:val="00406CFF"/>
    <w:rsid w:val="00416B25"/>
    <w:rsid w:val="00420592"/>
    <w:rsid w:val="00420EB6"/>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2779"/>
    <w:rsid w:val="005A6850"/>
    <w:rsid w:val="005B1B1B"/>
    <w:rsid w:val="005C5932"/>
    <w:rsid w:val="005D3CA7"/>
    <w:rsid w:val="005D4CC1"/>
    <w:rsid w:val="005F4B91"/>
    <w:rsid w:val="005F55D2"/>
    <w:rsid w:val="00621E6A"/>
    <w:rsid w:val="0062312F"/>
    <w:rsid w:val="00625F2C"/>
    <w:rsid w:val="006618E9"/>
    <w:rsid w:val="0068194B"/>
    <w:rsid w:val="00692703"/>
    <w:rsid w:val="006A1962"/>
    <w:rsid w:val="006A5C6B"/>
    <w:rsid w:val="006B064E"/>
    <w:rsid w:val="006B5D48"/>
    <w:rsid w:val="006B7D7B"/>
    <w:rsid w:val="006C1A5E"/>
    <w:rsid w:val="006E1507"/>
    <w:rsid w:val="006F1BFA"/>
    <w:rsid w:val="00712D8B"/>
    <w:rsid w:val="007273B7"/>
    <w:rsid w:val="00733E0A"/>
    <w:rsid w:val="0074403D"/>
    <w:rsid w:val="00746D44"/>
    <w:rsid w:val="007538DC"/>
    <w:rsid w:val="00757803"/>
    <w:rsid w:val="00784454"/>
    <w:rsid w:val="0079206B"/>
    <w:rsid w:val="00796076"/>
    <w:rsid w:val="007A6403"/>
    <w:rsid w:val="007C0566"/>
    <w:rsid w:val="007C606B"/>
    <w:rsid w:val="007E6A61"/>
    <w:rsid w:val="00801140"/>
    <w:rsid w:val="00803404"/>
    <w:rsid w:val="00816DBE"/>
    <w:rsid w:val="00834955"/>
    <w:rsid w:val="00855B59"/>
    <w:rsid w:val="00860461"/>
    <w:rsid w:val="00862EE5"/>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45A8D"/>
    <w:rsid w:val="009510E7"/>
    <w:rsid w:val="00952C89"/>
    <w:rsid w:val="009571D8"/>
    <w:rsid w:val="009650EA"/>
    <w:rsid w:val="0097790C"/>
    <w:rsid w:val="0098506E"/>
    <w:rsid w:val="009A44CE"/>
    <w:rsid w:val="009C4DFC"/>
    <w:rsid w:val="009D2731"/>
    <w:rsid w:val="009D44F8"/>
    <w:rsid w:val="009E3160"/>
    <w:rsid w:val="009E578D"/>
    <w:rsid w:val="009F220C"/>
    <w:rsid w:val="009F3B05"/>
    <w:rsid w:val="009F4931"/>
    <w:rsid w:val="00A14534"/>
    <w:rsid w:val="00A16DAA"/>
    <w:rsid w:val="00A24162"/>
    <w:rsid w:val="00A25023"/>
    <w:rsid w:val="00A270EA"/>
    <w:rsid w:val="00A34BA2"/>
    <w:rsid w:val="00A36103"/>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2F43"/>
    <w:rsid w:val="00B6332A"/>
    <w:rsid w:val="00B81760"/>
    <w:rsid w:val="00B8494C"/>
    <w:rsid w:val="00BA1546"/>
    <w:rsid w:val="00BB4E51"/>
    <w:rsid w:val="00BC6279"/>
    <w:rsid w:val="00BD431F"/>
    <w:rsid w:val="00BE423E"/>
    <w:rsid w:val="00BF61AC"/>
    <w:rsid w:val="00C47FA6"/>
    <w:rsid w:val="00C57FC6"/>
    <w:rsid w:val="00C66A7D"/>
    <w:rsid w:val="00C779DA"/>
    <w:rsid w:val="00C814F7"/>
    <w:rsid w:val="00C91930"/>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0C97"/>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25690"/>
    <w:rsid w:val="00E300FC"/>
    <w:rsid w:val="00E362DB"/>
    <w:rsid w:val="00E5632B"/>
    <w:rsid w:val="00E70240"/>
    <w:rsid w:val="00E71E6B"/>
    <w:rsid w:val="00E81CC5"/>
    <w:rsid w:val="00E85A87"/>
    <w:rsid w:val="00E85B4A"/>
    <w:rsid w:val="00E9528E"/>
    <w:rsid w:val="00E96550"/>
    <w:rsid w:val="00EA5099"/>
    <w:rsid w:val="00EC1351"/>
    <w:rsid w:val="00EC4CBF"/>
    <w:rsid w:val="00EE2CA8"/>
    <w:rsid w:val="00EF17E8"/>
    <w:rsid w:val="00EF51D9"/>
    <w:rsid w:val="00F130DD"/>
    <w:rsid w:val="00F24884"/>
    <w:rsid w:val="00F426FB"/>
    <w:rsid w:val="00F476C4"/>
    <w:rsid w:val="00F61DF9"/>
    <w:rsid w:val="00F81960"/>
    <w:rsid w:val="00F859B2"/>
    <w:rsid w:val="00F8769D"/>
    <w:rsid w:val="00F9350C"/>
    <w:rsid w:val="00F94EB5"/>
    <w:rsid w:val="00F9624D"/>
    <w:rsid w:val="00FB31C1"/>
    <w:rsid w:val="00FB58F2"/>
    <w:rsid w:val="00FC6AEA"/>
    <w:rsid w:val="00FD3D13"/>
    <w:rsid w:val="00FE55A2"/>
    <w:rsid w:val="00FE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46DC3C"/>
  <w15:chartTrackingRefBased/>
  <w15:docId w15:val="{093C09FA-313F-48A3-A5F5-D3CD59BB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79"/>
    <w:rPr>
      <w:rFonts w:ascii="Arial" w:hAnsi="Arial"/>
    </w:rPr>
  </w:style>
  <w:style w:type="paragraph" w:styleId="Heading1">
    <w:name w:val="heading 1"/>
    <w:basedOn w:val="Normal"/>
    <w:link w:val="Heading1Char"/>
    <w:uiPriority w:val="9"/>
    <w:qFormat/>
    <w:rsid w:val="00F859B2"/>
    <w:pPr>
      <w:keepNext/>
      <w:keepLines/>
      <w:spacing w:before="400" w:after="200"/>
      <w:contextualSpacing/>
      <w:outlineLvl w:val="0"/>
    </w:pPr>
    <w:rPr>
      <w:rFonts w:eastAsiaTheme="majorEastAsia" w:cstheme="majorBidi"/>
      <w:b/>
      <w:caps/>
      <w:color w:val="A40A66"/>
      <w:sz w:val="28"/>
      <w:szCs w:val="32"/>
    </w:rPr>
  </w:style>
  <w:style w:type="paragraph" w:styleId="Heading2">
    <w:name w:val="heading 2"/>
    <w:basedOn w:val="Normal"/>
    <w:link w:val="Heading2Char"/>
    <w:uiPriority w:val="9"/>
    <w:unhideWhenUsed/>
    <w:qFormat/>
    <w:rsid w:val="00F859B2"/>
    <w:pPr>
      <w:spacing w:after="40"/>
      <w:outlineLvl w:val="1"/>
    </w:pPr>
    <w:rPr>
      <w:rFonts w:eastAsiaTheme="majorEastAsia" w:cstheme="majorBidi"/>
      <w:b/>
      <w:caps/>
      <w:color w:val="A40A66"/>
      <w:sz w:val="26"/>
      <w:szCs w:val="26"/>
    </w:rPr>
  </w:style>
  <w:style w:type="paragraph" w:styleId="Heading3">
    <w:name w:val="heading 3"/>
    <w:basedOn w:val="Normal"/>
    <w:link w:val="Heading3Char"/>
    <w:uiPriority w:val="9"/>
    <w:unhideWhenUsed/>
    <w:qFormat/>
    <w:rsid w:val="00A36103"/>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6A5C6B"/>
    <w:pPr>
      <w:contextualSpacing/>
      <w:jc w:val="center"/>
    </w:pPr>
    <w:rPr>
      <w:rFonts w:eastAsiaTheme="majorEastAsia" w:cs="Arial"/>
      <w:caps/>
      <w:kern w:val="28"/>
      <w:sz w:val="48"/>
      <w:szCs w:val="48"/>
    </w:rPr>
  </w:style>
  <w:style w:type="character" w:customStyle="1" w:styleId="TitleChar">
    <w:name w:val="Title Char"/>
    <w:basedOn w:val="DefaultParagraphFont"/>
    <w:link w:val="Title"/>
    <w:uiPriority w:val="1"/>
    <w:rsid w:val="006A5C6B"/>
    <w:rPr>
      <w:rFonts w:ascii="Arial" w:eastAsiaTheme="majorEastAsia" w:hAnsi="Arial" w:cs="Arial"/>
      <w:caps/>
      <w:kern w:val="28"/>
      <w:sz w:val="48"/>
      <w:szCs w:val="48"/>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859B2"/>
    <w:rPr>
      <w:rFonts w:ascii="Arial" w:eastAsiaTheme="majorEastAsia" w:hAnsi="Arial" w:cstheme="majorBidi"/>
      <w:b/>
      <w:caps/>
      <w:color w:val="A40A66"/>
      <w:sz w:val="28"/>
      <w:szCs w:val="32"/>
    </w:rPr>
  </w:style>
  <w:style w:type="character" w:customStyle="1" w:styleId="Heading2Char">
    <w:name w:val="Heading 2 Char"/>
    <w:basedOn w:val="DefaultParagraphFont"/>
    <w:link w:val="Heading2"/>
    <w:uiPriority w:val="9"/>
    <w:rsid w:val="00F859B2"/>
    <w:rPr>
      <w:rFonts w:ascii="Arial" w:eastAsiaTheme="majorEastAsia" w:hAnsi="Arial" w:cstheme="majorBidi"/>
      <w:b/>
      <w:caps/>
      <w:color w:val="A40A66"/>
      <w:sz w:val="26"/>
      <w:szCs w:val="26"/>
    </w:rPr>
  </w:style>
  <w:style w:type="character" w:customStyle="1" w:styleId="Heading3Char">
    <w:name w:val="Heading 3 Char"/>
    <w:basedOn w:val="DefaultParagraphFont"/>
    <w:link w:val="Heading3"/>
    <w:uiPriority w:val="9"/>
    <w:rsid w:val="00A36103"/>
    <w:rPr>
      <w:rFonts w:ascii="Arial" w:eastAsiaTheme="majorEastAsia" w:hAnsi="Arial"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6A5C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F859B2"/>
    <w:pPr>
      <w:jc w:val="center"/>
    </w:pPr>
    <w:rPr>
      <w:b/>
      <w:color w:val="A40A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38422\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6C5A1E4D54449B87A18E7C40BC7503"/>
        <w:category>
          <w:name w:val="General"/>
          <w:gallery w:val="placeholder"/>
        </w:category>
        <w:types>
          <w:type w:val="bbPlcHdr"/>
        </w:types>
        <w:behaviors>
          <w:behavior w:val="content"/>
        </w:behaviors>
        <w:guid w:val="{12297C99-DF33-44D0-844C-7950AE2C47C2}"/>
      </w:docPartPr>
      <w:docPartBody>
        <w:p w:rsidR="00607BFB" w:rsidRDefault="00FD26A4" w:rsidP="00FD26A4">
          <w:pPr>
            <w:pStyle w:val="7C6C5A1E4D54449B87A18E7C40BC750328"/>
          </w:pPr>
          <w:r w:rsidRPr="006A5C6B">
            <w:t>First Name</w:t>
          </w:r>
        </w:p>
      </w:docPartBody>
    </w:docPart>
    <w:docPart>
      <w:docPartPr>
        <w:name w:val="1EF1A51490844C1FA43287FC6742C3CC"/>
        <w:category>
          <w:name w:val="General"/>
          <w:gallery w:val="placeholder"/>
        </w:category>
        <w:types>
          <w:type w:val="bbPlcHdr"/>
        </w:types>
        <w:behaviors>
          <w:behavior w:val="content"/>
        </w:behaviors>
        <w:guid w:val="{E842822F-FF33-416B-BB0A-ECBD42B1BC3B}"/>
      </w:docPartPr>
      <w:docPartBody>
        <w:p w:rsidR="00607BFB" w:rsidRDefault="00FD26A4" w:rsidP="00FD26A4">
          <w:pPr>
            <w:pStyle w:val="1EF1A51490844C1FA43287FC6742C3CC29"/>
          </w:pPr>
          <w:r w:rsidRPr="003E34CA">
            <w:rPr>
              <w:rStyle w:val="IntenseEmphasis"/>
            </w:rPr>
            <w:t>last name</w:t>
          </w:r>
        </w:p>
      </w:docPartBody>
    </w:docPart>
    <w:docPart>
      <w:docPartPr>
        <w:name w:val="0FF0E0256D7A4E11BC51EDC19AC731B2"/>
        <w:category>
          <w:name w:val="General"/>
          <w:gallery w:val="placeholder"/>
        </w:category>
        <w:types>
          <w:type w:val="bbPlcHdr"/>
        </w:types>
        <w:behaviors>
          <w:behavior w:val="content"/>
        </w:behaviors>
        <w:guid w:val="{E6781A21-144A-4E92-B8D6-0370E2548328}"/>
      </w:docPartPr>
      <w:docPartBody>
        <w:p w:rsidR="00607BFB" w:rsidRDefault="00FD26A4" w:rsidP="00FD26A4">
          <w:pPr>
            <w:pStyle w:val="0FF0E0256D7A4E11BC51EDC19AC731B229"/>
          </w:pPr>
          <w:r w:rsidRPr="003E34CA">
            <w:rPr>
              <w:rFonts w:cs="Arial"/>
            </w:rPr>
            <w:t>Address</w:t>
          </w:r>
        </w:p>
      </w:docPartBody>
    </w:docPart>
    <w:docPart>
      <w:docPartPr>
        <w:name w:val="2F6D666B7D08455EAEF736B9ACC95FCD"/>
        <w:category>
          <w:name w:val="General"/>
          <w:gallery w:val="placeholder"/>
        </w:category>
        <w:types>
          <w:type w:val="bbPlcHdr"/>
        </w:types>
        <w:behaviors>
          <w:behavior w:val="content"/>
        </w:behaviors>
        <w:guid w:val="{76F32CC8-7D87-4084-913D-62BE8C6F9A6E}"/>
      </w:docPartPr>
      <w:docPartBody>
        <w:p w:rsidR="00607BFB" w:rsidRDefault="00FD26A4" w:rsidP="00FD26A4">
          <w:pPr>
            <w:pStyle w:val="2F6D666B7D08455EAEF736B9ACC95FCD29"/>
          </w:pPr>
          <w:r w:rsidRPr="003E34CA">
            <w:rPr>
              <w:rFonts w:cs="Arial"/>
            </w:rPr>
            <w:t>·</w:t>
          </w:r>
        </w:p>
      </w:docPartBody>
    </w:docPart>
    <w:docPart>
      <w:docPartPr>
        <w:name w:val="FD31C199F3874EFA95B6023C63767C3E"/>
        <w:category>
          <w:name w:val="General"/>
          <w:gallery w:val="placeholder"/>
        </w:category>
        <w:types>
          <w:type w:val="bbPlcHdr"/>
        </w:types>
        <w:behaviors>
          <w:behavior w:val="content"/>
        </w:behaviors>
        <w:guid w:val="{E49BEBBB-4799-495F-86C1-575ED7AF28A9}"/>
      </w:docPartPr>
      <w:docPartBody>
        <w:p w:rsidR="00607BFB" w:rsidRDefault="00FD26A4" w:rsidP="00FD26A4">
          <w:pPr>
            <w:pStyle w:val="FD31C199F3874EFA95B6023C63767C3E29"/>
          </w:pPr>
          <w:r w:rsidRPr="003E34CA">
            <w:rPr>
              <w:rFonts w:cs="Arial"/>
            </w:rPr>
            <w:t>Phone</w:t>
          </w:r>
        </w:p>
      </w:docPartBody>
    </w:docPart>
    <w:docPart>
      <w:docPartPr>
        <w:name w:val="B530F2BB056640FCA4F86DBBC436D183"/>
        <w:category>
          <w:name w:val="General"/>
          <w:gallery w:val="placeholder"/>
        </w:category>
        <w:types>
          <w:type w:val="bbPlcHdr"/>
        </w:types>
        <w:behaviors>
          <w:behavior w:val="content"/>
        </w:behaviors>
        <w:guid w:val="{46EF99CE-9786-4E72-8372-7E477BB4D1FF}"/>
      </w:docPartPr>
      <w:docPartBody>
        <w:p w:rsidR="00607BFB" w:rsidRDefault="00FD26A4" w:rsidP="00FD26A4">
          <w:pPr>
            <w:pStyle w:val="B530F2BB056640FCA4F86DBBC436D18329"/>
          </w:pPr>
          <w:r w:rsidRPr="003E34CA">
            <w:rPr>
              <w:rFonts w:cs="Arial"/>
            </w:rPr>
            <w:t>Email</w:t>
          </w:r>
        </w:p>
      </w:docPartBody>
    </w:docPart>
    <w:docPart>
      <w:docPartPr>
        <w:name w:val="D9FA1D6C08E4428C9D785D666F3010D6"/>
        <w:category>
          <w:name w:val="General"/>
          <w:gallery w:val="placeholder"/>
        </w:category>
        <w:types>
          <w:type w:val="bbPlcHdr"/>
        </w:types>
        <w:behaviors>
          <w:behavior w:val="content"/>
        </w:behaviors>
        <w:guid w:val="{C5773E24-5BD8-4D4B-BFB2-7C78D184FE39}"/>
      </w:docPartPr>
      <w:docPartBody>
        <w:p w:rsidR="00607BFB" w:rsidRDefault="00FD26A4" w:rsidP="00FD26A4">
          <w:pPr>
            <w:pStyle w:val="D9FA1D6C08E4428C9D785D666F3010D629"/>
          </w:pPr>
          <w:r w:rsidRPr="003E34CA">
            <w:rPr>
              <w:color w:val="0085AC"/>
            </w:rPr>
            <w:t>·</w:t>
          </w:r>
        </w:p>
      </w:docPartBody>
    </w:docPart>
    <w:docPart>
      <w:docPartPr>
        <w:name w:val="FB745FE56BF84F4B9528B795E65D8A80"/>
        <w:category>
          <w:name w:val="General"/>
          <w:gallery w:val="placeholder"/>
        </w:category>
        <w:types>
          <w:type w:val="bbPlcHdr"/>
        </w:types>
        <w:behaviors>
          <w:behavior w:val="content"/>
        </w:behaviors>
        <w:guid w:val="{57C8D99E-AC6E-4490-9057-17690A31E560}"/>
      </w:docPartPr>
      <w:docPartBody>
        <w:p w:rsidR="00607BFB" w:rsidRDefault="00FD26A4" w:rsidP="00FD26A4">
          <w:pPr>
            <w:pStyle w:val="FB745FE56BF84F4B9528B795E65D8A8029"/>
          </w:pPr>
          <w:r w:rsidRPr="003E34CA">
            <w:rPr>
              <w:rFonts w:cs="Arial"/>
            </w:rPr>
            <w:t xml:space="preserve">To replace this text with your own, click </w:t>
          </w:r>
          <w:r>
            <w:rPr>
              <w:rFonts w:cs="Arial"/>
            </w:rPr>
            <w:t xml:space="preserve">on </w:t>
          </w:r>
          <w:r w:rsidRPr="003E34CA">
            <w:rPr>
              <w:rFonts w:cs="Arial"/>
            </w:rPr>
            <w:t xml:space="preserve">it and start typing. </w:t>
          </w:r>
          <w:r>
            <w:rPr>
              <w:rFonts w:cs="Arial"/>
            </w:rPr>
            <w:t>This is a short paragraph outlining your experience, achievements, area of specialty, industry training, point of difference and the like.  It should be an ‘elevator pitch’ that tells the reader more about who you are, in the context of this role, in no more than a third of the page</w:t>
          </w:r>
          <w:r w:rsidRPr="003E34CA">
            <w:rPr>
              <w:rFonts w:cs="Arial"/>
            </w:rPr>
            <w:t>.</w:t>
          </w:r>
        </w:p>
      </w:docPartBody>
    </w:docPart>
    <w:docPart>
      <w:docPartPr>
        <w:name w:val="173799C4275F4C0A83E0AA0F76431FCD"/>
        <w:category>
          <w:name w:val="General"/>
          <w:gallery w:val="placeholder"/>
        </w:category>
        <w:types>
          <w:type w:val="bbPlcHdr"/>
        </w:types>
        <w:behaviors>
          <w:behavior w:val="content"/>
        </w:behaviors>
        <w:guid w:val="{8DF13308-DAB4-40E3-A77E-319FDFAC8E20}"/>
      </w:docPartPr>
      <w:docPartBody>
        <w:p w:rsidR="00607BFB" w:rsidRDefault="00FD26A4" w:rsidP="00FD26A4">
          <w:pPr>
            <w:pStyle w:val="173799C4275F4C0A83E0AA0F76431FCD29"/>
          </w:pPr>
          <w:r w:rsidRPr="003E34CA">
            <w:rPr>
              <w:rFonts w:cs="Arial"/>
            </w:rPr>
            <w:t>Month</w:t>
          </w:r>
        </w:p>
      </w:docPartBody>
    </w:docPart>
    <w:docPart>
      <w:docPartPr>
        <w:name w:val="52E42947C1044522A335C5787B291206"/>
        <w:category>
          <w:name w:val="General"/>
          <w:gallery w:val="placeholder"/>
        </w:category>
        <w:types>
          <w:type w:val="bbPlcHdr"/>
        </w:types>
        <w:behaviors>
          <w:behavior w:val="content"/>
        </w:behaviors>
        <w:guid w:val="{BF7F631F-B136-49D6-B482-90F1988F7B71}"/>
      </w:docPartPr>
      <w:docPartBody>
        <w:p w:rsidR="00607BFB" w:rsidRDefault="00FD26A4" w:rsidP="00FD26A4">
          <w:pPr>
            <w:pStyle w:val="52E42947C1044522A335C5787B29120629"/>
          </w:pPr>
          <w:r w:rsidRPr="003E34CA">
            <w:rPr>
              <w:rFonts w:cs="Arial"/>
            </w:rPr>
            <w:t>Year</w:t>
          </w:r>
        </w:p>
      </w:docPartBody>
    </w:docPart>
    <w:docPart>
      <w:docPartPr>
        <w:name w:val="48F46C83EFA740B1A7BC84BCB29F07F6"/>
        <w:category>
          <w:name w:val="General"/>
          <w:gallery w:val="placeholder"/>
        </w:category>
        <w:types>
          <w:type w:val="bbPlcHdr"/>
        </w:types>
        <w:behaviors>
          <w:behavior w:val="content"/>
        </w:behaviors>
        <w:guid w:val="{0C71C24F-DEB5-4780-905B-FDAFBA5620D7}"/>
      </w:docPartPr>
      <w:docPartBody>
        <w:p w:rsidR="00607BFB" w:rsidRDefault="00FD26A4" w:rsidP="00FD26A4">
          <w:pPr>
            <w:pStyle w:val="48F46C83EFA740B1A7BC84BCB29F07F629"/>
          </w:pPr>
          <w:r w:rsidRPr="003E34CA">
            <w:rPr>
              <w:rFonts w:cs="Arial"/>
            </w:rPr>
            <w:t>Degree Title</w:t>
          </w:r>
        </w:p>
      </w:docPartBody>
    </w:docPart>
    <w:docPart>
      <w:docPartPr>
        <w:name w:val="B2812B6E7F63422A9503974D2B478968"/>
        <w:category>
          <w:name w:val="General"/>
          <w:gallery w:val="placeholder"/>
        </w:category>
        <w:types>
          <w:type w:val="bbPlcHdr"/>
        </w:types>
        <w:behaviors>
          <w:behavior w:val="content"/>
        </w:behaviors>
        <w:guid w:val="{D25EE43F-89BF-412D-9EBF-4B02FDB7A127}"/>
      </w:docPartPr>
      <w:docPartBody>
        <w:p w:rsidR="00607BFB" w:rsidRDefault="00FD26A4" w:rsidP="00FD26A4">
          <w:pPr>
            <w:pStyle w:val="B2812B6E7F63422A9503974D2B47896829"/>
          </w:pPr>
          <w:r w:rsidRPr="003E34CA">
            <w:rPr>
              <w:rStyle w:val="SubtleReference"/>
              <w:rFonts w:cs="Arial"/>
            </w:rPr>
            <w:t>School</w:t>
          </w:r>
        </w:p>
      </w:docPartBody>
    </w:docPart>
    <w:docPart>
      <w:docPartPr>
        <w:name w:val="3C30BC31170448EA99A7B2EA5DE5A222"/>
        <w:category>
          <w:name w:val="General"/>
          <w:gallery w:val="placeholder"/>
        </w:category>
        <w:types>
          <w:type w:val="bbPlcHdr"/>
        </w:types>
        <w:behaviors>
          <w:behavior w:val="content"/>
        </w:behaviors>
        <w:guid w:val="{35D54553-3B34-4273-9200-777F64036D21}"/>
      </w:docPartPr>
      <w:docPartBody>
        <w:p w:rsidR="00607BFB" w:rsidRDefault="00FD26A4" w:rsidP="00FD26A4">
          <w:pPr>
            <w:pStyle w:val="3C30BC31170448EA99A7B2EA5DE5A22229"/>
          </w:pPr>
          <w:r>
            <w:rPr>
              <w:rFonts w:cs="Arial"/>
            </w:rPr>
            <w:t>A short description of the qualification and, what it enables you to teach (if it’s not clear from the title)</w:t>
          </w:r>
          <w:r w:rsidRPr="003E34CA">
            <w:rPr>
              <w:rFonts w:cs="Arial"/>
            </w:rPr>
            <w:t>.</w:t>
          </w:r>
        </w:p>
      </w:docPartBody>
    </w:docPart>
    <w:docPart>
      <w:docPartPr>
        <w:name w:val="AF9A82261F2848CFA7936F68A3F3CB76"/>
        <w:category>
          <w:name w:val="General"/>
          <w:gallery w:val="placeholder"/>
        </w:category>
        <w:types>
          <w:type w:val="bbPlcHdr"/>
        </w:types>
        <w:behaviors>
          <w:behavior w:val="content"/>
        </w:behaviors>
        <w:guid w:val="{AF3293CF-5CAB-4327-95AA-AEA26DC6C7FD}"/>
      </w:docPartPr>
      <w:docPartBody>
        <w:p w:rsidR="00607BFB" w:rsidRDefault="00FD26A4" w:rsidP="00DF3E97">
          <w:pPr>
            <w:pStyle w:val="AF9A82261F2848CFA7936F68A3F3CB7615"/>
          </w:pPr>
          <w:r w:rsidRPr="00A36103">
            <w:t>Month</w:t>
          </w:r>
        </w:p>
      </w:docPartBody>
    </w:docPart>
    <w:docPart>
      <w:docPartPr>
        <w:name w:val="6D013BB206A941E7AF968F58FE2BD334"/>
        <w:category>
          <w:name w:val="General"/>
          <w:gallery w:val="placeholder"/>
        </w:category>
        <w:types>
          <w:type w:val="bbPlcHdr"/>
        </w:types>
        <w:behaviors>
          <w:behavior w:val="content"/>
        </w:behaviors>
        <w:guid w:val="{C43CE6DE-BB54-4A49-857D-0DEEE6682D4B}"/>
      </w:docPartPr>
      <w:docPartBody>
        <w:p w:rsidR="00607BFB" w:rsidRDefault="00FD26A4" w:rsidP="00DF3E97">
          <w:pPr>
            <w:pStyle w:val="6D013BB206A941E7AF968F58FE2BD33415"/>
          </w:pPr>
          <w:r w:rsidRPr="003E34CA">
            <w:t>Year</w:t>
          </w:r>
        </w:p>
      </w:docPartBody>
    </w:docPart>
    <w:docPart>
      <w:docPartPr>
        <w:name w:val="73E4E27613A642D38144BE896C8E0986"/>
        <w:category>
          <w:name w:val="General"/>
          <w:gallery w:val="placeholder"/>
        </w:category>
        <w:types>
          <w:type w:val="bbPlcHdr"/>
        </w:types>
        <w:behaviors>
          <w:behavior w:val="content"/>
        </w:behaviors>
        <w:guid w:val="{39350876-BF6F-4497-9307-5C36E554E7E8}"/>
      </w:docPartPr>
      <w:docPartBody>
        <w:p w:rsidR="00607BFB" w:rsidRDefault="00FD26A4" w:rsidP="00FD26A4">
          <w:pPr>
            <w:pStyle w:val="73E4E27613A642D38144BE896C8E098629"/>
          </w:pPr>
          <w:r w:rsidRPr="003E34CA">
            <w:rPr>
              <w:rFonts w:cs="Arial"/>
            </w:rPr>
            <w:t>Degree Title</w:t>
          </w:r>
        </w:p>
      </w:docPartBody>
    </w:docPart>
    <w:docPart>
      <w:docPartPr>
        <w:name w:val="FDF7FE1CB5C44C32B5D667D0558D9AAD"/>
        <w:category>
          <w:name w:val="General"/>
          <w:gallery w:val="placeholder"/>
        </w:category>
        <w:types>
          <w:type w:val="bbPlcHdr"/>
        </w:types>
        <w:behaviors>
          <w:behavior w:val="content"/>
        </w:behaviors>
        <w:guid w:val="{5A9D0833-6906-4580-AEBE-ED03BE1E73AD}"/>
      </w:docPartPr>
      <w:docPartBody>
        <w:p w:rsidR="00607BFB" w:rsidRDefault="00FD26A4" w:rsidP="00FD26A4">
          <w:pPr>
            <w:pStyle w:val="FDF7FE1CB5C44C32B5D667D0558D9AAD29"/>
          </w:pPr>
          <w:r w:rsidRPr="003E34CA">
            <w:rPr>
              <w:rStyle w:val="SubtleReference"/>
              <w:rFonts w:cs="Arial"/>
            </w:rPr>
            <w:t>School</w:t>
          </w:r>
        </w:p>
      </w:docPartBody>
    </w:docPart>
    <w:docPart>
      <w:docPartPr>
        <w:name w:val="549A56A22F36415187C83CDDAA626258"/>
        <w:category>
          <w:name w:val="General"/>
          <w:gallery w:val="placeholder"/>
        </w:category>
        <w:types>
          <w:type w:val="bbPlcHdr"/>
        </w:types>
        <w:behaviors>
          <w:behavior w:val="content"/>
        </w:behaviors>
        <w:guid w:val="{E3D487F9-CFD2-4E76-9C98-E7F446604A9B}"/>
      </w:docPartPr>
      <w:docPartBody>
        <w:p w:rsidR="00607BFB" w:rsidRDefault="00FD26A4" w:rsidP="00FD26A4">
          <w:pPr>
            <w:pStyle w:val="549A56A22F36415187C83CDDAA62625829"/>
          </w:pPr>
          <w:r>
            <w:rPr>
              <w:rFonts w:cs="Arial"/>
            </w:rPr>
            <w:t>A short description of the qualification and, what it enables you to teach (if it’s not clear from the title)</w:t>
          </w:r>
          <w:r w:rsidRPr="003E34CA">
            <w:rPr>
              <w:rFonts w:cs="Arial"/>
            </w:rPr>
            <w:t>.</w:t>
          </w:r>
        </w:p>
      </w:docPartBody>
    </w:docPart>
    <w:docPart>
      <w:docPartPr>
        <w:name w:val="09E32F140CA8440AAB96D3CC29FF8946"/>
        <w:category>
          <w:name w:val="General"/>
          <w:gallery w:val="placeholder"/>
        </w:category>
        <w:types>
          <w:type w:val="bbPlcHdr"/>
        </w:types>
        <w:behaviors>
          <w:behavior w:val="content"/>
        </w:behaviors>
        <w:guid w:val="{5977A8B0-685F-4903-97BC-0E7A722365A8}"/>
      </w:docPartPr>
      <w:docPartBody>
        <w:p w:rsidR="00607BFB" w:rsidRDefault="00FD26A4" w:rsidP="00FD26A4">
          <w:pPr>
            <w:pStyle w:val="09E32F140CA8440AAB96D3CC29FF894626"/>
          </w:pPr>
          <w:r w:rsidRPr="003E34CA">
            <w:rPr>
              <w:rFonts w:cs="Arial"/>
            </w:rPr>
            <w:t>Dates From</w:t>
          </w:r>
        </w:p>
      </w:docPartBody>
    </w:docPart>
    <w:docPart>
      <w:docPartPr>
        <w:name w:val="39BC86073A854D7CA589F400E0E1E253"/>
        <w:category>
          <w:name w:val="General"/>
          <w:gallery w:val="placeholder"/>
        </w:category>
        <w:types>
          <w:type w:val="bbPlcHdr"/>
        </w:types>
        <w:behaviors>
          <w:behavior w:val="content"/>
        </w:behaviors>
        <w:guid w:val="{C5421556-B8B3-4107-A8A1-DABC054D42FF}"/>
      </w:docPartPr>
      <w:docPartBody>
        <w:p w:rsidR="00607BFB" w:rsidRDefault="00FD26A4" w:rsidP="00FD26A4">
          <w:pPr>
            <w:pStyle w:val="39BC86073A854D7CA589F400E0E1E25326"/>
          </w:pPr>
          <w:r w:rsidRPr="003E34CA">
            <w:rPr>
              <w:rFonts w:cs="Arial"/>
            </w:rPr>
            <w:t>To</w:t>
          </w:r>
        </w:p>
      </w:docPartBody>
    </w:docPart>
    <w:docPart>
      <w:docPartPr>
        <w:name w:val="6E5FD296DD54424CB006AFF61FBC3BCE"/>
        <w:category>
          <w:name w:val="General"/>
          <w:gallery w:val="placeholder"/>
        </w:category>
        <w:types>
          <w:type w:val="bbPlcHdr"/>
        </w:types>
        <w:behaviors>
          <w:behavior w:val="content"/>
        </w:behaviors>
        <w:guid w:val="{6425666B-697F-47C9-91A1-60D811F31E19}"/>
      </w:docPartPr>
      <w:docPartBody>
        <w:p w:rsidR="00607BFB" w:rsidRDefault="00FD26A4" w:rsidP="00FD26A4">
          <w:pPr>
            <w:pStyle w:val="6E5FD296DD54424CB006AFF61FBC3BCE26"/>
          </w:pPr>
          <w:r w:rsidRPr="003E34CA">
            <w:rPr>
              <w:rFonts w:cs="Arial"/>
            </w:rPr>
            <w:t>Job Title</w:t>
          </w:r>
        </w:p>
      </w:docPartBody>
    </w:docPart>
    <w:docPart>
      <w:docPartPr>
        <w:name w:val="C5B9C16F8D174CAA98BDC985C7B22F75"/>
        <w:category>
          <w:name w:val="General"/>
          <w:gallery w:val="placeholder"/>
        </w:category>
        <w:types>
          <w:type w:val="bbPlcHdr"/>
        </w:types>
        <w:behaviors>
          <w:behavior w:val="content"/>
        </w:behaviors>
        <w:guid w:val="{E95771DF-84F8-493B-A1BD-CAAF2A49BB50}"/>
      </w:docPartPr>
      <w:docPartBody>
        <w:p w:rsidR="00607BFB" w:rsidRDefault="00FD26A4" w:rsidP="00FD26A4">
          <w:pPr>
            <w:pStyle w:val="C5B9C16F8D174CAA98BDC985C7B22F7526"/>
          </w:pPr>
          <w:r>
            <w:rPr>
              <w:rStyle w:val="SubtleReference"/>
              <w:rFonts w:cs="Arial"/>
            </w:rPr>
            <w:t>SCHOOL/</w:t>
          </w:r>
          <w:r w:rsidRPr="003E34CA">
            <w:rPr>
              <w:rStyle w:val="SubtleReference"/>
              <w:rFonts w:cs="Arial"/>
            </w:rPr>
            <w:t>Company</w:t>
          </w:r>
        </w:p>
      </w:docPartBody>
    </w:docPart>
    <w:docPart>
      <w:docPartPr>
        <w:name w:val="8178F2B8AB964B5BAF4CA7E689A4AD43"/>
        <w:category>
          <w:name w:val="General"/>
          <w:gallery w:val="placeholder"/>
        </w:category>
        <w:types>
          <w:type w:val="bbPlcHdr"/>
        </w:types>
        <w:behaviors>
          <w:behavior w:val="content"/>
        </w:behaviors>
        <w:guid w:val="{010F4ACF-7FAA-47F8-8A51-2452D1F18116}"/>
      </w:docPartPr>
      <w:docPartBody>
        <w:p w:rsidR="00607BFB" w:rsidRDefault="00FD26A4" w:rsidP="00FD26A4">
          <w:pPr>
            <w:pStyle w:val="8178F2B8AB964B5BAF4CA7E689A4AD4326"/>
          </w:pPr>
          <w:r w:rsidRPr="003E34CA">
            <w:rPr>
              <w:rFonts w:cs="Arial"/>
            </w:rPr>
            <w:t>Describe your responsibilities and achievements in terms of impact and results. Use examples, but keep it short.</w:t>
          </w:r>
        </w:p>
      </w:docPartBody>
    </w:docPart>
    <w:docPart>
      <w:docPartPr>
        <w:name w:val="0BA31D6B216145C780191949B4F0C0F8"/>
        <w:category>
          <w:name w:val="General"/>
          <w:gallery w:val="placeholder"/>
        </w:category>
        <w:types>
          <w:type w:val="bbPlcHdr"/>
        </w:types>
        <w:behaviors>
          <w:behavior w:val="content"/>
        </w:behaviors>
        <w:guid w:val="{561C1AB1-189B-4680-A0B1-317ADE95D2B0}"/>
      </w:docPartPr>
      <w:docPartBody>
        <w:p w:rsidR="00607BFB" w:rsidRDefault="00FD26A4" w:rsidP="00FD26A4">
          <w:pPr>
            <w:pStyle w:val="0BA31D6B216145C780191949B4F0C0F826"/>
          </w:pPr>
          <w:r w:rsidRPr="003E34CA">
            <w:rPr>
              <w:rFonts w:cs="Arial"/>
            </w:rPr>
            <w:t>Dates From</w:t>
          </w:r>
        </w:p>
      </w:docPartBody>
    </w:docPart>
    <w:docPart>
      <w:docPartPr>
        <w:name w:val="CE063FAC324D417491DC52237620C935"/>
        <w:category>
          <w:name w:val="General"/>
          <w:gallery w:val="placeholder"/>
        </w:category>
        <w:types>
          <w:type w:val="bbPlcHdr"/>
        </w:types>
        <w:behaviors>
          <w:behavior w:val="content"/>
        </w:behaviors>
        <w:guid w:val="{FC64D83F-7234-493D-A828-A4466310D429}"/>
      </w:docPartPr>
      <w:docPartBody>
        <w:p w:rsidR="00607BFB" w:rsidRDefault="00FD26A4" w:rsidP="00FD26A4">
          <w:pPr>
            <w:pStyle w:val="CE063FAC324D417491DC52237620C93526"/>
          </w:pPr>
          <w:r w:rsidRPr="003E34CA">
            <w:rPr>
              <w:rFonts w:cs="Arial"/>
            </w:rPr>
            <w:t>To</w:t>
          </w:r>
        </w:p>
      </w:docPartBody>
    </w:docPart>
    <w:docPart>
      <w:docPartPr>
        <w:name w:val="79A742C487A6404B875481631F4C4D35"/>
        <w:category>
          <w:name w:val="General"/>
          <w:gallery w:val="placeholder"/>
        </w:category>
        <w:types>
          <w:type w:val="bbPlcHdr"/>
        </w:types>
        <w:behaviors>
          <w:behavior w:val="content"/>
        </w:behaviors>
        <w:guid w:val="{0D953226-FBCF-4562-B8DA-4E81DFA2F229}"/>
      </w:docPartPr>
      <w:docPartBody>
        <w:p w:rsidR="00607BFB" w:rsidRDefault="00FD26A4" w:rsidP="00FD26A4">
          <w:pPr>
            <w:pStyle w:val="79A742C487A6404B875481631F4C4D3526"/>
          </w:pPr>
          <w:r w:rsidRPr="003E34CA">
            <w:rPr>
              <w:rFonts w:cs="Arial"/>
            </w:rPr>
            <w:t>Job Title</w:t>
          </w:r>
        </w:p>
      </w:docPartBody>
    </w:docPart>
    <w:docPart>
      <w:docPartPr>
        <w:name w:val="63FE554D43C146EBA58B772D793BB82E"/>
        <w:category>
          <w:name w:val="General"/>
          <w:gallery w:val="placeholder"/>
        </w:category>
        <w:types>
          <w:type w:val="bbPlcHdr"/>
        </w:types>
        <w:behaviors>
          <w:behavior w:val="content"/>
        </w:behaviors>
        <w:guid w:val="{01595D9C-7466-4FE6-B0BC-ACFFAEA7F810}"/>
      </w:docPartPr>
      <w:docPartBody>
        <w:p w:rsidR="00607BFB" w:rsidRDefault="00FD26A4" w:rsidP="00FD26A4">
          <w:pPr>
            <w:pStyle w:val="63FE554D43C146EBA58B772D793BB82E26"/>
          </w:pPr>
          <w:r>
            <w:rPr>
              <w:rStyle w:val="SubtleReference"/>
              <w:rFonts w:cs="Arial"/>
            </w:rPr>
            <w:t>SCHOOL/</w:t>
          </w:r>
          <w:r w:rsidRPr="003E34CA">
            <w:rPr>
              <w:rStyle w:val="SubtleReference"/>
              <w:rFonts w:cs="Arial"/>
            </w:rPr>
            <w:t>Company</w:t>
          </w:r>
        </w:p>
      </w:docPartBody>
    </w:docPart>
    <w:docPart>
      <w:docPartPr>
        <w:name w:val="2070EEF6208F4CABAD9758649D565668"/>
        <w:category>
          <w:name w:val="General"/>
          <w:gallery w:val="placeholder"/>
        </w:category>
        <w:types>
          <w:type w:val="bbPlcHdr"/>
        </w:types>
        <w:behaviors>
          <w:behavior w:val="content"/>
        </w:behaviors>
        <w:guid w:val="{B2A8F12B-3E8E-45FB-AB3E-C010793C2976}"/>
      </w:docPartPr>
      <w:docPartBody>
        <w:p w:rsidR="00607BFB" w:rsidRDefault="00FD26A4" w:rsidP="00FD26A4">
          <w:pPr>
            <w:pStyle w:val="2070EEF6208F4CABAD9758649D56566826"/>
          </w:pPr>
          <w:r w:rsidRPr="003E34CA">
            <w:rPr>
              <w:rFonts w:cs="Arial"/>
            </w:rPr>
            <w:t>Describe your responsibilities and achievements in terms of impact and results. Use examples, but keep it short.</w:t>
          </w:r>
        </w:p>
      </w:docPartBody>
    </w:docPart>
    <w:docPart>
      <w:docPartPr>
        <w:name w:val="704E21B44AF34A7C9DCC36BDAB94E5F2"/>
        <w:category>
          <w:name w:val="General"/>
          <w:gallery w:val="placeholder"/>
        </w:category>
        <w:types>
          <w:type w:val="bbPlcHdr"/>
        </w:types>
        <w:behaviors>
          <w:behavior w:val="content"/>
        </w:behaviors>
        <w:guid w:val="{C508E57E-C993-4F9F-BB2C-DF0247CD9DF4}"/>
      </w:docPartPr>
      <w:docPartBody>
        <w:p w:rsidR="00607BFB" w:rsidRDefault="00FD26A4" w:rsidP="00FD26A4">
          <w:pPr>
            <w:pStyle w:val="704E21B44AF34A7C9DCC36BDAB94E5F226"/>
          </w:pPr>
          <w:r w:rsidRPr="003E34CA">
            <w:rPr>
              <w:rFonts w:cs="Arial"/>
            </w:rPr>
            <w:t>Dates From</w:t>
          </w:r>
        </w:p>
      </w:docPartBody>
    </w:docPart>
    <w:docPart>
      <w:docPartPr>
        <w:name w:val="B5B657412AD14567957D64BC5135A00A"/>
        <w:category>
          <w:name w:val="General"/>
          <w:gallery w:val="placeholder"/>
        </w:category>
        <w:types>
          <w:type w:val="bbPlcHdr"/>
        </w:types>
        <w:behaviors>
          <w:behavior w:val="content"/>
        </w:behaviors>
        <w:guid w:val="{7DBC8CFD-3A86-4908-86F2-0B19546855EF}"/>
      </w:docPartPr>
      <w:docPartBody>
        <w:p w:rsidR="00607BFB" w:rsidRDefault="00FD26A4" w:rsidP="00FD26A4">
          <w:pPr>
            <w:pStyle w:val="B5B657412AD14567957D64BC5135A00A26"/>
          </w:pPr>
          <w:r w:rsidRPr="003E34CA">
            <w:rPr>
              <w:rFonts w:cs="Arial"/>
            </w:rPr>
            <w:t>To</w:t>
          </w:r>
        </w:p>
      </w:docPartBody>
    </w:docPart>
    <w:docPart>
      <w:docPartPr>
        <w:name w:val="1486F44AF71841C0A58F0D3CAD4FDACC"/>
        <w:category>
          <w:name w:val="General"/>
          <w:gallery w:val="placeholder"/>
        </w:category>
        <w:types>
          <w:type w:val="bbPlcHdr"/>
        </w:types>
        <w:behaviors>
          <w:behavior w:val="content"/>
        </w:behaviors>
        <w:guid w:val="{5DECF15C-3605-4D44-9376-9CB60249AC1D}"/>
      </w:docPartPr>
      <w:docPartBody>
        <w:p w:rsidR="00607BFB" w:rsidRDefault="00FD26A4" w:rsidP="00FD26A4">
          <w:pPr>
            <w:pStyle w:val="1486F44AF71841C0A58F0D3CAD4FDACC26"/>
          </w:pPr>
          <w:r w:rsidRPr="003E34CA">
            <w:rPr>
              <w:rFonts w:cs="Arial"/>
            </w:rPr>
            <w:t>Job Title</w:t>
          </w:r>
        </w:p>
      </w:docPartBody>
    </w:docPart>
    <w:docPart>
      <w:docPartPr>
        <w:name w:val="3979534C578B4AB3BEBF3A1540ACEE52"/>
        <w:category>
          <w:name w:val="General"/>
          <w:gallery w:val="placeholder"/>
        </w:category>
        <w:types>
          <w:type w:val="bbPlcHdr"/>
        </w:types>
        <w:behaviors>
          <w:behavior w:val="content"/>
        </w:behaviors>
        <w:guid w:val="{BC1CED47-FA25-40FF-98F0-B7FD1E48DE35}"/>
      </w:docPartPr>
      <w:docPartBody>
        <w:p w:rsidR="00607BFB" w:rsidRDefault="00FD26A4" w:rsidP="00FD26A4">
          <w:pPr>
            <w:pStyle w:val="3979534C578B4AB3BEBF3A1540ACEE5226"/>
          </w:pPr>
          <w:r>
            <w:rPr>
              <w:rStyle w:val="SubtleReference"/>
              <w:rFonts w:cs="Arial"/>
            </w:rPr>
            <w:t>SCHOOL/</w:t>
          </w:r>
          <w:r w:rsidRPr="003E34CA">
            <w:rPr>
              <w:rStyle w:val="SubtleReference"/>
              <w:rFonts w:cs="Arial"/>
            </w:rPr>
            <w:t>Company</w:t>
          </w:r>
        </w:p>
      </w:docPartBody>
    </w:docPart>
    <w:docPart>
      <w:docPartPr>
        <w:name w:val="61D41C54558A459F9C119392FD82FDF0"/>
        <w:category>
          <w:name w:val="General"/>
          <w:gallery w:val="placeholder"/>
        </w:category>
        <w:types>
          <w:type w:val="bbPlcHdr"/>
        </w:types>
        <w:behaviors>
          <w:behavior w:val="content"/>
        </w:behaviors>
        <w:guid w:val="{42750B36-40DB-4B52-8774-6E3B97F7017A}"/>
      </w:docPartPr>
      <w:docPartBody>
        <w:p w:rsidR="00607BFB" w:rsidRDefault="00FD26A4" w:rsidP="00FD26A4">
          <w:pPr>
            <w:pStyle w:val="61D41C54558A459F9C119392FD82FDF026"/>
          </w:pPr>
          <w:r w:rsidRPr="003E34CA">
            <w:rPr>
              <w:rFonts w:cs="Arial"/>
            </w:rPr>
            <w:t>Describe your responsibilities and achievements in terms of impact and results. Use examples, but keep it short.</w:t>
          </w:r>
        </w:p>
      </w:docPartBody>
    </w:docPart>
    <w:docPart>
      <w:docPartPr>
        <w:name w:val="576244062C314EC7B6910BEBAD46C097"/>
        <w:category>
          <w:name w:val="General"/>
          <w:gallery w:val="placeholder"/>
        </w:category>
        <w:types>
          <w:type w:val="bbPlcHdr"/>
        </w:types>
        <w:behaviors>
          <w:behavior w:val="content"/>
        </w:behaviors>
        <w:guid w:val="{5AC8D4CE-1E5A-4632-B365-8F442AED49FD}"/>
      </w:docPartPr>
      <w:docPartBody>
        <w:p w:rsidR="00607BFB" w:rsidRDefault="00FD26A4" w:rsidP="00FD26A4">
          <w:pPr>
            <w:pStyle w:val="576244062C314EC7B6910BEBAD46C09726"/>
          </w:pPr>
          <w:r w:rsidRPr="003E34CA">
            <w:rPr>
              <w:rFonts w:cs="Arial"/>
            </w:rPr>
            <w:t>Dates From</w:t>
          </w:r>
        </w:p>
      </w:docPartBody>
    </w:docPart>
    <w:docPart>
      <w:docPartPr>
        <w:name w:val="26529CD05C5044E5842AD6079106C4DE"/>
        <w:category>
          <w:name w:val="General"/>
          <w:gallery w:val="placeholder"/>
        </w:category>
        <w:types>
          <w:type w:val="bbPlcHdr"/>
        </w:types>
        <w:behaviors>
          <w:behavior w:val="content"/>
        </w:behaviors>
        <w:guid w:val="{A5614CCF-15F0-4373-89F1-4741AE7B371F}"/>
      </w:docPartPr>
      <w:docPartBody>
        <w:p w:rsidR="00607BFB" w:rsidRDefault="00FD26A4" w:rsidP="00FD26A4">
          <w:pPr>
            <w:pStyle w:val="26529CD05C5044E5842AD6079106C4DE26"/>
          </w:pPr>
          <w:r w:rsidRPr="003E34CA">
            <w:rPr>
              <w:rFonts w:cs="Arial"/>
            </w:rPr>
            <w:t>To</w:t>
          </w:r>
        </w:p>
      </w:docPartBody>
    </w:docPart>
    <w:docPart>
      <w:docPartPr>
        <w:name w:val="EA0671C56C4946D79B8144E304104A89"/>
        <w:category>
          <w:name w:val="General"/>
          <w:gallery w:val="placeholder"/>
        </w:category>
        <w:types>
          <w:type w:val="bbPlcHdr"/>
        </w:types>
        <w:behaviors>
          <w:behavior w:val="content"/>
        </w:behaviors>
        <w:guid w:val="{E0F5F370-F3F0-4CF4-B527-3CCC397FEF4A}"/>
      </w:docPartPr>
      <w:docPartBody>
        <w:p w:rsidR="00607BFB" w:rsidRDefault="00FD26A4" w:rsidP="00FD26A4">
          <w:pPr>
            <w:pStyle w:val="EA0671C56C4946D79B8144E304104A8926"/>
          </w:pPr>
          <w:r w:rsidRPr="003E34CA">
            <w:rPr>
              <w:rFonts w:cs="Arial"/>
            </w:rPr>
            <w:t>Job Title</w:t>
          </w:r>
        </w:p>
      </w:docPartBody>
    </w:docPart>
    <w:docPart>
      <w:docPartPr>
        <w:name w:val="A53A40EA6D234FE19841492B3600E8D6"/>
        <w:category>
          <w:name w:val="General"/>
          <w:gallery w:val="placeholder"/>
        </w:category>
        <w:types>
          <w:type w:val="bbPlcHdr"/>
        </w:types>
        <w:behaviors>
          <w:behavior w:val="content"/>
        </w:behaviors>
        <w:guid w:val="{C16B354D-A8B7-4D28-9887-460977522A52}"/>
      </w:docPartPr>
      <w:docPartBody>
        <w:p w:rsidR="00607BFB" w:rsidRDefault="00FD26A4" w:rsidP="00FD26A4">
          <w:pPr>
            <w:pStyle w:val="A53A40EA6D234FE19841492B3600E8D626"/>
          </w:pPr>
          <w:r>
            <w:rPr>
              <w:rStyle w:val="SubtleReference"/>
              <w:rFonts w:cs="Arial"/>
            </w:rPr>
            <w:t>SCHOOL/</w:t>
          </w:r>
          <w:r w:rsidRPr="003E34CA">
            <w:rPr>
              <w:rStyle w:val="SubtleReference"/>
              <w:rFonts w:cs="Arial"/>
            </w:rPr>
            <w:t>Company</w:t>
          </w:r>
        </w:p>
      </w:docPartBody>
    </w:docPart>
    <w:docPart>
      <w:docPartPr>
        <w:name w:val="60B69CEEC8A7444AB6461D62B976A09C"/>
        <w:category>
          <w:name w:val="General"/>
          <w:gallery w:val="placeholder"/>
        </w:category>
        <w:types>
          <w:type w:val="bbPlcHdr"/>
        </w:types>
        <w:behaviors>
          <w:behavior w:val="content"/>
        </w:behaviors>
        <w:guid w:val="{CF2D3931-7C6A-408D-91BA-E8A9A5971744}"/>
      </w:docPartPr>
      <w:docPartBody>
        <w:p w:rsidR="00607BFB" w:rsidRDefault="00FD26A4" w:rsidP="00FD26A4">
          <w:pPr>
            <w:pStyle w:val="60B69CEEC8A7444AB6461D62B976A09C26"/>
          </w:pPr>
          <w:r w:rsidRPr="003E34CA">
            <w:rPr>
              <w:rFonts w:cs="Arial"/>
            </w:rPr>
            <w:t>Describe your responsibilities and achievements in terms of impact and results. Use examples, but keep it short.</w:t>
          </w:r>
        </w:p>
      </w:docPartBody>
    </w:docPart>
    <w:docPart>
      <w:docPartPr>
        <w:name w:val="EC07D21B53014CE6B4323CBE8808801A"/>
        <w:category>
          <w:name w:val="General"/>
          <w:gallery w:val="placeholder"/>
        </w:category>
        <w:types>
          <w:type w:val="bbPlcHdr"/>
        </w:types>
        <w:behaviors>
          <w:behavior w:val="content"/>
        </w:behaviors>
        <w:guid w:val="{A873C582-3DAB-49C9-9784-AAB645BA860D}"/>
      </w:docPartPr>
      <w:docPartBody>
        <w:p w:rsidR="00607BFB" w:rsidRDefault="00FD26A4" w:rsidP="00FD26A4">
          <w:pPr>
            <w:pStyle w:val="EC07D21B53014CE6B4323CBE8808801A26"/>
          </w:pPr>
          <w:r w:rsidRPr="003E34CA">
            <w:rPr>
              <w:rFonts w:cs="Arial"/>
            </w:rPr>
            <w:t>Dates From</w:t>
          </w:r>
        </w:p>
      </w:docPartBody>
    </w:docPart>
    <w:docPart>
      <w:docPartPr>
        <w:name w:val="8E6F49B6C5F44591AAD7C290796150FE"/>
        <w:category>
          <w:name w:val="General"/>
          <w:gallery w:val="placeholder"/>
        </w:category>
        <w:types>
          <w:type w:val="bbPlcHdr"/>
        </w:types>
        <w:behaviors>
          <w:behavior w:val="content"/>
        </w:behaviors>
        <w:guid w:val="{47A01D4D-8FA8-4EB0-96D0-4A19B564D22E}"/>
      </w:docPartPr>
      <w:docPartBody>
        <w:p w:rsidR="00607BFB" w:rsidRDefault="00FD26A4" w:rsidP="00FD26A4">
          <w:pPr>
            <w:pStyle w:val="8E6F49B6C5F44591AAD7C290796150FE26"/>
          </w:pPr>
          <w:r w:rsidRPr="003E34CA">
            <w:rPr>
              <w:rFonts w:cs="Arial"/>
            </w:rPr>
            <w:t>To</w:t>
          </w:r>
        </w:p>
      </w:docPartBody>
    </w:docPart>
    <w:docPart>
      <w:docPartPr>
        <w:name w:val="CFFABEC4C5E444FF9305C9DE9957EE99"/>
        <w:category>
          <w:name w:val="General"/>
          <w:gallery w:val="placeholder"/>
        </w:category>
        <w:types>
          <w:type w:val="bbPlcHdr"/>
        </w:types>
        <w:behaviors>
          <w:behavior w:val="content"/>
        </w:behaviors>
        <w:guid w:val="{D18C831B-E9A1-478C-8F08-9B3749E85395}"/>
      </w:docPartPr>
      <w:docPartBody>
        <w:p w:rsidR="00607BFB" w:rsidRDefault="00FD26A4" w:rsidP="00FD26A4">
          <w:pPr>
            <w:pStyle w:val="CFFABEC4C5E444FF9305C9DE9957EE9926"/>
          </w:pPr>
          <w:r w:rsidRPr="003E34CA">
            <w:rPr>
              <w:rFonts w:cs="Arial"/>
            </w:rPr>
            <w:t>Job Title</w:t>
          </w:r>
        </w:p>
      </w:docPartBody>
    </w:docPart>
    <w:docPart>
      <w:docPartPr>
        <w:name w:val="85E459E1EF19477087C3A6EA14455341"/>
        <w:category>
          <w:name w:val="General"/>
          <w:gallery w:val="placeholder"/>
        </w:category>
        <w:types>
          <w:type w:val="bbPlcHdr"/>
        </w:types>
        <w:behaviors>
          <w:behavior w:val="content"/>
        </w:behaviors>
        <w:guid w:val="{65D1D7BE-9CD1-4A3A-AC70-F21B9DF482B3}"/>
      </w:docPartPr>
      <w:docPartBody>
        <w:p w:rsidR="00607BFB" w:rsidRDefault="00FD26A4" w:rsidP="00FD26A4">
          <w:pPr>
            <w:pStyle w:val="85E459E1EF19477087C3A6EA1445534126"/>
          </w:pPr>
          <w:r>
            <w:rPr>
              <w:rStyle w:val="SubtleReference"/>
              <w:rFonts w:cs="Arial"/>
            </w:rPr>
            <w:t>SCHOOL/</w:t>
          </w:r>
          <w:r w:rsidRPr="003E34CA">
            <w:rPr>
              <w:rStyle w:val="SubtleReference"/>
              <w:rFonts w:cs="Arial"/>
            </w:rPr>
            <w:t>Company</w:t>
          </w:r>
        </w:p>
      </w:docPartBody>
    </w:docPart>
    <w:docPart>
      <w:docPartPr>
        <w:name w:val="A5FBDC13161247FBBB3D18873FF2DAFD"/>
        <w:category>
          <w:name w:val="General"/>
          <w:gallery w:val="placeholder"/>
        </w:category>
        <w:types>
          <w:type w:val="bbPlcHdr"/>
        </w:types>
        <w:behaviors>
          <w:behavior w:val="content"/>
        </w:behaviors>
        <w:guid w:val="{C5DE60CA-5E7F-4D70-B1B0-A759A6EC44D0}"/>
      </w:docPartPr>
      <w:docPartBody>
        <w:p w:rsidR="00607BFB" w:rsidRDefault="00FD26A4" w:rsidP="00FD26A4">
          <w:pPr>
            <w:pStyle w:val="A5FBDC13161247FBBB3D18873FF2DAFD26"/>
          </w:pPr>
          <w:r w:rsidRPr="003E34CA">
            <w:rPr>
              <w:rFonts w:cs="Arial"/>
            </w:rPr>
            <w:t>Describe your responsibilities and achievements in terms of impact and results. Use examples, but keep it short.</w:t>
          </w:r>
        </w:p>
      </w:docPartBody>
    </w:docPart>
    <w:docPart>
      <w:docPartPr>
        <w:name w:val="C136BCC9936144D6B83CE87CBA94B7CA"/>
        <w:category>
          <w:name w:val="General"/>
          <w:gallery w:val="placeholder"/>
        </w:category>
        <w:types>
          <w:type w:val="bbPlcHdr"/>
        </w:types>
        <w:behaviors>
          <w:behavior w:val="content"/>
        </w:behaviors>
        <w:guid w:val="{D74FD0B8-BB0B-43B3-9DAB-E9FE009C2CC2}"/>
      </w:docPartPr>
      <w:docPartBody>
        <w:p w:rsidR="00607BFB" w:rsidRDefault="00FD26A4" w:rsidP="00FD26A4">
          <w:pPr>
            <w:pStyle w:val="C136BCC9936144D6B83CE87CBA94B7CA26"/>
          </w:pPr>
          <w:r w:rsidRPr="003E34CA">
            <w:rPr>
              <w:rFonts w:cs="Arial"/>
            </w:rPr>
            <w:t>Dates From</w:t>
          </w:r>
        </w:p>
      </w:docPartBody>
    </w:docPart>
    <w:docPart>
      <w:docPartPr>
        <w:name w:val="0C3A4098CDAA44ECAC56D58774F399FB"/>
        <w:category>
          <w:name w:val="General"/>
          <w:gallery w:val="placeholder"/>
        </w:category>
        <w:types>
          <w:type w:val="bbPlcHdr"/>
        </w:types>
        <w:behaviors>
          <w:behavior w:val="content"/>
        </w:behaviors>
        <w:guid w:val="{9FA9D40A-408F-4C4B-86AD-199F4587D2DD}"/>
      </w:docPartPr>
      <w:docPartBody>
        <w:p w:rsidR="00607BFB" w:rsidRDefault="00FD26A4" w:rsidP="00FD26A4">
          <w:pPr>
            <w:pStyle w:val="0C3A4098CDAA44ECAC56D58774F399FB26"/>
          </w:pPr>
          <w:r w:rsidRPr="003E34CA">
            <w:rPr>
              <w:rFonts w:cs="Arial"/>
            </w:rPr>
            <w:t>To</w:t>
          </w:r>
        </w:p>
      </w:docPartBody>
    </w:docPart>
    <w:docPart>
      <w:docPartPr>
        <w:name w:val="6CA077AF3FCF49469256BEB808600A21"/>
        <w:category>
          <w:name w:val="General"/>
          <w:gallery w:val="placeholder"/>
        </w:category>
        <w:types>
          <w:type w:val="bbPlcHdr"/>
        </w:types>
        <w:behaviors>
          <w:behavior w:val="content"/>
        </w:behaviors>
        <w:guid w:val="{C264BA1A-0956-42FF-B08D-AEC19212BE87}"/>
      </w:docPartPr>
      <w:docPartBody>
        <w:p w:rsidR="00607BFB" w:rsidRDefault="00FD26A4" w:rsidP="00FD26A4">
          <w:pPr>
            <w:pStyle w:val="6CA077AF3FCF49469256BEB808600A2126"/>
          </w:pPr>
          <w:r w:rsidRPr="003E34CA">
            <w:rPr>
              <w:rFonts w:cs="Arial"/>
            </w:rPr>
            <w:t>Job Title</w:t>
          </w:r>
        </w:p>
      </w:docPartBody>
    </w:docPart>
    <w:docPart>
      <w:docPartPr>
        <w:name w:val="511759936D064DECB4FE45EEB04EADC4"/>
        <w:category>
          <w:name w:val="General"/>
          <w:gallery w:val="placeholder"/>
        </w:category>
        <w:types>
          <w:type w:val="bbPlcHdr"/>
        </w:types>
        <w:behaviors>
          <w:behavior w:val="content"/>
        </w:behaviors>
        <w:guid w:val="{77A529A4-8AE3-4632-8097-4D0C6C8B88AB}"/>
      </w:docPartPr>
      <w:docPartBody>
        <w:p w:rsidR="00607BFB" w:rsidRDefault="00FD26A4" w:rsidP="00FD26A4">
          <w:pPr>
            <w:pStyle w:val="511759936D064DECB4FE45EEB04EADC426"/>
          </w:pPr>
          <w:r>
            <w:rPr>
              <w:rStyle w:val="SubtleReference"/>
              <w:rFonts w:cs="Arial"/>
            </w:rPr>
            <w:t>SCHOOL/</w:t>
          </w:r>
          <w:r w:rsidRPr="003E34CA">
            <w:rPr>
              <w:rStyle w:val="SubtleReference"/>
              <w:rFonts w:cs="Arial"/>
            </w:rPr>
            <w:t>Company</w:t>
          </w:r>
        </w:p>
      </w:docPartBody>
    </w:docPart>
    <w:docPart>
      <w:docPartPr>
        <w:name w:val="C11866A679CD471F816C914F2CB66D00"/>
        <w:category>
          <w:name w:val="General"/>
          <w:gallery w:val="placeholder"/>
        </w:category>
        <w:types>
          <w:type w:val="bbPlcHdr"/>
        </w:types>
        <w:behaviors>
          <w:behavior w:val="content"/>
        </w:behaviors>
        <w:guid w:val="{3B111BAF-10F9-4C2D-B7FD-3B42F14E1F3C}"/>
      </w:docPartPr>
      <w:docPartBody>
        <w:p w:rsidR="00607BFB" w:rsidRDefault="00FD26A4" w:rsidP="00FD26A4">
          <w:pPr>
            <w:pStyle w:val="C11866A679CD471F816C914F2CB66D0026"/>
          </w:pPr>
          <w:r w:rsidRPr="003E34CA">
            <w:rPr>
              <w:rFonts w:cs="Arial"/>
            </w:rPr>
            <w:t>Describe your responsibilities and achievements in terms of impact and results. Use examples, but keep it short.</w:t>
          </w:r>
        </w:p>
      </w:docPartBody>
    </w:docPart>
    <w:docPart>
      <w:docPartPr>
        <w:name w:val="412CAA9C53524A3A93194A1E9762E8DE"/>
        <w:category>
          <w:name w:val="General"/>
          <w:gallery w:val="placeholder"/>
        </w:category>
        <w:types>
          <w:type w:val="bbPlcHdr"/>
        </w:types>
        <w:behaviors>
          <w:behavior w:val="content"/>
        </w:behaviors>
        <w:guid w:val="{3E546170-AA12-4554-9733-D40772F5EB9E}"/>
      </w:docPartPr>
      <w:docPartBody>
        <w:p w:rsidR="00607BFB" w:rsidRDefault="00FD26A4" w:rsidP="00FD26A4">
          <w:pPr>
            <w:pStyle w:val="412CAA9C53524A3A93194A1E9762E8DE21"/>
          </w:pPr>
          <w:r w:rsidRPr="003E34CA">
            <w:rPr>
              <w:rFonts w:cs="Arial"/>
            </w:rPr>
            <w:t>Month</w:t>
          </w:r>
        </w:p>
      </w:docPartBody>
    </w:docPart>
    <w:docPart>
      <w:docPartPr>
        <w:name w:val="5A781D0D1501430F882FAF6D4560979F"/>
        <w:category>
          <w:name w:val="General"/>
          <w:gallery w:val="placeholder"/>
        </w:category>
        <w:types>
          <w:type w:val="bbPlcHdr"/>
        </w:types>
        <w:behaviors>
          <w:behavior w:val="content"/>
        </w:behaviors>
        <w:guid w:val="{BCFC06D8-E54C-4DF7-8ACA-2D2D55343174}"/>
      </w:docPartPr>
      <w:docPartBody>
        <w:p w:rsidR="00607BFB" w:rsidRDefault="00FD26A4" w:rsidP="00FD26A4">
          <w:pPr>
            <w:pStyle w:val="5A781D0D1501430F882FAF6D4560979F21"/>
          </w:pPr>
          <w:r w:rsidRPr="003E34CA">
            <w:rPr>
              <w:rFonts w:cs="Arial"/>
            </w:rPr>
            <w:t>Year</w:t>
          </w:r>
        </w:p>
      </w:docPartBody>
    </w:docPart>
    <w:docPart>
      <w:docPartPr>
        <w:name w:val="6097A5D23A0C4431B73C6E8DDEBBD1A6"/>
        <w:category>
          <w:name w:val="General"/>
          <w:gallery w:val="placeholder"/>
        </w:category>
        <w:types>
          <w:type w:val="bbPlcHdr"/>
        </w:types>
        <w:behaviors>
          <w:behavior w:val="content"/>
        </w:behaviors>
        <w:guid w:val="{96C889A1-54FB-4A59-B7B0-149A818BD49E}"/>
      </w:docPartPr>
      <w:docPartBody>
        <w:p w:rsidR="00607BFB" w:rsidRDefault="00FD26A4" w:rsidP="00FD26A4">
          <w:pPr>
            <w:pStyle w:val="6097A5D23A0C4431B73C6E8DDEBBD1A621"/>
          </w:pPr>
          <w:r w:rsidRPr="003E34CA">
            <w:rPr>
              <w:rFonts w:cs="Arial"/>
            </w:rPr>
            <w:t>Degree Title</w:t>
          </w:r>
        </w:p>
      </w:docPartBody>
    </w:docPart>
    <w:docPart>
      <w:docPartPr>
        <w:name w:val="8A07B2AD65644152B47F25066E3924FB"/>
        <w:category>
          <w:name w:val="General"/>
          <w:gallery w:val="placeholder"/>
        </w:category>
        <w:types>
          <w:type w:val="bbPlcHdr"/>
        </w:types>
        <w:behaviors>
          <w:behavior w:val="content"/>
        </w:behaviors>
        <w:guid w:val="{F38F9F87-7674-4053-9D29-448005597C3C}"/>
      </w:docPartPr>
      <w:docPartBody>
        <w:p w:rsidR="00607BFB" w:rsidRDefault="00FD26A4" w:rsidP="00FD26A4">
          <w:pPr>
            <w:pStyle w:val="8A07B2AD65644152B47F25066E3924FB21"/>
          </w:pPr>
          <w:r w:rsidRPr="003E34CA">
            <w:rPr>
              <w:rStyle w:val="SubtleReference"/>
              <w:rFonts w:cs="Arial"/>
            </w:rPr>
            <w:t>School</w:t>
          </w:r>
        </w:p>
      </w:docPartBody>
    </w:docPart>
    <w:docPart>
      <w:docPartPr>
        <w:name w:val="1C3A74E6D7A44426924F90DA2694154E"/>
        <w:category>
          <w:name w:val="General"/>
          <w:gallery w:val="placeholder"/>
        </w:category>
        <w:types>
          <w:type w:val="bbPlcHdr"/>
        </w:types>
        <w:behaviors>
          <w:behavior w:val="content"/>
        </w:behaviors>
        <w:guid w:val="{4A2F451A-537E-4E6C-A587-1FD8A5BA20AE}"/>
      </w:docPartPr>
      <w:docPartBody>
        <w:p w:rsidR="00607BFB" w:rsidRDefault="00FD26A4" w:rsidP="00FD26A4">
          <w:pPr>
            <w:pStyle w:val="1C3A74E6D7A44426924F90DA2694154E21"/>
          </w:pPr>
          <w:r>
            <w:rPr>
              <w:rFonts w:cs="Arial"/>
            </w:rPr>
            <w:t>A short description of the qualification and, what it enables you to teach (if it’s not clear from the title)</w:t>
          </w:r>
          <w:r w:rsidRPr="003E34CA">
            <w:rPr>
              <w:rFonts w:cs="Arial"/>
            </w:rPr>
            <w:t>.</w:t>
          </w:r>
        </w:p>
      </w:docPartBody>
    </w:docPart>
    <w:docPart>
      <w:docPartPr>
        <w:name w:val="CAF80E4C652E4FD49FAD4579BF00688B"/>
        <w:category>
          <w:name w:val="General"/>
          <w:gallery w:val="placeholder"/>
        </w:category>
        <w:types>
          <w:type w:val="bbPlcHdr"/>
        </w:types>
        <w:behaviors>
          <w:behavior w:val="content"/>
        </w:behaviors>
        <w:guid w:val="{37A4A18C-D76F-479B-9FF2-B6E4F178B548}"/>
      </w:docPartPr>
      <w:docPartBody>
        <w:p w:rsidR="00607BFB" w:rsidRDefault="00FD26A4" w:rsidP="00FD26A4">
          <w:pPr>
            <w:pStyle w:val="CAF80E4C652E4FD49FAD4579BF00688B21"/>
          </w:pPr>
          <w:r>
            <w:rPr>
              <w:rFonts w:cs="Arial"/>
            </w:rPr>
            <w:t>TRB Registration No</w:t>
          </w:r>
        </w:p>
      </w:docPartBody>
    </w:docPart>
    <w:docPart>
      <w:docPartPr>
        <w:name w:val="EDE031858F2B419F956E6E74C1E964DA"/>
        <w:category>
          <w:name w:val="General"/>
          <w:gallery w:val="placeholder"/>
        </w:category>
        <w:types>
          <w:type w:val="bbPlcHdr"/>
        </w:types>
        <w:behaviors>
          <w:behavior w:val="content"/>
        </w:behaviors>
        <w:guid w:val="{9CDCC13D-CFE4-4F75-A152-3ADD01D523FD}"/>
      </w:docPartPr>
      <w:docPartBody>
        <w:p w:rsidR="00607BFB" w:rsidRDefault="00FD26A4" w:rsidP="00FD26A4">
          <w:pPr>
            <w:pStyle w:val="EDE031858F2B419F956E6E74C1E964DA21"/>
          </w:pPr>
          <w:r>
            <w:rPr>
              <w:rFonts w:cs="Arial"/>
            </w:rPr>
            <w:t>TRB Expiry Date</w:t>
          </w:r>
        </w:p>
      </w:docPartBody>
    </w:docPart>
    <w:docPart>
      <w:docPartPr>
        <w:name w:val="A8DC78A814844EA1BF8EC77A30CD1069"/>
        <w:category>
          <w:name w:val="General"/>
          <w:gallery w:val="placeholder"/>
        </w:category>
        <w:types>
          <w:type w:val="bbPlcHdr"/>
        </w:types>
        <w:behaviors>
          <w:behavior w:val="content"/>
        </w:behaviors>
        <w:guid w:val="{7E1F6630-E6B4-4221-8943-D0BE68EDCEF6}"/>
      </w:docPartPr>
      <w:docPartBody>
        <w:p w:rsidR="00607BFB" w:rsidRDefault="00FD26A4" w:rsidP="00FD26A4">
          <w:pPr>
            <w:pStyle w:val="A8DC78A814844EA1BF8EC77A30CD10699"/>
          </w:pPr>
          <w:r w:rsidRPr="00816DBE">
            <w:rPr>
              <w:rStyle w:val="Heading2Char"/>
            </w:rPr>
            <w:t>name</w:t>
          </w:r>
        </w:p>
      </w:docPartBody>
    </w:docPart>
    <w:docPart>
      <w:docPartPr>
        <w:name w:val="E8370E9DA92C4726854BBD4D59A9A42F"/>
        <w:category>
          <w:name w:val="General"/>
          <w:gallery w:val="placeholder"/>
        </w:category>
        <w:types>
          <w:type w:val="bbPlcHdr"/>
        </w:types>
        <w:behaviors>
          <w:behavior w:val="content"/>
        </w:behaviors>
        <w:guid w:val="{CCFBB26F-0CBE-42BD-B0E7-C80FE771632D}"/>
      </w:docPartPr>
      <w:docPartBody>
        <w:p w:rsidR="00607BFB" w:rsidRDefault="00FD26A4" w:rsidP="00FD26A4">
          <w:pPr>
            <w:pStyle w:val="E8370E9DA92C4726854BBD4D59A9A42F9"/>
          </w:pPr>
          <w:r w:rsidRPr="00816DBE">
            <w:rPr>
              <w:rStyle w:val="Heading2Char"/>
            </w:rPr>
            <w:t>name</w:t>
          </w:r>
        </w:p>
      </w:docPartBody>
    </w:docPart>
    <w:docPart>
      <w:docPartPr>
        <w:name w:val="D6FCFAE3EADF4181BC6265340E7FFCD5"/>
        <w:category>
          <w:name w:val="General"/>
          <w:gallery w:val="placeholder"/>
        </w:category>
        <w:types>
          <w:type w:val="bbPlcHdr"/>
        </w:types>
        <w:behaviors>
          <w:behavior w:val="content"/>
        </w:behaviors>
        <w:guid w:val="{790B796C-EE14-4533-A9AD-913D2AC1B162}"/>
      </w:docPartPr>
      <w:docPartBody>
        <w:p w:rsidR="00607BFB" w:rsidRDefault="00FD26A4" w:rsidP="00FD26A4">
          <w:pPr>
            <w:pStyle w:val="D6FCFAE3EADF4181BC6265340E7FFCD59"/>
          </w:pPr>
          <w:r>
            <w:rPr>
              <w:rStyle w:val="SubtleReference"/>
            </w:rPr>
            <w:t>Job Title</w:t>
          </w:r>
        </w:p>
      </w:docPartBody>
    </w:docPart>
    <w:docPart>
      <w:docPartPr>
        <w:name w:val="329D1AED1D2548E598462A05557085B5"/>
        <w:category>
          <w:name w:val="General"/>
          <w:gallery w:val="placeholder"/>
        </w:category>
        <w:types>
          <w:type w:val="bbPlcHdr"/>
        </w:types>
        <w:behaviors>
          <w:behavior w:val="content"/>
        </w:behaviors>
        <w:guid w:val="{2839A5F6-B932-447C-8FF4-6D1B568E2DA7}"/>
      </w:docPartPr>
      <w:docPartBody>
        <w:p w:rsidR="00607BFB" w:rsidRDefault="00FD26A4" w:rsidP="00FD26A4">
          <w:pPr>
            <w:pStyle w:val="329D1AED1D2548E598462A05557085B59"/>
          </w:pPr>
          <w:r>
            <w:rPr>
              <w:rStyle w:val="SubtleReference"/>
            </w:rPr>
            <w:t>Job Title</w:t>
          </w:r>
        </w:p>
      </w:docPartBody>
    </w:docPart>
    <w:docPart>
      <w:docPartPr>
        <w:name w:val="83DD358A739C4555A925C23CD3A696E4"/>
        <w:category>
          <w:name w:val="General"/>
          <w:gallery w:val="placeholder"/>
        </w:category>
        <w:types>
          <w:type w:val="bbPlcHdr"/>
        </w:types>
        <w:behaviors>
          <w:behavior w:val="content"/>
        </w:behaviors>
        <w:guid w:val="{9A3BB84B-686F-4D59-8961-6D5672D41C00}"/>
      </w:docPartPr>
      <w:docPartBody>
        <w:p w:rsidR="00607BFB" w:rsidRDefault="00FD26A4" w:rsidP="00DF3E97">
          <w:pPr>
            <w:pStyle w:val="83DD358A739C4555A925C23CD3A696E4"/>
          </w:pPr>
          <w:r w:rsidRPr="00FE6151">
            <w:t>Phone</w:t>
          </w:r>
        </w:p>
      </w:docPartBody>
    </w:docPart>
    <w:docPart>
      <w:docPartPr>
        <w:name w:val="073AEF433BC349469ECEFCDF84BE3ECB"/>
        <w:category>
          <w:name w:val="General"/>
          <w:gallery w:val="placeholder"/>
        </w:category>
        <w:types>
          <w:type w:val="bbPlcHdr"/>
        </w:types>
        <w:behaviors>
          <w:behavior w:val="content"/>
        </w:behaviors>
        <w:guid w:val="{CC6BB103-B2E8-45E5-82CB-7758645F78AF}"/>
      </w:docPartPr>
      <w:docPartBody>
        <w:p w:rsidR="00607BFB" w:rsidRDefault="00FD26A4" w:rsidP="00DF3E97">
          <w:pPr>
            <w:pStyle w:val="073AEF433BC349469ECEFCDF84BE3ECB"/>
          </w:pPr>
          <w:r w:rsidRPr="003E34CA">
            <w:t>Email</w:t>
          </w:r>
        </w:p>
      </w:docPartBody>
    </w:docPart>
    <w:docPart>
      <w:docPartPr>
        <w:name w:val="16526FD6344B4D0C808B54F6BAEF6D60"/>
        <w:category>
          <w:name w:val="General"/>
          <w:gallery w:val="placeholder"/>
        </w:category>
        <w:types>
          <w:type w:val="bbPlcHdr"/>
        </w:types>
        <w:behaviors>
          <w:behavior w:val="content"/>
        </w:behaviors>
        <w:guid w:val="{BE6FB01F-3634-4A1D-9519-13764C46A648}"/>
      </w:docPartPr>
      <w:docPartBody>
        <w:p w:rsidR="00607BFB" w:rsidRDefault="00FD26A4" w:rsidP="00DF3E97">
          <w:pPr>
            <w:pStyle w:val="16526FD6344B4D0C808B54F6BAEF6D60"/>
          </w:pPr>
          <w:r w:rsidRPr="00FE6151">
            <w:t>Phone</w:t>
          </w:r>
        </w:p>
      </w:docPartBody>
    </w:docPart>
    <w:docPart>
      <w:docPartPr>
        <w:name w:val="6EFBD9DBF77E4F15925D99AC6BAD9EF7"/>
        <w:category>
          <w:name w:val="General"/>
          <w:gallery w:val="placeholder"/>
        </w:category>
        <w:types>
          <w:type w:val="bbPlcHdr"/>
        </w:types>
        <w:behaviors>
          <w:behavior w:val="content"/>
        </w:behaviors>
        <w:guid w:val="{1115B8D6-FCAE-4A79-85FA-B54B86115571}"/>
      </w:docPartPr>
      <w:docPartBody>
        <w:p w:rsidR="00607BFB" w:rsidRDefault="00FD26A4" w:rsidP="00DF3E97">
          <w:pPr>
            <w:pStyle w:val="6EFBD9DBF77E4F15925D99AC6BAD9EF7"/>
          </w:pPr>
          <w:r w:rsidRPr="003E34CA">
            <w:t>Email</w:t>
          </w:r>
        </w:p>
      </w:docPartBody>
    </w:docPart>
    <w:docPart>
      <w:docPartPr>
        <w:name w:val="23DCC024117E4E7B84ECD389AD98F389"/>
        <w:category>
          <w:name w:val="General"/>
          <w:gallery w:val="placeholder"/>
        </w:category>
        <w:types>
          <w:type w:val="bbPlcHdr"/>
        </w:types>
        <w:behaviors>
          <w:behavior w:val="content"/>
        </w:behaviors>
        <w:guid w:val="{9E8CB1AE-E9DD-4D01-835E-8A54F6D2D359}"/>
      </w:docPartPr>
      <w:docPartBody>
        <w:p w:rsidR="00DC4D22" w:rsidRDefault="00FD26A4" w:rsidP="000E15DC">
          <w:pPr>
            <w:pStyle w:val="23DCC024117E4E7B84ECD389AD98F389"/>
          </w:pPr>
          <w:r>
            <w:t>This is a short paragraph outlining your achievements relevant to the role</w:t>
          </w:r>
          <w:r w:rsidRPr="003E34CA">
            <w:t>.</w:t>
          </w:r>
        </w:p>
      </w:docPartBody>
    </w:docPart>
    <w:docPart>
      <w:docPartPr>
        <w:name w:val="9E154EB67A7D459BBC4D80B6824F941E"/>
        <w:category>
          <w:name w:val="General"/>
          <w:gallery w:val="placeholder"/>
        </w:category>
        <w:types>
          <w:type w:val="bbPlcHdr"/>
        </w:types>
        <w:behaviors>
          <w:behavior w:val="content"/>
        </w:behaviors>
        <w:guid w:val="{58827DC7-5426-4770-9DCE-A423D8B152B1}"/>
      </w:docPartPr>
      <w:docPartBody>
        <w:p w:rsidR="00DC4D22" w:rsidRDefault="00FD26A4" w:rsidP="000E15DC">
          <w:pPr>
            <w:pStyle w:val="9E154EB67A7D459BBC4D80B6824F941E"/>
          </w:pPr>
          <w:r>
            <w:t>This is a short paragraph outlining your achievements relevant to the role</w:t>
          </w:r>
          <w:r w:rsidRPr="003E34CA">
            <w:t>.</w:t>
          </w:r>
        </w:p>
      </w:docPartBody>
    </w:docPart>
    <w:docPart>
      <w:docPartPr>
        <w:name w:val="3D470D732CA0418C95598A5815C0D496"/>
        <w:category>
          <w:name w:val="General"/>
          <w:gallery w:val="placeholder"/>
        </w:category>
        <w:types>
          <w:type w:val="bbPlcHdr"/>
        </w:types>
        <w:behaviors>
          <w:behavior w:val="content"/>
        </w:behaviors>
        <w:guid w:val="{C1A8F92D-70D9-4BF5-AF39-54C45289F210}"/>
      </w:docPartPr>
      <w:docPartBody>
        <w:p w:rsidR="00DC4D22" w:rsidRDefault="00FD26A4" w:rsidP="000E15DC">
          <w:pPr>
            <w:pStyle w:val="3D470D732CA0418C95598A5815C0D496"/>
          </w:pPr>
          <w:r>
            <w:t>This is a short paragraph outlining your achievements relevant to the role</w:t>
          </w:r>
          <w:r w:rsidRPr="003E34CA">
            <w:t>.</w:t>
          </w:r>
        </w:p>
      </w:docPartBody>
    </w:docPart>
    <w:docPart>
      <w:docPartPr>
        <w:name w:val="D23B35D0229E4F70A674BA09FCA327F8"/>
        <w:category>
          <w:name w:val="General"/>
          <w:gallery w:val="placeholder"/>
        </w:category>
        <w:types>
          <w:type w:val="bbPlcHdr"/>
        </w:types>
        <w:behaviors>
          <w:behavior w:val="content"/>
        </w:behaviors>
        <w:guid w:val="{4592B640-E9AF-401C-AA00-326E06409E6A}"/>
      </w:docPartPr>
      <w:docPartBody>
        <w:p w:rsidR="00DC4D22" w:rsidRDefault="00FD26A4" w:rsidP="00FD26A4">
          <w:pPr>
            <w:pStyle w:val="D23B35D0229E4F70A674BA09FCA327F85"/>
          </w:pPr>
          <w:r w:rsidRPr="00420EB6">
            <w:rPr>
              <w:rStyle w:val="Heading3Char"/>
            </w:rPr>
            <w:t>Month</w:t>
          </w:r>
        </w:p>
      </w:docPartBody>
    </w:docPart>
    <w:docPart>
      <w:docPartPr>
        <w:name w:val="9C5674F04A7D4799A754BFCAE793120A"/>
        <w:category>
          <w:name w:val="General"/>
          <w:gallery w:val="placeholder"/>
        </w:category>
        <w:types>
          <w:type w:val="bbPlcHdr"/>
        </w:types>
        <w:behaviors>
          <w:behavior w:val="content"/>
        </w:behaviors>
        <w:guid w:val="{05A0BE95-0B92-410F-AA21-D0057E0A8547}"/>
      </w:docPartPr>
      <w:docPartBody>
        <w:p w:rsidR="00DC4D22" w:rsidRDefault="00FD26A4" w:rsidP="00FD26A4">
          <w:pPr>
            <w:pStyle w:val="9C5674F04A7D4799A754BFCAE793120A5"/>
          </w:pPr>
          <w:r w:rsidRPr="00420EB6">
            <w:rPr>
              <w:rStyle w:val="Heading3Char"/>
            </w:rPr>
            <w:t>Year</w:t>
          </w:r>
        </w:p>
      </w:docPartBody>
    </w:docPart>
    <w:docPart>
      <w:docPartPr>
        <w:name w:val="69010D1E0B2841BCA20C923F63D42BFB"/>
        <w:category>
          <w:name w:val="General"/>
          <w:gallery w:val="placeholder"/>
        </w:category>
        <w:types>
          <w:type w:val="bbPlcHdr"/>
        </w:types>
        <w:behaviors>
          <w:behavior w:val="content"/>
        </w:behaviors>
        <w:guid w:val="{B84DBD55-2E05-4C20-B07F-B5DDFD0F8294}"/>
      </w:docPartPr>
      <w:docPartBody>
        <w:p w:rsidR="00DC4D22" w:rsidRDefault="00FD26A4" w:rsidP="00FD26A4">
          <w:pPr>
            <w:pStyle w:val="69010D1E0B2841BCA20C923F63D42BFB5"/>
          </w:pPr>
          <w:r w:rsidRPr="00344D3C">
            <w:rPr>
              <w:color w:val="0085AC"/>
            </w:rPr>
            <w:t>·</w:t>
          </w:r>
        </w:p>
      </w:docPartBody>
    </w:docPart>
    <w:docPart>
      <w:docPartPr>
        <w:name w:val="148D0DE452844E7F8D5D9A501120734B"/>
        <w:category>
          <w:name w:val="General"/>
          <w:gallery w:val="placeholder"/>
        </w:category>
        <w:types>
          <w:type w:val="bbPlcHdr"/>
        </w:types>
        <w:behaviors>
          <w:behavior w:val="content"/>
        </w:behaviors>
        <w:guid w:val="{894AB9FB-F1F8-41B4-9666-2EBAB48E1D6E}"/>
      </w:docPartPr>
      <w:docPartBody>
        <w:p w:rsidR="00DC4D22" w:rsidRDefault="00FD26A4" w:rsidP="000E15DC">
          <w:pPr>
            <w:pStyle w:val="148D0DE452844E7F8D5D9A501120734B"/>
          </w:pPr>
          <w:r w:rsidRPr="00A36103">
            <w:t>Course Title</w:t>
          </w:r>
        </w:p>
      </w:docPartBody>
    </w:docPart>
    <w:docPart>
      <w:docPartPr>
        <w:name w:val="A8E80CE2DC2A4CAFB1CDE9B35BE09AFD"/>
        <w:category>
          <w:name w:val="General"/>
          <w:gallery w:val="placeholder"/>
        </w:category>
        <w:types>
          <w:type w:val="bbPlcHdr"/>
        </w:types>
        <w:behaviors>
          <w:behavior w:val="content"/>
        </w:behaviors>
        <w:guid w:val="{1A2B9656-8737-4A9E-BA6D-0E75995CBF4B}"/>
      </w:docPartPr>
      <w:docPartBody>
        <w:p w:rsidR="00DC4D22" w:rsidRDefault="00FD26A4" w:rsidP="00FD26A4">
          <w:pPr>
            <w:pStyle w:val="A8E80CE2DC2A4CAFB1CDE9B35BE09AFD5"/>
          </w:pPr>
          <w:r w:rsidRPr="00420EB6">
            <w:rPr>
              <w:rStyle w:val="Heading3Char"/>
            </w:rPr>
            <w:t>Month</w:t>
          </w:r>
        </w:p>
      </w:docPartBody>
    </w:docPart>
    <w:docPart>
      <w:docPartPr>
        <w:name w:val="12BA7D28C25340C3859D1FC8E5BAA44B"/>
        <w:category>
          <w:name w:val="General"/>
          <w:gallery w:val="placeholder"/>
        </w:category>
        <w:types>
          <w:type w:val="bbPlcHdr"/>
        </w:types>
        <w:behaviors>
          <w:behavior w:val="content"/>
        </w:behaviors>
        <w:guid w:val="{8866BBED-5928-4C9F-AD16-CBF7BD7F9045}"/>
      </w:docPartPr>
      <w:docPartBody>
        <w:p w:rsidR="00DC4D22" w:rsidRDefault="00FD26A4" w:rsidP="00FD26A4">
          <w:pPr>
            <w:pStyle w:val="12BA7D28C25340C3859D1FC8E5BAA44B5"/>
          </w:pPr>
          <w:r w:rsidRPr="00420EB6">
            <w:rPr>
              <w:rStyle w:val="Heading3Char"/>
            </w:rPr>
            <w:t>Year</w:t>
          </w:r>
        </w:p>
      </w:docPartBody>
    </w:docPart>
    <w:docPart>
      <w:docPartPr>
        <w:name w:val="5F0A47272DD946178B45BC51A3C0DD6D"/>
        <w:category>
          <w:name w:val="General"/>
          <w:gallery w:val="placeholder"/>
        </w:category>
        <w:types>
          <w:type w:val="bbPlcHdr"/>
        </w:types>
        <w:behaviors>
          <w:behavior w:val="content"/>
        </w:behaviors>
        <w:guid w:val="{7E317D4B-1656-4275-90D0-F02F2868CDA4}"/>
      </w:docPartPr>
      <w:docPartBody>
        <w:p w:rsidR="00DC4D22" w:rsidRDefault="00FD26A4" w:rsidP="00FD26A4">
          <w:pPr>
            <w:pStyle w:val="5F0A47272DD946178B45BC51A3C0DD6D5"/>
          </w:pPr>
          <w:r w:rsidRPr="00344D3C">
            <w:rPr>
              <w:color w:val="0085AC"/>
            </w:rPr>
            <w:t>·</w:t>
          </w:r>
        </w:p>
      </w:docPartBody>
    </w:docPart>
    <w:docPart>
      <w:docPartPr>
        <w:name w:val="837876E74312498C8AA0FE1D8B19927D"/>
        <w:category>
          <w:name w:val="General"/>
          <w:gallery w:val="placeholder"/>
        </w:category>
        <w:types>
          <w:type w:val="bbPlcHdr"/>
        </w:types>
        <w:behaviors>
          <w:behavior w:val="content"/>
        </w:behaviors>
        <w:guid w:val="{20EE3F63-F2EB-4974-B1FB-2F5DB0F61554}"/>
      </w:docPartPr>
      <w:docPartBody>
        <w:p w:rsidR="00DC4D22" w:rsidRDefault="00FD26A4" w:rsidP="000E15DC">
          <w:pPr>
            <w:pStyle w:val="837876E74312498C8AA0FE1D8B19927D"/>
          </w:pPr>
          <w:r w:rsidRPr="00A36103">
            <w:t>Course Title</w:t>
          </w:r>
        </w:p>
      </w:docPartBody>
    </w:docPart>
    <w:docPart>
      <w:docPartPr>
        <w:name w:val="83AC8A2E18444405B7704F935F33C03C"/>
        <w:category>
          <w:name w:val="General"/>
          <w:gallery w:val="placeholder"/>
        </w:category>
        <w:types>
          <w:type w:val="bbPlcHdr"/>
        </w:types>
        <w:behaviors>
          <w:behavior w:val="content"/>
        </w:behaviors>
        <w:guid w:val="{EE4DB753-110A-43F3-9C5D-FA772E71EAB4}"/>
      </w:docPartPr>
      <w:docPartBody>
        <w:p w:rsidR="00DC4D22" w:rsidRDefault="00FD26A4" w:rsidP="00FD26A4">
          <w:pPr>
            <w:pStyle w:val="83AC8A2E18444405B7704F935F33C03C5"/>
          </w:pPr>
          <w:r w:rsidRPr="00420EB6">
            <w:rPr>
              <w:rStyle w:val="Heading3Char"/>
            </w:rPr>
            <w:t>Month</w:t>
          </w:r>
        </w:p>
      </w:docPartBody>
    </w:docPart>
    <w:docPart>
      <w:docPartPr>
        <w:name w:val="1A209E5C29A34DC29A38BADFEA0F8FA1"/>
        <w:category>
          <w:name w:val="General"/>
          <w:gallery w:val="placeholder"/>
        </w:category>
        <w:types>
          <w:type w:val="bbPlcHdr"/>
        </w:types>
        <w:behaviors>
          <w:behavior w:val="content"/>
        </w:behaviors>
        <w:guid w:val="{4659DBC2-C889-4205-BF38-9429E98BFD00}"/>
      </w:docPartPr>
      <w:docPartBody>
        <w:p w:rsidR="00DC4D22" w:rsidRDefault="00FD26A4" w:rsidP="00FD26A4">
          <w:pPr>
            <w:pStyle w:val="1A209E5C29A34DC29A38BADFEA0F8FA15"/>
          </w:pPr>
          <w:r w:rsidRPr="00420EB6">
            <w:rPr>
              <w:rStyle w:val="Heading3Char"/>
            </w:rPr>
            <w:t>Year</w:t>
          </w:r>
        </w:p>
      </w:docPartBody>
    </w:docPart>
    <w:docPart>
      <w:docPartPr>
        <w:name w:val="4FF199C1FC49447D8D3597907A8945C2"/>
        <w:category>
          <w:name w:val="General"/>
          <w:gallery w:val="placeholder"/>
        </w:category>
        <w:types>
          <w:type w:val="bbPlcHdr"/>
        </w:types>
        <w:behaviors>
          <w:behavior w:val="content"/>
        </w:behaviors>
        <w:guid w:val="{A7C3A0AB-653D-4E18-9D50-14F5BEA16017}"/>
      </w:docPartPr>
      <w:docPartBody>
        <w:p w:rsidR="00DC4D22" w:rsidRDefault="00FD26A4" w:rsidP="00FD26A4">
          <w:pPr>
            <w:pStyle w:val="4FF199C1FC49447D8D3597907A8945C25"/>
          </w:pPr>
          <w:r w:rsidRPr="00344D3C">
            <w:rPr>
              <w:color w:val="0085AC"/>
            </w:rPr>
            <w:t>·</w:t>
          </w:r>
        </w:p>
      </w:docPartBody>
    </w:docPart>
    <w:docPart>
      <w:docPartPr>
        <w:name w:val="30C6BC64DC5B42C3ABF7C40695DB2763"/>
        <w:category>
          <w:name w:val="General"/>
          <w:gallery w:val="placeholder"/>
        </w:category>
        <w:types>
          <w:type w:val="bbPlcHdr"/>
        </w:types>
        <w:behaviors>
          <w:behavior w:val="content"/>
        </w:behaviors>
        <w:guid w:val="{F825F5AA-DC9D-409A-8B65-FA52BE793DD4}"/>
      </w:docPartPr>
      <w:docPartBody>
        <w:p w:rsidR="00DC4D22" w:rsidRDefault="00FD26A4" w:rsidP="000E15DC">
          <w:pPr>
            <w:pStyle w:val="30C6BC64DC5B42C3ABF7C40695DB2763"/>
          </w:pPr>
          <w:r w:rsidRPr="00A36103">
            <w:t>Course Title</w:t>
          </w:r>
        </w:p>
      </w:docPartBody>
    </w:docPart>
    <w:docPart>
      <w:docPartPr>
        <w:name w:val="7542294CB2A24F93B4C81E7B435869DF"/>
        <w:category>
          <w:name w:val="General"/>
          <w:gallery w:val="placeholder"/>
        </w:category>
        <w:types>
          <w:type w:val="bbPlcHdr"/>
        </w:types>
        <w:behaviors>
          <w:behavior w:val="content"/>
        </w:behaviors>
        <w:guid w:val="{3E2C9D6C-DB9E-4F57-829C-9525603F0DC8}"/>
      </w:docPartPr>
      <w:docPartBody>
        <w:p w:rsidR="00DC4D22" w:rsidRDefault="00FD26A4" w:rsidP="00FD26A4">
          <w:pPr>
            <w:pStyle w:val="7542294CB2A24F93B4C81E7B435869DF5"/>
          </w:pPr>
          <w:r w:rsidRPr="00420EB6">
            <w:rPr>
              <w:rStyle w:val="Heading3Char"/>
            </w:rPr>
            <w:t>Month</w:t>
          </w:r>
        </w:p>
      </w:docPartBody>
    </w:docPart>
    <w:docPart>
      <w:docPartPr>
        <w:name w:val="F5A6D66B80944487B5DC56C4B193B2E0"/>
        <w:category>
          <w:name w:val="General"/>
          <w:gallery w:val="placeholder"/>
        </w:category>
        <w:types>
          <w:type w:val="bbPlcHdr"/>
        </w:types>
        <w:behaviors>
          <w:behavior w:val="content"/>
        </w:behaviors>
        <w:guid w:val="{A49E007B-9961-4871-868C-496015062DE3}"/>
      </w:docPartPr>
      <w:docPartBody>
        <w:p w:rsidR="00DC4D22" w:rsidRDefault="00FD26A4" w:rsidP="00FD26A4">
          <w:pPr>
            <w:pStyle w:val="F5A6D66B80944487B5DC56C4B193B2E05"/>
          </w:pPr>
          <w:r w:rsidRPr="00420EB6">
            <w:rPr>
              <w:rStyle w:val="Heading3Char"/>
            </w:rPr>
            <w:t>Year</w:t>
          </w:r>
        </w:p>
      </w:docPartBody>
    </w:docPart>
    <w:docPart>
      <w:docPartPr>
        <w:name w:val="19B4F28BF65A40808D1FCABCC08A4D10"/>
        <w:category>
          <w:name w:val="General"/>
          <w:gallery w:val="placeholder"/>
        </w:category>
        <w:types>
          <w:type w:val="bbPlcHdr"/>
        </w:types>
        <w:behaviors>
          <w:behavior w:val="content"/>
        </w:behaviors>
        <w:guid w:val="{E574D349-03A2-485F-ACD5-F2CD767E50AD}"/>
      </w:docPartPr>
      <w:docPartBody>
        <w:p w:rsidR="00DC4D22" w:rsidRDefault="00FD26A4" w:rsidP="00FD26A4">
          <w:pPr>
            <w:pStyle w:val="19B4F28BF65A40808D1FCABCC08A4D105"/>
          </w:pPr>
          <w:r w:rsidRPr="00344D3C">
            <w:rPr>
              <w:color w:val="0085AC"/>
            </w:rPr>
            <w:t>·</w:t>
          </w:r>
        </w:p>
      </w:docPartBody>
    </w:docPart>
    <w:docPart>
      <w:docPartPr>
        <w:name w:val="ABA2F473D8A4412787C4C16B3E98728D"/>
        <w:category>
          <w:name w:val="General"/>
          <w:gallery w:val="placeholder"/>
        </w:category>
        <w:types>
          <w:type w:val="bbPlcHdr"/>
        </w:types>
        <w:behaviors>
          <w:behavior w:val="content"/>
        </w:behaviors>
        <w:guid w:val="{8FDF12CE-688D-4492-82C0-95D07FEA71C4}"/>
      </w:docPartPr>
      <w:docPartBody>
        <w:p w:rsidR="00DC4D22" w:rsidRDefault="00FD26A4" w:rsidP="000E15DC">
          <w:pPr>
            <w:pStyle w:val="ABA2F473D8A4412787C4C16B3E98728D"/>
          </w:pPr>
          <w:r w:rsidRPr="00A36103">
            <w:t>Course Title</w:t>
          </w:r>
        </w:p>
      </w:docPartBody>
    </w:docPart>
    <w:docPart>
      <w:docPartPr>
        <w:name w:val="06E76DEE7CE546F186D4BA65130CD943"/>
        <w:category>
          <w:name w:val="General"/>
          <w:gallery w:val="placeholder"/>
        </w:category>
        <w:types>
          <w:type w:val="bbPlcHdr"/>
        </w:types>
        <w:behaviors>
          <w:behavior w:val="content"/>
        </w:behaviors>
        <w:guid w:val="{571A15F9-8E85-4E27-93AA-071B38CC241A}"/>
      </w:docPartPr>
      <w:docPartBody>
        <w:p w:rsidR="00DC4D22" w:rsidRDefault="00FD26A4" w:rsidP="00FD26A4">
          <w:pPr>
            <w:pStyle w:val="06E76DEE7CE546F186D4BA65130CD9435"/>
          </w:pPr>
          <w:r w:rsidRPr="00420EB6">
            <w:rPr>
              <w:rStyle w:val="Heading3Char"/>
            </w:rPr>
            <w:t>Month</w:t>
          </w:r>
        </w:p>
      </w:docPartBody>
    </w:docPart>
    <w:docPart>
      <w:docPartPr>
        <w:name w:val="058677504CB24F929D6AEDA4B5DCC0A0"/>
        <w:category>
          <w:name w:val="General"/>
          <w:gallery w:val="placeholder"/>
        </w:category>
        <w:types>
          <w:type w:val="bbPlcHdr"/>
        </w:types>
        <w:behaviors>
          <w:behavior w:val="content"/>
        </w:behaviors>
        <w:guid w:val="{24F08797-66A0-4BCC-B5F9-DE5E28025536}"/>
      </w:docPartPr>
      <w:docPartBody>
        <w:p w:rsidR="00DC4D22" w:rsidRDefault="00FD26A4" w:rsidP="00FD26A4">
          <w:pPr>
            <w:pStyle w:val="058677504CB24F929D6AEDA4B5DCC0A05"/>
          </w:pPr>
          <w:r w:rsidRPr="00420EB6">
            <w:rPr>
              <w:rStyle w:val="Heading3Char"/>
            </w:rPr>
            <w:t>Year</w:t>
          </w:r>
        </w:p>
      </w:docPartBody>
    </w:docPart>
    <w:docPart>
      <w:docPartPr>
        <w:name w:val="7A549E3695C64D1AB795D9F9C2DE5759"/>
        <w:category>
          <w:name w:val="General"/>
          <w:gallery w:val="placeholder"/>
        </w:category>
        <w:types>
          <w:type w:val="bbPlcHdr"/>
        </w:types>
        <w:behaviors>
          <w:behavior w:val="content"/>
        </w:behaviors>
        <w:guid w:val="{F2BC636E-A691-4EEC-AB8F-827554299987}"/>
      </w:docPartPr>
      <w:docPartBody>
        <w:p w:rsidR="00DC4D22" w:rsidRDefault="00FD26A4" w:rsidP="00FD26A4">
          <w:pPr>
            <w:pStyle w:val="7A549E3695C64D1AB795D9F9C2DE57595"/>
          </w:pPr>
          <w:r w:rsidRPr="00344D3C">
            <w:rPr>
              <w:color w:val="0085AC"/>
            </w:rPr>
            <w:t>·</w:t>
          </w:r>
        </w:p>
      </w:docPartBody>
    </w:docPart>
    <w:docPart>
      <w:docPartPr>
        <w:name w:val="222100459247443093F0529EE328968E"/>
        <w:category>
          <w:name w:val="General"/>
          <w:gallery w:val="placeholder"/>
        </w:category>
        <w:types>
          <w:type w:val="bbPlcHdr"/>
        </w:types>
        <w:behaviors>
          <w:behavior w:val="content"/>
        </w:behaviors>
        <w:guid w:val="{09003154-0C4A-4207-9597-7A65CEA3BA26}"/>
      </w:docPartPr>
      <w:docPartBody>
        <w:p w:rsidR="00DC4D22" w:rsidRDefault="00FD26A4" w:rsidP="000E15DC">
          <w:pPr>
            <w:pStyle w:val="222100459247443093F0529EE328968E"/>
          </w:pPr>
          <w:r w:rsidRPr="00A36103">
            <w:t>Course Title</w:t>
          </w:r>
        </w:p>
      </w:docPartBody>
    </w:docPart>
    <w:docPart>
      <w:docPartPr>
        <w:name w:val="8309C8AA4C254C4DA58A20B096C277EA"/>
        <w:category>
          <w:name w:val="General"/>
          <w:gallery w:val="placeholder"/>
        </w:category>
        <w:types>
          <w:type w:val="bbPlcHdr"/>
        </w:types>
        <w:behaviors>
          <w:behavior w:val="content"/>
        </w:behaviors>
        <w:guid w:val="{029FCB52-2EA8-4245-92DB-49DA58FBEDD6}"/>
      </w:docPartPr>
      <w:docPartBody>
        <w:p w:rsidR="008D0810" w:rsidRDefault="00FD26A4" w:rsidP="00FD26A4">
          <w:pPr>
            <w:pStyle w:val="8309C8AA4C254C4DA58A20B096C277EA3"/>
          </w:pPr>
          <w:r w:rsidRPr="00816DBE">
            <w:rPr>
              <w:rStyle w:val="Heading2Char"/>
            </w:rPr>
            <w:t>name</w:t>
          </w:r>
        </w:p>
      </w:docPartBody>
    </w:docPart>
    <w:docPart>
      <w:docPartPr>
        <w:name w:val="D5E9CAA691E8429C8E4813867D7FC72E"/>
        <w:category>
          <w:name w:val="General"/>
          <w:gallery w:val="placeholder"/>
        </w:category>
        <w:types>
          <w:type w:val="bbPlcHdr"/>
        </w:types>
        <w:behaviors>
          <w:behavior w:val="content"/>
        </w:behaviors>
        <w:guid w:val="{04ED0CAE-9DA3-4643-88C2-C030361FBEFE}"/>
      </w:docPartPr>
      <w:docPartBody>
        <w:p w:rsidR="008D0810" w:rsidRDefault="00FD26A4" w:rsidP="00FD26A4">
          <w:pPr>
            <w:pStyle w:val="D5E9CAA691E8429C8E4813867D7FC72E3"/>
          </w:pPr>
          <w:r>
            <w:rPr>
              <w:rStyle w:val="SubtleReference"/>
            </w:rPr>
            <w:t>Job Title</w:t>
          </w:r>
        </w:p>
      </w:docPartBody>
    </w:docPart>
    <w:docPart>
      <w:docPartPr>
        <w:name w:val="E4BE5FB572E54233A3C8242822E3975F"/>
        <w:category>
          <w:name w:val="General"/>
          <w:gallery w:val="placeholder"/>
        </w:category>
        <w:types>
          <w:type w:val="bbPlcHdr"/>
        </w:types>
        <w:behaviors>
          <w:behavior w:val="content"/>
        </w:behaviors>
        <w:guid w:val="{0032F1C9-7C5A-44AA-9627-1FDFE7426E34}"/>
      </w:docPartPr>
      <w:docPartBody>
        <w:p w:rsidR="008D0810" w:rsidRDefault="00FD26A4" w:rsidP="00DC4D22">
          <w:pPr>
            <w:pStyle w:val="E4BE5FB572E54233A3C8242822E3975F"/>
          </w:pPr>
          <w:r w:rsidRPr="00FE6151">
            <w:t>Phone</w:t>
          </w:r>
        </w:p>
      </w:docPartBody>
    </w:docPart>
    <w:docPart>
      <w:docPartPr>
        <w:name w:val="71F1DE3AF7904E2C983F2D5248E57032"/>
        <w:category>
          <w:name w:val="General"/>
          <w:gallery w:val="placeholder"/>
        </w:category>
        <w:types>
          <w:type w:val="bbPlcHdr"/>
        </w:types>
        <w:behaviors>
          <w:behavior w:val="content"/>
        </w:behaviors>
        <w:guid w:val="{2FDB7E8A-EA4F-4F38-B23C-28179221B7EF}"/>
      </w:docPartPr>
      <w:docPartBody>
        <w:p w:rsidR="008D0810" w:rsidRDefault="00FD26A4" w:rsidP="00DC4D22">
          <w:pPr>
            <w:pStyle w:val="71F1DE3AF7904E2C983F2D5248E57032"/>
          </w:pPr>
          <w:r w:rsidRPr="003E34CA">
            <w:t>Email</w:t>
          </w:r>
        </w:p>
      </w:docPartBody>
    </w:docPart>
    <w:docPart>
      <w:docPartPr>
        <w:name w:val="2D35388FE1C64AB3B830FEACB79BB6B2"/>
        <w:category>
          <w:name w:val="General"/>
          <w:gallery w:val="placeholder"/>
        </w:category>
        <w:types>
          <w:type w:val="bbPlcHdr"/>
        </w:types>
        <w:behaviors>
          <w:behavior w:val="content"/>
        </w:behaviors>
        <w:guid w:val="{D7A496CE-BA86-409E-AEB5-42CF990A0BC8}"/>
      </w:docPartPr>
      <w:docPartBody>
        <w:p w:rsidR="008D0810" w:rsidRDefault="00FD26A4" w:rsidP="00FD26A4">
          <w:pPr>
            <w:pStyle w:val="2D35388FE1C64AB3B830FEACB79BB6B23"/>
          </w:pPr>
          <w:r w:rsidRPr="00816DBE">
            <w:rPr>
              <w:rStyle w:val="Heading2Char"/>
            </w:rPr>
            <w:t>name</w:t>
          </w:r>
        </w:p>
      </w:docPartBody>
    </w:docPart>
    <w:docPart>
      <w:docPartPr>
        <w:name w:val="87C4D1BB62F846FA9F42F094A886062F"/>
        <w:category>
          <w:name w:val="General"/>
          <w:gallery w:val="placeholder"/>
        </w:category>
        <w:types>
          <w:type w:val="bbPlcHdr"/>
        </w:types>
        <w:behaviors>
          <w:behavior w:val="content"/>
        </w:behaviors>
        <w:guid w:val="{9CC48830-238E-4E44-9C9D-A45ABC217E52}"/>
      </w:docPartPr>
      <w:docPartBody>
        <w:p w:rsidR="008D0810" w:rsidRDefault="00FD26A4" w:rsidP="00FD26A4">
          <w:pPr>
            <w:pStyle w:val="87C4D1BB62F846FA9F42F094A886062F3"/>
          </w:pPr>
          <w:r>
            <w:rPr>
              <w:rStyle w:val="SubtleReference"/>
            </w:rPr>
            <w:t>Job Title</w:t>
          </w:r>
        </w:p>
      </w:docPartBody>
    </w:docPart>
    <w:docPart>
      <w:docPartPr>
        <w:name w:val="9DD2455FE66C49468DD3AAC13E20945C"/>
        <w:category>
          <w:name w:val="General"/>
          <w:gallery w:val="placeholder"/>
        </w:category>
        <w:types>
          <w:type w:val="bbPlcHdr"/>
        </w:types>
        <w:behaviors>
          <w:behavior w:val="content"/>
        </w:behaviors>
        <w:guid w:val="{ED6DD43E-2907-4D5E-8705-C3D6CE9CB101}"/>
      </w:docPartPr>
      <w:docPartBody>
        <w:p w:rsidR="008D0810" w:rsidRDefault="00FD26A4" w:rsidP="00DC4D22">
          <w:pPr>
            <w:pStyle w:val="9DD2455FE66C49468DD3AAC13E20945C"/>
          </w:pPr>
          <w:r w:rsidRPr="00FE6151">
            <w:t>Phone</w:t>
          </w:r>
        </w:p>
      </w:docPartBody>
    </w:docPart>
    <w:docPart>
      <w:docPartPr>
        <w:name w:val="AC1FCE0079E34FFEB1F74553688A8B86"/>
        <w:category>
          <w:name w:val="General"/>
          <w:gallery w:val="placeholder"/>
        </w:category>
        <w:types>
          <w:type w:val="bbPlcHdr"/>
        </w:types>
        <w:behaviors>
          <w:behavior w:val="content"/>
        </w:behaviors>
        <w:guid w:val="{09C45520-D54B-431D-9EEE-0F5FCAC9C8F6}"/>
      </w:docPartPr>
      <w:docPartBody>
        <w:p w:rsidR="008D0810" w:rsidRDefault="00FD26A4" w:rsidP="00DC4D22">
          <w:pPr>
            <w:pStyle w:val="AC1FCE0079E34FFEB1F74553688A8B86"/>
          </w:pPr>
          <w:r w:rsidRPr="003E34CA">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573"/>
    <w:multiLevelType w:val="multilevel"/>
    <w:tmpl w:val="67E07E80"/>
    <w:lvl w:ilvl="0">
      <w:start w:val="1"/>
      <w:numFmt w:val="decimal"/>
      <w:pStyle w:val="E1EC0B2F4BFB497D8C95FF606F6F642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97"/>
    <w:rsid w:val="000E15DC"/>
    <w:rsid w:val="00607BFB"/>
    <w:rsid w:val="008D0810"/>
    <w:rsid w:val="00DC4D22"/>
    <w:rsid w:val="00DF3E97"/>
    <w:rsid w:val="00FD2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styleId="Heading3">
    <w:name w:val="heading 3"/>
    <w:basedOn w:val="Normal"/>
    <w:link w:val="Heading3Char"/>
    <w:uiPriority w:val="9"/>
    <w:unhideWhenUsed/>
    <w:qFormat/>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C5A1E4D54449B87A18E7C40BC7503">
    <w:name w:val="7C6C5A1E4D54449B87A18E7C40BC7503"/>
  </w:style>
  <w:style w:type="character" w:styleId="IntenseEmphasis">
    <w:name w:val="Intense Emphasis"/>
    <w:basedOn w:val="DefaultParagraphFont"/>
    <w:uiPriority w:val="2"/>
    <w:rsid w:val="00FD26A4"/>
    <w:rPr>
      <w:b/>
      <w:iCs/>
      <w:color w:val="262626" w:themeColor="text1" w:themeTint="D9"/>
    </w:rPr>
  </w:style>
  <w:style w:type="paragraph" w:customStyle="1" w:styleId="1EF1A51490844C1FA43287FC6742C3CC">
    <w:name w:val="1EF1A51490844C1FA43287FC6742C3CC"/>
  </w:style>
  <w:style w:type="paragraph" w:customStyle="1" w:styleId="0FF0E0256D7A4E11BC51EDC19AC731B2">
    <w:name w:val="0FF0E0256D7A4E11BC51EDC19AC731B2"/>
  </w:style>
  <w:style w:type="paragraph" w:customStyle="1" w:styleId="2F6D666B7D08455EAEF736B9ACC95FCD">
    <w:name w:val="2F6D666B7D08455EAEF736B9ACC95FCD"/>
  </w:style>
  <w:style w:type="paragraph" w:customStyle="1" w:styleId="FD31C199F3874EFA95B6023C63767C3E">
    <w:name w:val="FD31C199F3874EFA95B6023C63767C3E"/>
  </w:style>
  <w:style w:type="paragraph" w:customStyle="1" w:styleId="B530F2BB056640FCA4F86DBBC436D183">
    <w:name w:val="B530F2BB056640FCA4F86DBBC436D183"/>
  </w:style>
  <w:style w:type="paragraph" w:customStyle="1" w:styleId="5267967AC5AB4E5EB2507339CB430484">
    <w:name w:val="5267967AC5AB4E5EB2507339CB430484"/>
  </w:style>
  <w:style w:type="paragraph" w:customStyle="1" w:styleId="9B482F73194D4F16B3E1C3C93AAE01A4">
    <w:name w:val="9B482F73194D4F16B3E1C3C93AAE01A4"/>
  </w:style>
  <w:style w:type="paragraph" w:customStyle="1" w:styleId="D9FA1D6C08E4428C9D785D666F3010D6">
    <w:name w:val="D9FA1D6C08E4428C9D785D666F3010D6"/>
  </w:style>
  <w:style w:type="paragraph" w:customStyle="1" w:styleId="57D1214D63B24214992BC9A3EDB9AF70">
    <w:name w:val="57D1214D63B24214992BC9A3EDB9AF70"/>
  </w:style>
  <w:style w:type="paragraph" w:customStyle="1" w:styleId="FB745FE56BF84F4B9528B795E65D8A80">
    <w:name w:val="FB745FE56BF84F4B9528B795E65D8A80"/>
  </w:style>
  <w:style w:type="paragraph" w:customStyle="1" w:styleId="E26EACE8B455437FAA0C0C45784E6FAB">
    <w:name w:val="E26EACE8B455437FAA0C0C45784E6FAB"/>
  </w:style>
  <w:style w:type="paragraph" w:customStyle="1" w:styleId="957BB71361A840DE950629DCB794BCF6">
    <w:name w:val="957BB71361A840DE950629DCB794BCF6"/>
  </w:style>
  <w:style w:type="paragraph" w:customStyle="1" w:styleId="43CA9917DE904EEE8AC72387F66BFEB1">
    <w:name w:val="43CA9917DE904EEE8AC72387F66BFEB1"/>
  </w:style>
  <w:style w:type="paragraph" w:customStyle="1" w:styleId="D854849D087747CB9046918BCDEF3191">
    <w:name w:val="D854849D087747CB9046918BCDEF3191"/>
  </w:style>
  <w:style w:type="character" w:styleId="SubtleReference">
    <w:name w:val="Subtle Reference"/>
    <w:basedOn w:val="DefaultParagraphFont"/>
    <w:uiPriority w:val="10"/>
    <w:qFormat/>
    <w:rsid w:val="00FD26A4"/>
    <w:rPr>
      <w:b/>
      <w:caps w:val="0"/>
      <w:smallCaps/>
      <w:color w:val="595959" w:themeColor="text1" w:themeTint="A6"/>
    </w:rPr>
  </w:style>
  <w:style w:type="paragraph" w:customStyle="1" w:styleId="17E6E23D96914BE6B1F3A7C33E889F80">
    <w:name w:val="17E6E23D96914BE6B1F3A7C33E889F80"/>
  </w:style>
  <w:style w:type="paragraph" w:customStyle="1" w:styleId="3757298C7ECB460B94A42219DD0C228F">
    <w:name w:val="3757298C7ECB460B94A42219DD0C228F"/>
  </w:style>
  <w:style w:type="paragraph" w:customStyle="1" w:styleId="34E45669BE9F48B4BB38AD5DC8905CE8">
    <w:name w:val="34E45669BE9F48B4BB38AD5DC8905CE8"/>
  </w:style>
  <w:style w:type="paragraph" w:customStyle="1" w:styleId="662FD9EC36FE4B50B1CB229BDE8505FF">
    <w:name w:val="662FD9EC36FE4B50B1CB229BDE8505FF"/>
  </w:style>
  <w:style w:type="paragraph" w:customStyle="1" w:styleId="79DAB838F3694141BC4DD4E1FBD02596">
    <w:name w:val="79DAB838F3694141BC4DD4E1FBD02596"/>
  </w:style>
  <w:style w:type="paragraph" w:customStyle="1" w:styleId="06DA834631CC4DEF98168911E779AC36">
    <w:name w:val="06DA834631CC4DEF98168911E779AC36"/>
  </w:style>
  <w:style w:type="paragraph" w:customStyle="1" w:styleId="7082BD7C3AAA417D863477DAADFA3691">
    <w:name w:val="7082BD7C3AAA417D863477DAADFA3691"/>
  </w:style>
  <w:style w:type="paragraph" w:customStyle="1" w:styleId="F8E2E7D5C7364D1FA01EAEDFD77527A0">
    <w:name w:val="F8E2E7D5C7364D1FA01EAEDFD77527A0"/>
  </w:style>
  <w:style w:type="paragraph" w:customStyle="1" w:styleId="173799C4275F4C0A83E0AA0F76431FCD">
    <w:name w:val="173799C4275F4C0A83E0AA0F76431FCD"/>
  </w:style>
  <w:style w:type="paragraph" w:customStyle="1" w:styleId="52E42947C1044522A335C5787B291206">
    <w:name w:val="52E42947C1044522A335C5787B291206"/>
  </w:style>
  <w:style w:type="paragraph" w:customStyle="1" w:styleId="48F46C83EFA740B1A7BC84BCB29F07F6">
    <w:name w:val="48F46C83EFA740B1A7BC84BCB29F07F6"/>
  </w:style>
  <w:style w:type="paragraph" w:customStyle="1" w:styleId="B2812B6E7F63422A9503974D2B478968">
    <w:name w:val="B2812B6E7F63422A9503974D2B478968"/>
  </w:style>
  <w:style w:type="paragraph" w:customStyle="1" w:styleId="3C30BC31170448EA99A7B2EA5DE5A222">
    <w:name w:val="3C30BC31170448EA99A7B2EA5DE5A222"/>
  </w:style>
  <w:style w:type="paragraph" w:customStyle="1" w:styleId="AF9A82261F2848CFA7936F68A3F3CB76">
    <w:name w:val="AF9A82261F2848CFA7936F68A3F3CB76"/>
  </w:style>
  <w:style w:type="paragraph" w:customStyle="1" w:styleId="6D013BB206A941E7AF968F58FE2BD334">
    <w:name w:val="6D013BB206A941E7AF968F58FE2BD334"/>
  </w:style>
  <w:style w:type="paragraph" w:customStyle="1" w:styleId="73E4E27613A642D38144BE896C8E0986">
    <w:name w:val="73E4E27613A642D38144BE896C8E0986"/>
  </w:style>
  <w:style w:type="paragraph" w:customStyle="1" w:styleId="FDF7FE1CB5C44C32B5D667D0558D9AAD">
    <w:name w:val="FDF7FE1CB5C44C32B5D667D0558D9AAD"/>
  </w:style>
  <w:style w:type="paragraph" w:customStyle="1" w:styleId="549A56A22F36415187C83CDDAA626258">
    <w:name w:val="549A56A22F36415187C83CDDAA626258"/>
  </w:style>
  <w:style w:type="paragraph" w:customStyle="1" w:styleId="5CFCEC54B6764CEE8478CE3BD75DAD8B">
    <w:name w:val="5CFCEC54B6764CEE8478CE3BD75DAD8B"/>
  </w:style>
  <w:style w:type="paragraph" w:customStyle="1" w:styleId="E1EC0B2F4BFB497D8C95FF606F6F642E">
    <w:name w:val="E1EC0B2F4BFB497D8C95FF606F6F642E"/>
  </w:style>
  <w:style w:type="paragraph" w:customStyle="1" w:styleId="B804C58FFB14423AAB3FD3802616407D">
    <w:name w:val="B804C58FFB14423AAB3FD3802616407D"/>
  </w:style>
  <w:style w:type="paragraph" w:customStyle="1" w:styleId="1DCC99AD384E4F1E89F0B205D9816D83">
    <w:name w:val="1DCC99AD384E4F1E89F0B205D9816D83"/>
  </w:style>
  <w:style w:type="paragraph" w:customStyle="1" w:styleId="1905A069E4B34107936AD55313DC7871">
    <w:name w:val="1905A069E4B34107936AD55313DC7871"/>
  </w:style>
  <w:style w:type="paragraph" w:customStyle="1" w:styleId="130DF013044E4EF080361F21BD461BB1">
    <w:name w:val="130DF013044E4EF080361F21BD461BB1"/>
  </w:style>
  <w:style w:type="paragraph" w:customStyle="1" w:styleId="DA42D63986804553BBAED3CA3F6BEDD1">
    <w:name w:val="DA42D63986804553BBAED3CA3F6BEDD1"/>
  </w:style>
  <w:style w:type="paragraph" w:customStyle="1" w:styleId="B9D4C0FB58774FA8AD986A6F96D6C803">
    <w:name w:val="B9D4C0FB58774FA8AD986A6F96D6C803"/>
  </w:style>
  <w:style w:type="character" w:styleId="PlaceholderText">
    <w:name w:val="Placeholder Text"/>
    <w:basedOn w:val="DefaultParagraphFont"/>
    <w:uiPriority w:val="99"/>
    <w:semiHidden/>
    <w:rsid w:val="00FD26A4"/>
    <w:rPr>
      <w:color w:val="595959" w:themeColor="text1" w:themeTint="A6"/>
    </w:rPr>
  </w:style>
  <w:style w:type="paragraph" w:customStyle="1" w:styleId="7C6C5A1E4D54449B87A18E7C40BC75031">
    <w:name w:val="7C6C5A1E4D54449B87A18E7C40BC7503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
    <w:name w:val="1EF1A51490844C1FA43287FC6742C3CC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
    <w:name w:val="0FF0E0256D7A4E11BC51EDC19AC731B21"/>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
    <w:name w:val="2F6D666B7D08455EAEF736B9ACC95FCD1"/>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
    <w:name w:val="FD31C199F3874EFA95B6023C63767C3E1"/>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
    <w:name w:val="B530F2BB056640FCA4F86DBBC436D1831"/>
    <w:rsid w:val="00DF3E97"/>
    <w:pPr>
      <w:spacing w:after="0" w:line="240" w:lineRule="auto"/>
      <w:jc w:val="center"/>
    </w:pPr>
    <w:rPr>
      <w:rFonts w:eastAsiaTheme="minorHAnsi"/>
      <w:b/>
      <w:color w:val="0085AC"/>
      <w:lang w:val="en-US" w:eastAsia="en-US"/>
    </w:rPr>
  </w:style>
  <w:style w:type="paragraph" w:customStyle="1" w:styleId="5267967AC5AB4E5EB2507339CB4304841">
    <w:name w:val="5267967AC5AB4E5EB2507339CB4304841"/>
    <w:rsid w:val="00DF3E97"/>
    <w:pPr>
      <w:spacing w:after="0" w:line="240" w:lineRule="auto"/>
      <w:jc w:val="center"/>
    </w:pPr>
    <w:rPr>
      <w:rFonts w:eastAsiaTheme="minorHAnsi"/>
      <w:b/>
      <w:color w:val="0085AC"/>
      <w:lang w:val="en-US" w:eastAsia="en-US"/>
    </w:rPr>
  </w:style>
  <w:style w:type="paragraph" w:customStyle="1" w:styleId="9B482F73194D4F16B3E1C3C93AAE01A41">
    <w:name w:val="9B482F73194D4F16B3E1C3C93AAE01A41"/>
    <w:rsid w:val="00DF3E97"/>
    <w:pPr>
      <w:spacing w:after="0" w:line="240" w:lineRule="auto"/>
      <w:jc w:val="center"/>
    </w:pPr>
    <w:rPr>
      <w:rFonts w:eastAsiaTheme="minorHAnsi"/>
      <w:b/>
      <w:color w:val="0085AC"/>
      <w:lang w:val="en-US" w:eastAsia="en-US"/>
    </w:rPr>
  </w:style>
  <w:style w:type="paragraph" w:customStyle="1" w:styleId="D9FA1D6C08E4428C9D785D666F3010D61">
    <w:name w:val="D9FA1D6C08E4428C9D785D666F3010D61"/>
    <w:rsid w:val="00DF3E97"/>
    <w:pPr>
      <w:spacing w:after="0" w:line="240" w:lineRule="auto"/>
      <w:jc w:val="center"/>
    </w:pPr>
    <w:rPr>
      <w:rFonts w:eastAsiaTheme="minorHAnsi"/>
      <w:b/>
      <w:color w:val="0085AC"/>
      <w:lang w:val="en-US" w:eastAsia="en-US"/>
    </w:rPr>
  </w:style>
  <w:style w:type="paragraph" w:customStyle="1" w:styleId="57D1214D63B24214992BC9A3EDB9AF701">
    <w:name w:val="57D1214D63B24214992BC9A3EDB9AF701"/>
    <w:rsid w:val="00DF3E97"/>
    <w:pPr>
      <w:spacing w:after="0" w:line="240" w:lineRule="auto"/>
      <w:jc w:val="center"/>
    </w:pPr>
    <w:rPr>
      <w:rFonts w:eastAsiaTheme="minorHAnsi"/>
      <w:b/>
      <w:color w:val="0085AC"/>
      <w:lang w:val="en-US" w:eastAsia="en-US"/>
    </w:rPr>
  </w:style>
  <w:style w:type="paragraph" w:customStyle="1" w:styleId="FB745FE56BF84F4B9528B795E65D8A801">
    <w:name w:val="FB745FE56BF84F4B9528B795E65D8A801"/>
    <w:rsid w:val="00DF3E97"/>
    <w:pPr>
      <w:spacing w:after="0" w:line="240" w:lineRule="auto"/>
    </w:pPr>
    <w:rPr>
      <w:rFonts w:eastAsiaTheme="minorHAnsi"/>
      <w:color w:val="595959" w:themeColor="text1" w:themeTint="A6"/>
      <w:lang w:val="en-US" w:eastAsia="en-US"/>
    </w:rPr>
  </w:style>
  <w:style w:type="paragraph" w:customStyle="1" w:styleId="957BB71361A840DE950629DCB794BCF61">
    <w:name w:val="957BB71361A840DE950629DCB794BCF6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3CA9917DE904EEE8AC72387F66BFEB11">
    <w:name w:val="43CA9917DE904EEE8AC72387F66BFEB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854849D087747CB9046918BCDEF31911">
    <w:name w:val="D854849D087747CB9046918BCDEF319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7E6E23D96914BE6B1F3A7C33E889F801">
    <w:name w:val="17E6E23D96914BE6B1F3A7C33E889F80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757298C7ECB460B94A42219DD0C228F1">
    <w:name w:val="3757298C7ECB460B94A42219DD0C228F1"/>
    <w:rsid w:val="00DF3E97"/>
    <w:pPr>
      <w:spacing w:after="0" w:line="240" w:lineRule="auto"/>
    </w:pPr>
    <w:rPr>
      <w:rFonts w:eastAsiaTheme="minorHAnsi"/>
      <w:color w:val="595959" w:themeColor="text1" w:themeTint="A6"/>
      <w:lang w:val="en-US" w:eastAsia="en-US"/>
    </w:rPr>
  </w:style>
  <w:style w:type="paragraph" w:customStyle="1" w:styleId="34E45669BE9F48B4BB38AD5DC8905CE81">
    <w:name w:val="34E45669BE9F48B4BB38AD5DC8905CE8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62FD9EC36FE4B50B1CB229BDE8505FF1">
    <w:name w:val="662FD9EC36FE4B50B1CB229BDE8505FF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DAB838F3694141BC4DD4E1FBD025961">
    <w:name w:val="79DAB838F3694141BC4DD4E1FBD0259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06DA834631CC4DEF98168911E779AC361">
    <w:name w:val="06DA834631CC4DEF98168911E779AC3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7082BD7C3AAA417D863477DAADFA36911">
    <w:name w:val="7082BD7C3AAA417D863477DAADFA36911"/>
    <w:rsid w:val="00DF3E97"/>
    <w:pPr>
      <w:spacing w:after="0" w:line="240" w:lineRule="auto"/>
    </w:pPr>
    <w:rPr>
      <w:rFonts w:eastAsiaTheme="minorHAnsi"/>
      <w:color w:val="595959" w:themeColor="text1" w:themeTint="A6"/>
      <w:lang w:val="en-US" w:eastAsia="en-US"/>
    </w:rPr>
  </w:style>
  <w:style w:type="paragraph" w:customStyle="1" w:styleId="173799C4275F4C0A83E0AA0F76431FCD1">
    <w:name w:val="173799C4275F4C0A83E0AA0F76431FCD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
    <w:name w:val="52E42947C1044522A335C5787B291206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
    <w:name w:val="48F46C83EFA740B1A7BC84BCB29F07F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
    <w:name w:val="B2812B6E7F63422A9503974D2B478968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
    <w:name w:val="3C30BC31170448EA99A7B2EA5DE5A2221"/>
    <w:rsid w:val="00DF3E97"/>
    <w:pPr>
      <w:spacing w:after="0" w:line="240" w:lineRule="auto"/>
    </w:pPr>
    <w:rPr>
      <w:rFonts w:eastAsiaTheme="minorHAnsi"/>
      <w:color w:val="595959" w:themeColor="text1" w:themeTint="A6"/>
      <w:lang w:val="en-US" w:eastAsia="en-US"/>
    </w:rPr>
  </w:style>
  <w:style w:type="paragraph" w:customStyle="1" w:styleId="AF9A82261F2848CFA7936F68A3F3CB761">
    <w:name w:val="AF9A82261F2848CFA7936F68A3F3CB76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
    <w:name w:val="6D013BB206A941E7AF968F58FE2BD334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
    <w:name w:val="73E4E27613A642D38144BE896C8E098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
    <w:name w:val="FDF7FE1CB5C44C32B5D667D0558D9AAD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
    <w:name w:val="549A56A22F36415187C83CDDAA6262581"/>
    <w:rsid w:val="00DF3E97"/>
    <w:pPr>
      <w:spacing w:after="0" w:line="240" w:lineRule="auto"/>
    </w:pPr>
    <w:rPr>
      <w:rFonts w:eastAsiaTheme="minorHAnsi"/>
      <w:color w:val="595959" w:themeColor="text1" w:themeTint="A6"/>
      <w:lang w:val="en-US" w:eastAsia="en-US"/>
    </w:rPr>
  </w:style>
  <w:style w:type="paragraph" w:customStyle="1" w:styleId="E1EC0B2F4BFB497D8C95FF606F6F642E1">
    <w:name w:val="E1EC0B2F4BFB497D8C95FF606F6F642E1"/>
    <w:rsid w:val="00DF3E97"/>
    <w:pPr>
      <w:numPr>
        <w:numId w:val="1"/>
      </w:numPr>
      <w:spacing w:after="0" w:line="240" w:lineRule="auto"/>
      <w:ind w:left="360" w:hanging="360"/>
    </w:pPr>
    <w:rPr>
      <w:rFonts w:eastAsiaTheme="minorHAnsi"/>
      <w:color w:val="595959" w:themeColor="text1" w:themeTint="A6"/>
      <w:lang w:val="en-US" w:eastAsia="en-US"/>
    </w:rPr>
  </w:style>
  <w:style w:type="paragraph" w:customStyle="1" w:styleId="B804C58FFB14423AAB3FD3802616407D1">
    <w:name w:val="B804C58FFB14423AAB3FD3802616407D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DCC99AD384E4F1E89F0B205D9816D831">
    <w:name w:val="1DCC99AD384E4F1E89F0B205D9816D83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905A069E4B34107936AD55313DC78711">
    <w:name w:val="1905A069E4B34107936AD55313DC7871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30DF013044E4EF080361F21BD461BB11">
    <w:name w:val="130DF013044E4EF080361F21BD461BB1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B9D4C0FB58774FA8AD986A6F96D6C8031">
    <w:name w:val="B9D4C0FB58774FA8AD986A6F96D6C8031"/>
    <w:rsid w:val="00DF3E97"/>
    <w:pPr>
      <w:spacing w:after="0" w:line="240" w:lineRule="auto"/>
    </w:pPr>
    <w:rPr>
      <w:rFonts w:eastAsiaTheme="minorHAnsi"/>
      <w:color w:val="595959" w:themeColor="text1" w:themeTint="A6"/>
      <w:lang w:val="en-US" w:eastAsia="en-US"/>
    </w:rPr>
  </w:style>
  <w:style w:type="paragraph" w:customStyle="1" w:styleId="7C6C5A1E4D54449B87A18E7C40BC75032">
    <w:name w:val="7C6C5A1E4D54449B87A18E7C40BC7503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
    <w:name w:val="1EF1A51490844C1FA43287FC6742C3CC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
    <w:name w:val="0FF0E0256D7A4E11BC51EDC19AC731B22"/>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2">
    <w:name w:val="2F6D666B7D08455EAEF736B9ACC95FCD2"/>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2">
    <w:name w:val="FD31C199F3874EFA95B6023C63767C3E2"/>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2">
    <w:name w:val="B530F2BB056640FCA4F86DBBC436D1832"/>
    <w:rsid w:val="00DF3E97"/>
    <w:pPr>
      <w:spacing w:after="0" w:line="240" w:lineRule="auto"/>
      <w:jc w:val="center"/>
    </w:pPr>
    <w:rPr>
      <w:rFonts w:eastAsiaTheme="minorHAnsi"/>
      <w:b/>
      <w:color w:val="0085AC"/>
      <w:lang w:val="en-US" w:eastAsia="en-US"/>
    </w:rPr>
  </w:style>
  <w:style w:type="paragraph" w:customStyle="1" w:styleId="5267967AC5AB4E5EB2507339CB4304842">
    <w:name w:val="5267967AC5AB4E5EB2507339CB4304842"/>
    <w:rsid w:val="00DF3E97"/>
    <w:pPr>
      <w:spacing w:after="0" w:line="240" w:lineRule="auto"/>
      <w:jc w:val="center"/>
    </w:pPr>
    <w:rPr>
      <w:rFonts w:eastAsiaTheme="minorHAnsi"/>
      <w:b/>
      <w:color w:val="0085AC"/>
      <w:lang w:val="en-US" w:eastAsia="en-US"/>
    </w:rPr>
  </w:style>
  <w:style w:type="paragraph" w:customStyle="1" w:styleId="9B482F73194D4F16B3E1C3C93AAE01A42">
    <w:name w:val="9B482F73194D4F16B3E1C3C93AAE01A42"/>
    <w:rsid w:val="00DF3E97"/>
    <w:pPr>
      <w:spacing w:after="0" w:line="240" w:lineRule="auto"/>
      <w:jc w:val="center"/>
    </w:pPr>
    <w:rPr>
      <w:rFonts w:eastAsiaTheme="minorHAnsi"/>
      <w:b/>
      <w:color w:val="0085AC"/>
      <w:lang w:val="en-US" w:eastAsia="en-US"/>
    </w:rPr>
  </w:style>
  <w:style w:type="paragraph" w:customStyle="1" w:styleId="D9FA1D6C08E4428C9D785D666F3010D62">
    <w:name w:val="D9FA1D6C08E4428C9D785D666F3010D62"/>
    <w:rsid w:val="00DF3E97"/>
    <w:pPr>
      <w:spacing w:after="0" w:line="240" w:lineRule="auto"/>
      <w:jc w:val="center"/>
    </w:pPr>
    <w:rPr>
      <w:rFonts w:eastAsiaTheme="minorHAnsi"/>
      <w:b/>
      <w:color w:val="0085AC"/>
      <w:lang w:val="en-US" w:eastAsia="en-US"/>
    </w:rPr>
  </w:style>
  <w:style w:type="paragraph" w:customStyle="1" w:styleId="57D1214D63B24214992BC9A3EDB9AF702">
    <w:name w:val="57D1214D63B24214992BC9A3EDB9AF702"/>
    <w:rsid w:val="00DF3E97"/>
    <w:pPr>
      <w:spacing w:after="0" w:line="240" w:lineRule="auto"/>
      <w:jc w:val="center"/>
    </w:pPr>
    <w:rPr>
      <w:rFonts w:eastAsiaTheme="minorHAnsi"/>
      <w:b/>
      <w:color w:val="0085AC"/>
      <w:lang w:val="en-US" w:eastAsia="en-US"/>
    </w:rPr>
  </w:style>
  <w:style w:type="paragraph" w:customStyle="1" w:styleId="FB745FE56BF84F4B9528B795E65D8A802">
    <w:name w:val="FB745FE56BF84F4B9528B795E65D8A802"/>
    <w:rsid w:val="00DF3E97"/>
    <w:pPr>
      <w:spacing w:after="0" w:line="240" w:lineRule="auto"/>
    </w:pPr>
    <w:rPr>
      <w:rFonts w:eastAsiaTheme="minorHAnsi"/>
      <w:color w:val="595959" w:themeColor="text1" w:themeTint="A6"/>
      <w:lang w:val="en-US" w:eastAsia="en-US"/>
    </w:rPr>
  </w:style>
  <w:style w:type="paragraph" w:customStyle="1" w:styleId="957BB71361A840DE950629DCB794BCF62">
    <w:name w:val="957BB71361A840DE950629DCB794BCF6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3CA9917DE904EEE8AC72387F66BFEB12">
    <w:name w:val="43CA9917DE904EEE8AC72387F66BFEB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854849D087747CB9046918BCDEF31912">
    <w:name w:val="D854849D087747CB9046918BCDEF319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7E6E23D96914BE6B1F3A7C33E889F802">
    <w:name w:val="17E6E23D96914BE6B1F3A7C33E889F80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757298C7ECB460B94A42219DD0C228F2">
    <w:name w:val="3757298C7ECB460B94A42219DD0C228F2"/>
    <w:rsid w:val="00DF3E97"/>
    <w:pPr>
      <w:spacing w:after="0" w:line="240" w:lineRule="auto"/>
    </w:pPr>
    <w:rPr>
      <w:rFonts w:eastAsiaTheme="minorHAnsi"/>
      <w:color w:val="595959" w:themeColor="text1" w:themeTint="A6"/>
      <w:lang w:val="en-US" w:eastAsia="en-US"/>
    </w:rPr>
  </w:style>
  <w:style w:type="paragraph" w:customStyle="1" w:styleId="34E45669BE9F48B4BB38AD5DC8905CE82">
    <w:name w:val="34E45669BE9F48B4BB38AD5DC8905CE8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62FD9EC36FE4B50B1CB229BDE8505FF2">
    <w:name w:val="662FD9EC36FE4B50B1CB229BDE8505FF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DAB838F3694141BC4DD4E1FBD025962">
    <w:name w:val="79DAB838F3694141BC4DD4E1FBD0259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06DA834631CC4DEF98168911E779AC362">
    <w:name w:val="06DA834631CC4DEF98168911E779AC3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7082BD7C3AAA417D863477DAADFA36912">
    <w:name w:val="7082BD7C3AAA417D863477DAADFA36912"/>
    <w:rsid w:val="00DF3E97"/>
    <w:pPr>
      <w:spacing w:after="0" w:line="240" w:lineRule="auto"/>
    </w:pPr>
    <w:rPr>
      <w:rFonts w:eastAsiaTheme="minorHAnsi"/>
      <w:color w:val="595959" w:themeColor="text1" w:themeTint="A6"/>
      <w:lang w:val="en-US" w:eastAsia="en-US"/>
    </w:rPr>
  </w:style>
  <w:style w:type="paragraph" w:customStyle="1" w:styleId="173799C4275F4C0A83E0AA0F76431FCD2">
    <w:name w:val="173799C4275F4C0A83E0AA0F76431FCD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2">
    <w:name w:val="52E42947C1044522A335C5787B291206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2">
    <w:name w:val="48F46C83EFA740B1A7BC84BCB29F07F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2">
    <w:name w:val="B2812B6E7F63422A9503974D2B478968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2">
    <w:name w:val="3C30BC31170448EA99A7B2EA5DE5A2222"/>
    <w:rsid w:val="00DF3E97"/>
    <w:pPr>
      <w:spacing w:after="0" w:line="240" w:lineRule="auto"/>
    </w:pPr>
    <w:rPr>
      <w:rFonts w:eastAsiaTheme="minorHAnsi"/>
      <w:color w:val="595959" w:themeColor="text1" w:themeTint="A6"/>
      <w:lang w:val="en-US" w:eastAsia="en-US"/>
    </w:rPr>
  </w:style>
  <w:style w:type="paragraph" w:customStyle="1" w:styleId="AF9A82261F2848CFA7936F68A3F3CB762">
    <w:name w:val="AF9A82261F2848CFA7936F68A3F3CB76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2">
    <w:name w:val="6D013BB206A941E7AF968F58FE2BD334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2">
    <w:name w:val="73E4E27613A642D38144BE896C8E098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2">
    <w:name w:val="FDF7FE1CB5C44C32B5D667D0558D9AAD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2">
    <w:name w:val="549A56A22F36415187C83CDDAA6262582"/>
    <w:rsid w:val="00DF3E97"/>
    <w:pPr>
      <w:spacing w:after="0" w:line="240" w:lineRule="auto"/>
    </w:pPr>
    <w:rPr>
      <w:rFonts w:eastAsiaTheme="minorHAnsi"/>
      <w:color w:val="595959" w:themeColor="text1" w:themeTint="A6"/>
      <w:lang w:val="en-US" w:eastAsia="en-US"/>
    </w:rPr>
  </w:style>
  <w:style w:type="paragraph" w:customStyle="1" w:styleId="E1EC0B2F4BFB497D8C95FF606F6F642E2">
    <w:name w:val="E1EC0B2F4BFB497D8C95FF606F6F642E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B804C58FFB14423AAB3FD3802616407D2">
    <w:name w:val="B804C58FFB14423AAB3FD3802616407D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DCC99AD384E4F1E89F0B205D9816D832">
    <w:name w:val="1DCC99AD384E4F1E89F0B205D9816D83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905A069E4B34107936AD55313DC78712">
    <w:name w:val="1905A069E4B34107936AD55313DC7871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30DF013044E4EF080361F21BD461BB12">
    <w:name w:val="130DF013044E4EF080361F21BD461BB1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B9D4C0FB58774FA8AD986A6F96D6C8032">
    <w:name w:val="B9D4C0FB58774FA8AD986A6F96D6C8032"/>
    <w:rsid w:val="00DF3E97"/>
    <w:pPr>
      <w:spacing w:after="0" w:line="240" w:lineRule="auto"/>
    </w:pPr>
    <w:rPr>
      <w:rFonts w:eastAsiaTheme="minorHAnsi"/>
      <w:color w:val="595959" w:themeColor="text1" w:themeTint="A6"/>
      <w:lang w:val="en-US" w:eastAsia="en-US"/>
    </w:rPr>
  </w:style>
  <w:style w:type="paragraph" w:customStyle="1" w:styleId="09E32F140CA8440AAB96D3CC29FF8946">
    <w:name w:val="09E32F140CA8440AAB96D3CC29FF8946"/>
    <w:rsid w:val="00DF3E97"/>
  </w:style>
  <w:style w:type="paragraph" w:customStyle="1" w:styleId="39BC86073A854D7CA589F400E0E1E253">
    <w:name w:val="39BC86073A854D7CA589F400E0E1E253"/>
    <w:rsid w:val="00DF3E97"/>
  </w:style>
  <w:style w:type="paragraph" w:customStyle="1" w:styleId="6E5FD296DD54424CB006AFF61FBC3BCE">
    <w:name w:val="6E5FD296DD54424CB006AFF61FBC3BCE"/>
    <w:rsid w:val="00DF3E97"/>
  </w:style>
  <w:style w:type="paragraph" w:customStyle="1" w:styleId="C5B9C16F8D174CAA98BDC985C7B22F75">
    <w:name w:val="C5B9C16F8D174CAA98BDC985C7B22F75"/>
    <w:rsid w:val="00DF3E97"/>
  </w:style>
  <w:style w:type="paragraph" w:customStyle="1" w:styleId="8178F2B8AB964B5BAF4CA7E689A4AD43">
    <w:name w:val="8178F2B8AB964B5BAF4CA7E689A4AD43"/>
    <w:rsid w:val="00DF3E97"/>
  </w:style>
  <w:style w:type="paragraph" w:customStyle="1" w:styleId="570BF7AC42EC4C66AC7BEFD5CA75B3EF">
    <w:name w:val="570BF7AC42EC4C66AC7BEFD5CA75B3EF"/>
    <w:rsid w:val="00DF3E97"/>
  </w:style>
  <w:style w:type="paragraph" w:customStyle="1" w:styleId="B8D5366FF7254F17A3C9A00A6D5A7EB1">
    <w:name w:val="B8D5366FF7254F17A3C9A00A6D5A7EB1"/>
    <w:rsid w:val="00DF3E97"/>
  </w:style>
  <w:style w:type="paragraph" w:customStyle="1" w:styleId="14E221F516154FE78B79C3ED644004CB">
    <w:name w:val="14E221F516154FE78B79C3ED644004CB"/>
    <w:rsid w:val="00DF3E97"/>
  </w:style>
  <w:style w:type="paragraph" w:customStyle="1" w:styleId="DC3B30E23FAD4424ADEF75ABA470B4C2">
    <w:name w:val="DC3B30E23FAD4424ADEF75ABA470B4C2"/>
    <w:rsid w:val="00DF3E97"/>
  </w:style>
  <w:style w:type="paragraph" w:customStyle="1" w:styleId="E3EB535D6CFC4FE2ACC7CE76B31C98DE">
    <w:name w:val="E3EB535D6CFC4FE2ACC7CE76B31C98DE"/>
    <w:rsid w:val="00DF3E97"/>
  </w:style>
  <w:style w:type="paragraph" w:customStyle="1" w:styleId="D0A4B0588C8849B79F57E05D0C96A41B">
    <w:name w:val="D0A4B0588C8849B79F57E05D0C96A41B"/>
    <w:rsid w:val="00DF3E97"/>
  </w:style>
  <w:style w:type="paragraph" w:customStyle="1" w:styleId="67D5B21E45964BB09C7875ABC0136776">
    <w:name w:val="67D5B21E45964BB09C7875ABC0136776"/>
    <w:rsid w:val="00DF3E97"/>
  </w:style>
  <w:style w:type="paragraph" w:customStyle="1" w:styleId="CBE1749CEB034941BD8D03D276489826">
    <w:name w:val="CBE1749CEB034941BD8D03D276489826"/>
    <w:rsid w:val="00DF3E97"/>
  </w:style>
  <w:style w:type="paragraph" w:customStyle="1" w:styleId="D27DCA1E33B54433BED8F909AAA013F0">
    <w:name w:val="D27DCA1E33B54433BED8F909AAA013F0"/>
    <w:rsid w:val="00DF3E97"/>
  </w:style>
  <w:style w:type="paragraph" w:customStyle="1" w:styleId="D835682EB3854B12B6662BBD58EDE9F5">
    <w:name w:val="D835682EB3854B12B6662BBD58EDE9F5"/>
    <w:rsid w:val="00DF3E97"/>
  </w:style>
  <w:style w:type="paragraph" w:customStyle="1" w:styleId="6512A8D5EBDF4896A7F28D2E5BE70711">
    <w:name w:val="6512A8D5EBDF4896A7F28D2E5BE70711"/>
    <w:rsid w:val="00DF3E97"/>
  </w:style>
  <w:style w:type="paragraph" w:customStyle="1" w:styleId="EF1635A0583C4FFC9C4C8AC06BAD94A3">
    <w:name w:val="EF1635A0583C4FFC9C4C8AC06BAD94A3"/>
    <w:rsid w:val="00DF3E97"/>
  </w:style>
  <w:style w:type="paragraph" w:customStyle="1" w:styleId="2674A7E23E4C49B8AAB37356ACBC63BE">
    <w:name w:val="2674A7E23E4C49B8AAB37356ACBC63BE"/>
    <w:rsid w:val="00DF3E97"/>
  </w:style>
  <w:style w:type="paragraph" w:customStyle="1" w:styleId="923F4791CDA04828B492BA055366CC7F">
    <w:name w:val="923F4791CDA04828B492BA055366CC7F"/>
    <w:rsid w:val="00DF3E97"/>
  </w:style>
  <w:style w:type="paragraph" w:customStyle="1" w:styleId="6E0B5A3DB2B54C38912BFE15256684F7">
    <w:name w:val="6E0B5A3DB2B54C38912BFE15256684F7"/>
    <w:rsid w:val="00DF3E97"/>
  </w:style>
  <w:style w:type="paragraph" w:customStyle="1" w:styleId="60A6057361934742A4DEB5332A48FB0D">
    <w:name w:val="60A6057361934742A4DEB5332A48FB0D"/>
    <w:rsid w:val="00DF3E97"/>
  </w:style>
  <w:style w:type="paragraph" w:customStyle="1" w:styleId="0BA31D6B216145C780191949B4F0C0F8">
    <w:name w:val="0BA31D6B216145C780191949B4F0C0F8"/>
    <w:rsid w:val="00DF3E97"/>
  </w:style>
  <w:style w:type="paragraph" w:customStyle="1" w:styleId="CE063FAC324D417491DC52237620C935">
    <w:name w:val="CE063FAC324D417491DC52237620C935"/>
    <w:rsid w:val="00DF3E97"/>
  </w:style>
  <w:style w:type="paragraph" w:customStyle="1" w:styleId="79A742C487A6404B875481631F4C4D35">
    <w:name w:val="79A742C487A6404B875481631F4C4D35"/>
    <w:rsid w:val="00DF3E97"/>
  </w:style>
  <w:style w:type="paragraph" w:customStyle="1" w:styleId="63FE554D43C146EBA58B772D793BB82E">
    <w:name w:val="63FE554D43C146EBA58B772D793BB82E"/>
    <w:rsid w:val="00DF3E97"/>
  </w:style>
  <w:style w:type="paragraph" w:customStyle="1" w:styleId="2070EEF6208F4CABAD9758649D565668">
    <w:name w:val="2070EEF6208F4CABAD9758649D565668"/>
    <w:rsid w:val="00DF3E97"/>
  </w:style>
  <w:style w:type="paragraph" w:customStyle="1" w:styleId="2ACE42D06A7F4B67B807F529AA2B8039">
    <w:name w:val="2ACE42D06A7F4B67B807F529AA2B8039"/>
    <w:rsid w:val="00DF3E97"/>
  </w:style>
  <w:style w:type="paragraph" w:customStyle="1" w:styleId="514BB42F78764A5CA7DC6AC5381C26ED">
    <w:name w:val="514BB42F78764A5CA7DC6AC5381C26ED"/>
    <w:rsid w:val="00DF3E97"/>
  </w:style>
  <w:style w:type="paragraph" w:customStyle="1" w:styleId="AC9115256C9C4515B743CF425DDF0FBE">
    <w:name w:val="AC9115256C9C4515B743CF425DDF0FBE"/>
    <w:rsid w:val="00DF3E97"/>
  </w:style>
  <w:style w:type="paragraph" w:customStyle="1" w:styleId="8AD8440799894270ACFFCA4C9061CFE4">
    <w:name w:val="8AD8440799894270ACFFCA4C9061CFE4"/>
    <w:rsid w:val="00DF3E97"/>
  </w:style>
  <w:style w:type="paragraph" w:customStyle="1" w:styleId="42F700F1E67E47D4A5292FBB7CEDD02E">
    <w:name w:val="42F700F1E67E47D4A5292FBB7CEDD02E"/>
    <w:rsid w:val="00DF3E97"/>
  </w:style>
  <w:style w:type="paragraph" w:customStyle="1" w:styleId="FD820937F8C543C7A9AF3571B4A2007C">
    <w:name w:val="FD820937F8C543C7A9AF3571B4A2007C"/>
    <w:rsid w:val="00DF3E97"/>
  </w:style>
  <w:style w:type="paragraph" w:customStyle="1" w:styleId="8BE7306E716642B6959559EDB3B56C94">
    <w:name w:val="8BE7306E716642B6959559EDB3B56C94"/>
    <w:rsid w:val="00DF3E97"/>
  </w:style>
  <w:style w:type="paragraph" w:customStyle="1" w:styleId="D50135D025124E22A42C477E2D1154F0">
    <w:name w:val="D50135D025124E22A42C477E2D1154F0"/>
    <w:rsid w:val="00DF3E97"/>
  </w:style>
  <w:style w:type="paragraph" w:customStyle="1" w:styleId="D9CCA8296EF34C8AB7F3BF271C111623">
    <w:name w:val="D9CCA8296EF34C8AB7F3BF271C111623"/>
    <w:rsid w:val="00DF3E97"/>
  </w:style>
  <w:style w:type="paragraph" w:customStyle="1" w:styleId="87016DEA6CA848BFA7758604669E6C2D">
    <w:name w:val="87016DEA6CA848BFA7758604669E6C2D"/>
    <w:rsid w:val="00DF3E97"/>
  </w:style>
  <w:style w:type="paragraph" w:customStyle="1" w:styleId="704E21B44AF34A7C9DCC36BDAB94E5F2">
    <w:name w:val="704E21B44AF34A7C9DCC36BDAB94E5F2"/>
    <w:rsid w:val="00DF3E97"/>
  </w:style>
  <w:style w:type="paragraph" w:customStyle="1" w:styleId="B5B657412AD14567957D64BC5135A00A">
    <w:name w:val="B5B657412AD14567957D64BC5135A00A"/>
    <w:rsid w:val="00DF3E97"/>
  </w:style>
  <w:style w:type="paragraph" w:customStyle="1" w:styleId="1486F44AF71841C0A58F0D3CAD4FDACC">
    <w:name w:val="1486F44AF71841C0A58F0D3CAD4FDACC"/>
    <w:rsid w:val="00DF3E97"/>
  </w:style>
  <w:style w:type="paragraph" w:customStyle="1" w:styleId="3979534C578B4AB3BEBF3A1540ACEE52">
    <w:name w:val="3979534C578B4AB3BEBF3A1540ACEE52"/>
    <w:rsid w:val="00DF3E97"/>
  </w:style>
  <w:style w:type="paragraph" w:customStyle="1" w:styleId="61D41C54558A459F9C119392FD82FDF0">
    <w:name w:val="61D41C54558A459F9C119392FD82FDF0"/>
    <w:rsid w:val="00DF3E97"/>
  </w:style>
  <w:style w:type="paragraph" w:customStyle="1" w:styleId="576244062C314EC7B6910BEBAD46C097">
    <w:name w:val="576244062C314EC7B6910BEBAD46C097"/>
    <w:rsid w:val="00DF3E97"/>
  </w:style>
  <w:style w:type="paragraph" w:customStyle="1" w:styleId="26529CD05C5044E5842AD6079106C4DE">
    <w:name w:val="26529CD05C5044E5842AD6079106C4DE"/>
    <w:rsid w:val="00DF3E97"/>
  </w:style>
  <w:style w:type="paragraph" w:customStyle="1" w:styleId="EA0671C56C4946D79B8144E304104A89">
    <w:name w:val="EA0671C56C4946D79B8144E304104A89"/>
    <w:rsid w:val="00DF3E97"/>
  </w:style>
  <w:style w:type="paragraph" w:customStyle="1" w:styleId="A53A40EA6D234FE19841492B3600E8D6">
    <w:name w:val="A53A40EA6D234FE19841492B3600E8D6"/>
    <w:rsid w:val="00DF3E97"/>
  </w:style>
  <w:style w:type="paragraph" w:customStyle="1" w:styleId="60B69CEEC8A7444AB6461D62B976A09C">
    <w:name w:val="60B69CEEC8A7444AB6461D62B976A09C"/>
    <w:rsid w:val="00DF3E97"/>
  </w:style>
  <w:style w:type="paragraph" w:customStyle="1" w:styleId="EC07D21B53014CE6B4323CBE8808801A">
    <w:name w:val="EC07D21B53014CE6B4323CBE8808801A"/>
    <w:rsid w:val="00DF3E97"/>
  </w:style>
  <w:style w:type="paragraph" w:customStyle="1" w:styleId="8E6F49B6C5F44591AAD7C290796150FE">
    <w:name w:val="8E6F49B6C5F44591AAD7C290796150FE"/>
    <w:rsid w:val="00DF3E97"/>
  </w:style>
  <w:style w:type="paragraph" w:customStyle="1" w:styleId="CFFABEC4C5E444FF9305C9DE9957EE99">
    <w:name w:val="CFFABEC4C5E444FF9305C9DE9957EE99"/>
    <w:rsid w:val="00DF3E97"/>
  </w:style>
  <w:style w:type="paragraph" w:customStyle="1" w:styleId="85E459E1EF19477087C3A6EA14455341">
    <w:name w:val="85E459E1EF19477087C3A6EA14455341"/>
    <w:rsid w:val="00DF3E97"/>
  </w:style>
  <w:style w:type="paragraph" w:customStyle="1" w:styleId="A5FBDC13161247FBBB3D18873FF2DAFD">
    <w:name w:val="A5FBDC13161247FBBB3D18873FF2DAFD"/>
    <w:rsid w:val="00DF3E97"/>
  </w:style>
  <w:style w:type="paragraph" w:customStyle="1" w:styleId="C136BCC9936144D6B83CE87CBA94B7CA">
    <w:name w:val="C136BCC9936144D6B83CE87CBA94B7CA"/>
    <w:rsid w:val="00DF3E97"/>
  </w:style>
  <w:style w:type="paragraph" w:customStyle="1" w:styleId="0C3A4098CDAA44ECAC56D58774F399FB">
    <w:name w:val="0C3A4098CDAA44ECAC56D58774F399FB"/>
    <w:rsid w:val="00DF3E97"/>
  </w:style>
  <w:style w:type="paragraph" w:customStyle="1" w:styleId="6CA077AF3FCF49469256BEB808600A21">
    <w:name w:val="6CA077AF3FCF49469256BEB808600A21"/>
    <w:rsid w:val="00DF3E97"/>
  </w:style>
  <w:style w:type="paragraph" w:customStyle="1" w:styleId="511759936D064DECB4FE45EEB04EADC4">
    <w:name w:val="511759936D064DECB4FE45EEB04EADC4"/>
    <w:rsid w:val="00DF3E97"/>
  </w:style>
  <w:style w:type="paragraph" w:customStyle="1" w:styleId="C11866A679CD471F816C914F2CB66D00">
    <w:name w:val="C11866A679CD471F816C914F2CB66D00"/>
    <w:rsid w:val="00DF3E97"/>
  </w:style>
  <w:style w:type="paragraph" w:customStyle="1" w:styleId="604BC23445CC4E03A7CB0F395309B486">
    <w:name w:val="604BC23445CC4E03A7CB0F395309B486"/>
    <w:rsid w:val="00DF3E97"/>
  </w:style>
  <w:style w:type="paragraph" w:customStyle="1" w:styleId="6BCFB957C92247CFA8F8A53CB0C7CA9A">
    <w:name w:val="6BCFB957C92247CFA8F8A53CB0C7CA9A"/>
    <w:rsid w:val="00DF3E97"/>
  </w:style>
  <w:style w:type="paragraph" w:customStyle="1" w:styleId="52C111459C754B1C8736814DA1DA980D">
    <w:name w:val="52C111459C754B1C8736814DA1DA980D"/>
    <w:rsid w:val="00DF3E97"/>
  </w:style>
  <w:style w:type="paragraph" w:customStyle="1" w:styleId="9B705A9679164E13806B9113175F6464">
    <w:name w:val="9B705A9679164E13806B9113175F6464"/>
    <w:rsid w:val="00DF3E97"/>
  </w:style>
  <w:style w:type="paragraph" w:customStyle="1" w:styleId="8799C3BF12574E8AB66AF0AA507A06BD">
    <w:name w:val="8799C3BF12574E8AB66AF0AA507A06BD"/>
    <w:rsid w:val="00DF3E97"/>
  </w:style>
  <w:style w:type="paragraph" w:customStyle="1" w:styleId="9186BBD40DDE4CBCBC55645D81A2C3C4">
    <w:name w:val="9186BBD40DDE4CBCBC55645D81A2C3C4"/>
    <w:rsid w:val="00DF3E97"/>
  </w:style>
  <w:style w:type="paragraph" w:customStyle="1" w:styleId="32DDCA3C94BB457EAD99D5A2CBD8224D">
    <w:name w:val="32DDCA3C94BB457EAD99D5A2CBD8224D"/>
    <w:rsid w:val="00DF3E97"/>
  </w:style>
  <w:style w:type="paragraph" w:customStyle="1" w:styleId="FD0C4651513D45B0A57447035AD7F3EC">
    <w:name w:val="FD0C4651513D45B0A57447035AD7F3EC"/>
    <w:rsid w:val="00DF3E97"/>
  </w:style>
  <w:style w:type="paragraph" w:customStyle="1" w:styleId="20E94088A02E43E9A020F4178BE74542">
    <w:name w:val="20E94088A02E43E9A020F4178BE74542"/>
    <w:rsid w:val="00DF3E97"/>
  </w:style>
  <w:style w:type="paragraph" w:customStyle="1" w:styleId="5B2D9F332BC8456391892DEDD444437A">
    <w:name w:val="5B2D9F332BC8456391892DEDD444437A"/>
    <w:rsid w:val="00DF3E97"/>
  </w:style>
  <w:style w:type="paragraph" w:customStyle="1" w:styleId="31217B750C6747E9890570A36E2978E1">
    <w:name w:val="31217B750C6747E9890570A36E2978E1"/>
    <w:rsid w:val="00DF3E97"/>
  </w:style>
  <w:style w:type="paragraph" w:customStyle="1" w:styleId="2309B53AEE27421584FDA26D847D32E5">
    <w:name w:val="2309B53AEE27421584FDA26D847D32E5"/>
    <w:rsid w:val="00DF3E97"/>
  </w:style>
  <w:style w:type="paragraph" w:customStyle="1" w:styleId="D9ABAACBD4C847BF8BF3AA84016621A5">
    <w:name w:val="D9ABAACBD4C847BF8BF3AA84016621A5"/>
    <w:rsid w:val="00DF3E97"/>
  </w:style>
  <w:style w:type="paragraph" w:customStyle="1" w:styleId="15B3D38FA3654345A8CF6156FF0C1203">
    <w:name w:val="15B3D38FA3654345A8CF6156FF0C1203"/>
    <w:rsid w:val="00DF3E97"/>
  </w:style>
  <w:style w:type="paragraph" w:customStyle="1" w:styleId="E6046FF6027249E5B727C4FB95393613">
    <w:name w:val="E6046FF6027249E5B727C4FB95393613"/>
    <w:rsid w:val="00DF3E97"/>
  </w:style>
  <w:style w:type="paragraph" w:customStyle="1" w:styleId="319E24A2E5A64697973148FC393D4641">
    <w:name w:val="319E24A2E5A64697973148FC393D4641"/>
    <w:rsid w:val="00DF3E97"/>
  </w:style>
  <w:style w:type="paragraph" w:customStyle="1" w:styleId="53C0ADBA61E7443B993AFEC7BB6D70E7">
    <w:name w:val="53C0ADBA61E7443B993AFEC7BB6D70E7"/>
    <w:rsid w:val="00DF3E97"/>
  </w:style>
  <w:style w:type="paragraph" w:customStyle="1" w:styleId="FB4B993BD4754DEFAFC6FF08FB381F2A">
    <w:name w:val="FB4B993BD4754DEFAFC6FF08FB381F2A"/>
    <w:rsid w:val="00DF3E97"/>
  </w:style>
  <w:style w:type="paragraph" w:customStyle="1" w:styleId="E390E4F3C4C3430DAC78E6B29A3BD8D3">
    <w:name w:val="E390E4F3C4C3430DAC78E6B29A3BD8D3"/>
    <w:rsid w:val="00DF3E97"/>
  </w:style>
  <w:style w:type="paragraph" w:customStyle="1" w:styleId="2608AF723D3149209DBDA1D85C20750D">
    <w:name w:val="2608AF723D3149209DBDA1D85C20750D"/>
    <w:rsid w:val="00DF3E97"/>
  </w:style>
  <w:style w:type="paragraph" w:customStyle="1" w:styleId="C7FCD3B22036486783A4BE0BFFCAF75C">
    <w:name w:val="C7FCD3B22036486783A4BE0BFFCAF75C"/>
    <w:rsid w:val="00DF3E97"/>
  </w:style>
  <w:style w:type="paragraph" w:customStyle="1" w:styleId="446CAF749BB748FFA0D99E8A8F262074">
    <w:name w:val="446CAF749BB748FFA0D99E8A8F262074"/>
    <w:rsid w:val="00DF3E97"/>
  </w:style>
  <w:style w:type="paragraph" w:customStyle="1" w:styleId="B2B494374D734FD58C76E090C2B255A1">
    <w:name w:val="B2B494374D734FD58C76E090C2B255A1"/>
    <w:rsid w:val="00DF3E97"/>
  </w:style>
  <w:style w:type="paragraph" w:customStyle="1" w:styleId="A7050C7A703F4A6D88EBC500E32ABE8C">
    <w:name w:val="A7050C7A703F4A6D88EBC500E32ABE8C"/>
    <w:rsid w:val="00DF3E97"/>
  </w:style>
  <w:style w:type="paragraph" w:customStyle="1" w:styleId="357B5A78FCC44C6E9EB63FB6C09326D4">
    <w:name w:val="357B5A78FCC44C6E9EB63FB6C09326D4"/>
    <w:rsid w:val="00DF3E97"/>
  </w:style>
  <w:style w:type="paragraph" w:customStyle="1" w:styleId="275BF2BBA7FF4386BA0A9EC945543CC4">
    <w:name w:val="275BF2BBA7FF4386BA0A9EC945543CC4"/>
    <w:rsid w:val="00DF3E97"/>
  </w:style>
  <w:style w:type="paragraph" w:customStyle="1" w:styleId="87E1D24C4ACC4F57B62AC04D8036CC86">
    <w:name w:val="87E1D24C4ACC4F57B62AC04D8036CC86"/>
    <w:rsid w:val="00DF3E97"/>
  </w:style>
  <w:style w:type="paragraph" w:customStyle="1" w:styleId="8B8AC611F5E446F49F024B9DE630CC7E">
    <w:name w:val="8B8AC611F5E446F49F024B9DE630CC7E"/>
    <w:rsid w:val="00DF3E97"/>
  </w:style>
  <w:style w:type="paragraph" w:customStyle="1" w:styleId="9CEF1C1E657549F3959A36C854052E0C">
    <w:name w:val="9CEF1C1E657549F3959A36C854052E0C"/>
    <w:rsid w:val="00DF3E97"/>
  </w:style>
  <w:style w:type="paragraph" w:customStyle="1" w:styleId="7C6C5A1E4D54449B87A18E7C40BC75033">
    <w:name w:val="7C6C5A1E4D54449B87A18E7C40BC7503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3">
    <w:name w:val="1EF1A51490844C1FA43287FC6742C3CC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3">
    <w:name w:val="0FF0E0256D7A4E11BC51EDC19AC731B23"/>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3">
    <w:name w:val="2F6D666B7D08455EAEF736B9ACC95FCD3"/>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3">
    <w:name w:val="FD31C199F3874EFA95B6023C63767C3E3"/>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3">
    <w:name w:val="B530F2BB056640FCA4F86DBBC436D1833"/>
    <w:rsid w:val="00DF3E97"/>
    <w:pPr>
      <w:spacing w:after="0" w:line="240" w:lineRule="auto"/>
      <w:jc w:val="center"/>
    </w:pPr>
    <w:rPr>
      <w:rFonts w:eastAsiaTheme="minorHAnsi"/>
      <w:b/>
      <w:color w:val="0085AC"/>
      <w:lang w:val="en-US" w:eastAsia="en-US"/>
    </w:rPr>
  </w:style>
  <w:style w:type="paragraph" w:customStyle="1" w:styleId="5267967AC5AB4E5EB2507339CB4304843">
    <w:name w:val="5267967AC5AB4E5EB2507339CB4304843"/>
    <w:rsid w:val="00DF3E97"/>
    <w:pPr>
      <w:spacing w:after="0" w:line="240" w:lineRule="auto"/>
      <w:jc w:val="center"/>
    </w:pPr>
    <w:rPr>
      <w:rFonts w:eastAsiaTheme="minorHAnsi"/>
      <w:b/>
      <w:color w:val="0085AC"/>
      <w:lang w:val="en-US" w:eastAsia="en-US"/>
    </w:rPr>
  </w:style>
  <w:style w:type="paragraph" w:customStyle="1" w:styleId="9B482F73194D4F16B3E1C3C93AAE01A43">
    <w:name w:val="9B482F73194D4F16B3E1C3C93AAE01A43"/>
    <w:rsid w:val="00DF3E97"/>
    <w:pPr>
      <w:spacing w:after="0" w:line="240" w:lineRule="auto"/>
      <w:jc w:val="center"/>
    </w:pPr>
    <w:rPr>
      <w:rFonts w:eastAsiaTheme="minorHAnsi"/>
      <w:b/>
      <w:color w:val="0085AC"/>
      <w:lang w:val="en-US" w:eastAsia="en-US"/>
    </w:rPr>
  </w:style>
  <w:style w:type="paragraph" w:customStyle="1" w:styleId="D9FA1D6C08E4428C9D785D666F3010D63">
    <w:name w:val="D9FA1D6C08E4428C9D785D666F3010D63"/>
    <w:rsid w:val="00DF3E97"/>
    <w:pPr>
      <w:spacing w:after="0" w:line="240" w:lineRule="auto"/>
      <w:jc w:val="center"/>
    </w:pPr>
    <w:rPr>
      <w:rFonts w:eastAsiaTheme="minorHAnsi"/>
      <w:b/>
      <w:color w:val="0085AC"/>
      <w:lang w:val="en-US" w:eastAsia="en-US"/>
    </w:rPr>
  </w:style>
  <w:style w:type="paragraph" w:customStyle="1" w:styleId="57D1214D63B24214992BC9A3EDB9AF703">
    <w:name w:val="57D1214D63B24214992BC9A3EDB9AF703"/>
    <w:rsid w:val="00DF3E97"/>
    <w:pPr>
      <w:spacing w:after="0" w:line="240" w:lineRule="auto"/>
      <w:jc w:val="center"/>
    </w:pPr>
    <w:rPr>
      <w:rFonts w:eastAsiaTheme="minorHAnsi"/>
      <w:b/>
      <w:color w:val="0085AC"/>
      <w:lang w:val="en-US" w:eastAsia="en-US"/>
    </w:rPr>
  </w:style>
  <w:style w:type="paragraph" w:customStyle="1" w:styleId="FB745FE56BF84F4B9528B795E65D8A803">
    <w:name w:val="FB745FE56BF84F4B9528B795E65D8A803"/>
    <w:rsid w:val="00DF3E97"/>
    <w:pPr>
      <w:spacing w:after="0" w:line="240" w:lineRule="auto"/>
    </w:pPr>
    <w:rPr>
      <w:rFonts w:eastAsiaTheme="minorHAnsi"/>
      <w:color w:val="595959" w:themeColor="text1" w:themeTint="A6"/>
      <w:lang w:val="en-US" w:eastAsia="en-US"/>
    </w:rPr>
  </w:style>
  <w:style w:type="paragraph" w:customStyle="1" w:styleId="173799C4275F4C0A83E0AA0F76431FCD3">
    <w:name w:val="173799C4275F4C0A83E0AA0F76431FCD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3">
    <w:name w:val="52E42947C1044522A335C5787B291206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3">
    <w:name w:val="48F46C83EFA740B1A7BC84BCB29F07F6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3">
    <w:name w:val="B2812B6E7F63422A9503974D2B478968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3">
    <w:name w:val="3C30BC31170448EA99A7B2EA5DE5A2223"/>
    <w:rsid w:val="00DF3E97"/>
    <w:pPr>
      <w:spacing w:after="0" w:line="240" w:lineRule="auto"/>
    </w:pPr>
    <w:rPr>
      <w:rFonts w:eastAsiaTheme="minorHAnsi"/>
      <w:color w:val="595959" w:themeColor="text1" w:themeTint="A6"/>
      <w:lang w:val="en-US" w:eastAsia="en-US"/>
    </w:rPr>
  </w:style>
  <w:style w:type="paragraph" w:customStyle="1" w:styleId="AF9A82261F2848CFA7936F68A3F3CB763">
    <w:name w:val="AF9A82261F2848CFA7936F68A3F3CB76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3">
    <w:name w:val="6D013BB206A941E7AF968F58FE2BD334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3">
    <w:name w:val="73E4E27613A642D38144BE896C8E0986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3">
    <w:name w:val="FDF7FE1CB5C44C32B5D667D0558D9AAD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3">
    <w:name w:val="549A56A22F36415187C83CDDAA6262583"/>
    <w:rsid w:val="00DF3E97"/>
    <w:pPr>
      <w:spacing w:after="0" w:line="240" w:lineRule="auto"/>
    </w:pPr>
    <w:rPr>
      <w:rFonts w:eastAsiaTheme="minorHAnsi"/>
      <w:color w:val="595959" w:themeColor="text1" w:themeTint="A6"/>
      <w:lang w:val="en-US" w:eastAsia="en-US"/>
    </w:rPr>
  </w:style>
  <w:style w:type="paragraph" w:customStyle="1" w:styleId="5B2D9F332BC8456391892DEDD444437A1">
    <w:name w:val="5B2D9F332BC8456391892DEDD444437A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1217B750C6747E9890570A36E2978E11">
    <w:name w:val="31217B750C6747E9890570A36E2978E1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309B53AEE27421584FDA26D847D32E51">
    <w:name w:val="2309B53AEE27421584FDA26D847D32E5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D9ABAACBD4C847BF8BF3AA84016621A51">
    <w:name w:val="D9ABAACBD4C847BF8BF3AA84016621A5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5B3D38FA3654345A8CF6156FF0C12031">
    <w:name w:val="15B3D38FA3654345A8CF6156FF0C1203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E6046FF6027249E5B727C4FB953936131">
    <w:name w:val="E6046FF6027249E5B727C4FB95393613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19E24A2E5A64697973148FC393D46411">
    <w:name w:val="319E24A2E5A64697973148FC393D4641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53C0ADBA61E7443B993AFEC7BB6D70E71">
    <w:name w:val="53C0ADBA61E7443B993AFEC7BB6D70E7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FB4B993BD4754DEFAFC6FF08FB381F2A1">
    <w:name w:val="FB4B993BD4754DEFAFC6FF08FB381F2A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E390E4F3C4C3430DAC78E6B29A3BD8D31">
    <w:name w:val="E390E4F3C4C3430DAC78E6B29A3BD8D3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608AF723D3149209DBDA1D85C20750D1">
    <w:name w:val="2608AF723D3149209DBDA1D85C20750D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C7FCD3B22036486783A4BE0BFFCAF75C1">
    <w:name w:val="C7FCD3B22036486783A4BE0BFFCAF75C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446CAF749BB748FFA0D99E8A8F2620741">
    <w:name w:val="446CAF749BB748FFA0D99E8A8F262074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B2B494374D734FD58C76E090C2B255A11">
    <w:name w:val="B2B494374D734FD58C76E090C2B255A1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A7050C7A703F4A6D88EBC500E32ABE8C1">
    <w:name w:val="A7050C7A703F4A6D88EBC500E32ABE8C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57B5A78FCC44C6E9EB63FB6C09326D41">
    <w:name w:val="357B5A78FCC44C6E9EB63FB6C09326D4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75BF2BBA7FF4386BA0A9EC945543CC41">
    <w:name w:val="275BF2BBA7FF4386BA0A9EC945543CC4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87E1D24C4ACC4F57B62AC04D8036CC861">
    <w:name w:val="87E1D24C4ACC4F57B62AC04D8036CC86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8B8AC611F5E446F49F024B9DE630CC7E1">
    <w:name w:val="8B8AC611F5E446F49F024B9DE630CC7E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9CEF1C1E657549F3959A36C854052E0C1">
    <w:name w:val="9CEF1C1E657549F3959A36C854052E0C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09E32F140CA8440AAB96D3CC29FF89461">
    <w:name w:val="09E32F140CA8440AAB96D3CC29FF8946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1">
    <w:name w:val="39BC86073A854D7CA589F400E0E1E253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1">
    <w:name w:val="6E5FD296DD54424CB006AFF61FBC3BCE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1">
    <w:name w:val="C5B9C16F8D174CAA98BDC985C7B22F75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1">
    <w:name w:val="8178F2B8AB964B5BAF4CA7E689A4AD431"/>
    <w:rsid w:val="00DF3E97"/>
    <w:pPr>
      <w:spacing w:after="0" w:line="240" w:lineRule="auto"/>
    </w:pPr>
    <w:rPr>
      <w:rFonts w:eastAsiaTheme="minorHAnsi"/>
      <w:color w:val="595959" w:themeColor="text1" w:themeTint="A6"/>
      <w:lang w:val="en-US" w:eastAsia="en-US"/>
    </w:rPr>
  </w:style>
  <w:style w:type="paragraph" w:customStyle="1" w:styleId="0BA31D6B216145C780191949B4F0C0F81">
    <w:name w:val="0BA31D6B216145C780191949B4F0C0F8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1">
    <w:name w:val="CE063FAC324D417491DC52237620C93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1">
    <w:name w:val="79A742C487A6404B875481631F4C4D35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1">
    <w:name w:val="63FE554D43C146EBA58B772D793BB82E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1">
    <w:name w:val="2070EEF6208F4CABAD9758649D5656681"/>
    <w:rsid w:val="00DF3E97"/>
    <w:pPr>
      <w:spacing w:after="0" w:line="240" w:lineRule="auto"/>
    </w:pPr>
    <w:rPr>
      <w:rFonts w:eastAsiaTheme="minorHAnsi"/>
      <w:color w:val="595959" w:themeColor="text1" w:themeTint="A6"/>
      <w:lang w:val="en-US" w:eastAsia="en-US"/>
    </w:rPr>
  </w:style>
  <w:style w:type="paragraph" w:customStyle="1" w:styleId="EC07D21B53014CE6B4323CBE8808801A1">
    <w:name w:val="EC07D21B53014CE6B4323CBE8808801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1">
    <w:name w:val="8E6F49B6C5F44591AAD7C290796150F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1">
    <w:name w:val="CFFABEC4C5E444FF9305C9DE9957EE99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1">
    <w:name w:val="85E459E1EF19477087C3A6EA1445534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1">
    <w:name w:val="A5FBDC13161247FBBB3D18873FF2DAFD1"/>
    <w:rsid w:val="00DF3E97"/>
    <w:pPr>
      <w:spacing w:after="0" w:line="240" w:lineRule="auto"/>
    </w:pPr>
    <w:rPr>
      <w:rFonts w:eastAsiaTheme="minorHAnsi"/>
      <w:color w:val="595959" w:themeColor="text1" w:themeTint="A6"/>
      <w:lang w:val="en-US" w:eastAsia="en-US"/>
    </w:rPr>
  </w:style>
  <w:style w:type="paragraph" w:customStyle="1" w:styleId="C136BCC9936144D6B83CE87CBA94B7CA1">
    <w:name w:val="C136BCC9936144D6B83CE87CBA94B7C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1">
    <w:name w:val="0C3A4098CDAA44ECAC56D58774F399FB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1">
    <w:name w:val="6CA077AF3FCF49469256BEB808600A2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1">
    <w:name w:val="511759936D064DECB4FE45EEB04EADC4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1">
    <w:name w:val="C11866A679CD471F816C914F2CB66D001"/>
    <w:rsid w:val="00DF3E97"/>
    <w:pPr>
      <w:spacing w:after="0" w:line="240" w:lineRule="auto"/>
    </w:pPr>
    <w:rPr>
      <w:rFonts w:eastAsiaTheme="minorHAnsi"/>
      <w:color w:val="595959" w:themeColor="text1" w:themeTint="A6"/>
      <w:lang w:val="en-US" w:eastAsia="en-US"/>
    </w:rPr>
  </w:style>
  <w:style w:type="paragraph" w:customStyle="1" w:styleId="704E21B44AF34A7C9DCC36BDAB94E5F21">
    <w:name w:val="704E21B44AF34A7C9DCC36BDAB94E5F2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1">
    <w:name w:val="B5B657412AD14567957D64BC5135A00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1">
    <w:name w:val="1486F44AF71841C0A58F0D3CAD4FDACC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1">
    <w:name w:val="3979534C578B4AB3BEBF3A1540ACEE52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1">
    <w:name w:val="61D41C54558A459F9C119392FD82FDF01"/>
    <w:rsid w:val="00DF3E97"/>
    <w:pPr>
      <w:spacing w:after="0" w:line="240" w:lineRule="auto"/>
    </w:pPr>
    <w:rPr>
      <w:rFonts w:eastAsiaTheme="minorHAnsi"/>
      <w:color w:val="595959" w:themeColor="text1" w:themeTint="A6"/>
      <w:lang w:val="en-US" w:eastAsia="en-US"/>
    </w:rPr>
  </w:style>
  <w:style w:type="paragraph" w:customStyle="1" w:styleId="576244062C314EC7B6910BEBAD46C0971">
    <w:name w:val="576244062C314EC7B6910BEBAD46C097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1">
    <w:name w:val="26529CD05C5044E5842AD6079106C4D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1">
    <w:name w:val="EA0671C56C4946D79B8144E304104A89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1">
    <w:name w:val="A53A40EA6D234FE19841492B3600E8D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1">
    <w:name w:val="60B69CEEC8A7444AB6461D62B976A09C1"/>
    <w:rsid w:val="00DF3E97"/>
    <w:pPr>
      <w:spacing w:after="0" w:line="240" w:lineRule="auto"/>
    </w:pPr>
    <w:rPr>
      <w:rFonts w:eastAsiaTheme="minorHAnsi"/>
      <w:color w:val="595959" w:themeColor="text1" w:themeTint="A6"/>
      <w:lang w:val="en-US" w:eastAsia="en-US"/>
    </w:rPr>
  </w:style>
  <w:style w:type="paragraph" w:customStyle="1" w:styleId="B9D4C0FB58774FA8AD986A6F96D6C8033">
    <w:name w:val="B9D4C0FB58774FA8AD986A6F96D6C8033"/>
    <w:rsid w:val="00DF3E97"/>
    <w:pPr>
      <w:spacing w:after="0" w:line="240" w:lineRule="auto"/>
    </w:pPr>
    <w:rPr>
      <w:rFonts w:eastAsiaTheme="minorHAnsi"/>
      <w:color w:val="595959" w:themeColor="text1" w:themeTint="A6"/>
      <w:lang w:val="en-US" w:eastAsia="en-US"/>
    </w:rPr>
  </w:style>
  <w:style w:type="paragraph" w:customStyle="1" w:styleId="16B931EE44FE43F69C3686D28627A1E8">
    <w:name w:val="16B931EE44FE43F69C3686D28627A1E8"/>
    <w:rsid w:val="00DF3E97"/>
  </w:style>
  <w:style w:type="paragraph" w:customStyle="1" w:styleId="AA423AF781EF435E9D301ECDA62E1E4F">
    <w:name w:val="AA423AF781EF435E9D301ECDA62E1E4F"/>
    <w:rsid w:val="00DF3E97"/>
  </w:style>
  <w:style w:type="paragraph" w:customStyle="1" w:styleId="B9466DA72661402391571F584E96783D">
    <w:name w:val="B9466DA72661402391571F584E96783D"/>
    <w:rsid w:val="00DF3E97"/>
  </w:style>
  <w:style w:type="paragraph" w:customStyle="1" w:styleId="543FA309C704452E986A8CFFF88BAA66">
    <w:name w:val="543FA309C704452E986A8CFFF88BAA66"/>
    <w:rsid w:val="00DF3E97"/>
  </w:style>
  <w:style w:type="paragraph" w:customStyle="1" w:styleId="1F8FB693E4114BB49F9CD5A6E291658A">
    <w:name w:val="1F8FB693E4114BB49F9CD5A6E291658A"/>
    <w:rsid w:val="00DF3E97"/>
  </w:style>
  <w:style w:type="paragraph" w:customStyle="1" w:styleId="69ADB8336A3B43CBB59C33D0C7988022">
    <w:name w:val="69ADB8336A3B43CBB59C33D0C7988022"/>
    <w:rsid w:val="00DF3E97"/>
  </w:style>
  <w:style w:type="paragraph" w:customStyle="1" w:styleId="E37299CB2CBF4362925A2540EA4403D4">
    <w:name w:val="E37299CB2CBF4362925A2540EA4403D4"/>
    <w:rsid w:val="00DF3E97"/>
  </w:style>
  <w:style w:type="paragraph" w:customStyle="1" w:styleId="DB46DAD84CF04B1A827ADC298E30C092">
    <w:name w:val="DB46DAD84CF04B1A827ADC298E30C092"/>
    <w:rsid w:val="00DF3E97"/>
  </w:style>
  <w:style w:type="paragraph" w:customStyle="1" w:styleId="4FCCC6089746466AB956D1744EC0CBB3">
    <w:name w:val="4FCCC6089746466AB956D1744EC0CBB3"/>
    <w:rsid w:val="00DF3E97"/>
  </w:style>
  <w:style w:type="paragraph" w:customStyle="1" w:styleId="874D08310BD2489DBED4C309F96862B8">
    <w:name w:val="874D08310BD2489DBED4C309F96862B8"/>
    <w:rsid w:val="00DF3E97"/>
  </w:style>
  <w:style w:type="paragraph" w:customStyle="1" w:styleId="77B50C7089974CA29F7FAA7D14F4A680">
    <w:name w:val="77B50C7089974CA29F7FAA7D14F4A680"/>
    <w:rsid w:val="00DF3E97"/>
  </w:style>
  <w:style w:type="paragraph" w:customStyle="1" w:styleId="83BE16D30D514372AF4270CE026A6ACB">
    <w:name w:val="83BE16D30D514372AF4270CE026A6ACB"/>
    <w:rsid w:val="00DF3E97"/>
  </w:style>
  <w:style w:type="paragraph" w:customStyle="1" w:styleId="7C6C5A1E4D54449B87A18E7C40BC75034">
    <w:name w:val="7C6C5A1E4D54449B87A18E7C40BC75034"/>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4">
    <w:name w:val="1EF1A51490844C1FA43287FC6742C3CC4"/>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4">
    <w:name w:val="0FF0E0256D7A4E11BC51EDC19AC731B24"/>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4">
    <w:name w:val="2F6D666B7D08455EAEF736B9ACC95FCD4"/>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4">
    <w:name w:val="FD31C199F3874EFA95B6023C63767C3E4"/>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4">
    <w:name w:val="B530F2BB056640FCA4F86DBBC436D1834"/>
    <w:rsid w:val="00DF3E97"/>
    <w:pPr>
      <w:spacing w:after="0" w:line="240" w:lineRule="auto"/>
      <w:jc w:val="center"/>
    </w:pPr>
    <w:rPr>
      <w:rFonts w:eastAsiaTheme="minorHAnsi"/>
      <w:b/>
      <w:color w:val="0085AC"/>
      <w:lang w:val="en-US" w:eastAsia="en-US"/>
    </w:rPr>
  </w:style>
  <w:style w:type="paragraph" w:customStyle="1" w:styleId="5267967AC5AB4E5EB2507339CB4304844">
    <w:name w:val="5267967AC5AB4E5EB2507339CB4304844"/>
    <w:rsid w:val="00DF3E97"/>
    <w:pPr>
      <w:spacing w:after="0" w:line="240" w:lineRule="auto"/>
      <w:jc w:val="center"/>
    </w:pPr>
    <w:rPr>
      <w:rFonts w:eastAsiaTheme="minorHAnsi"/>
      <w:b/>
      <w:color w:val="0085AC"/>
      <w:lang w:val="en-US" w:eastAsia="en-US"/>
    </w:rPr>
  </w:style>
  <w:style w:type="paragraph" w:customStyle="1" w:styleId="9B482F73194D4F16B3E1C3C93AAE01A44">
    <w:name w:val="9B482F73194D4F16B3E1C3C93AAE01A44"/>
    <w:rsid w:val="00DF3E97"/>
    <w:pPr>
      <w:spacing w:after="0" w:line="240" w:lineRule="auto"/>
      <w:jc w:val="center"/>
    </w:pPr>
    <w:rPr>
      <w:rFonts w:eastAsiaTheme="minorHAnsi"/>
      <w:b/>
      <w:color w:val="0085AC"/>
      <w:lang w:val="en-US" w:eastAsia="en-US"/>
    </w:rPr>
  </w:style>
  <w:style w:type="paragraph" w:customStyle="1" w:styleId="D9FA1D6C08E4428C9D785D666F3010D64">
    <w:name w:val="D9FA1D6C08E4428C9D785D666F3010D64"/>
    <w:rsid w:val="00DF3E97"/>
    <w:pPr>
      <w:spacing w:after="0" w:line="240" w:lineRule="auto"/>
      <w:jc w:val="center"/>
    </w:pPr>
    <w:rPr>
      <w:rFonts w:eastAsiaTheme="minorHAnsi"/>
      <w:b/>
      <w:color w:val="0085AC"/>
      <w:lang w:val="en-US" w:eastAsia="en-US"/>
    </w:rPr>
  </w:style>
  <w:style w:type="paragraph" w:customStyle="1" w:styleId="57D1214D63B24214992BC9A3EDB9AF704">
    <w:name w:val="57D1214D63B24214992BC9A3EDB9AF704"/>
    <w:rsid w:val="00DF3E97"/>
    <w:pPr>
      <w:spacing w:after="0" w:line="240" w:lineRule="auto"/>
      <w:jc w:val="center"/>
    </w:pPr>
    <w:rPr>
      <w:rFonts w:eastAsiaTheme="minorHAnsi"/>
      <w:b/>
      <w:color w:val="0085AC"/>
      <w:lang w:val="en-US" w:eastAsia="en-US"/>
    </w:rPr>
  </w:style>
  <w:style w:type="paragraph" w:customStyle="1" w:styleId="FB745FE56BF84F4B9528B795E65D8A804">
    <w:name w:val="FB745FE56BF84F4B9528B795E65D8A804"/>
    <w:rsid w:val="00DF3E97"/>
    <w:pPr>
      <w:spacing w:after="0" w:line="240" w:lineRule="auto"/>
    </w:pPr>
    <w:rPr>
      <w:rFonts w:eastAsiaTheme="minorHAnsi"/>
      <w:color w:val="595959" w:themeColor="text1" w:themeTint="A6"/>
      <w:lang w:val="en-US" w:eastAsia="en-US"/>
    </w:rPr>
  </w:style>
  <w:style w:type="paragraph" w:customStyle="1" w:styleId="173799C4275F4C0A83E0AA0F76431FCD4">
    <w:name w:val="173799C4275F4C0A83E0AA0F76431FCD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4">
    <w:name w:val="52E42947C1044522A335C5787B291206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4">
    <w:name w:val="48F46C83EFA740B1A7BC84BCB29F07F6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4">
    <w:name w:val="B2812B6E7F63422A9503974D2B478968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4">
    <w:name w:val="3C30BC31170448EA99A7B2EA5DE5A2224"/>
    <w:rsid w:val="00DF3E97"/>
    <w:pPr>
      <w:spacing w:after="0" w:line="240" w:lineRule="auto"/>
    </w:pPr>
    <w:rPr>
      <w:rFonts w:eastAsiaTheme="minorHAnsi"/>
      <w:color w:val="595959" w:themeColor="text1" w:themeTint="A6"/>
      <w:lang w:val="en-US" w:eastAsia="en-US"/>
    </w:rPr>
  </w:style>
  <w:style w:type="paragraph" w:customStyle="1" w:styleId="AF9A82261F2848CFA7936F68A3F3CB764">
    <w:name w:val="AF9A82261F2848CFA7936F68A3F3CB76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4">
    <w:name w:val="6D013BB206A941E7AF968F58FE2BD334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4">
    <w:name w:val="73E4E27613A642D38144BE896C8E0986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4">
    <w:name w:val="FDF7FE1CB5C44C32B5D667D0558D9AAD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4">
    <w:name w:val="549A56A22F36415187C83CDDAA6262584"/>
    <w:rsid w:val="00DF3E97"/>
    <w:pPr>
      <w:spacing w:after="0" w:line="240" w:lineRule="auto"/>
    </w:pPr>
    <w:rPr>
      <w:rFonts w:eastAsiaTheme="minorHAnsi"/>
      <w:color w:val="595959" w:themeColor="text1" w:themeTint="A6"/>
      <w:lang w:val="en-US" w:eastAsia="en-US"/>
    </w:rPr>
  </w:style>
  <w:style w:type="paragraph" w:customStyle="1" w:styleId="7C6C5A1E4D54449B87A18E7C40BC75035">
    <w:name w:val="7C6C5A1E4D54449B87A18E7C40BC75035"/>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5">
    <w:name w:val="1EF1A51490844C1FA43287FC6742C3CC5"/>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5">
    <w:name w:val="0FF0E0256D7A4E11BC51EDC19AC731B25"/>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5">
    <w:name w:val="2F6D666B7D08455EAEF736B9ACC95FCD5"/>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5">
    <w:name w:val="FD31C199F3874EFA95B6023C63767C3E5"/>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5">
    <w:name w:val="B530F2BB056640FCA4F86DBBC436D1835"/>
    <w:rsid w:val="00DF3E97"/>
    <w:pPr>
      <w:spacing w:after="0" w:line="240" w:lineRule="auto"/>
      <w:jc w:val="center"/>
    </w:pPr>
    <w:rPr>
      <w:rFonts w:eastAsiaTheme="minorHAnsi"/>
      <w:b/>
      <w:color w:val="0085AC"/>
      <w:lang w:val="en-US" w:eastAsia="en-US"/>
    </w:rPr>
  </w:style>
  <w:style w:type="paragraph" w:customStyle="1" w:styleId="5267967AC5AB4E5EB2507339CB4304845">
    <w:name w:val="5267967AC5AB4E5EB2507339CB4304845"/>
    <w:rsid w:val="00DF3E97"/>
    <w:pPr>
      <w:spacing w:after="0" w:line="240" w:lineRule="auto"/>
      <w:jc w:val="center"/>
    </w:pPr>
    <w:rPr>
      <w:rFonts w:eastAsiaTheme="minorHAnsi"/>
      <w:b/>
      <w:color w:val="0085AC"/>
      <w:lang w:val="en-US" w:eastAsia="en-US"/>
    </w:rPr>
  </w:style>
  <w:style w:type="paragraph" w:customStyle="1" w:styleId="9B482F73194D4F16B3E1C3C93AAE01A45">
    <w:name w:val="9B482F73194D4F16B3E1C3C93AAE01A45"/>
    <w:rsid w:val="00DF3E97"/>
    <w:pPr>
      <w:spacing w:after="0" w:line="240" w:lineRule="auto"/>
      <w:jc w:val="center"/>
    </w:pPr>
    <w:rPr>
      <w:rFonts w:eastAsiaTheme="minorHAnsi"/>
      <w:b/>
      <w:color w:val="0085AC"/>
      <w:lang w:val="en-US" w:eastAsia="en-US"/>
    </w:rPr>
  </w:style>
  <w:style w:type="paragraph" w:customStyle="1" w:styleId="D9FA1D6C08E4428C9D785D666F3010D65">
    <w:name w:val="D9FA1D6C08E4428C9D785D666F3010D65"/>
    <w:rsid w:val="00DF3E97"/>
    <w:pPr>
      <w:spacing w:after="0" w:line="240" w:lineRule="auto"/>
      <w:jc w:val="center"/>
    </w:pPr>
    <w:rPr>
      <w:rFonts w:eastAsiaTheme="minorHAnsi"/>
      <w:b/>
      <w:color w:val="0085AC"/>
      <w:lang w:val="en-US" w:eastAsia="en-US"/>
    </w:rPr>
  </w:style>
  <w:style w:type="paragraph" w:customStyle="1" w:styleId="57D1214D63B24214992BC9A3EDB9AF705">
    <w:name w:val="57D1214D63B24214992BC9A3EDB9AF705"/>
    <w:rsid w:val="00DF3E97"/>
    <w:pPr>
      <w:spacing w:after="0" w:line="240" w:lineRule="auto"/>
      <w:jc w:val="center"/>
    </w:pPr>
    <w:rPr>
      <w:rFonts w:eastAsiaTheme="minorHAnsi"/>
      <w:b/>
      <w:color w:val="0085AC"/>
      <w:lang w:val="en-US" w:eastAsia="en-US"/>
    </w:rPr>
  </w:style>
  <w:style w:type="paragraph" w:customStyle="1" w:styleId="FB745FE56BF84F4B9528B795E65D8A805">
    <w:name w:val="FB745FE56BF84F4B9528B795E65D8A805"/>
    <w:rsid w:val="00DF3E97"/>
    <w:pPr>
      <w:spacing w:after="0" w:line="240" w:lineRule="auto"/>
    </w:pPr>
    <w:rPr>
      <w:rFonts w:eastAsiaTheme="minorHAnsi"/>
      <w:color w:val="595959" w:themeColor="text1" w:themeTint="A6"/>
      <w:lang w:val="en-US" w:eastAsia="en-US"/>
    </w:rPr>
  </w:style>
  <w:style w:type="paragraph" w:customStyle="1" w:styleId="173799C4275F4C0A83E0AA0F76431FCD5">
    <w:name w:val="173799C4275F4C0A83E0AA0F76431FCD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5">
    <w:name w:val="52E42947C1044522A335C5787B291206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5">
    <w:name w:val="48F46C83EFA740B1A7BC84BCB29F07F6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5">
    <w:name w:val="B2812B6E7F63422A9503974D2B478968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5">
    <w:name w:val="3C30BC31170448EA99A7B2EA5DE5A2225"/>
    <w:rsid w:val="00DF3E97"/>
    <w:pPr>
      <w:spacing w:after="0" w:line="240" w:lineRule="auto"/>
    </w:pPr>
    <w:rPr>
      <w:rFonts w:eastAsiaTheme="minorHAnsi"/>
      <w:color w:val="595959" w:themeColor="text1" w:themeTint="A6"/>
      <w:lang w:val="en-US" w:eastAsia="en-US"/>
    </w:rPr>
  </w:style>
  <w:style w:type="paragraph" w:customStyle="1" w:styleId="AF9A82261F2848CFA7936F68A3F3CB765">
    <w:name w:val="AF9A82261F2848CFA7936F68A3F3CB76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5">
    <w:name w:val="6D013BB206A941E7AF968F58FE2BD334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5">
    <w:name w:val="73E4E27613A642D38144BE896C8E0986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5">
    <w:name w:val="FDF7FE1CB5C44C32B5D667D0558D9AAD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5">
    <w:name w:val="549A56A22F36415187C83CDDAA6262585"/>
    <w:rsid w:val="00DF3E97"/>
    <w:pPr>
      <w:spacing w:after="0" w:line="240" w:lineRule="auto"/>
    </w:pPr>
    <w:rPr>
      <w:rFonts w:eastAsiaTheme="minorHAnsi"/>
      <w:color w:val="595959" w:themeColor="text1" w:themeTint="A6"/>
      <w:lang w:val="en-US" w:eastAsia="en-US"/>
    </w:rPr>
  </w:style>
  <w:style w:type="paragraph" w:customStyle="1" w:styleId="5B2D9F332BC8456391892DEDD444437A2">
    <w:name w:val="5B2D9F332BC8456391892DEDD444437A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1217B750C6747E9890570A36E2978E12">
    <w:name w:val="31217B750C6747E9890570A36E2978E1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309B53AEE27421584FDA26D847D32E52">
    <w:name w:val="2309B53AEE27421584FDA26D847D32E5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D9ABAACBD4C847BF8BF3AA84016621A52">
    <w:name w:val="D9ABAACBD4C847BF8BF3AA84016621A5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5B3D38FA3654345A8CF6156FF0C12032">
    <w:name w:val="15B3D38FA3654345A8CF6156FF0C1203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E6046FF6027249E5B727C4FB953936132">
    <w:name w:val="E6046FF6027249E5B727C4FB95393613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19E24A2E5A64697973148FC393D46412">
    <w:name w:val="319E24A2E5A64697973148FC393D4641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53C0ADBA61E7443B993AFEC7BB6D70E72">
    <w:name w:val="53C0ADBA61E7443B993AFEC7BB6D70E7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FB4B993BD4754DEFAFC6FF08FB381F2A2">
    <w:name w:val="FB4B993BD4754DEFAFC6FF08FB381F2A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E390E4F3C4C3430DAC78E6B29A3BD8D32">
    <w:name w:val="E390E4F3C4C3430DAC78E6B29A3BD8D3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608AF723D3149209DBDA1D85C20750D2">
    <w:name w:val="2608AF723D3149209DBDA1D85C20750D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C7FCD3B22036486783A4BE0BFFCAF75C2">
    <w:name w:val="C7FCD3B22036486783A4BE0BFFCAF75C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446CAF749BB748FFA0D99E8A8F2620742">
    <w:name w:val="446CAF749BB748FFA0D99E8A8F262074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B2B494374D734FD58C76E090C2B255A12">
    <w:name w:val="B2B494374D734FD58C76E090C2B255A1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A7050C7A703F4A6D88EBC500E32ABE8C2">
    <w:name w:val="A7050C7A703F4A6D88EBC500E32ABE8C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57B5A78FCC44C6E9EB63FB6C09326D42">
    <w:name w:val="357B5A78FCC44C6E9EB63FB6C09326D4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75BF2BBA7FF4386BA0A9EC945543CC42">
    <w:name w:val="275BF2BBA7FF4386BA0A9EC945543CC4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87E1D24C4ACC4F57B62AC04D8036CC862">
    <w:name w:val="87E1D24C4ACC4F57B62AC04D8036CC86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8B8AC611F5E446F49F024B9DE630CC7E2">
    <w:name w:val="8B8AC611F5E446F49F024B9DE630CC7E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9CEF1C1E657549F3959A36C854052E0C2">
    <w:name w:val="9CEF1C1E657549F3959A36C854052E0C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09E32F140CA8440AAB96D3CC29FF89462">
    <w:name w:val="09E32F140CA8440AAB96D3CC29FF8946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2">
    <w:name w:val="39BC86073A854D7CA589F400E0E1E253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2">
    <w:name w:val="6E5FD296DD54424CB006AFF61FBC3BCE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2">
    <w:name w:val="C5B9C16F8D174CAA98BDC985C7B22F75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2">
    <w:name w:val="8178F2B8AB964B5BAF4CA7E689A4AD432"/>
    <w:rsid w:val="00DF3E97"/>
    <w:pPr>
      <w:spacing w:after="0" w:line="240" w:lineRule="auto"/>
    </w:pPr>
    <w:rPr>
      <w:rFonts w:eastAsiaTheme="minorHAnsi"/>
      <w:color w:val="595959" w:themeColor="text1" w:themeTint="A6"/>
      <w:lang w:val="en-US" w:eastAsia="en-US"/>
    </w:rPr>
  </w:style>
  <w:style w:type="paragraph" w:customStyle="1" w:styleId="0BA31D6B216145C780191949B4F0C0F82">
    <w:name w:val="0BA31D6B216145C780191949B4F0C0F8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2">
    <w:name w:val="CE063FAC324D417491DC52237620C935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2">
    <w:name w:val="79A742C487A6404B875481631F4C4D35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2">
    <w:name w:val="63FE554D43C146EBA58B772D793BB82E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2">
    <w:name w:val="2070EEF6208F4CABAD9758649D5656682"/>
    <w:rsid w:val="00DF3E97"/>
    <w:pPr>
      <w:spacing w:after="0" w:line="240" w:lineRule="auto"/>
    </w:pPr>
    <w:rPr>
      <w:rFonts w:eastAsiaTheme="minorHAnsi"/>
      <w:color w:val="595959" w:themeColor="text1" w:themeTint="A6"/>
      <w:lang w:val="en-US" w:eastAsia="en-US"/>
    </w:rPr>
  </w:style>
  <w:style w:type="paragraph" w:customStyle="1" w:styleId="EC07D21B53014CE6B4323CBE8808801A2">
    <w:name w:val="EC07D21B53014CE6B4323CBE8808801A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2">
    <w:name w:val="8E6F49B6C5F44591AAD7C290796150FE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2">
    <w:name w:val="CFFABEC4C5E444FF9305C9DE9957EE99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2">
    <w:name w:val="85E459E1EF19477087C3A6EA1445534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2">
    <w:name w:val="A5FBDC13161247FBBB3D18873FF2DAFD2"/>
    <w:rsid w:val="00DF3E97"/>
    <w:pPr>
      <w:spacing w:after="0" w:line="240" w:lineRule="auto"/>
    </w:pPr>
    <w:rPr>
      <w:rFonts w:eastAsiaTheme="minorHAnsi"/>
      <w:color w:val="595959" w:themeColor="text1" w:themeTint="A6"/>
      <w:lang w:val="en-US" w:eastAsia="en-US"/>
    </w:rPr>
  </w:style>
  <w:style w:type="paragraph" w:customStyle="1" w:styleId="C136BCC9936144D6B83CE87CBA94B7CA2">
    <w:name w:val="C136BCC9936144D6B83CE87CBA94B7CA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2">
    <w:name w:val="0C3A4098CDAA44ECAC56D58774F399FB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2">
    <w:name w:val="6CA077AF3FCF49469256BEB808600A2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2">
    <w:name w:val="511759936D064DECB4FE45EEB04EADC4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2">
    <w:name w:val="C11866A679CD471F816C914F2CB66D002"/>
    <w:rsid w:val="00DF3E97"/>
    <w:pPr>
      <w:spacing w:after="0" w:line="240" w:lineRule="auto"/>
    </w:pPr>
    <w:rPr>
      <w:rFonts w:eastAsiaTheme="minorHAnsi"/>
      <w:color w:val="595959" w:themeColor="text1" w:themeTint="A6"/>
      <w:lang w:val="en-US" w:eastAsia="en-US"/>
    </w:rPr>
  </w:style>
  <w:style w:type="paragraph" w:customStyle="1" w:styleId="704E21B44AF34A7C9DCC36BDAB94E5F22">
    <w:name w:val="704E21B44AF34A7C9DCC36BDAB94E5F2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2">
    <w:name w:val="B5B657412AD14567957D64BC5135A00A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2">
    <w:name w:val="1486F44AF71841C0A58F0D3CAD4FDACC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2">
    <w:name w:val="3979534C578B4AB3BEBF3A1540ACEE52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2">
    <w:name w:val="61D41C54558A459F9C119392FD82FDF02"/>
    <w:rsid w:val="00DF3E97"/>
    <w:pPr>
      <w:spacing w:after="0" w:line="240" w:lineRule="auto"/>
    </w:pPr>
    <w:rPr>
      <w:rFonts w:eastAsiaTheme="minorHAnsi"/>
      <w:color w:val="595959" w:themeColor="text1" w:themeTint="A6"/>
      <w:lang w:val="en-US" w:eastAsia="en-US"/>
    </w:rPr>
  </w:style>
  <w:style w:type="paragraph" w:customStyle="1" w:styleId="576244062C314EC7B6910BEBAD46C0972">
    <w:name w:val="576244062C314EC7B6910BEBAD46C097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2">
    <w:name w:val="26529CD05C5044E5842AD6079106C4DE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2">
    <w:name w:val="EA0671C56C4946D79B8144E304104A89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2">
    <w:name w:val="A53A40EA6D234FE19841492B3600E8D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2">
    <w:name w:val="60B69CEEC8A7444AB6461D62B976A09C2"/>
    <w:rsid w:val="00DF3E97"/>
    <w:pPr>
      <w:spacing w:after="0" w:line="240" w:lineRule="auto"/>
    </w:pPr>
    <w:rPr>
      <w:rFonts w:eastAsiaTheme="minorHAnsi"/>
      <w:color w:val="595959" w:themeColor="text1" w:themeTint="A6"/>
      <w:lang w:val="en-US" w:eastAsia="en-US"/>
    </w:rPr>
  </w:style>
  <w:style w:type="paragraph" w:customStyle="1" w:styleId="B9D4C0FB58774FA8AD986A6F96D6C8034">
    <w:name w:val="B9D4C0FB58774FA8AD986A6F96D6C8034"/>
    <w:rsid w:val="00DF3E97"/>
    <w:pPr>
      <w:spacing w:after="0" w:line="240" w:lineRule="auto"/>
    </w:pPr>
    <w:rPr>
      <w:rFonts w:eastAsiaTheme="minorHAnsi"/>
      <w:color w:val="595959" w:themeColor="text1" w:themeTint="A6"/>
      <w:lang w:val="en-US" w:eastAsia="en-US"/>
    </w:rPr>
  </w:style>
  <w:style w:type="paragraph" w:customStyle="1" w:styleId="CA845AC1173440A99A77A990509759F6">
    <w:name w:val="CA845AC1173440A99A77A990509759F6"/>
    <w:rsid w:val="00DF3E97"/>
  </w:style>
  <w:style w:type="paragraph" w:customStyle="1" w:styleId="C7654475D5A9467780EA98B07B7BB0F3">
    <w:name w:val="C7654475D5A9467780EA98B07B7BB0F3"/>
    <w:rsid w:val="00DF3E97"/>
  </w:style>
  <w:style w:type="paragraph" w:customStyle="1" w:styleId="7C6C5A1E4D54449B87A18E7C40BC75036">
    <w:name w:val="7C6C5A1E4D54449B87A18E7C40BC75036"/>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6">
    <w:name w:val="1EF1A51490844C1FA43287FC6742C3CC6"/>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6">
    <w:name w:val="0FF0E0256D7A4E11BC51EDC19AC731B26"/>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6">
    <w:name w:val="2F6D666B7D08455EAEF736B9ACC95FCD6"/>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6">
    <w:name w:val="FD31C199F3874EFA95B6023C63767C3E6"/>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6">
    <w:name w:val="B530F2BB056640FCA4F86DBBC436D1836"/>
    <w:rsid w:val="00DF3E97"/>
    <w:pPr>
      <w:spacing w:after="0" w:line="240" w:lineRule="auto"/>
      <w:jc w:val="center"/>
    </w:pPr>
    <w:rPr>
      <w:rFonts w:eastAsiaTheme="minorHAnsi"/>
      <w:b/>
      <w:color w:val="0085AC"/>
      <w:lang w:val="en-US" w:eastAsia="en-US"/>
    </w:rPr>
  </w:style>
  <w:style w:type="paragraph" w:customStyle="1" w:styleId="5267967AC5AB4E5EB2507339CB4304846">
    <w:name w:val="5267967AC5AB4E5EB2507339CB4304846"/>
    <w:rsid w:val="00DF3E97"/>
    <w:pPr>
      <w:spacing w:after="0" w:line="240" w:lineRule="auto"/>
      <w:jc w:val="center"/>
    </w:pPr>
    <w:rPr>
      <w:rFonts w:eastAsiaTheme="minorHAnsi"/>
      <w:b/>
      <w:color w:val="0085AC"/>
      <w:lang w:val="en-US" w:eastAsia="en-US"/>
    </w:rPr>
  </w:style>
  <w:style w:type="paragraph" w:customStyle="1" w:styleId="9B482F73194D4F16B3E1C3C93AAE01A46">
    <w:name w:val="9B482F73194D4F16B3E1C3C93AAE01A46"/>
    <w:rsid w:val="00DF3E97"/>
    <w:pPr>
      <w:spacing w:after="0" w:line="240" w:lineRule="auto"/>
      <w:jc w:val="center"/>
    </w:pPr>
    <w:rPr>
      <w:rFonts w:eastAsiaTheme="minorHAnsi"/>
      <w:b/>
      <w:color w:val="0085AC"/>
      <w:lang w:val="en-US" w:eastAsia="en-US"/>
    </w:rPr>
  </w:style>
  <w:style w:type="paragraph" w:customStyle="1" w:styleId="D9FA1D6C08E4428C9D785D666F3010D66">
    <w:name w:val="D9FA1D6C08E4428C9D785D666F3010D66"/>
    <w:rsid w:val="00DF3E97"/>
    <w:pPr>
      <w:spacing w:after="0" w:line="240" w:lineRule="auto"/>
      <w:jc w:val="center"/>
    </w:pPr>
    <w:rPr>
      <w:rFonts w:eastAsiaTheme="minorHAnsi"/>
      <w:b/>
      <w:color w:val="0085AC"/>
      <w:lang w:val="en-US" w:eastAsia="en-US"/>
    </w:rPr>
  </w:style>
  <w:style w:type="paragraph" w:customStyle="1" w:styleId="57D1214D63B24214992BC9A3EDB9AF706">
    <w:name w:val="57D1214D63B24214992BC9A3EDB9AF706"/>
    <w:rsid w:val="00DF3E97"/>
    <w:pPr>
      <w:spacing w:after="0" w:line="240" w:lineRule="auto"/>
      <w:jc w:val="center"/>
    </w:pPr>
    <w:rPr>
      <w:rFonts w:eastAsiaTheme="minorHAnsi"/>
      <w:b/>
      <w:color w:val="0085AC"/>
      <w:lang w:val="en-US" w:eastAsia="en-US"/>
    </w:rPr>
  </w:style>
  <w:style w:type="paragraph" w:customStyle="1" w:styleId="FB745FE56BF84F4B9528B795E65D8A806">
    <w:name w:val="FB745FE56BF84F4B9528B795E65D8A806"/>
    <w:rsid w:val="00DF3E97"/>
    <w:pPr>
      <w:spacing w:after="0" w:line="240" w:lineRule="auto"/>
    </w:pPr>
    <w:rPr>
      <w:rFonts w:eastAsiaTheme="minorHAnsi"/>
      <w:color w:val="595959" w:themeColor="text1" w:themeTint="A6"/>
      <w:lang w:val="en-US" w:eastAsia="en-US"/>
    </w:rPr>
  </w:style>
  <w:style w:type="paragraph" w:customStyle="1" w:styleId="173799C4275F4C0A83E0AA0F76431FCD6">
    <w:name w:val="173799C4275F4C0A83E0AA0F76431FCD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6">
    <w:name w:val="52E42947C1044522A335C5787B291206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6">
    <w:name w:val="48F46C83EFA740B1A7BC84BCB29F07F6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6">
    <w:name w:val="B2812B6E7F63422A9503974D2B478968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6">
    <w:name w:val="3C30BC31170448EA99A7B2EA5DE5A2226"/>
    <w:rsid w:val="00DF3E97"/>
    <w:pPr>
      <w:spacing w:after="0" w:line="240" w:lineRule="auto"/>
    </w:pPr>
    <w:rPr>
      <w:rFonts w:eastAsiaTheme="minorHAnsi"/>
      <w:color w:val="595959" w:themeColor="text1" w:themeTint="A6"/>
      <w:lang w:val="en-US" w:eastAsia="en-US"/>
    </w:rPr>
  </w:style>
  <w:style w:type="paragraph" w:customStyle="1" w:styleId="AF9A82261F2848CFA7936F68A3F3CB766">
    <w:name w:val="AF9A82261F2848CFA7936F68A3F3CB76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6">
    <w:name w:val="6D013BB206A941E7AF968F58FE2BD334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6">
    <w:name w:val="73E4E27613A642D38144BE896C8E0986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6">
    <w:name w:val="FDF7FE1CB5C44C32B5D667D0558D9AAD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6">
    <w:name w:val="549A56A22F36415187C83CDDAA6262586"/>
    <w:rsid w:val="00DF3E97"/>
    <w:pPr>
      <w:spacing w:after="0" w:line="240" w:lineRule="auto"/>
    </w:pPr>
    <w:rPr>
      <w:rFonts w:eastAsiaTheme="minorHAnsi"/>
      <w:color w:val="595959" w:themeColor="text1" w:themeTint="A6"/>
      <w:lang w:val="en-US" w:eastAsia="en-US"/>
    </w:rPr>
  </w:style>
  <w:style w:type="paragraph" w:customStyle="1" w:styleId="09E32F140CA8440AAB96D3CC29FF89463">
    <w:name w:val="09E32F140CA8440AAB96D3CC29FF8946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3">
    <w:name w:val="39BC86073A854D7CA589F400E0E1E253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3">
    <w:name w:val="6E5FD296DD54424CB006AFF61FBC3BCE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3">
    <w:name w:val="C5B9C16F8D174CAA98BDC985C7B22F75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3">
    <w:name w:val="8178F2B8AB964B5BAF4CA7E689A4AD433"/>
    <w:rsid w:val="00DF3E97"/>
    <w:pPr>
      <w:spacing w:after="0" w:line="240" w:lineRule="auto"/>
    </w:pPr>
    <w:rPr>
      <w:rFonts w:eastAsiaTheme="minorHAnsi"/>
      <w:color w:val="595959" w:themeColor="text1" w:themeTint="A6"/>
      <w:lang w:val="en-US" w:eastAsia="en-US"/>
    </w:rPr>
  </w:style>
  <w:style w:type="paragraph" w:customStyle="1" w:styleId="0BA31D6B216145C780191949B4F0C0F83">
    <w:name w:val="0BA31D6B216145C780191949B4F0C0F8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3">
    <w:name w:val="CE063FAC324D417491DC52237620C935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3">
    <w:name w:val="79A742C487A6404B875481631F4C4D35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3">
    <w:name w:val="63FE554D43C146EBA58B772D793BB82E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3">
    <w:name w:val="2070EEF6208F4CABAD9758649D5656683"/>
    <w:rsid w:val="00DF3E97"/>
    <w:pPr>
      <w:spacing w:after="0" w:line="240" w:lineRule="auto"/>
    </w:pPr>
    <w:rPr>
      <w:rFonts w:eastAsiaTheme="minorHAnsi"/>
      <w:color w:val="595959" w:themeColor="text1" w:themeTint="A6"/>
      <w:lang w:val="en-US" w:eastAsia="en-US"/>
    </w:rPr>
  </w:style>
  <w:style w:type="paragraph" w:customStyle="1" w:styleId="EC07D21B53014CE6B4323CBE8808801A3">
    <w:name w:val="EC07D21B53014CE6B4323CBE8808801A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3">
    <w:name w:val="8E6F49B6C5F44591AAD7C290796150FE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3">
    <w:name w:val="CFFABEC4C5E444FF9305C9DE9957EE99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3">
    <w:name w:val="85E459E1EF19477087C3A6EA1445534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3">
    <w:name w:val="A5FBDC13161247FBBB3D18873FF2DAFD3"/>
    <w:rsid w:val="00DF3E97"/>
    <w:pPr>
      <w:spacing w:after="0" w:line="240" w:lineRule="auto"/>
    </w:pPr>
    <w:rPr>
      <w:rFonts w:eastAsiaTheme="minorHAnsi"/>
      <w:color w:val="595959" w:themeColor="text1" w:themeTint="A6"/>
      <w:lang w:val="en-US" w:eastAsia="en-US"/>
    </w:rPr>
  </w:style>
  <w:style w:type="paragraph" w:customStyle="1" w:styleId="C136BCC9936144D6B83CE87CBA94B7CA3">
    <w:name w:val="C136BCC9936144D6B83CE87CBA94B7CA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3">
    <w:name w:val="0C3A4098CDAA44ECAC56D58774F399FB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3">
    <w:name w:val="6CA077AF3FCF49469256BEB808600A2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3">
    <w:name w:val="511759936D064DECB4FE45EEB04EADC4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3">
    <w:name w:val="C11866A679CD471F816C914F2CB66D003"/>
    <w:rsid w:val="00DF3E97"/>
    <w:pPr>
      <w:spacing w:after="0" w:line="240" w:lineRule="auto"/>
    </w:pPr>
    <w:rPr>
      <w:rFonts w:eastAsiaTheme="minorHAnsi"/>
      <w:color w:val="595959" w:themeColor="text1" w:themeTint="A6"/>
      <w:lang w:val="en-US" w:eastAsia="en-US"/>
    </w:rPr>
  </w:style>
  <w:style w:type="paragraph" w:customStyle="1" w:styleId="704E21B44AF34A7C9DCC36BDAB94E5F23">
    <w:name w:val="704E21B44AF34A7C9DCC36BDAB94E5F2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3">
    <w:name w:val="B5B657412AD14567957D64BC5135A00A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3">
    <w:name w:val="1486F44AF71841C0A58F0D3CAD4FDACC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3">
    <w:name w:val="3979534C578B4AB3BEBF3A1540ACEE52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3">
    <w:name w:val="61D41C54558A459F9C119392FD82FDF03"/>
    <w:rsid w:val="00DF3E97"/>
    <w:pPr>
      <w:spacing w:after="0" w:line="240" w:lineRule="auto"/>
    </w:pPr>
    <w:rPr>
      <w:rFonts w:eastAsiaTheme="minorHAnsi"/>
      <w:color w:val="595959" w:themeColor="text1" w:themeTint="A6"/>
      <w:lang w:val="en-US" w:eastAsia="en-US"/>
    </w:rPr>
  </w:style>
  <w:style w:type="paragraph" w:customStyle="1" w:styleId="576244062C314EC7B6910BEBAD46C0973">
    <w:name w:val="576244062C314EC7B6910BEBAD46C097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3">
    <w:name w:val="26529CD05C5044E5842AD6079106C4DE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3">
    <w:name w:val="EA0671C56C4946D79B8144E304104A89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3">
    <w:name w:val="A53A40EA6D234FE19841492B3600E8D6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3">
    <w:name w:val="60B69CEEC8A7444AB6461D62B976A09C3"/>
    <w:rsid w:val="00DF3E97"/>
    <w:pPr>
      <w:spacing w:after="0" w:line="240" w:lineRule="auto"/>
    </w:pPr>
    <w:rPr>
      <w:rFonts w:eastAsiaTheme="minorHAnsi"/>
      <w:color w:val="595959" w:themeColor="text1" w:themeTint="A6"/>
      <w:lang w:val="en-US" w:eastAsia="en-US"/>
    </w:rPr>
  </w:style>
  <w:style w:type="paragraph" w:customStyle="1" w:styleId="B9D4C0FB58774FA8AD986A6F96D6C8035">
    <w:name w:val="B9D4C0FB58774FA8AD986A6F96D6C8035"/>
    <w:rsid w:val="00DF3E97"/>
    <w:pPr>
      <w:spacing w:after="0" w:line="240" w:lineRule="auto"/>
    </w:pPr>
    <w:rPr>
      <w:rFonts w:eastAsiaTheme="minorHAnsi"/>
      <w:color w:val="595959" w:themeColor="text1" w:themeTint="A6"/>
      <w:lang w:val="en-US" w:eastAsia="en-US"/>
    </w:rPr>
  </w:style>
  <w:style w:type="paragraph" w:customStyle="1" w:styleId="571EEF1D3C5A4AB49C1E5071FF03099A">
    <w:name w:val="571EEF1D3C5A4AB49C1E5071FF03099A"/>
    <w:rsid w:val="00DF3E97"/>
  </w:style>
  <w:style w:type="paragraph" w:customStyle="1" w:styleId="F1BC8EC709D84F41A3AD775D341B7811">
    <w:name w:val="F1BC8EC709D84F41A3AD775D341B7811"/>
    <w:rsid w:val="00DF3E97"/>
  </w:style>
  <w:style w:type="paragraph" w:customStyle="1" w:styleId="569439684E794CC6B103D706E765A495">
    <w:name w:val="569439684E794CC6B103D706E765A495"/>
    <w:rsid w:val="00DF3E97"/>
  </w:style>
  <w:style w:type="paragraph" w:customStyle="1" w:styleId="A112A9EA49A740E499EB79918B548F13">
    <w:name w:val="A112A9EA49A740E499EB79918B548F13"/>
    <w:rsid w:val="00DF3E97"/>
  </w:style>
  <w:style w:type="paragraph" w:customStyle="1" w:styleId="3A09088B27804AB5AD846D0956A9696E">
    <w:name w:val="3A09088B27804AB5AD846D0956A9696E"/>
    <w:rsid w:val="00DF3E97"/>
  </w:style>
  <w:style w:type="paragraph" w:customStyle="1" w:styleId="9D27E7374D2F493D9A4826498F671EDB">
    <w:name w:val="9D27E7374D2F493D9A4826498F671EDB"/>
    <w:rsid w:val="00DF3E97"/>
  </w:style>
  <w:style w:type="paragraph" w:customStyle="1" w:styleId="7C6C5A1E4D54449B87A18E7C40BC75037">
    <w:name w:val="7C6C5A1E4D54449B87A18E7C40BC75037"/>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7">
    <w:name w:val="1EF1A51490844C1FA43287FC6742C3CC7"/>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7">
    <w:name w:val="0FF0E0256D7A4E11BC51EDC19AC731B27"/>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7">
    <w:name w:val="2F6D666B7D08455EAEF736B9ACC95FCD7"/>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7">
    <w:name w:val="FD31C199F3874EFA95B6023C63767C3E7"/>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7">
    <w:name w:val="B530F2BB056640FCA4F86DBBC436D1837"/>
    <w:rsid w:val="00DF3E97"/>
    <w:pPr>
      <w:spacing w:after="0" w:line="240" w:lineRule="auto"/>
      <w:jc w:val="center"/>
    </w:pPr>
    <w:rPr>
      <w:rFonts w:eastAsiaTheme="minorHAnsi"/>
      <w:b/>
      <w:color w:val="0085AC"/>
      <w:lang w:val="en-US" w:eastAsia="en-US"/>
    </w:rPr>
  </w:style>
  <w:style w:type="paragraph" w:customStyle="1" w:styleId="5267967AC5AB4E5EB2507339CB4304847">
    <w:name w:val="5267967AC5AB4E5EB2507339CB4304847"/>
    <w:rsid w:val="00DF3E97"/>
    <w:pPr>
      <w:spacing w:after="0" w:line="240" w:lineRule="auto"/>
      <w:jc w:val="center"/>
    </w:pPr>
    <w:rPr>
      <w:rFonts w:eastAsiaTheme="minorHAnsi"/>
      <w:b/>
      <w:color w:val="0085AC"/>
      <w:lang w:val="en-US" w:eastAsia="en-US"/>
    </w:rPr>
  </w:style>
  <w:style w:type="paragraph" w:customStyle="1" w:styleId="9B482F73194D4F16B3E1C3C93AAE01A47">
    <w:name w:val="9B482F73194D4F16B3E1C3C93AAE01A47"/>
    <w:rsid w:val="00DF3E97"/>
    <w:pPr>
      <w:spacing w:after="0" w:line="240" w:lineRule="auto"/>
      <w:jc w:val="center"/>
    </w:pPr>
    <w:rPr>
      <w:rFonts w:eastAsiaTheme="minorHAnsi"/>
      <w:b/>
      <w:color w:val="0085AC"/>
      <w:lang w:val="en-US" w:eastAsia="en-US"/>
    </w:rPr>
  </w:style>
  <w:style w:type="paragraph" w:customStyle="1" w:styleId="D9FA1D6C08E4428C9D785D666F3010D67">
    <w:name w:val="D9FA1D6C08E4428C9D785D666F3010D67"/>
    <w:rsid w:val="00DF3E97"/>
    <w:pPr>
      <w:spacing w:after="0" w:line="240" w:lineRule="auto"/>
      <w:jc w:val="center"/>
    </w:pPr>
    <w:rPr>
      <w:rFonts w:eastAsiaTheme="minorHAnsi"/>
      <w:b/>
      <w:color w:val="0085AC"/>
      <w:lang w:val="en-US" w:eastAsia="en-US"/>
    </w:rPr>
  </w:style>
  <w:style w:type="paragraph" w:customStyle="1" w:styleId="57D1214D63B24214992BC9A3EDB9AF707">
    <w:name w:val="57D1214D63B24214992BC9A3EDB9AF707"/>
    <w:rsid w:val="00DF3E97"/>
    <w:pPr>
      <w:spacing w:after="0" w:line="240" w:lineRule="auto"/>
      <w:jc w:val="center"/>
    </w:pPr>
    <w:rPr>
      <w:rFonts w:eastAsiaTheme="minorHAnsi"/>
      <w:b/>
      <w:color w:val="0085AC"/>
      <w:lang w:val="en-US" w:eastAsia="en-US"/>
    </w:rPr>
  </w:style>
  <w:style w:type="paragraph" w:customStyle="1" w:styleId="FB745FE56BF84F4B9528B795E65D8A807">
    <w:name w:val="FB745FE56BF84F4B9528B795E65D8A807"/>
    <w:rsid w:val="00DF3E97"/>
    <w:pPr>
      <w:spacing w:after="0" w:line="240" w:lineRule="auto"/>
    </w:pPr>
    <w:rPr>
      <w:rFonts w:eastAsiaTheme="minorHAnsi"/>
      <w:color w:val="595959" w:themeColor="text1" w:themeTint="A6"/>
      <w:lang w:val="en-US" w:eastAsia="en-US"/>
    </w:rPr>
  </w:style>
  <w:style w:type="paragraph" w:customStyle="1" w:styleId="173799C4275F4C0A83E0AA0F76431FCD7">
    <w:name w:val="173799C4275F4C0A83E0AA0F76431FCD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7">
    <w:name w:val="52E42947C1044522A335C5787B291206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7">
    <w:name w:val="48F46C83EFA740B1A7BC84BCB29F07F6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7">
    <w:name w:val="B2812B6E7F63422A9503974D2B478968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7">
    <w:name w:val="3C30BC31170448EA99A7B2EA5DE5A2227"/>
    <w:rsid w:val="00DF3E97"/>
    <w:pPr>
      <w:spacing w:after="0" w:line="240" w:lineRule="auto"/>
    </w:pPr>
    <w:rPr>
      <w:rFonts w:eastAsiaTheme="minorHAnsi"/>
      <w:color w:val="595959" w:themeColor="text1" w:themeTint="A6"/>
      <w:lang w:val="en-US" w:eastAsia="en-US"/>
    </w:rPr>
  </w:style>
  <w:style w:type="paragraph" w:customStyle="1" w:styleId="AF9A82261F2848CFA7936F68A3F3CB767">
    <w:name w:val="AF9A82261F2848CFA7936F68A3F3CB76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7">
    <w:name w:val="6D013BB206A941E7AF968F58FE2BD334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7">
    <w:name w:val="73E4E27613A642D38144BE896C8E0986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7">
    <w:name w:val="FDF7FE1CB5C44C32B5D667D0558D9AAD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7">
    <w:name w:val="549A56A22F36415187C83CDDAA6262587"/>
    <w:rsid w:val="00DF3E97"/>
    <w:pPr>
      <w:spacing w:after="0" w:line="240" w:lineRule="auto"/>
    </w:pPr>
    <w:rPr>
      <w:rFonts w:eastAsiaTheme="minorHAnsi"/>
      <w:color w:val="595959" w:themeColor="text1" w:themeTint="A6"/>
      <w:lang w:val="en-US" w:eastAsia="en-US"/>
    </w:rPr>
  </w:style>
  <w:style w:type="paragraph" w:customStyle="1" w:styleId="569439684E794CC6B103D706E765A4951">
    <w:name w:val="569439684E794CC6B103D706E765A49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1">
    <w:name w:val="A112A9EA49A740E499EB79918B548F13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1">
    <w:name w:val="3A09088B27804AB5AD846D0956A9696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1">
    <w:name w:val="9D27E7374D2F493D9A4826498F671EDB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4">
    <w:name w:val="09E32F140CA8440AAB96D3CC29FF8946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4">
    <w:name w:val="39BC86073A854D7CA589F400E0E1E253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4">
    <w:name w:val="6E5FD296DD54424CB006AFF61FBC3BCE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4">
    <w:name w:val="C5B9C16F8D174CAA98BDC985C7B22F75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4">
    <w:name w:val="8178F2B8AB964B5BAF4CA7E689A4AD434"/>
    <w:rsid w:val="00DF3E97"/>
    <w:pPr>
      <w:spacing w:after="0" w:line="240" w:lineRule="auto"/>
    </w:pPr>
    <w:rPr>
      <w:rFonts w:eastAsiaTheme="minorHAnsi"/>
      <w:color w:val="595959" w:themeColor="text1" w:themeTint="A6"/>
      <w:lang w:val="en-US" w:eastAsia="en-US"/>
    </w:rPr>
  </w:style>
  <w:style w:type="paragraph" w:customStyle="1" w:styleId="0BA31D6B216145C780191949B4F0C0F84">
    <w:name w:val="0BA31D6B216145C780191949B4F0C0F8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4">
    <w:name w:val="CE063FAC324D417491DC52237620C935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4">
    <w:name w:val="79A742C487A6404B875481631F4C4D35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4">
    <w:name w:val="63FE554D43C146EBA58B772D793BB82E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4">
    <w:name w:val="2070EEF6208F4CABAD9758649D5656684"/>
    <w:rsid w:val="00DF3E97"/>
    <w:pPr>
      <w:spacing w:after="0" w:line="240" w:lineRule="auto"/>
    </w:pPr>
    <w:rPr>
      <w:rFonts w:eastAsiaTheme="minorHAnsi"/>
      <w:color w:val="595959" w:themeColor="text1" w:themeTint="A6"/>
      <w:lang w:val="en-US" w:eastAsia="en-US"/>
    </w:rPr>
  </w:style>
  <w:style w:type="paragraph" w:customStyle="1" w:styleId="EC07D21B53014CE6B4323CBE8808801A4">
    <w:name w:val="EC07D21B53014CE6B4323CBE8808801A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4">
    <w:name w:val="8E6F49B6C5F44591AAD7C290796150FE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4">
    <w:name w:val="CFFABEC4C5E444FF9305C9DE9957EE99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4">
    <w:name w:val="85E459E1EF19477087C3A6EA1445534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4">
    <w:name w:val="A5FBDC13161247FBBB3D18873FF2DAFD4"/>
    <w:rsid w:val="00DF3E97"/>
    <w:pPr>
      <w:spacing w:after="0" w:line="240" w:lineRule="auto"/>
    </w:pPr>
    <w:rPr>
      <w:rFonts w:eastAsiaTheme="minorHAnsi"/>
      <w:color w:val="595959" w:themeColor="text1" w:themeTint="A6"/>
      <w:lang w:val="en-US" w:eastAsia="en-US"/>
    </w:rPr>
  </w:style>
  <w:style w:type="paragraph" w:customStyle="1" w:styleId="C136BCC9936144D6B83CE87CBA94B7CA4">
    <w:name w:val="C136BCC9936144D6B83CE87CBA94B7CA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4">
    <w:name w:val="0C3A4098CDAA44ECAC56D58774F399FB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4">
    <w:name w:val="6CA077AF3FCF49469256BEB808600A2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4">
    <w:name w:val="511759936D064DECB4FE45EEB04EADC4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4">
    <w:name w:val="C11866A679CD471F816C914F2CB66D004"/>
    <w:rsid w:val="00DF3E97"/>
    <w:pPr>
      <w:spacing w:after="0" w:line="240" w:lineRule="auto"/>
    </w:pPr>
    <w:rPr>
      <w:rFonts w:eastAsiaTheme="minorHAnsi"/>
      <w:color w:val="595959" w:themeColor="text1" w:themeTint="A6"/>
      <w:lang w:val="en-US" w:eastAsia="en-US"/>
    </w:rPr>
  </w:style>
  <w:style w:type="paragraph" w:customStyle="1" w:styleId="704E21B44AF34A7C9DCC36BDAB94E5F24">
    <w:name w:val="704E21B44AF34A7C9DCC36BDAB94E5F2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4">
    <w:name w:val="B5B657412AD14567957D64BC5135A00A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4">
    <w:name w:val="1486F44AF71841C0A58F0D3CAD4FDACC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4">
    <w:name w:val="3979534C578B4AB3BEBF3A1540ACEE52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4">
    <w:name w:val="61D41C54558A459F9C119392FD82FDF04"/>
    <w:rsid w:val="00DF3E97"/>
    <w:pPr>
      <w:spacing w:after="0" w:line="240" w:lineRule="auto"/>
    </w:pPr>
    <w:rPr>
      <w:rFonts w:eastAsiaTheme="minorHAnsi"/>
      <w:color w:val="595959" w:themeColor="text1" w:themeTint="A6"/>
      <w:lang w:val="en-US" w:eastAsia="en-US"/>
    </w:rPr>
  </w:style>
  <w:style w:type="paragraph" w:customStyle="1" w:styleId="576244062C314EC7B6910BEBAD46C0974">
    <w:name w:val="576244062C314EC7B6910BEBAD46C097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4">
    <w:name w:val="26529CD05C5044E5842AD6079106C4DE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4">
    <w:name w:val="EA0671C56C4946D79B8144E304104A89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4">
    <w:name w:val="A53A40EA6D234FE19841492B3600E8D6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4">
    <w:name w:val="60B69CEEC8A7444AB6461D62B976A09C4"/>
    <w:rsid w:val="00DF3E97"/>
    <w:pPr>
      <w:spacing w:after="0" w:line="240" w:lineRule="auto"/>
    </w:pPr>
    <w:rPr>
      <w:rFonts w:eastAsiaTheme="minorHAnsi"/>
      <w:color w:val="595959" w:themeColor="text1" w:themeTint="A6"/>
      <w:lang w:val="en-US" w:eastAsia="en-US"/>
    </w:rPr>
  </w:style>
  <w:style w:type="paragraph" w:customStyle="1" w:styleId="B9D4C0FB58774FA8AD986A6F96D6C8036">
    <w:name w:val="B9D4C0FB58774FA8AD986A6F96D6C8036"/>
    <w:rsid w:val="00DF3E97"/>
    <w:pPr>
      <w:spacing w:after="0" w:line="240" w:lineRule="auto"/>
    </w:pPr>
    <w:rPr>
      <w:rFonts w:eastAsiaTheme="minorHAnsi"/>
      <w:color w:val="595959" w:themeColor="text1" w:themeTint="A6"/>
      <w:lang w:val="en-US" w:eastAsia="en-US"/>
    </w:rPr>
  </w:style>
  <w:style w:type="paragraph" w:customStyle="1" w:styleId="58139B2C71624CD4B7D9F03C27EB0C20">
    <w:name w:val="58139B2C71624CD4B7D9F03C27EB0C20"/>
    <w:rsid w:val="00DF3E97"/>
  </w:style>
  <w:style w:type="paragraph" w:customStyle="1" w:styleId="1A26DB2DE0254D34B27BBD707A1F0B9F">
    <w:name w:val="1A26DB2DE0254D34B27BBD707A1F0B9F"/>
    <w:rsid w:val="00DF3E97"/>
  </w:style>
  <w:style w:type="paragraph" w:customStyle="1" w:styleId="7FE42361E78F42708FF1FFB16E7AF4A4">
    <w:name w:val="7FE42361E78F42708FF1FFB16E7AF4A4"/>
    <w:rsid w:val="00DF3E97"/>
  </w:style>
  <w:style w:type="paragraph" w:customStyle="1" w:styleId="D9B800C1CF9048FF8C5486EA855E9B9A">
    <w:name w:val="D9B800C1CF9048FF8C5486EA855E9B9A"/>
    <w:rsid w:val="00DF3E97"/>
  </w:style>
  <w:style w:type="paragraph" w:customStyle="1" w:styleId="C6FA9F01FCD3445CA31CF78154C34FF2">
    <w:name w:val="C6FA9F01FCD3445CA31CF78154C34FF2"/>
    <w:rsid w:val="00DF3E97"/>
  </w:style>
  <w:style w:type="paragraph" w:customStyle="1" w:styleId="256D3724267B4857B91CF09E41CC5A70">
    <w:name w:val="256D3724267B4857B91CF09E41CC5A70"/>
    <w:rsid w:val="00DF3E97"/>
  </w:style>
  <w:style w:type="paragraph" w:customStyle="1" w:styleId="7C6C5A1E4D54449B87A18E7C40BC75038">
    <w:name w:val="7C6C5A1E4D54449B87A18E7C40BC75038"/>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8">
    <w:name w:val="1EF1A51490844C1FA43287FC6742C3CC8"/>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8">
    <w:name w:val="0FF0E0256D7A4E11BC51EDC19AC731B28"/>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8">
    <w:name w:val="2F6D666B7D08455EAEF736B9ACC95FCD8"/>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8">
    <w:name w:val="FD31C199F3874EFA95B6023C63767C3E8"/>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8">
    <w:name w:val="B530F2BB056640FCA4F86DBBC436D1838"/>
    <w:rsid w:val="00DF3E97"/>
    <w:pPr>
      <w:spacing w:after="0" w:line="240" w:lineRule="auto"/>
      <w:jc w:val="center"/>
    </w:pPr>
    <w:rPr>
      <w:rFonts w:eastAsiaTheme="minorHAnsi"/>
      <w:b/>
      <w:color w:val="0085AC"/>
      <w:lang w:val="en-US" w:eastAsia="en-US"/>
    </w:rPr>
  </w:style>
  <w:style w:type="paragraph" w:customStyle="1" w:styleId="5267967AC5AB4E5EB2507339CB4304848">
    <w:name w:val="5267967AC5AB4E5EB2507339CB4304848"/>
    <w:rsid w:val="00DF3E97"/>
    <w:pPr>
      <w:spacing w:after="0" w:line="240" w:lineRule="auto"/>
      <w:jc w:val="center"/>
    </w:pPr>
    <w:rPr>
      <w:rFonts w:eastAsiaTheme="minorHAnsi"/>
      <w:b/>
      <w:color w:val="0085AC"/>
      <w:lang w:val="en-US" w:eastAsia="en-US"/>
    </w:rPr>
  </w:style>
  <w:style w:type="paragraph" w:customStyle="1" w:styleId="9B482F73194D4F16B3E1C3C93AAE01A48">
    <w:name w:val="9B482F73194D4F16B3E1C3C93AAE01A48"/>
    <w:rsid w:val="00DF3E97"/>
    <w:pPr>
      <w:spacing w:after="0" w:line="240" w:lineRule="auto"/>
      <w:jc w:val="center"/>
    </w:pPr>
    <w:rPr>
      <w:rFonts w:eastAsiaTheme="minorHAnsi"/>
      <w:b/>
      <w:color w:val="0085AC"/>
      <w:lang w:val="en-US" w:eastAsia="en-US"/>
    </w:rPr>
  </w:style>
  <w:style w:type="paragraph" w:customStyle="1" w:styleId="D9FA1D6C08E4428C9D785D666F3010D68">
    <w:name w:val="D9FA1D6C08E4428C9D785D666F3010D68"/>
    <w:rsid w:val="00DF3E97"/>
    <w:pPr>
      <w:spacing w:after="0" w:line="240" w:lineRule="auto"/>
      <w:jc w:val="center"/>
    </w:pPr>
    <w:rPr>
      <w:rFonts w:eastAsiaTheme="minorHAnsi"/>
      <w:b/>
      <w:color w:val="0085AC"/>
      <w:lang w:val="en-US" w:eastAsia="en-US"/>
    </w:rPr>
  </w:style>
  <w:style w:type="paragraph" w:customStyle="1" w:styleId="57D1214D63B24214992BC9A3EDB9AF708">
    <w:name w:val="57D1214D63B24214992BC9A3EDB9AF708"/>
    <w:rsid w:val="00DF3E97"/>
    <w:pPr>
      <w:spacing w:after="0" w:line="240" w:lineRule="auto"/>
      <w:jc w:val="center"/>
    </w:pPr>
    <w:rPr>
      <w:rFonts w:eastAsiaTheme="minorHAnsi"/>
      <w:b/>
      <w:color w:val="0085AC"/>
      <w:lang w:val="en-US" w:eastAsia="en-US"/>
    </w:rPr>
  </w:style>
  <w:style w:type="paragraph" w:customStyle="1" w:styleId="FB745FE56BF84F4B9528B795E65D8A808">
    <w:name w:val="FB745FE56BF84F4B9528B795E65D8A808"/>
    <w:rsid w:val="00DF3E97"/>
    <w:pPr>
      <w:spacing w:after="0" w:line="240" w:lineRule="auto"/>
    </w:pPr>
    <w:rPr>
      <w:rFonts w:eastAsiaTheme="minorHAnsi"/>
      <w:color w:val="595959" w:themeColor="text1" w:themeTint="A6"/>
      <w:lang w:val="en-US" w:eastAsia="en-US"/>
    </w:rPr>
  </w:style>
  <w:style w:type="paragraph" w:customStyle="1" w:styleId="173799C4275F4C0A83E0AA0F76431FCD8">
    <w:name w:val="173799C4275F4C0A83E0AA0F76431FCD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8">
    <w:name w:val="52E42947C1044522A335C5787B291206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8">
    <w:name w:val="48F46C83EFA740B1A7BC84BCB29F07F6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8">
    <w:name w:val="B2812B6E7F63422A9503974D2B478968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8">
    <w:name w:val="3C30BC31170448EA99A7B2EA5DE5A2228"/>
    <w:rsid w:val="00DF3E97"/>
    <w:pPr>
      <w:spacing w:after="0" w:line="240" w:lineRule="auto"/>
    </w:pPr>
    <w:rPr>
      <w:rFonts w:eastAsiaTheme="minorHAnsi"/>
      <w:color w:val="595959" w:themeColor="text1" w:themeTint="A6"/>
      <w:lang w:val="en-US" w:eastAsia="en-US"/>
    </w:rPr>
  </w:style>
  <w:style w:type="paragraph" w:customStyle="1" w:styleId="AF9A82261F2848CFA7936F68A3F3CB768">
    <w:name w:val="AF9A82261F2848CFA7936F68A3F3CB76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8">
    <w:name w:val="6D013BB206A941E7AF968F58FE2BD334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8">
    <w:name w:val="73E4E27613A642D38144BE896C8E0986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8">
    <w:name w:val="FDF7FE1CB5C44C32B5D667D0558D9AAD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8">
    <w:name w:val="549A56A22F36415187C83CDDAA6262588"/>
    <w:rsid w:val="00DF3E97"/>
    <w:pPr>
      <w:spacing w:after="0" w:line="240" w:lineRule="auto"/>
    </w:pPr>
    <w:rPr>
      <w:rFonts w:eastAsiaTheme="minorHAnsi"/>
      <w:color w:val="595959" w:themeColor="text1" w:themeTint="A6"/>
      <w:lang w:val="en-US" w:eastAsia="en-US"/>
    </w:rPr>
  </w:style>
  <w:style w:type="paragraph" w:customStyle="1" w:styleId="569439684E794CC6B103D706E765A4952">
    <w:name w:val="569439684E794CC6B103D706E765A495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2">
    <w:name w:val="A112A9EA49A740E499EB79918B548F13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2">
    <w:name w:val="3A09088B27804AB5AD846D0956A9696E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2">
    <w:name w:val="9D27E7374D2F493D9A4826498F671EDB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8139B2C71624CD4B7D9F03C27EB0C201">
    <w:name w:val="58139B2C71624CD4B7D9F03C27EB0C20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A26DB2DE0254D34B27BBD707A1F0B9F1">
    <w:name w:val="1A26DB2DE0254D34B27BBD707A1F0B9F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FE42361E78F42708FF1FFB16E7AF4A41">
    <w:name w:val="7FE42361E78F42708FF1FFB16E7AF4A4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9B800C1CF9048FF8C5486EA855E9B9A1">
    <w:name w:val="D9B800C1CF9048FF8C5486EA855E9B9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6FA9F01FCD3445CA31CF78154C34FF21">
    <w:name w:val="C6FA9F01FCD3445CA31CF78154C34FF2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56D3724267B4857B91CF09E41CC5A701">
    <w:name w:val="256D3724267B4857B91CF09E41CC5A70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5">
    <w:name w:val="09E32F140CA8440AAB96D3CC29FF8946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5">
    <w:name w:val="39BC86073A854D7CA589F400E0E1E253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5">
    <w:name w:val="6E5FD296DD54424CB006AFF61FBC3BCE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5">
    <w:name w:val="C5B9C16F8D174CAA98BDC985C7B22F75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5">
    <w:name w:val="8178F2B8AB964B5BAF4CA7E689A4AD435"/>
    <w:rsid w:val="00DF3E97"/>
    <w:pPr>
      <w:spacing w:after="0" w:line="240" w:lineRule="auto"/>
    </w:pPr>
    <w:rPr>
      <w:rFonts w:eastAsiaTheme="minorHAnsi"/>
      <w:color w:val="595959" w:themeColor="text1" w:themeTint="A6"/>
      <w:lang w:val="en-US" w:eastAsia="en-US"/>
    </w:rPr>
  </w:style>
  <w:style w:type="paragraph" w:customStyle="1" w:styleId="0BA31D6B216145C780191949B4F0C0F85">
    <w:name w:val="0BA31D6B216145C780191949B4F0C0F8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5">
    <w:name w:val="CE063FAC324D417491DC52237620C935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5">
    <w:name w:val="79A742C487A6404B875481631F4C4D35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5">
    <w:name w:val="63FE554D43C146EBA58B772D793BB82E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5">
    <w:name w:val="2070EEF6208F4CABAD9758649D5656685"/>
    <w:rsid w:val="00DF3E97"/>
    <w:pPr>
      <w:spacing w:after="0" w:line="240" w:lineRule="auto"/>
    </w:pPr>
    <w:rPr>
      <w:rFonts w:eastAsiaTheme="minorHAnsi"/>
      <w:color w:val="595959" w:themeColor="text1" w:themeTint="A6"/>
      <w:lang w:val="en-US" w:eastAsia="en-US"/>
    </w:rPr>
  </w:style>
  <w:style w:type="paragraph" w:customStyle="1" w:styleId="EC07D21B53014CE6B4323CBE8808801A5">
    <w:name w:val="EC07D21B53014CE6B4323CBE8808801A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5">
    <w:name w:val="8E6F49B6C5F44591AAD7C290796150FE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5">
    <w:name w:val="CFFABEC4C5E444FF9305C9DE9957EE99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5">
    <w:name w:val="85E459E1EF19477087C3A6EA1445534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5">
    <w:name w:val="A5FBDC13161247FBBB3D18873FF2DAFD5"/>
    <w:rsid w:val="00DF3E97"/>
    <w:pPr>
      <w:spacing w:after="0" w:line="240" w:lineRule="auto"/>
    </w:pPr>
    <w:rPr>
      <w:rFonts w:eastAsiaTheme="minorHAnsi"/>
      <w:color w:val="595959" w:themeColor="text1" w:themeTint="A6"/>
      <w:lang w:val="en-US" w:eastAsia="en-US"/>
    </w:rPr>
  </w:style>
  <w:style w:type="paragraph" w:customStyle="1" w:styleId="C136BCC9936144D6B83CE87CBA94B7CA5">
    <w:name w:val="C136BCC9936144D6B83CE87CBA94B7CA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5">
    <w:name w:val="0C3A4098CDAA44ECAC56D58774F399FB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5">
    <w:name w:val="6CA077AF3FCF49469256BEB808600A2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5">
    <w:name w:val="511759936D064DECB4FE45EEB04EADC4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5">
    <w:name w:val="C11866A679CD471F816C914F2CB66D005"/>
    <w:rsid w:val="00DF3E97"/>
    <w:pPr>
      <w:spacing w:after="0" w:line="240" w:lineRule="auto"/>
    </w:pPr>
    <w:rPr>
      <w:rFonts w:eastAsiaTheme="minorHAnsi"/>
      <w:color w:val="595959" w:themeColor="text1" w:themeTint="A6"/>
      <w:lang w:val="en-US" w:eastAsia="en-US"/>
    </w:rPr>
  </w:style>
  <w:style w:type="paragraph" w:customStyle="1" w:styleId="704E21B44AF34A7C9DCC36BDAB94E5F25">
    <w:name w:val="704E21B44AF34A7C9DCC36BDAB94E5F2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5">
    <w:name w:val="B5B657412AD14567957D64BC5135A00A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5">
    <w:name w:val="1486F44AF71841C0A58F0D3CAD4FDACC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5">
    <w:name w:val="3979534C578B4AB3BEBF3A1540ACEE52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5">
    <w:name w:val="61D41C54558A459F9C119392FD82FDF05"/>
    <w:rsid w:val="00DF3E97"/>
    <w:pPr>
      <w:spacing w:after="0" w:line="240" w:lineRule="auto"/>
    </w:pPr>
    <w:rPr>
      <w:rFonts w:eastAsiaTheme="minorHAnsi"/>
      <w:color w:val="595959" w:themeColor="text1" w:themeTint="A6"/>
      <w:lang w:val="en-US" w:eastAsia="en-US"/>
    </w:rPr>
  </w:style>
  <w:style w:type="paragraph" w:customStyle="1" w:styleId="576244062C314EC7B6910BEBAD46C0975">
    <w:name w:val="576244062C314EC7B6910BEBAD46C097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5">
    <w:name w:val="26529CD05C5044E5842AD6079106C4DE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5">
    <w:name w:val="EA0671C56C4946D79B8144E304104A89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5">
    <w:name w:val="A53A40EA6D234FE19841492B3600E8D6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5">
    <w:name w:val="60B69CEEC8A7444AB6461D62B976A09C5"/>
    <w:rsid w:val="00DF3E97"/>
    <w:pPr>
      <w:spacing w:after="0" w:line="240" w:lineRule="auto"/>
    </w:pPr>
    <w:rPr>
      <w:rFonts w:eastAsiaTheme="minorHAnsi"/>
      <w:color w:val="595959" w:themeColor="text1" w:themeTint="A6"/>
      <w:lang w:val="en-US" w:eastAsia="en-US"/>
    </w:rPr>
  </w:style>
  <w:style w:type="paragraph" w:customStyle="1" w:styleId="B9D4C0FB58774FA8AD986A6F96D6C8037">
    <w:name w:val="B9D4C0FB58774FA8AD986A6F96D6C8037"/>
    <w:rsid w:val="00DF3E97"/>
    <w:pPr>
      <w:spacing w:after="0" w:line="240" w:lineRule="auto"/>
    </w:pPr>
    <w:rPr>
      <w:rFonts w:eastAsiaTheme="minorHAnsi"/>
      <w:color w:val="595959" w:themeColor="text1" w:themeTint="A6"/>
      <w:lang w:val="en-US" w:eastAsia="en-US"/>
    </w:rPr>
  </w:style>
  <w:style w:type="paragraph" w:customStyle="1" w:styleId="412CAA9C53524A3A93194A1E9762E8DE">
    <w:name w:val="412CAA9C53524A3A93194A1E9762E8DE"/>
    <w:rsid w:val="00DF3E97"/>
  </w:style>
  <w:style w:type="paragraph" w:customStyle="1" w:styleId="5A781D0D1501430F882FAF6D4560979F">
    <w:name w:val="5A781D0D1501430F882FAF6D4560979F"/>
    <w:rsid w:val="00DF3E97"/>
  </w:style>
  <w:style w:type="paragraph" w:customStyle="1" w:styleId="6097A5D23A0C4431B73C6E8DDEBBD1A6">
    <w:name w:val="6097A5D23A0C4431B73C6E8DDEBBD1A6"/>
    <w:rsid w:val="00DF3E97"/>
  </w:style>
  <w:style w:type="paragraph" w:customStyle="1" w:styleId="8A07B2AD65644152B47F25066E3924FB">
    <w:name w:val="8A07B2AD65644152B47F25066E3924FB"/>
    <w:rsid w:val="00DF3E97"/>
  </w:style>
  <w:style w:type="paragraph" w:customStyle="1" w:styleId="1C3A74E6D7A44426924F90DA2694154E">
    <w:name w:val="1C3A74E6D7A44426924F90DA2694154E"/>
    <w:rsid w:val="00DF3E97"/>
  </w:style>
  <w:style w:type="paragraph" w:customStyle="1" w:styleId="9B46602E2417428C8312A76704461548">
    <w:name w:val="9B46602E2417428C8312A76704461548"/>
    <w:rsid w:val="00DF3E97"/>
  </w:style>
  <w:style w:type="paragraph" w:customStyle="1" w:styleId="F058AB883E6D426FA09C53A6F92DD032">
    <w:name w:val="F058AB883E6D426FA09C53A6F92DD032"/>
    <w:rsid w:val="00DF3E97"/>
  </w:style>
  <w:style w:type="paragraph" w:customStyle="1" w:styleId="A2C301B90A1B4E2E93D2116779DE7FF6">
    <w:name w:val="A2C301B90A1B4E2E93D2116779DE7FF6"/>
    <w:rsid w:val="00DF3E97"/>
  </w:style>
  <w:style w:type="paragraph" w:customStyle="1" w:styleId="AD3C3922552644BFBACCEFACE4C0E5F9">
    <w:name w:val="AD3C3922552644BFBACCEFACE4C0E5F9"/>
    <w:rsid w:val="00DF3E97"/>
  </w:style>
  <w:style w:type="paragraph" w:customStyle="1" w:styleId="82CF309324EC4F11AF3770548798389C">
    <w:name w:val="82CF309324EC4F11AF3770548798389C"/>
    <w:rsid w:val="00DF3E97"/>
  </w:style>
  <w:style w:type="paragraph" w:customStyle="1" w:styleId="CAF80E4C652E4FD49FAD4579BF00688B">
    <w:name w:val="CAF80E4C652E4FD49FAD4579BF00688B"/>
    <w:rsid w:val="00DF3E97"/>
  </w:style>
  <w:style w:type="paragraph" w:customStyle="1" w:styleId="EDE031858F2B419F956E6E74C1E964DA">
    <w:name w:val="EDE031858F2B419F956E6E74C1E964DA"/>
    <w:rsid w:val="00DF3E97"/>
  </w:style>
  <w:style w:type="paragraph" w:customStyle="1" w:styleId="7C6C5A1E4D54449B87A18E7C40BC75039">
    <w:name w:val="7C6C5A1E4D54449B87A18E7C40BC75039"/>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9">
    <w:name w:val="1EF1A51490844C1FA43287FC6742C3CC9"/>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9">
    <w:name w:val="0FF0E0256D7A4E11BC51EDC19AC731B29"/>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9">
    <w:name w:val="2F6D666B7D08455EAEF736B9ACC95FCD9"/>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9">
    <w:name w:val="FD31C199F3874EFA95B6023C63767C3E9"/>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9">
    <w:name w:val="B530F2BB056640FCA4F86DBBC436D1839"/>
    <w:rsid w:val="00DF3E97"/>
    <w:pPr>
      <w:spacing w:after="0" w:line="240" w:lineRule="auto"/>
      <w:jc w:val="center"/>
    </w:pPr>
    <w:rPr>
      <w:rFonts w:eastAsiaTheme="minorHAnsi"/>
      <w:b/>
      <w:color w:val="0085AC"/>
      <w:lang w:val="en-US" w:eastAsia="en-US"/>
    </w:rPr>
  </w:style>
  <w:style w:type="paragraph" w:customStyle="1" w:styleId="CAF80E4C652E4FD49FAD4579BF00688B1">
    <w:name w:val="CAF80E4C652E4FD49FAD4579BF00688B1"/>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9">
    <w:name w:val="D9FA1D6C08E4428C9D785D666F3010D69"/>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1">
    <w:name w:val="EDE031858F2B419F956E6E74C1E964DA1"/>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9">
    <w:name w:val="FB745FE56BF84F4B9528B795E65D8A809"/>
    <w:rsid w:val="00DF3E97"/>
    <w:pPr>
      <w:spacing w:after="0" w:line="240" w:lineRule="auto"/>
    </w:pPr>
    <w:rPr>
      <w:rFonts w:eastAsiaTheme="minorHAnsi"/>
      <w:color w:val="595959" w:themeColor="text1" w:themeTint="A6"/>
      <w:lang w:val="en-US" w:eastAsia="en-US"/>
    </w:rPr>
  </w:style>
  <w:style w:type="paragraph" w:customStyle="1" w:styleId="173799C4275F4C0A83E0AA0F76431FCD9">
    <w:name w:val="173799C4275F4C0A83E0AA0F76431FCD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9">
    <w:name w:val="52E42947C1044522A335C5787B291206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9">
    <w:name w:val="48F46C83EFA740B1A7BC84BCB29F07F6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9">
    <w:name w:val="B2812B6E7F63422A9503974D2B478968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9">
    <w:name w:val="3C30BC31170448EA99A7B2EA5DE5A2229"/>
    <w:rsid w:val="00DF3E97"/>
    <w:pPr>
      <w:spacing w:after="0" w:line="240" w:lineRule="auto"/>
    </w:pPr>
    <w:rPr>
      <w:rFonts w:eastAsiaTheme="minorHAnsi"/>
      <w:color w:val="595959" w:themeColor="text1" w:themeTint="A6"/>
      <w:lang w:val="en-US" w:eastAsia="en-US"/>
    </w:rPr>
  </w:style>
  <w:style w:type="paragraph" w:customStyle="1" w:styleId="412CAA9C53524A3A93194A1E9762E8DE1">
    <w:name w:val="412CAA9C53524A3A93194A1E9762E8D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1">
    <w:name w:val="5A781D0D1501430F882FAF6D4560979F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1">
    <w:name w:val="6097A5D23A0C4431B73C6E8DDEBBD1A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1">
    <w:name w:val="8A07B2AD65644152B47F25066E3924FB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1">
    <w:name w:val="1C3A74E6D7A44426924F90DA2694154E1"/>
    <w:rsid w:val="00DF3E97"/>
    <w:pPr>
      <w:spacing w:after="0" w:line="240" w:lineRule="auto"/>
    </w:pPr>
    <w:rPr>
      <w:rFonts w:eastAsiaTheme="minorHAnsi"/>
      <w:color w:val="595959" w:themeColor="text1" w:themeTint="A6"/>
      <w:lang w:val="en-US" w:eastAsia="en-US"/>
    </w:rPr>
  </w:style>
  <w:style w:type="paragraph" w:customStyle="1" w:styleId="AF9A82261F2848CFA7936F68A3F3CB769">
    <w:name w:val="AF9A82261F2848CFA7936F68A3F3CB76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9">
    <w:name w:val="6D013BB206A941E7AF968F58FE2BD334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9">
    <w:name w:val="73E4E27613A642D38144BE896C8E0986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9">
    <w:name w:val="FDF7FE1CB5C44C32B5D667D0558D9AAD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9">
    <w:name w:val="549A56A22F36415187C83CDDAA6262589"/>
    <w:rsid w:val="00DF3E97"/>
    <w:pPr>
      <w:spacing w:after="0" w:line="240" w:lineRule="auto"/>
    </w:pPr>
    <w:rPr>
      <w:rFonts w:eastAsiaTheme="minorHAnsi"/>
      <w:color w:val="595959" w:themeColor="text1" w:themeTint="A6"/>
      <w:lang w:val="en-US" w:eastAsia="en-US"/>
    </w:rPr>
  </w:style>
  <w:style w:type="paragraph" w:customStyle="1" w:styleId="569439684E794CC6B103D706E765A4953">
    <w:name w:val="569439684E794CC6B103D706E765A495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3">
    <w:name w:val="A112A9EA49A740E499EB79918B548F13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3">
    <w:name w:val="3A09088B27804AB5AD846D0956A9696E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3">
    <w:name w:val="9D27E7374D2F493D9A4826498F671EDB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8139B2C71624CD4B7D9F03C27EB0C202">
    <w:name w:val="58139B2C71624CD4B7D9F03C27EB0C20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A26DB2DE0254D34B27BBD707A1F0B9F2">
    <w:name w:val="1A26DB2DE0254D34B27BBD707A1F0B9F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FE42361E78F42708FF1FFB16E7AF4A42">
    <w:name w:val="7FE42361E78F42708FF1FFB16E7AF4A4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9B800C1CF9048FF8C5486EA855E9B9A2">
    <w:name w:val="D9B800C1CF9048FF8C5486EA855E9B9A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6FA9F01FCD3445CA31CF78154C34FF22">
    <w:name w:val="C6FA9F01FCD3445CA31CF78154C34FF2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56D3724267B4857B91CF09E41CC5A702">
    <w:name w:val="256D3724267B4857B91CF09E41CC5A70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6">
    <w:name w:val="09E32F140CA8440AAB96D3CC29FF8946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6">
    <w:name w:val="39BC86073A854D7CA589F400E0E1E253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6">
    <w:name w:val="6E5FD296DD54424CB006AFF61FBC3BCE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6">
    <w:name w:val="C5B9C16F8D174CAA98BDC985C7B22F75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6">
    <w:name w:val="8178F2B8AB964B5BAF4CA7E689A4AD436"/>
    <w:rsid w:val="00DF3E97"/>
    <w:pPr>
      <w:spacing w:after="0" w:line="240" w:lineRule="auto"/>
    </w:pPr>
    <w:rPr>
      <w:rFonts w:eastAsiaTheme="minorHAnsi"/>
      <w:color w:val="595959" w:themeColor="text1" w:themeTint="A6"/>
      <w:lang w:val="en-US" w:eastAsia="en-US"/>
    </w:rPr>
  </w:style>
  <w:style w:type="paragraph" w:customStyle="1" w:styleId="0BA31D6B216145C780191949B4F0C0F86">
    <w:name w:val="0BA31D6B216145C780191949B4F0C0F8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6">
    <w:name w:val="CE063FAC324D417491DC52237620C935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6">
    <w:name w:val="79A742C487A6404B875481631F4C4D35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6">
    <w:name w:val="63FE554D43C146EBA58B772D793BB82E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6">
    <w:name w:val="2070EEF6208F4CABAD9758649D5656686"/>
    <w:rsid w:val="00DF3E97"/>
    <w:pPr>
      <w:spacing w:after="0" w:line="240" w:lineRule="auto"/>
    </w:pPr>
    <w:rPr>
      <w:rFonts w:eastAsiaTheme="minorHAnsi"/>
      <w:color w:val="595959" w:themeColor="text1" w:themeTint="A6"/>
      <w:lang w:val="en-US" w:eastAsia="en-US"/>
    </w:rPr>
  </w:style>
  <w:style w:type="paragraph" w:customStyle="1" w:styleId="EC07D21B53014CE6B4323CBE8808801A6">
    <w:name w:val="EC07D21B53014CE6B4323CBE8808801A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6">
    <w:name w:val="8E6F49B6C5F44591AAD7C290796150FE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6">
    <w:name w:val="CFFABEC4C5E444FF9305C9DE9957EE99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6">
    <w:name w:val="85E459E1EF19477087C3A6EA14455341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6">
    <w:name w:val="A5FBDC13161247FBBB3D18873FF2DAFD6"/>
    <w:rsid w:val="00DF3E97"/>
    <w:pPr>
      <w:spacing w:after="0" w:line="240" w:lineRule="auto"/>
    </w:pPr>
    <w:rPr>
      <w:rFonts w:eastAsiaTheme="minorHAnsi"/>
      <w:color w:val="595959" w:themeColor="text1" w:themeTint="A6"/>
      <w:lang w:val="en-US" w:eastAsia="en-US"/>
    </w:rPr>
  </w:style>
  <w:style w:type="paragraph" w:customStyle="1" w:styleId="C136BCC9936144D6B83CE87CBA94B7CA6">
    <w:name w:val="C136BCC9936144D6B83CE87CBA94B7CA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6">
    <w:name w:val="0C3A4098CDAA44ECAC56D58774F399FB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6">
    <w:name w:val="6CA077AF3FCF49469256BEB808600A21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6">
    <w:name w:val="511759936D064DECB4FE45EEB04EADC4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6">
    <w:name w:val="C11866A679CD471F816C914F2CB66D006"/>
    <w:rsid w:val="00DF3E97"/>
    <w:pPr>
      <w:spacing w:after="0" w:line="240" w:lineRule="auto"/>
    </w:pPr>
    <w:rPr>
      <w:rFonts w:eastAsiaTheme="minorHAnsi"/>
      <w:color w:val="595959" w:themeColor="text1" w:themeTint="A6"/>
      <w:lang w:val="en-US" w:eastAsia="en-US"/>
    </w:rPr>
  </w:style>
  <w:style w:type="paragraph" w:customStyle="1" w:styleId="704E21B44AF34A7C9DCC36BDAB94E5F26">
    <w:name w:val="704E21B44AF34A7C9DCC36BDAB94E5F2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6">
    <w:name w:val="B5B657412AD14567957D64BC5135A00A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6">
    <w:name w:val="1486F44AF71841C0A58F0D3CAD4FDACC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6">
    <w:name w:val="3979534C578B4AB3BEBF3A1540ACEE52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6">
    <w:name w:val="61D41C54558A459F9C119392FD82FDF06"/>
    <w:rsid w:val="00DF3E97"/>
    <w:pPr>
      <w:spacing w:after="0" w:line="240" w:lineRule="auto"/>
    </w:pPr>
    <w:rPr>
      <w:rFonts w:eastAsiaTheme="minorHAnsi"/>
      <w:color w:val="595959" w:themeColor="text1" w:themeTint="A6"/>
      <w:lang w:val="en-US" w:eastAsia="en-US"/>
    </w:rPr>
  </w:style>
  <w:style w:type="paragraph" w:customStyle="1" w:styleId="576244062C314EC7B6910BEBAD46C0976">
    <w:name w:val="576244062C314EC7B6910BEBAD46C097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6">
    <w:name w:val="26529CD05C5044E5842AD6079106C4DE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6">
    <w:name w:val="EA0671C56C4946D79B8144E304104A89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6">
    <w:name w:val="A53A40EA6D234FE19841492B3600E8D6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6">
    <w:name w:val="60B69CEEC8A7444AB6461D62B976A09C6"/>
    <w:rsid w:val="00DF3E97"/>
    <w:pPr>
      <w:spacing w:after="0" w:line="240" w:lineRule="auto"/>
    </w:pPr>
    <w:rPr>
      <w:rFonts w:eastAsiaTheme="minorHAnsi"/>
      <w:color w:val="595959" w:themeColor="text1" w:themeTint="A6"/>
      <w:lang w:val="en-US" w:eastAsia="en-US"/>
    </w:rPr>
  </w:style>
  <w:style w:type="paragraph" w:customStyle="1" w:styleId="B9D4C0FB58774FA8AD986A6F96D6C8038">
    <w:name w:val="B9D4C0FB58774FA8AD986A6F96D6C8038"/>
    <w:rsid w:val="00DF3E97"/>
    <w:pPr>
      <w:spacing w:after="0" w:line="240" w:lineRule="auto"/>
    </w:pPr>
    <w:rPr>
      <w:rFonts w:eastAsiaTheme="minorHAnsi"/>
      <w:color w:val="595959" w:themeColor="text1" w:themeTint="A6"/>
      <w:lang w:val="en-US" w:eastAsia="en-US"/>
    </w:rPr>
  </w:style>
  <w:style w:type="paragraph" w:customStyle="1" w:styleId="7C6C5A1E4D54449B87A18E7C40BC750310">
    <w:name w:val="7C6C5A1E4D54449B87A18E7C40BC750310"/>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0">
    <w:name w:val="1EF1A51490844C1FA43287FC6742C3CC10"/>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0">
    <w:name w:val="0FF0E0256D7A4E11BC51EDC19AC731B210"/>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0">
    <w:name w:val="2F6D666B7D08455EAEF736B9ACC95FCD10"/>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0">
    <w:name w:val="FD31C199F3874EFA95B6023C63767C3E10"/>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0">
    <w:name w:val="B530F2BB056640FCA4F86DBBC436D18310"/>
    <w:rsid w:val="00DF3E97"/>
    <w:pPr>
      <w:spacing w:after="0" w:line="240" w:lineRule="auto"/>
      <w:jc w:val="center"/>
    </w:pPr>
    <w:rPr>
      <w:rFonts w:eastAsiaTheme="minorHAnsi"/>
      <w:b/>
      <w:color w:val="0085AC"/>
      <w:lang w:val="en-US" w:eastAsia="en-US"/>
    </w:rPr>
  </w:style>
  <w:style w:type="paragraph" w:customStyle="1" w:styleId="CAF80E4C652E4FD49FAD4579BF00688B2">
    <w:name w:val="CAF80E4C652E4FD49FAD4579BF00688B2"/>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0">
    <w:name w:val="D9FA1D6C08E4428C9D785D666F3010D610"/>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2">
    <w:name w:val="EDE031858F2B419F956E6E74C1E964DA2"/>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0">
    <w:name w:val="FB745FE56BF84F4B9528B795E65D8A8010"/>
    <w:rsid w:val="00DF3E97"/>
    <w:pPr>
      <w:spacing w:after="0" w:line="240" w:lineRule="auto"/>
    </w:pPr>
    <w:rPr>
      <w:rFonts w:eastAsiaTheme="minorHAnsi"/>
      <w:color w:val="595959" w:themeColor="text1" w:themeTint="A6"/>
      <w:lang w:val="en-US" w:eastAsia="en-US"/>
    </w:rPr>
  </w:style>
  <w:style w:type="paragraph" w:customStyle="1" w:styleId="173799C4275F4C0A83E0AA0F76431FCD10">
    <w:name w:val="173799C4275F4C0A83E0AA0F76431FCD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0">
    <w:name w:val="52E42947C1044522A335C5787B291206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0">
    <w:name w:val="48F46C83EFA740B1A7BC84BCB29F07F6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0">
    <w:name w:val="B2812B6E7F63422A9503974D2B478968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0">
    <w:name w:val="3C30BC31170448EA99A7B2EA5DE5A22210"/>
    <w:rsid w:val="00DF3E97"/>
    <w:pPr>
      <w:spacing w:after="0" w:line="240" w:lineRule="auto"/>
    </w:pPr>
    <w:rPr>
      <w:rFonts w:eastAsiaTheme="minorHAnsi"/>
      <w:color w:val="595959" w:themeColor="text1" w:themeTint="A6"/>
      <w:lang w:val="en-US" w:eastAsia="en-US"/>
    </w:rPr>
  </w:style>
  <w:style w:type="paragraph" w:customStyle="1" w:styleId="412CAA9C53524A3A93194A1E9762E8DE2">
    <w:name w:val="412CAA9C53524A3A93194A1E9762E8DE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2">
    <w:name w:val="5A781D0D1501430F882FAF6D4560979F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2">
    <w:name w:val="6097A5D23A0C4431B73C6E8DDEBBD1A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2">
    <w:name w:val="8A07B2AD65644152B47F25066E3924FB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2">
    <w:name w:val="1C3A74E6D7A44426924F90DA2694154E2"/>
    <w:rsid w:val="00DF3E97"/>
    <w:pPr>
      <w:spacing w:after="0" w:line="240" w:lineRule="auto"/>
    </w:pPr>
    <w:rPr>
      <w:rFonts w:eastAsiaTheme="minorHAnsi"/>
      <w:color w:val="595959" w:themeColor="text1" w:themeTint="A6"/>
      <w:lang w:val="en-US" w:eastAsia="en-US"/>
    </w:rPr>
  </w:style>
  <w:style w:type="paragraph" w:customStyle="1" w:styleId="AF9A82261F2848CFA7936F68A3F3CB7610">
    <w:name w:val="AF9A82261F2848CFA7936F68A3F3CB76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0">
    <w:name w:val="6D013BB206A941E7AF968F58FE2BD334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0">
    <w:name w:val="73E4E27613A642D38144BE896C8E0986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0">
    <w:name w:val="FDF7FE1CB5C44C32B5D667D0558D9AAD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0">
    <w:name w:val="549A56A22F36415187C83CDDAA62625810"/>
    <w:rsid w:val="00DF3E97"/>
    <w:pPr>
      <w:spacing w:after="0" w:line="240" w:lineRule="auto"/>
    </w:pPr>
    <w:rPr>
      <w:rFonts w:eastAsiaTheme="minorHAnsi"/>
      <w:color w:val="595959" w:themeColor="text1" w:themeTint="A6"/>
      <w:lang w:val="en-US" w:eastAsia="en-US"/>
    </w:rPr>
  </w:style>
  <w:style w:type="paragraph" w:customStyle="1" w:styleId="569439684E794CC6B103D706E765A4954">
    <w:name w:val="569439684E794CC6B103D706E765A495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4">
    <w:name w:val="A112A9EA49A740E499EB79918B548F13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4">
    <w:name w:val="3A09088B27804AB5AD846D0956A9696E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4">
    <w:name w:val="9D27E7374D2F493D9A4826498F671EDB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8139B2C71624CD4B7D9F03C27EB0C203">
    <w:name w:val="58139B2C71624CD4B7D9F03C27EB0C20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A26DB2DE0254D34B27BBD707A1F0B9F3">
    <w:name w:val="1A26DB2DE0254D34B27BBD707A1F0B9F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FE42361E78F42708FF1FFB16E7AF4A43">
    <w:name w:val="7FE42361E78F42708FF1FFB16E7AF4A4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9B800C1CF9048FF8C5486EA855E9B9A3">
    <w:name w:val="D9B800C1CF9048FF8C5486EA855E9B9A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6FA9F01FCD3445CA31CF78154C34FF23">
    <w:name w:val="C6FA9F01FCD3445CA31CF78154C34FF2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56D3724267B4857B91CF09E41CC5A703">
    <w:name w:val="256D3724267B4857B91CF09E41CC5A70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7">
    <w:name w:val="09E32F140CA8440AAB96D3CC29FF8946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7">
    <w:name w:val="39BC86073A854D7CA589F400E0E1E253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7">
    <w:name w:val="6E5FD296DD54424CB006AFF61FBC3BCE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7">
    <w:name w:val="C5B9C16F8D174CAA98BDC985C7B22F75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7">
    <w:name w:val="8178F2B8AB964B5BAF4CA7E689A4AD437"/>
    <w:rsid w:val="00DF3E97"/>
    <w:pPr>
      <w:spacing w:after="0" w:line="240" w:lineRule="auto"/>
    </w:pPr>
    <w:rPr>
      <w:rFonts w:eastAsiaTheme="minorHAnsi"/>
      <w:color w:val="595959" w:themeColor="text1" w:themeTint="A6"/>
      <w:lang w:val="en-US" w:eastAsia="en-US"/>
    </w:rPr>
  </w:style>
  <w:style w:type="paragraph" w:customStyle="1" w:styleId="0BA31D6B216145C780191949B4F0C0F87">
    <w:name w:val="0BA31D6B216145C780191949B4F0C0F8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7">
    <w:name w:val="CE063FAC324D417491DC52237620C935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7">
    <w:name w:val="79A742C487A6404B875481631F4C4D35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7">
    <w:name w:val="63FE554D43C146EBA58B772D793BB82E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7">
    <w:name w:val="2070EEF6208F4CABAD9758649D5656687"/>
    <w:rsid w:val="00DF3E97"/>
    <w:pPr>
      <w:spacing w:after="0" w:line="240" w:lineRule="auto"/>
    </w:pPr>
    <w:rPr>
      <w:rFonts w:eastAsiaTheme="minorHAnsi"/>
      <w:color w:val="595959" w:themeColor="text1" w:themeTint="A6"/>
      <w:lang w:val="en-US" w:eastAsia="en-US"/>
    </w:rPr>
  </w:style>
  <w:style w:type="paragraph" w:customStyle="1" w:styleId="EC07D21B53014CE6B4323CBE8808801A7">
    <w:name w:val="EC07D21B53014CE6B4323CBE8808801A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7">
    <w:name w:val="8E6F49B6C5F44591AAD7C290796150FE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7">
    <w:name w:val="CFFABEC4C5E444FF9305C9DE9957EE99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7">
    <w:name w:val="85E459E1EF19477087C3A6EA14455341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7">
    <w:name w:val="A5FBDC13161247FBBB3D18873FF2DAFD7"/>
    <w:rsid w:val="00DF3E97"/>
    <w:pPr>
      <w:spacing w:after="0" w:line="240" w:lineRule="auto"/>
    </w:pPr>
    <w:rPr>
      <w:rFonts w:eastAsiaTheme="minorHAnsi"/>
      <w:color w:val="595959" w:themeColor="text1" w:themeTint="A6"/>
      <w:lang w:val="en-US" w:eastAsia="en-US"/>
    </w:rPr>
  </w:style>
  <w:style w:type="paragraph" w:customStyle="1" w:styleId="C136BCC9936144D6B83CE87CBA94B7CA7">
    <w:name w:val="C136BCC9936144D6B83CE87CBA94B7CA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7">
    <w:name w:val="0C3A4098CDAA44ECAC56D58774F399FB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7">
    <w:name w:val="6CA077AF3FCF49469256BEB808600A21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7">
    <w:name w:val="511759936D064DECB4FE45EEB04EADC4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7">
    <w:name w:val="C11866A679CD471F816C914F2CB66D007"/>
    <w:rsid w:val="00DF3E97"/>
    <w:pPr>
      <w:spacing w:after="0" w:line="240" w:lineRule="auto"/>
    </w:pPr>
    <w:rPr>
      <w:rFonts w:eastAsiaTheme="minorHAnsi"/>
      <w:color w:val="595959" w:themeColor="text1" w:themeTint="A6"/>
      <w:lang w:val="en-US" w:eastAsia="en-US"/>
    </w:rPr>
  </w:style>
  <w:style w:type="paragraph" w:customStyle="1" w:styleId="704E21B44AF34A7C9DCC36BDAB94E5F27">
    <w:name w:val="704E21B44AF34A7C9DCC36BDAB94E5F2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7">
    <w:name w:val="B5B657412AD14567957D64BC5135A00A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7">
    <w:name w:val="1486F44AF71841C0A58F0D3CAD4FDACC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7">
    <w:name w:val="3979534C578B4AB3BEBF3A1540ACEE52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7">
    <w:name w:val="61D41C54558A459F9C119392FD82FDF07"/>
    <w:rsid w:val="00DF3E97"/>
    <w:pPr>
      <w:spacing w:after="0" w:line="240" w:lineRule="auto"/>
    </w:pPr>
    <w:rPr>
      <w:rFonts w:eastAsiaTheme="minorHAnsi"/>
      <w:color w:val="595959" w:themeColor="text1" w:themeTint="A6"/>
      <w:lang w:val="en-US" w:eastAsia="en-US"/>
    </w:rPr>
  </w:style>
  <w:style w:type="paragraph" w:customStyle="1" w:styleId="576244062C314EC7B6910BEBAD46C0977">
    <w:name w:val="576244062C314EC7B6910BEBAD46C097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7">
    <w:name w:val="26529CD05C5044E5842AD6079106C4DE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7">
    <w:name w:val="EA0671C56C4946D79B8144E304104A89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7">
    <w:name w:val="A53A40EA6D234FE19841492B3600E8D6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7">
    <w:name w:val="60B69CEEC8A7444AB6461D62B976A09C7"/>
    <w:rsid w:val="00DF3E97"/>
    <w:pPr>
      <w:spacing w:after="0" w:line="240" w:lineRule="auto"/>
    </w:pPr>
    <w:rPr>
      <w:rFonts w:eastAsiaTheme="minorHAnsi"/>
      <w:color w:val="595959" w:themeColor="text1" w:themeTint="A6"/>
      <w:lang w:val="en-US" w:eastAsia="en-US"/>
    </w:rPr>
  </w:style>
  <w:style w:type="paragraph" w:customStyle="1" w:styleId="B9D4C0FB58774FA8AD986A6F96D6C8039">
    <w:name w:val="B9D4C0FB58774FA8AD986A6F96D6C8039"/>
    <w:rsid w:val="00DF3E97"/>
    <w:pPr>
      <w:spacing w:after="0" w:line="240" w:lineRule="auto"/>
    </w:pPr>
    <w:rPr>
      <w:rFonts w:eastAsiaTheme="minorHAnsi"/>
      <w:color w:val="595959" w:themeColor="text1" w:themeTint="A6"/>
      <w:lang w:val="en-US" w:eastAsia="en-US"/>
    </w:rPr>
  </w:style>
  <w:style w:type="paragraph" w:customStyle="1" w:styleId="1E838C20215A4BE7BB553775817DB4E0">
    <w:name w:val="1E838C20215A4BE7BB553775817DB4E0"/>
    <w:rsid w:val="00DF3E97"/>
  </w:style>
  <w:style w:type="paragraph" w:customStyle="1" w:styleId="5AB9A3949A2144049567F4C08AF13E9A">
    <w:name w:val="5AB9A3949A2144049567F4C08AF13E9A"/>
    <w:rsid w:val="00DF3E97"/>
  </w:style>
  <w:style w:type="paragraph" w:customStyle="1" w:styleId="BEAE751FFA6142239517310CCF972611">
    <w:name w:val="BEAE751FFA6142239517310CCF972611"/>
    <w:rsid w:val="00DF3E97"/>
  </w:style>
  <w:style w:type="paragraph" w:customStyle="1" w:styleId="6506F9B8D94246029F244FB50599A4B5">
    <w:name w:val="6506F9B8D94246029F244FB50599A4B5"/>
    <w:rsid w:val="00DF3E97"/>
  </w:style>
  <w:style w:type="paragraph" w:customStyle="1" w:styleId="103F1A90148E4ABABA777ABA408459DE">
    <w:name w:val="103F1A90148E4ABABA777ABA408459DE"/>
    <w:rsid w:val="00DF3E97"/>
  </w:style>
  <w:style w:type="paragraph" w:customStyle="1" w:styleId="7C6C5A1E4D54449B87A18E7C40BC750311">
    <w:name w:val="7C6C5A1E4D54449B87A18E7C40BC75031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1">
    <w:name w:val="1EF1A51490844C1FA43287FC6742C3CC1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1">
    <w:name w:val="0FF0E0256D7A4E11BC51EDC19AC731B211"/>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1">
    <w:name w:val="2F6D666B7D08455EAEF736B9ACC95FCD11"/>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1">
    <w:name w:val="FD31C199F3874EFA95B6023C63767C3E11"/>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1">
    <w:name w:val="B530F2BB056640FCA4F86DBBC436D18311"/>
    <w:rsid w:val="00DF3E97"/>
    <w:pPr>
      <w:spacing w:after="0" w:line="240" w:lineRule="auto"/>
      <w:jc w:val="center"/>
    </w:pPr>
    <w:rPr>
      <w:rFonts w:eastAsiaTheme="minorHAnsi"/>
      <w:b/>
      <w:color w:val="0085AC"/>
      <w:lang w:val="en-US" w:eastAsia="en-US"/>
    </w:rPr>
  </w:style>
  <w:style w:type="paragraph" w:customStyle="1" w:styleId="CAF80E4C652E4FD49FAD4579BF00688B3">
    <w:name w:val="CAF80E4C652E4FD49FAD4579BF00688B3"/>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1">
    <w:name w:val="D9FA1D6C08E4428C9D785D666F3010D611"/>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3">
    <w:name w:val="EDE031858F2B419F956E6E74C1E964DA3"/>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1">
    <w:name w:val="FB745FE56BF84F4B9528B795E65D8A8011"/>
    <w:rsid w:val="00DF3E97"/>
    <w:pPr>
      <w:spacing w:after="0" w:line="240" w:lineRule="auto"/>
    </w:pPr>
    <w:rPr>
      <w:rFonts w:eastAsiaTheme="minorHAnsi"/>
      <w:color w:val="595959" w:themeColor="text1" w:themeTint="A6"/>
      <w:lang w:val="en-US" w:eastAsia="en-US"/>
    </w:rPr>
  </w:style>
  <w:style w:type="paragraph" w:customStyle="1" w:styleId="173799C4275F4C0A83E0AA0F76431FCD11">
    <w:name w:val="173799C4275F4C0A83E0AA0F76431FCD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1">
    <w:name w:val="52E42947C1044522A335C5787B291206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1">
    <w:name w:val="48F46C83EFA740B1A7BC84BCB29F07F6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1">
    <w:name w:val="B2812B6E7F63422A9503974D2B478968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1">
    <w:name w:val="3C30BC31170448EA99A7B2EA5DE5A22211"/>
    <w:rsid w:val="00DF3E97"/>
    <w:pPr>
      <w:spacing w:after="0" w:line="240" w:lineRule="auto"/>
    </w:pPr>
    <w:rPr>
      <w:rFonts w:eastAsiaTheme="minorHAnsi"/>
      <w:color w:val="595959" w:themeColor="text1" w:themeTint="A6"/>
      <w:lang w:val="en-US" w:eastAsia="en-US"/>
    </w:rPr>
  </w:style>
  <w:style w:type="paragraph" w:customStyle="1" w:styleId="412CAA9C53524A3A93194A1E9762E8DE3">
    <w:name w:val="412CAA9C53524A3A93194A1E9762E8DE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3">
    <w:name w:val="5A781D0D1501430F882FAF6D4560979F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3">
    <w:name w:val="6097A5D23A0C4431B73C6E8DDEBBD1A6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3">
    <w:name w:val="8A07B2AD65644152B47F25066E3924FB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3">
    <w:name w:val="1C3A74E6D7A44426924F90DA2694154E3"/>
    <w:rsid w:val="00DF3E97"/>
    <w:pPr>
      <w:spacing w:after="0" w:line="240" w:lineRule="auto"/>
    </w:pPr>
    <w:rPr>
      <w:rFonts w:eastAsiaTheme="minorHAnsi"/>
      <w:color w:val="595959" w:themeColor="text1" w:themeTint="A6"/>
      <w:lang w:val="en-US" w:eastAsia="en-US"/>
    </w:rPr>
  </w:style>
  <w:style w:type="paragraph" w:customStyle="1" w:styleId="AF9A82261F2848CFA7936F68A3F3CB7611">
    <w:name w:val="AF9A82261F2848CFA7936F68A3F3CB76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1">
    <w:name w:val="6D013BB206A941E7AF968F58FE2BD334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1">
    <w:name w:val="73E4E27613A642D38144BE896C8E0986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1">
    <w:name w:val="FDF7FE1CB5C44C32B5D667D0558D9AAD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1">
    <w:name w:val="549A56A22F36415187C83CDDAA62625811"/>
    <w:rsid w:val="00DF3E97"/>
    <w:pPr>
      <w:spacing w:after="0" w:line="240" w:lineRule="auto"/>
    </w:pPr>
    <w:rPr>
      <w:rFonts w:eastAsiaTheme="minorHAnsi"/>
      <w:color w:val="595959" w:themeColor="text1" w:themeTint="A6"/>
      <w:lang w:val="en-US" w:eastAsia="en-US"/>
    </w:rPr>
  </w:style>
  <w:style w:type="paragraph" w:customStyle="1" w:styleId="1E838C20215A4BE7BB553775817DB4E01">
    <w:name w:val="1E838C20215A4BE7BB553775817DB4E0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69439684E794CC6B103D706E765A4955">
    <w:name w:val="569439684E794CC6B103D706E765A495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5">
    <w:name w:val="A112A9EA49A740E499EB79918B548F13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B9A3949A2144049567F4C08AF13E9A1">
    <w:name w:val="5AB9A3949A2144049567F4C08AF13E9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5">
    <w:name w:val="3A09088B27804AB5AD846D0956A9696E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5">
    <w:name w:val="9D27E7374D2F493D9A4826498F671EDB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EAE751FFA6142239517310CCF9726111">
    <w:name w:val="BEAE751FFA6142239517310CCF97261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8139B2C71624CD4B7D9F03C27EB0C204">
    <w:name w:val="58139B2C71624CD4B7D9F03C27EB0C20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A26DB2DE0254D34B27BBD707A1F0B9F4">
    <w:name w:val="1A26DB2DE0254D34B27BBD707A1F0B9F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506F9B8D94246029F244FB50599A4B51">
    <w:name w:val="6506F9B8D94246029F244FB50599A4B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FE42361E78F42708FF1FFB16E7AF4A44">
    <w:name w:val="7FE42361E78F42708FF1FFB16E7AF4A4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9B800C1CF9048FF8C5486EA855E9B9A4">
    <w:name w:val="D9B800C1CF9048FF8C5486EA855E9B9A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03F1A90148E4ABABA777ABA408459DE1">
    <w:name w:val="103F1A90148E4ABABA777ABA408459D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6FA9F01FCD3445CA31CF78154C34FF24">
    <w:name w:val="C6FA9F01FCD3445CA31CF78154C34FF2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56D3724267B4857B91CF09E41CC5A704">
    <w:name w:val="256D3724267B4857B91CF09E41CC5A70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8">
    <w:name w:val="09E32F140CA8440AAB96D3CC29FF8946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8">
    <w:name w:val="39BC86073A854D7CA589F400E0E1E253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8">
    <w:name w:val="6E5FD296DD54424CB006AFF61FBC3BCE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8">
    <w:name w:val="C5B9C16F8D174CAA98BDC985C7B22F75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8">
    <w:name w:val="8178F2B8AB964B5BAF4CA7E689A4AD438"/>
    <w:rsid w:val="00DF3E97"/>
    <w:pPr>
      <w:spacing w:after="0" w:line="240" w:lineRule="auto"/>
    </w:pPr>
    <w:rPr>
      <w:rFonts w:eastAsiaTheme="minorHAnsi"/>
      <w:color w:val="595959" w:themeColor="text1" w:themeTint="A6"/>
      <w:lang w:val="en-US" w:eastAsia="en-US"/>
    </w:rPr>
  </w:style>
  <w:style w:type="paragraph" w:customStyle="1" w:styleId="0BA31D6B216145C780191949B4F0C0F88">
    <w:name w:val="0BA31D6B216145C780191949B4F0C0F8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8">
    <w:name w:val="CE063FAC324D417491DC52237620C935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8">
    <w:name w:val="79A742C487A6404B875481631F4C4D35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8">
    <w:name w:val="63FE554D43C146EBA58B772D793BB82E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8">
    <w:name w:val="2070EEF6208F4CABAD9758649D5656688"/>
    <w:rsid w:val="00DF3E97"/>
    <w:pPr>
      <w:spacing w:after="0" w:line="240" w:lineRule="auto"/>
    </w:pPr>
    <w:rPr>
      <w:rFonts w:eastAsiaTheme="minorHAnsi"/>
      <w:color w:val="595959" w:themeColor="text1" w:themeTint="A6"/>
      <w:lang w:val="en-US" w:eastAsia="en-US"/>
    </w:rPr>
  </w:style>
  <w:style w:type="paragraph" w:customStyle="1" w:styleId="EC07D21B53014CE6B4323CBE8808801A8">
    <w:name w:val="EC07D21B53014CE6B4323CBE8808801A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8">
    <w:name w:val="8E6F49B6C5F44591AAD7C290796150FE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8">
    <w:name w:val="CFFABEC4C5E444FF9305C9DE9957EE99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8">
    <w:name w:val="85E459E1EF19477087C3A6EA14455341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8">
    <w:name w:val="A5FBDC13161247FBBB3D18873FF2DAFD8"/>
    <w:rsid w:val="00DF3E97"/>
    <w:pPr>
      <w:spacing w:after="0" w:line="240" w:lineRule="auto"/>
    </w:pPr>
    <w:rPr>
      <w:rFonts w:eastAsiaTheme="minorHAnsi"/>
      <w:color w:val="595959" w:themeColor="text1" w:themeTint="A6"/>
      <w:lang w:val="en-US" w:eastAsia="en-US"/>
    </w:rPr>
  </w:style>
  <w:style w:type="paragraph" w:customStyle="1" w:styleId="C136BCC9936144D6B83CE87CBA94B7CA8">
    <w:name w:val="C136BCC9936144D6B83CE87CBA94B7CA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8">
    <w:name w:val="0C3A4098CDAA44ECAC56D58774F399FB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8">
    <w:name w:val="6CA077AF3FCF49469256BEB808600A21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8">
    <w:name w:val="511759936D064DECB4FE45EEB04EADC4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8">
    <w:name w:val="C11866A679CD471F816C914F2CB66D008"/>
    <w:rsid w:val="00DF3E97"/>
    <w:pPr>
      <w:spacing w:after="0" w:line="240" w:lineRule="auto"/>
    </w:pPr>
    <w:rPr>
      <w:rFonts w:eastAsiaTheme="minorHAnsi"/>
      <w:color w:val="595959" w:themeColor="text1" w:themeTint="A6"/>
      <w:lang w:val="en-US" w:eastAsia="en-US"/>
    </w:rPr>
  </w:style>
  <w:style w:type="paragraph" w:customStyle="1" w:styleId="704E21B44AF34A7C9DCC36BDAB94E5F28">
    <w:name w:val="704E21B44AF34A7C9DCC36BDAB94E5F2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8">
    <w:name w:val="B5B657412AD14567957D64BC5135A00A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8">
    <w:name w:val="1486F44AF71841C0A58F0D3CAD4FDACC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8">
    <w:name w:val="3979534C578B4AB3BEBF3A1540ACEE52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8">
    <w:name w:val="61D41C54558A459F9C119392FD82FDF08"/>
    <w:rsid w:val="00DF3E97"/>
    <w:pPr>
      <w:spacing w:after="0" w:line="240" w:lineRule="auto"/>
    </w:pPr>
    <w:rPr>
      <w:rFonts w:eastAsiaTheme="minorHAnsi"/>
      <w:color w:val="595959" w:themeColor="text1" w:themeTint="A6"/>
      <w:lang w:val="en-US" w:eastAsia="en-US"/>
    </w:rPr>
  </w:style>
  <w:style w:type="paragraph" w:customStyle="1" w:styleId="576244062C314EC7B6910BEBAD46C0978">
    <w:name w:val="576244062C314EC7B6910BEBAD46C097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8">
    <w:name w:val="26529CD05C5044E5842AD6079106C4DE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8">
    <w:name w:val="EA0671C56C4946D79B8144E304104A89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8">
    <w:name w:val="A53A40EA6D234FE19841492B3600E8D6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8">
    <w:name w:val="60B69CEEC8A7444AB6461D62B976A09C8"/>
    <w:rsid w:val="00DF3E97"/>
    <w:pPr>
      <w:spacing w:after="0" w:line="240" w:lineRule="auto"/>
    </w:pPr>
    <w:rPr>
      <w:rFonts w:eastAsiaTheme="minorHAnsi"/>
      <w:color w:val="595959" w:themeColor="text1" w:themeTint="A6"/>
      <w:lang w:val="en-US" w:eastAsia="en-US"/>
    </w:rPr>
  </w:style>
  <w:style w:type="paragraph" w:customStyle="1" w:styleId="B9D4C0FB58774FA8AD986A6F96D6C80310">
    <w:name w:val="B9D4C0FB58774FA8AD986A6F96D6C80310"/>
    <w:rsid w:val="00DF3E97"/>
    <w:pPr>
      <w:spacing w:after="0" w:line="240" w:lineRule="auto"/>
    </w:pPr>
    <w:rPr>
      <w:rFonts w:eastAsiaTheme="minorHAnsi"/>
      <w:color w:val="595959" w:themeColor="text1" w:themeTint="A6"/>
      <w:lang w:val="en-US" w:eastAsia="en-US"/>
    </w:rPr>
  </w:style>
  <w:style w:type="paragraph" w:customStyle="1" w:styleId="9A26F40C2EB1427FB6B1D0C88099E1C2">
    <w:name w:val="9A26F40C2EB1427FB6B1D0C88099E1C2"/>
    <w:rsid w:val="00DF3E97"/>
  </w:style>
  <w:style w:type="paragraph" w:customStyle="1" w:styleId="39D5055340944F82AF61FD16C27B74C0">
    <w:name w:val="39D5055340944F82AF61FD16C27B74C0"/>
    <w:rsid w:val="00DF3E97"/>
  </w:style>
  <w:style w:type="paragraph" w:customStyle="1" w:styleId="EB3853A18442401B97A99C9B9653DC5A">
    <w:name w:val="EB3853A18442401B97A99C9B9653DC5A"/>
    <w:rsid w:val="00DF3E97"/>
  </w:style>
  <w:style w:type="paragraph" w:customStyle="1" w:styleId="46EAF6D87DF34267B162BB821EDE645E">
    <w:name w:val="46EAF6D87DF34267B162BB821EDE645E"/>
    <w:rsid w:val="00DF3E97"/>
  </w:style>
  <w:style w:type="paragraph" w:customStyle="1" w:styleId="4F2A1FED4D604243B324EA7EA37596B7">
    <w:name w:val="4F2A1FED4D604243B324EA7EA37596B7"/>
    <w:rsid w:val="00DF3E97"/>
  </w:style>
  <w:style w:type="paragraph" w:customStyle="1" w:styleId="79F8BDE267054615854E3EA5D6732C66">
    <w:name w:val="79F8BDE267054615854E3EA5D6732C66"/>
    <w:rsid w:val="00DF3E97"/>
  </w:style>
  <w:style w:type="paragraph" w:customStyle="1" w:styleId="8E2910B2CA704957B020CC6FA7BE7692">
    <w:name w:val="8E2910B2CA704957B020CC6FA7BE7692"/>
    <w:rsid w:val="00DF3E97"/>
  </w:style>
  <w:style w:type="paragraph" w:customStyle="1" w:styleId="58EC24AB8FF140B1A7C8E9BCF27D42D4">
    <w:name w:val="58EC24AB8FF140B1A7C8E9BCF27D42D4"/>
    <w:rsid w:val="00DF3E97"/>
  </w:style>
  <w:style w:type="paragraph" w:customStyle="1" w:styleId="6F4A01CB38244F049E1D2C5D118E4725">
    <w:name w:val="6F4A01CB38244F049E1D2C5D118E4725"/>
    <w:rsid w:val="00DF3E97"/>
  </w:style>
  <w:style w:type="paragraph" w:customStyle="1" w:styleId="7C6C5A1E4D54449B87A18E7C40BC750312">
    <w:name w:val="7C6C5A1E4D54449B87A18E7C40BC75031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2">
    <w:name w:val="1EF1A51490844C1FA43287FC6742C3CC1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2">
    <w:name w:val="0FF0E0256D7A4E11BC51EDC19AC731B212"/>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2">
    <w:name w:val="2F6D666B7D08455EAEF736B9ACC95FCD12"/>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2">
    <w:name w:val="FD31C199F3874EFA95B6023C63767C3E12"/>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2">
    <w:name w:val="B530F2BB056640FCA4F86DBBC436D18312"/>
    <w:rsid w:val="00DF3E97"/>
    <w:pPr>
      <w:spacing w:after="0" w:line="240" w:lineRule="auto"/>
      <w:jc w:val="center"/>
    </w:pPr>
    <w:rPr>
      <w:rFonts w:eastAsiaTheme="minorHAnsi"/>
      <w:b/>
      <w:color w:val="0085AC"/>
      <w:lang w:val="en-US" w:eastAsia="en-US"/>
    </w:rPr>
  </w:style>
  <w:style w:type="paragraph" w:customStyle="1" w:styleId="CAF80E4C652E4FD49FAD4579BF00688B4">
    <w:name w:val="CAF80E4C652E4FD49FAD4579BF00688B4"/>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2">
    <w:name w:val="D9FA1D6C08E4428C9D785D666F3010D612"/>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4">
    <w:name w:val="EDE031858F2B419F956E6E74C1E964DA4"/>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2">
    <w:name w:val="FB745FE56BF84F4B9528B795E65D8A8012"/>
    <w:rsid w:val="00DF3E97"/>
    <w:pPr>
      <w:spacing w:after="0" w:line="240" w:lineRule="auto"/>
    </w:pPr>
    <w:rPr>
      <w:rFonts w:eastAsiaTheme="minorHAnsi"/>
      <w:color w:val="595959" w:themeColor="text1" w:themeTint="A6"/>
      <w:lang w:val="en-US" w:eastAsia="en-US"/>
    </w:rPr>
  </w:style>
  <w:style w:type="paragraph" w:customStyle="1" w:styleId="173799C4275F4C0A83E0AA0F76431FCD12">
    <w:name w:val="173799C4275F4C0A83E0AA0F76431FCD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2">
    <w:name w:val="52E42947C1044522A335C5787B291206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2">
    <w:name w:val="48F46C83EFA740B1A7BC84BCB29F07F6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2">
    <w:name w:val="B2812B6E7F63422A9503974D2B478968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2">
    <w:name w:val="3C30BC31170448EA99A7B2EA5DE5A22212"/>
    <w:rsid w:val="00DF3E97"/>
    <w:pPr>
      <w:spacing w:after="0" w:line="240" w:lineRule="auto"/>
    </w:pPr>
    <w:rPr>
      <w:rFonts w:eastAsiaTheme="minorHAnsi"/>
      <w:color w:val="595959" w:themeColor="text1" w:themeTint="A6"/>
      <w:lang w:val="en-US" w:eastAsia="en-US"/>
    </w:rPr>
  </w:style>
  <w:style w:type="paragraph" w:customStyle="1" w:styleId="412CAA9C53524A3A93194A1E9762E8DE4">
    <w:name w:val="412CAA9C53524A3A93194A1E9762E8DE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4">
    <w:name w:val="5A781D0D1501430F882FAF6D4560979F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4">
    <w:name w:val="6097A5D23A0C4431B73C6E8DDEBBD1A6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4">
    <w:name w:val="8A07B2AD65644152B47F25066E3924FB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4">
    <w:name w:val="1C3A74E6D7A44426924F90DA2694154E4"/>
    <w:rsid w:val="00DF3E97"/>
    <w:pPr>
      <w:spacing w:after="0" w:line="240" w:lineRule="auto"/>
    </w:pPr>
    <w:rPr>
      <w:rFonts w:eastAsiaTheme="minorHAnsi"/>
      <w:color w:val="595959" w:themeColor="text1" w:themeTint="A6"/>
      <w:lang w:val="en-US" w:eastAsia="en-US"/>
    </w:rPr>
  </w:style>
  <w:style w:type="paragraph" w:customStyle="1" w:styleId="AF9A82261F2848CFA7936F68A3F3CB7612">
    <w:name w:val="AF9A82261F2848CFA7936F68A3F3CB76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2">
    <w:name w:val="6D013BB206A941E7AF968F58FE2BD334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2">
    <w:name w:val="73E4E27613A642D38144BE896C8E0986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2">
    <w:name w:val="FDF7FE1CB5C44C32B5D667D0558D9AAD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2">
    <w:name w:val="549A56A22F36415187C83CDDAA62625812"/>
    <w:rsid w:val="00DF3E97"/>
    <w:pPr>
      <w:spacing w:after="0" w:line="240" w:lineRule="auto"/>
    </w:pPr>
    <w:rPr>
      <w:rFonts w:eastAsiaTheme="minorHAnsi"/>
      <w:color w:val="595959" w:themeColor="text1" w:themeTint="A6"/>
      <w:lang w:val="en-US" w:eastAsia="en-US"/>
    </w:rPr>
  </w:style>
  <w:style w:type="paragraph" w:customStyle="1" w:styleId="1E838C20215A4BE7BB553775817DB4E02">
    <w:name w:val="1E838C20215A4BE7BB553775817DB4E0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69439684E794CC6B103D706E765A4956">
    <w:name w:val="569439684E794CC6B103D706E765A495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6">
    <w:name w:val="A112A9EA49A740E499EB79918B548F13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B9A3949A2144049567F4C08AF13E9A2">
    <w:name w:val="5AB9A3949A2144049567F4C08AF13E9A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6">
    <w:name w:val="3A09088B27804AB5AD846D0956A9696E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6">
    <w:name w:val="9D27E7374D2F493D9A4826498F671EDB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A26F40C2EB1427FB6B1D0C88099E1C21">
    <w:name w:val="9A26F40C2EB1427FB6B1D0C88099E1C2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D5055340944F82AF61FD16C27B74C01">
    <w:name w:val="39D5055340944F82AF61FD16C27B74C0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B3853A18442401B97A99C9B9653DC5A1">
    <w:name w:val="EB3853A18442401B97A99C9B9653DC5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6EAF6D87DF34267B162BB821EDE645E1">
    <w:name w:val="46EAF6D87DF34267B162BB821EDE645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F2A1FED4D604243B324EA7EA37596B71">
    <w:name w:val="4F2A1FED4D604243B324EA7EA37596B7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F8BDE267054615854E3EA5D6732C661">
    <w:name w:val="79F8BDE267054615854E3EA5D6732C66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2910B2CA704957B020CC6FA7BE76921">
    <w:name w:val="8E2910B2CA704957B020CC6FA7BE7692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8EC24AB8FF140B1A7C8E9BCF27D42D41">
    <w:name w:val="58EC24AB8FF140B1A7C8E9BCF27D42D4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F4A01CB38244F049E1D2C5D118E47251">
    <w:name w:val="6F4A01CB38244F049E1D2C5D118E472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9">
    <w:name w:val="09E32F140CA8440AAB96D3CC29FF8946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9">
    <w:name w:val="39BC86073A854D7CA589F400E0E1E253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9">
    <w:name w:val="6E5FD296DD54424CB006AFF61FBC3BCE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9">
    <w:name w:val="C5B9C16F8D174CAA98BDC985C7B22F75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9">
    <w:name w:val="8178F2B8AB964B5BAF4CA7E689A4AD439"/>
    <w:rsid w:val="00DF3E97"/>
    <w:pPr>
      <w:spacing w:after="0" w:line="240" w:lineRule="auto"/>
    </w:pPr>
    <w:rPr>
      <w:rFonts w:eastAsiaTheme="minorHAnsi"/>
      <w:color w:val="595959" w:themeColor="text1" w:themeTint="A6"/>
      <w:lang w:val="en-US" w:eastAsia="en-US"/>
    </w:rPr>
  </w:style>
  <w:style w:type="paragraph" w:customStyle="1" w:styleId="0BA31D6B216145C780191949B4F0C0F89">
    <w:name w:val="0BA31D6B216145C780191949B4F0C0F8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9">
    <w:name w:val="CE063FAC324D417491DC52237620C935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9">
    <w:name w:val="79A742C487A6404B875481631F4C4D35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9">
    <w:name w:val="63FE554D43C146EBA58B772D793BB82E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9">
    <w:name w:val="2070EEF6208F4CABAD9758649D5656689"/>
    <w:rsid w:val="00DF3E97"/>
    <w:pPr>
      <w:spacing w:after="0" w:line="240" w:lineRule="auto"/>
    </w:pPr>
    <w:rPr>
      <w:rFonts w:eastAsiaTheme="minorHAnsi"/>
      <w:color w:val="595959" w:themeColor="text1" w:themeTint="A6"/>
      <w:lang w:val="en-US" w:eastAsia="en-US"/>
    </w:rPr>
  </w:style>
  <w:style w:type="paragraph" w:customStyle="1" w:styleId="EC07D21B53014CE6B4323CBE8808801A9">
    <w:name w:val="EC07D21B53014CE6B4323CBE8808801A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9">
    <w:name w:val="8E6F49B6C5F44591AAD7C290796150FE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9">
    <w:name w:val="CFFABEC4C5E444FF9305C9DE9957EE99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9">
    <w:name w:val="85E459E1EF19477087C3A6EA14455341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9">
    <w:name w:val="A5FBDC13161247FBBB3D18873FF2DAFD9"/>
    <w:rsid w:val="00DF3E97"/>
    <w:pPr>
      <w:spacing w:after="0" w:line="240" w:lineRule="auto"/>
    </w:pPr>
    <w:rPr>
      <w:rFonts w:eastAsiaTheme="minorHAnsi"/>
      <w:color w:val="595959" w:themeColor="text1" w:themeTint="A6"/>
      <w:lang w:val="en-US" w:eastAsia="en-US"/>
    </w:rPr>
  </w:style>
  <w:style w:type="paragraph" w:customStyle="1" w:styleId="C136BCC9936144D6B83CE87CBA94B7CA9">
    <w:name w:val="C136BCC9936144D6B83CE87CBA94B7CA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9">
    <w:name w:val="0C3A4098CDAA44ECAC56D58774F399FB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9">
    <w:name w:val="6CA077AF3FCF49469256BEB808600A21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9">
    <w:name w:val="511759936D064DECB4FE45EEB04EADC4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9">
    <w:name w:val="C11866A679CD471F816C914F2CB66D009"/>
    <w:rsid w:val="00DF3E97"/>
    <w:pPr>
      <w:spacing w:after="0" w:line="240" w:lineRule="auto"/>
    </w:pPr>
    <w:rPr>
      <w:rFonts w:eastAsiaTheme="minorHAnsi"/>
      <w:color w:val="595959" w:themeColor="text1" w:themeTint="A6"/>
      <w:lang w:val="en-US" w:eastAsia="en-US"/>
    </w:rPr>
  </w:style>
  <w:style w:type="paragraph" w:customStyle="1" w:styleId="704E21B44AF34A7C9DCC36BDAB94E5F29">
    <w:name w:val="704E21B44AF34A7C9DCC36BDAB94E5F2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9">
    <w:name w:val="B5B657412AD14567957D64BC5135A00A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9">
    <w:name w:val="1486F44AF71841C0A58F0D3CAD4FDACC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9">
    <w:name w:val="3979534C578B4AB3BEBF3A1540ACEE52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9">
    <w:name w:val="61D41C54558A459F9C119392FD82FDF09"/>
    <w:rsid w:val="00DF3E97"/>
    <w:pPr>
      <w:spacing w:after="0" w:line="240" w:lineRule="auto"/>
    </w:pPr>
    <w:rPr>
      <w:rFonts w:eastAsiaTheme="minorHAnsi"/>
      <w:color w:val="595959" w:themeColor="text1" w:themeTint="A6"/>
      <w:lang w:val="en-US" w:eastAsia="en-US"/>
    </w:rPr>
  </w:style>
  <w:style w:type="paragraph" w:customStyle="1" w:styleId="576244062C314EC7B6910BEBAD46C0979">
    <w:name w:val="576244062C314EC7B6910BEBAD46C097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9">
    <w:name w:val="26529CD05C5044E5842AD6079106C4DE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9">
    <w:name w:val="EA0671C56C4946D79B8144E304104A89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9">
    <w:name w:val="A53A40EA6D234FE19841492B3600E8D6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9">
    <w:name w:val="60B69CEEC8A7444AB6461D62B976A09C9"/>
    <w:rsid w:val="00DF3E97"/>
    <w:pPr>
      <w:spacing w:after="0" w:line="240" w:lineRule="auto"/>
    </w:pPr>
    <w:rPr>
      <w:rFonts w:eastAsiaTheme="minorHAnsi"/>
      <w:color w:val="595959" w:themeColor="text1" w:themeTint="A6"/>
      <w:lang w:val="en-US" w:eastAsia="en-US"/>
    </w:rPr>
  </w:style>
  <w:style w:type="paragraph" w:customStyle="1" w:styleId="B9D4C0FB58774FA8AD986A6F96D6C80311">
    <w:name w:val="B9D4C0FB58774FA8AD986A6F96D6C80311"/>
    <w:rsid w:val="00DF3E97"/>
    <w:pPr>
      <w:spacing w:after="0" w:line="240" w:lineRule="auto"/>
    </w:pPr>
    <w:rPr>
      <w:rFonts w:eastAsiaTheme="minorHAnsi"/>
      <w:color w:val="595959" w:themeColor="text1" w:themeTint="A6"/>
      <w:lang w:val="en-US" w:eastAsia="en-US"/>
    </w:rPr>
  </w:style>
  <w:style w:type="paragraph" w:customStyle="1" w:styleId="000F24ACC59245FEA2CB140AA551EC85">
    <w:name w:val="000F24ACC59245FEA2CB140AA551EC85"/>
    <w:rsid w:val="00DF3E97"/>
  </w:style>
  <w:style w:type="paragraph" w:customStyle="1" w:styleId="6B6EEF1FDD694123BFAB1A1A488F6368">
    <w:name w:val="6B6EEF1FDD694123BFAB1A1A488F6368"/>
    <w:rsid w:val="00DF3E97"/>
  </w:style>
  <w:style w:type="paragraph" w:customStyle="1" w:styleId="D164A5E957614DD2B45B324E544E98B8">
    <w:name w:val="D164A5E957614DD2B45B324E544E98B8"/>
    <w:rsid w:val="00DF3E97"/>
  </w:style>
  <w:style w:type="paragraph" w:customStyle="1" w:styleId="5753AE28F0D0494394E64020F0FE0365">
    <w:name w:val="5753AE28F0D0494394E64020F0FE0365"/>
    <w:rsid w:val="00DF3E97"/>
  </w:style>
  <w:style w:type="paragraph" w:customStyle="1" w:styleId="61FD9FC6E6D6472DB9B354AE0B96A351">
    <w:name w:val="61FD9FC6E6D6472DB9B354AE0B96A351"/>
    <w:rsid w:val="00DF3E97"/>
  </w:style>
  <w:style w:type="paragraph" w:customStyle="1" w:styleId="CAD5F300C6C4423AA0A24D21F0A2CB40">
    <w:name w:val="CAD5F300C6C4423AA0A24D21F0A2CB40"/>
    <w:rsid w:val="00DF3E97"/>
  </w:style>
  <w:style w:type="paragraph" w:customStyle="1" w:styleId="071A956F77F742459607006CDCF5B8A8">
    <w:name w:val="071A956F77F742459607006CDCF5B8A8"/>
    <w:rsid w:val="00DF3E97"/>
  </w:style>
  <w:style w:type="paragraph" w:customStyle="1" w:styleId="5A3E8B3057E74F58A870B1BEACC87721">
    <w:name w:val="5A3E8B3057E74F58A870B1BEACC87721"/>
    <w:rsid w:val="00DF3E97"/>
  </w:style>
  <w:style w:type="paragraph" w:customStyle="1" w:styleId="7C6C5A1E4D54449B87A18E7C40BC750313">
    <w:name w:val="7C6C5A1E4D54449B87A18E7C40BC75031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3">
    <w:name w:val="1EF1A51490844C1FA43287FC6742C3CC1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3">
    <w:name w:val="0FF0E0256D7A4E11BC51EDC19AC731B213"/>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3">
    <w:name w:val="2F6D666B7D08455EAEF736B9ACC95FCD13"/>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3">
    <w:name w:val="FD31C199F3874EFA95B6023C63767C3E13"/>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3">
    <w:name w:val="B530F2BB056640FCA4F86DBBC436D18313"/>
    <w:rsid w:val="00DF3E97"/>
    <w:pPr>
      <w:spacing w:after="0" w:line="240" w:lineRule="auto"/>
      <w:jc w:val="center"/>
    </w:pPr>
    <w:rPr>
      <w:rFonts w:eastAsiaTheme="minorHAnsi"/>
      <w:b/>
      <w:color w:val="0085AC"/>
      <w:lang w:val="en-US" w:eastAsia="en-US"/>
    </w:rPr>
  </w:style>
  <w:style w:type="paragraph" w:customStyle="1" w:styleId="CAF80E4C652E4FD49FAD4579BF00688B5">
    <w:name w:val="CAF80E4C652E4FD49FAD4579BF00688B5"/>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3">
    <w:name w:val="D9FA1D6C08E4428C9D785D666F3010D613"/>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5">
    <w:name w:val="EDE031858F2B419F956E6E74C1E964DA5"/>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3">
    <w:name w:val="FB745FE56BF84F4B9528B795E65D8A8013"/>
    <w:rsid w:val="00DF3E97"/>
    <w:pPr>
      <w:spacing w:after="0" w:line="240" w:lineRule="auto"/>
    </w:pPr>
    <w:rPr>
      <w:rFonts w:eastAsiaTheme="minorHAnsi"/>
      <w:color w:val="595959" w:themeColor="text1" w:themeTint="A6"/>
      <w:lang w:val="en-US" w:eastAsia="en-US"/>
    </w:rPr>
  </w:style>
  <w:style w:type="paragraph" w:customStyle="1" w:styleId="173799C4275F4C0A83E0AA0F76431FCD13">
    <w:name w:val="173799C4275F4C0A83E0AA0F76431FCD1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3">
    <w:name w:val="52E42947C1044522A335C5787B2912061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3">
    <w:name w:val="48F46C83EFA740B1A7BC84BCB29F07F6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3">
    <w:name w:val="B2812B6E7F63422A9503974D2B478968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3">
    <w:name w:val="3C30BC31170448EA99A7B2EA5DE5A22213"/>
    <w:rsid w:val="00DF3E97"/>
    <w:pPr>
      <w:spacing w:after="0" w:line="240" w:lineRule="auto"/>
    </w:pPr>
    <w:rPr>
      <w:rFonts w:eastAsiaTheme="minorHAnsi"/>
      <w:color w:val="595959" w:themeColor="text1" w:themeTint="A6"/>
      <w:lang w:val="en-US" w:eastAsia="en-US"/>
    </w:rPr>
  </w:style>
  <w:style w:type="paragraph" w:customStyle="1" w:styleId="412CAA9C53524A3A93194A1E9762E8DE5">
    <w:name w:val="412CAA9C53524A3A93194A1E9762E8DE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5">
    <w:name w:val="5A781D0D1501430F882FAF6D4560979F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5">
    <w:name w:val="6097A5D23A0C4431B73C6E8DDEBBD1A6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5">
    <w:name w:val="8A07B2AD65644152B47F25066E3924FB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5">
    <w:name w:val="1C3A74E6D7A44426924F90DA2694154E5"/>
    <w:rsid w:val="00DF3E97"/>
    <w:pPr>
      <w:spacing w:after="0" w:line="240" w:lineRule="auto"/>
    </w:pPr>
    <w:rPr>
      <w:rFonts w:eastAsiaTheme="minorHAnsi"/>
      <w:color w:val="595959" w:themeColor="text1" w:themeTint="A6"/>
      <w:lang w:val="en-US" w:eastAsia="en-US"/>
    </w:rPr>
  </w:style>
  <w:style w:type="paragraph" w:customStyle="1" w:styleId="AF9A82261F2848CFA7936F68A3F3CB7613">
    <w:name w:val="AF9A82261F2848CFA7936F68A3F3CB761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3">
    <w:name w:val="6D013BB206A941E7AF968F58FE2BD3341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3">
    <w:name w:val="73E4E27613A642D38144BE896C8E0986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3">
    <w:name w:val="FDF7FE1CB5C44C32B5D667D0558D9AAD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3">
    <w:name w:val="549A56A22F36415187C83CDDAA62625813"/>
    <w:rsid w:val="00DF3E97"/>
    <w:pPr>
      <w:spacing w:after="0" w:line="240" w:lineRule="auto"/>
    </w:pPr>
    <w:rPr>
      <w:rFonts w:eastAsiaTheme="minorHAnsi"/>
      <w:color w:val="595959" w:themeColor="text1" w:themeTint="A6"/>
      <w:lang w:val="en-US" w:eastAsia="en-US"/>
    </w:rPr>
  </w:style>
  <w:style w:type="paragraph" w:customStyle="1" w:styleId="569439684E794CC6B103D706E765A4957">
    <w:name w:val="569439684E794CC6B103D706E765A495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7">
    <w:name w:val="A112A9EA49A740E499EB79918B548F13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00F24ACC59245FEA2CB140AA551EC851">
    <w:name w:val="000F24ACC59245FEA2CB140AA551EC8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B6EEF1FDD694123BFAB1A1A488F63681">
    <w:name w:val="6B6EEF1FDD694123BFAB1A1A488F6368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164A5E957614DD2B45B324E544E98B81">
    <w:name w:val="D164A5E957614DD2B45B324E544E98B8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753AE28F0D0494394E64020F0FE03651">
    <w:name w:val="5753AE28F0D0494394E64020F0FE036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1FD9FC6E6D6472DB9B354AE0B96A3511">
    <w:name w:val="61FD9FC6E6D6472DB9B354AE0B96A35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AD5F300C6C4423AA0A24D21F0A2CB401">
    <w:name w:val="CAD5F300C6C4423AA0A24D21F0A2CB40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71A956F77F742459607006CDCF5B8A81">
    <w:name w:val="071A956F77F742459607006CDCF5B8A8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3E8B3057E74F58A870B1BEACC877211">
    <w:name w:val="5A3E8B3057E74F58A870B1BEACC8772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10">
    <w:name w:val="09E32F140CA8440AAB96D3CC29FF8946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10">
    <w:name w:val="39BC86073A854D7CA589F400E0E1E253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10">
    <w:name w:val="6E5FD296DD54424CB006AFF61FBC3BCE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10">
    <w:name w:val="C5B9C16F8D174CAA98BDC985C7B22F75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10">
    <w:name w:val="8178F2B8AB964B5BAF4CA7E689A4AD4310"/>
    <w:rsid w:val="00DF3E97"/>
    <w:pPr>
      <w:spacing w:after="0" w:line="240" w:lineRule="auto"/>
    </w:pPr>
    <w:rPr>
      <w:rFonts w:eastAsiaTheme="minorHAnsi"/>
      <w:color w:val="595959" w:themeColor="text1" w:themeTint="A6"/>
      <w:lang w:val="en-US" w:eastAsia="en-US"/>
    </w:rPr>
  </w:style>
  <w:style w:type="paragraph" w:customStyle="1" w:styleId="0BA31D6B216145C780191949B4F0C0F810">
    <w:name w:val="0BA31D6B216145C780191949B4F0C0F8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10">
    <w:name w:val="CE063FAC324D417491DC52237620C935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10">
    <w:name w:val="79A742C487A6404B875481631F4C4D35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10">
    <w:name w:val="63FE554D43C146EBA58B772D793BB82E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10">
    <w:name w:val="2070EEF6208F4CABAD9758649D56566810"/>
    <w:rsid w:val="00DF3E97"/>
    <w:pPr>
      <w:spacing w:after="0" w:line="240" w:lineRule="auto"/>
    </w:pPr>
    <w:rPr>
      <w:rFonts w:eastAsiaTheme="minorHAnsi"/>
      <w:color w:val="595959" w:themeColor="text1" w:themeTint="A6"/>
      <w:lang w:val="en-US" w:eastAsia="en-US"/>
    </w:rPr>
  </w:style>
  <w:style w:type="paragraph" w:customStyle="1" w:styleId="EC07D21B53014CE6B4323CBE8808801A10">
    <w:name w:val="EC07D21B53014CE6B4323CBE8808801A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10">
    <w:name w:val="8E6F49B6C5F44591AAD7C290796150FE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10">
    <w:name w:val="CFFABEC4C5E444FF9305C9DE9957EE99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10">
    <w:name w:val="85E459E1EF19477087C3A6EA14455341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10">
    <w:name w:val="A5FBDC13161247FBBB3D18873FF2DAFD10"/>
    <w:rsid w:val="00DF3E97"/>
    <w:pPr>
      <w:spacing w:after="0" w:line="240" w:lineRule="auto"/>
    </w:pPr>
    <w:rPr>
      <w:rFonts w:eastAsiaTheme="minorHAnsi"/>
      <w:color w:val="595959" w:themeColor="text1" w:themeTint="A6"/>
      <w:lang w:val="en-US" w:eastAsia="en-US"/>
    </w:rPr>
  </w:style>
  <w:style w:type="paragraph" w:customStyle="1" w:styleId="C136BCC9936144D6B83CE87CBA94B7CA10">
    <w:name w:val="C136BCC9936144D6B83CE87CBA94B7CA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10">
    <w:name w:val="0C3A4098CDAA44ECAC56D58774F399FB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10">
    <w:name w:val="6CA077AF3FCF49469256BEB808600A21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10">
    <w:name w:val="511759936D064DECB4FE45EEB04EADC4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10">
    <w:name w:val="C11866A679CD471F816C914F2CB66D0010"/>
    <w:rsid w:val="00DF3E97"/>
    <w:pPr>
      <w:spacing w:after="0" w:line="240" w:lineRule="auto"/>
    </w:pPr>
    <w:rPr>
      <w:rFonts w:eastAsiaTheme="minorHAnsi"/>
      <w:color w:val="595959" w:themeColor="text1" w:themeTint="A6"/>
      <w:lang w:val="en-US" w:eastAsia="en-US"/>
    </w:rPr>
  </w:style>
  <w:style w:type="paragraph" w:customStyle="1" w:styleId="704E21B44AF34A7C9DCC36BDAB94E5F210">
    <w:name w:val="704E21B44AF34A7C9DCC36BDAB94E5F2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10">
    <w:name w:val="B5B657412AD14567957D64BC5135A00A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10">
    <w:name w:val="1486F44AF71841C0A58F0D3CAD4FDACC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10">
    <w:name w:val="3979534C578B4AB3BEBF3A1540ACEE52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10">
    <w:name w:val="61D41C54558A459F9C119392FD82FDF010"/>
    <w:rsid w:val="00DF3E97"/>
    <w:pPr>
      <w:spacing w:after="0" w:line="240" w:lineRule="auto"/>
    </w:pPr>
    <w:rPr>
      <w:rFonts w:eastAsiaTheme="minorHAnsi"/>
      <w:color w:val="595959" w:themeColor="text1" w:themeTint="A6"/>
      <w:lang w:val="en-US" w:eastAsia="en-US"/>
    </w:rPr>
  </w:style>
  <w:style w:type="paragraph" w:customStyle="1" w:styleId="576244062C314EC7B6910BEBAD46C09710">
    <w:name w:val="576244062C314EC7B6910BEBAD46C097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10">
    <w:name w:val="26529CD05C5044E5842AD6079106C4DE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10">
    <w:name w:val="EA0671C56C4946D79B8144E304104A89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10">
    <w:name w:val="A53A40EA6D234FE19841492B3600E8D6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10">
    <w:name w:val="60B69CEEC8A7444AB6461D62B976A09C10"/>
    <w:rsid w:val="00DF3E97"/>
    <w:pPr>
      <w:spacing w:after="0" w:line="240" w:lineRule="auto"/>
    </w:pPr>
    <w:rPr>
      <w:rFonts w:eastAsiaTheme="minorHAnsi"/>
      <w:color w:val="595959" w:themeColor="text1" w:themeTint="A6"/>
      <w:lang w:val="en-US" w:eastAsia="en-US"/>
    </w:rPr>
  </w:style>
  <w:style w:type="paragraph" w:customStyle="1" w:styleId="B9D4C0FB58774FA8AD986A6F96D6C80312">
    <w:name w:val="B9D4C0FB58774FA8AD986A6F96D6C80312"/>
    <w:rsid w:val="00DF3E97"/>
    <w:pPr>
      <w:spacing w:after="0" w:line="240" w:lineRule="auto"/>
    </w:pPr>
    <w:rPr>
      <w:rFonts w:eastAsiaTheme="minorHAnsi"/>
      <w:color w:val="595959" w:themeColor="text1" w:themeTint="A6"/>
      <w:lang w:val="en-US" w:eastAsia="en-US"/>
    </w:rPr>
  </w:style>
  <w:style w:type="paragraph" w:customStyle="1" w:styleId="AC62D69ED1EE4FAE8D43B73AA6D247B0">
    <w:name w:val="AC62D69ED1EE4FAE8D43B73AA6D247B0"/>
    <w:rsid w:val="00DF3E97"/>
  </w:style>
  <w:style w:type="paragraph" w:customStyle="1" w:styleId="2490FFEDA7584DB98C9F7AD64DF97E15">
    <w:name w:val="2490FFEDA7584DB98C9F7AD64DF97E15"/>
    <w:rsid w:val="00DF3E97"/>
  </w:style>
  <w:style w:type="paragraph" w:customStyle="1" w:styleId="7C6C5A1E4D54449B87A18E7C40BC750314">
    <w:name w:val="7C6C5A1E4D54449B87A18E7C40BC750314"/>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4">
    <w:name w:val="1EF1A51490844C1FA43287FC6742C3CC14"/>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4">
    <w:name w:val="0FF0E0256D7A4E11BC51EDC19AC731B214"/>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4">
    <w:name w:val="2F6D666B7D08455EAEF736B9ACC95FCD14"/>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4">
    <w:name w:val="FD31C199F3874EFA95B6023C63767C3E14"/>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4">
    <w:name w:val="B530F2BB056640FCA4F86DBBC436D18314"/>
    <w:rsid w:val="00DF3E97"/>
    <w:pPr>
      <w:spacing w:after="0" w:line="240" w:lineRule="auto"/>
      <w:jc w:val="center"/>
    </w:pPr>
    <w:rPr>
      <w:rFonts w:eastAsiaTheme="minorHAnsi"/>
      <w:b/>
      <w:color w:val="0085AC"/>
      <w:lang w:val="en-US" w:eastAsia="en-US"/>
    </w:rPr>
  </w:style>
  <w:style w:type="paragraph" w:customStyle="1" w:styleId="CAF80E4C652E4FD49FAD4579BF00688B6">
    <w:name w:val="CAF80E4C652E4FD49FAD4579BF00688B6"/>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4">
    <w:name w:val="D9FA1D6C08E4428C9D785D666F3010D614"/>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6">
    <w:name w:val="EDE031858F2B419F956E6E74C1E964DA6"/>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4">
    <w:name w:val="FB745FE56BF84F4B9528B795E65D8A8014"/>
    <w:rsid w:val="00DF3E97"/>
    <w:pPr>
      <w:spacing w:after="0" w:line="240" w:lineRule="auto"/>
    </w:pPr>
    <w:rPr>
      <w:rFonts w:eastAsiaTheme="minorHAnsi"/>
      <w:color w:val="595959" w:themeColor="text1" w:themeTint="A6"/>
      <w:lang w:val="en-US" w:eastAsia="en-US"/>
    </w:rPr>
  </w:style>
  <w:style w:type="paragraph" w:customStyle="1" w:styleId="173799C4275F4C0A83E0AA0F76431FCD14">
    <w:name w:val="173799C4275F4C0A83E0AA0F76431FCD1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4">
    <w:name w:val="52E42947C1044522A335C5787B2912061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4">
    <w:name w:val="48F46C83EFA740B1A7BC84BCB29F07F6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4">
    <w:name w:val="B2812B6E7F63422A9503974D2B478968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4">
    <w:name w:val="3C30BC31170448EA99A7B2EA5DE5A22214"/>
    <w:rsid w:val="00DF3E97"/>
    <w:pPr>
      <w:spacing w:after="0" w:line="240" w:lineRule="auto"/>
    </w:pPr>
    <w:rPr>
      <w:rFonts w:eastAsiaTheme="minorHAnsi"/>
      <w:color w:val="595959" w:themeColor="text1" w:themeTint="A6"/>
      <w:lang w:val="en-US" w:eastAsia="en-US"/>
    </w:rPr>
  </w:style>
  <w:style w:type="paragraph" w:customStyle="1" w:styleId="412CAA9C53524A3A93194A1E9762E8DE6">
    <w:name w:val="412CAA9C53524A3A93194A1E9762E8DE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6">
    <w:name w:val="5A781D0D1501430F882FAF6D4560979F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6">
    <w:name w:val="6097A5D23A0C4431B73C6E8DDEBBD1A6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6">
    <w:name w:val="8A07B2AD65644152B47F25066E3924FB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6">
    <w:name w:val="1C3A74E6D7A44426924F90DA2694154E6"/>
    <w:rsid w:val="00DF3E97"/>
    <w:pPr>
      <w:spacing w:after="0" w:line="240" w:lineRule="auto"/>
    </w:pPr>
    <w:rPr>
      <w:rFonts w:eastAsiaTheme="minorHAnsi"/>
      <w:color w:val="595959" w:themeColor="text1" w:themeTint="A6"/>
      <w:lang w:val="en-US" w:eastAsia="en-US"/>
    </w:rPr>
  </w:style>
  <w:style w:type="paragraph" w:customStyle="1" w:styleId="AF9A82261F2848CFA7936F68A3F3CB7614">
    <w:name w:val="AF9A82261F2848CFA7936F68A3F3CB761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4">
    <w:name w:val="6D013BB206A941E7AF968F58FE2BD3341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4">
    <w:name w:val="73E4E27613A642D38144BE896C8E0986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4">
    <w:name w:val="FDF7FE1CB5C44C32B5D667D0558D9AAD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4">
    <w:name w:val="549A56A22F36415187C83CDDAA62625814"/>
    <w:rsid w:val="00DF3E97"/>
    <w:pPr>
      <w:spacing w:after="0" w:line="240" w:lineRule="auto"/>
    </w:pPr>
    <w:rPr>
      <w:rFonts w:eastAsiaTheme="minorHAnsi"/>
      <w:color w:val="595959" w:themeColor="text1" w:themeTint="A6"/>
      <w:lang w:val="en-US" w:eastAsia="en-US"/>
    </w:rPr>
  </w:style>
  <w:style w:type="paragraph" w:customStyle="1" w:styleId="569439684E794CC6B103D706E765A4958">
    <w:name w:val="569439684E794CC6B103D706E765A4958"/>
    <w:rsid w:val="00DF3E97"/>
    <w:pPr>
      <w:spacing w:after="0" w:line="240" w:lineRule="auto"/>
    </w:pPr>
    <w:rPr>
      <w:rFonts w:eastAsiaTheme="minorHAnsi"/>
      <w:color w:val="595959" w:themeColor="text1" w:themeTint="A6"/>
      <w:lang w:val="en-US" w:eastAsia="en-US"/>
    </w:rPr>
  </w:style>
  <w:style w:type="paragraph" w:customStyle="1" w:styleId="A112A9EA49A740E499EB79918B548F138">
    <w:name w:val="A112A9EA49A740E499EB79918B548F138"/>
    <w:rsid w:val="00DF3E97"/>
    <w:pPr>
      <w:spacing w:after="0" w:line="240" w:lineRule="auto"/>
    </w:pPr>
    <w:rPr>
      <w:rFonts w:eastAsiaTheme="minorHAnsi"/>
      <w:color w:val="595959" w:themeColor="text1" w:themeTint="A6"/>
      <w:lang w:val="en-US" w:eastAsia="en-US"/>
    </w:rPr>
  </w:style>
  <w:style w:type="paragraph" w:customStyle="1" w:styleId="AC62D69ED1EE4FAE8D43B73AA6D247B01">
    <w:name w:val="AC62D69ED1EE4FAE8D43B73AA6D247B01"/>
    <w:rsid w:val="00DF3E97"/>
    <w:pPr>
      <w:spacing w:after="0" w:line="240" w:lineRule="auto"/>
    </w:pPr>
    <w:rPr>
      <w:rFonts w:eastAsiaTheme="minorHAnsi"/>
      <w:color w:val="595959" w:themeColor="text1" w:themeTint="A6"/>
      <w:lang w:val="en-US" w:eastAsia="en-US"/>
    </w:rPr>
  </w:style>
  <w:style w:type="paragraph" w:customStyle="1" w:styleId="000F24ACC59245FEA2CB140AA551EC852">
    <w:name w:val="000F24ACC59245FEA2CB140AA551EC85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B6EEF1FDD694123BFAB1A1A488F63682">
    <w:name w:val="6B6EEF1FDD694123BFAB1A1A488F6368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164A5E957614DD2B45B324E544E98B82">
    <w:name w:val="D164A5E957614DD2B45B324E544E98B8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753AE28F0D0494394E64020F0FE03652">
    <w:name w:val="5753AE28F0D0494394E64020F0FE0365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1FD9FC6E6D6472DB9B354AE0B96A3512">
    <w:name w:val="61FD9FC6E6D6472DB9B354AE0B96A35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AD5F300C6C4423AA0A24D21F0A2CB402">
    <w:name w:val="CAD5F300C6C4423AA0A24D21F0A2CB40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71A956F77F742459607006CDCF5B8A82">
    <w:name w:val="071A956F77F742459607006CDCF5B8A8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3E8B3057E74F58A870B1BEACC877212">
    <w:name w:val="5A3E8B3057E74F58A870B1BEACC8772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11">
    <w:name w:val="09E32F140CA8440AAB96D3CC29FF8946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11">
    <w:name w:val="39BC86073A854D7CA589F400E0E1E253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11">
    <w:name w:val="6E5FD296DD54424CB006AFF61FBC3BCE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11">
    <w:name w:val="C5B9C16F8D174CAA98BDC985C7B22F75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11">
    <w:name w:val="8178F2B8AB964B5BAF4CA7E689A4AD4311"/>
    <w:rsid w:val="00DF3E97"/>
    <w:pPr>
      <w:spacing w:after="0" w:line="240" w:lineRule="auto"/>
    </w:pPr>
    <w:rPr>
      <w:rFonts w:eastAsiaTheme="minorHAnsi"/>
      <w:color w:val="595959" w:themeColor="text1" w:themeTint="A6"/>
      <w:lang w:val="en-US" w:eastAsia="en-US"/>
    </w:rPr>
  </w:style>
  <w:style w:type="paragraph" w:customStyle="1" w:styleId="0BA31D6B216145C780191949B4F0C0F811">
    <w:name w:val="0BA31D6B216145C780191949B4F0C0F8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11">
    <w:name w:val="CE063FAC324D417491DC52237620C935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11">
    <w:name w:val="79A742C487A6404B875481631F4C4D35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11">
    <w:name w:val="63FE554D43C146EBA58B772D793BB82E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11">
    <w:name w:val="2070EEF6208F4CABAD9758649D56566811"/>
    <w:rsid w:val="00DF3E97"/>
    <w:pPr>
      <w:spacing w:after="0" w:line="240" w:lineRule="auto"/>
    </w:pPr>
    <w:rPr>
      <w:rFonts w:eastAsiaTheme="minorHAnsi"/>
      <w:color w:val="595959" w:themeColor="text1" w:themeTint="A6"/>
      <w:lang w:val="en-US" w:eastAsia="en-US"/>
    </w:rPr>
  </w:style>
  <w:style w:type="paragraph" w:customStyle="1" w:styleId="EC07D21B53014CE6B4323CBE8808801A11">
    <w:name w:val="EC07D21B53014CE6B4323CBE8808801A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11">
    <w:name w:val="8E6F49B6C5F44591AAD7C290796150FE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11">
    <w:name w:val="CFFABEC4C5E444FF9305C9DE9957EE99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11">
    <w:name w:val="85E459E1EF19477087C3A6EA14455341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11">
    <w:name w:val="A5FBDC13161247FBBB3D18873FF2DAFD11"/>
    <w:rsid w:val="00DF3E97"/>
    <w:pPr>
      <w:spacing w:after="0" w:line="240" w:lineRule="auto"/>
    </w:pPr>
    <w:rPr>
      <w:rFonts w:eastAsiaTheme="minorHAnsi"/>
      <w:color w:val="595959" w:themeColor="text1" w:themeTint="A6"/>
      <w:lang w:val="en-US" w:eastAsia="en-US"/>
    </w:rPr>
  </w:style>
  <w:style w:type="paragraph" w:customStyle="1" w:styleId="C136BCC9936144D6B83CE87CBA94B7CA11">
    <w:name w:val="C136BCC9936144D6B83CE87CBA94B7CA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11">
    <w:name w:val="0C3A4098CDAA44ECAC56D58774F399FB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11">
    <w:name w:val="6CA077AF3FCF49469256BEB808600A21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11">
    <w:name w:val="511759936D064DECB4FE45EEB04EADC4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11">
    <w:name w:val="C11866A679CD471F816C914F2CB66D0011"/>
    <w:rsid w:val="00DF3E97"/>
    <w:pPr>
      <w:spacing w:after="0" w:line="240" w:lineRule="auto"/>
    </w:pPr>
    <w:rPr>
      <w:rFonts w:eastAsiaTheme="minorHAnsi"/>
      <w:color w:val="595959" w:themeColor="text1" w:themeTint="A6"/>
      <w:lang w:val="en-US" w:eastAsia="en-US"/>
    </w:rPr>
  </w:style>
  <w:style w:type="paragraph" w:customStyle="1" w:styleId="704E21B44AF34A7C9DCC36BDAB94E5F211">
    <w:name w:val="704E21B44AF34A7C9DCC36BDAB94E5F2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11">
    <w:name w:val="B5B657412AD14567957D64BC5135A00A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11">
    <w:name w:val="1486F44AF71841C0A58F0D3CAD4FDACC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11">
    <w:name w:val="3979534C578B4AB3BEBF3A1540ACEE52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11">
    <w:name w:val="61D41C54558A459F9C119392FD82FDF011"/>
    <w:rsid w:val="00DF3E97"/>
    <w:pPr>
      <w:spacing w:after="0" w:line="240" w:lineRule="auto"/>
    </w:pPr>
    <w:rPr>
      <w:rFonts w:eastAsiaTheme="minorHAnsi"/>
      <w:color w:val="595959" w:themeColor="text1" w:themeTint="A6"/>
      <w:lang w:val="en-US" w:eastAsia="en-US"/>
    </w:rPr>
  </w:style>
  <w:style w:type="paragraph" w:customStyle="1" w:styleId="576244062C314EC7B6910BEBAD46C09711">
    <w:name w:val="576244062C314EC7B6910BEBAD46C097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11">
    <w:name w:val="26529CD05C5044E5842AD6079106C4DE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11">
    <w:name w:val="EA0671C56C4946D79B8144E304104A89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11">
    <w:name w:val="A53A40EA6D234FE19841492B3600E8D6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11">
    <w:name w:val="60B69CEEC8A7444AB6461D62B976A09C11"/>
    <w:rsid w:val="00DF3E97"/>
    <w:pPr>
      <w:spacing w:after="0" w:line="240" w:lineRule="auto"/>
    </w:pPr>
    <w:rPr>
      <w:rFonts w:eastAsiaTheme="minorHAnsi"/>
      <w:color w:val="595959" w:themeColor="text1" w:themeTint="A6"/>
      <w:lang w:val="en-US" w:eastAsia="en-US"/>
    </w:rPr>
  </w:style>
  <w:style w:type="paragraph" w:customStyle="1" w:styleId="B9D4C0FB58774FA8AD986A6F96D6C80313">
    <w:name w:val="B9D4C0FB58774FA8AD986A6F96D6C80313"/>
    <w:rsid w:val="00DF3E97"/>
    <w:pPr>
      <w:spacing w:after="0" w:line="240" w:lineRule="auto"/>
    </w:pPr>
    <w:rPr>
      <w:rFonts w:eastAsiaTheme="minorHAnsi"/>
      <w:color w:val="595959" w:themeColor="text1" w:themeTint="A6"/>
      <w:lang w:val="en-US" w:eastAsia="en-US"/>
    </w:rPr>
  </w:style>
  <w:style w:type="paragraph" w:customStyle="1" w:styleId="DB3434D6DD914A1EBCB75D3C4230B660">
    <w:name w:val="DB3434D6DD914A1EBCB75D3C4230B660"/>
    <w:rsid w:val="00DF3E97"/>
  </w:style>
  <w:style w:type="paragraph" w:customStyle="1" w:styleId="306CF3ED7F7C4106B639EEF356B61C73">
    <w:name w:val="306CF3ED7F7C4106B639EEF356B61C73"/>
    <w:rsid w:val="00DF3E97"/>
  </w:style>
  <w:style w:type="paragraph" w:customStyle="1" w:styleId="70D52CF386454F348770CE9DDF74C7C6">
    <w:name w:val="70D52CF386454F348770CE9DDF74C7C6"/>
    <w:rsid w:val="00DF3E97"/>
  </w:style>
  <w:style w:type="paragraph" w:customStyle="1" w:styleId="17935A0788E043E2A0536FDC461C7D6E">
    <w:name w:val="17935A0788E043E2A0536FDC461C7D6E"/>
    <w:rsid w:val="00DF3E97"/>
  </w:style>
  <w:style w:type="paragraph" w:customStyle="1" w:styleId="DF30A60876694CFBAA3DCDBDB6A64B8A">
    <w:name w:val="DF30A60876694CFBAA3DCDBDB6A64B8A"/>
    <w:rsid w:val="00DF3E97"/>
  </w:style>
  <w:style w:type="paragraph" w:customStyle="1" w:styleId="A16DBDA30B39487498FD28B15BEBE131">
    <w:name w:val="A16DBDA30B39487498FD28B15BEBE131"/>
    <w:rsid w:val="00DF3E97"/>
  </w:style>
  <w:style w:type="paragraph" w:customStyle="1" w:styleId="0C791AF1D99441948547DC98F319BF86">
    <w:name w:val="0C791AF1D99441948547DC98F319BF86"/>
    <w:rsid w:val="00DF3E97"/>
  </w:style>
  <w:style w:type="paragraph" w:customStyle="1" w:styleId="C9ADA1F615744355A5AB215247FF9B82">
    <w:name w:val="C9ADA1F615744355A5AB215247FF9B82"/>
    <w:rsid w:val="00DF3E97"/>
  </w:style>
  <w:style w:type="paragraph" w:customStyle="1" w:styleId="DCB70893638240728DA9ACDF7AAAE0BF">
    <w:name w:val="DCB70893638240728DA9ACDF7AAAE0BF"/>
    <w:rsid w:val="00DF3E97"/>
  </w:style>
  <w:style w:type="paragraph" w:customStyle="1" w:styleId="9A7867B6280843D09EDF24AD45C61E25">
    <w:name w:val="9A7867B6280843D09EDF24AD45C61E25"/>
    <w:rsid w:val="00DF3E97"/>
  </w:style>
  <w:style w:type="paragraph" w:customStyle="1" w:styleId="F38ED1AFDB644CAD9759A34092270ABA">
    <w:name w:val="F38ED1AFDB644CAD9759A34092270ABA"/>
    <w:rsid w:val="00DF3E97"/>
  </w:style>
  <w:style w:type="paragraph" w:customStyle="1" w:styleId="E0587F278587437D96D8E500D0084DE6">
    <w:name w:val="E0587F278587437D96D8E500D0084DE6"/>
    <w:rsid w:val="00DF3E97"/>
  </w:style>
  <w:style w:type="paragraph" w:customStyle="1" w:styleId="11634A780D20474DA0C6F0D5C78CC1B0">
    <w:name w:val="11634A780D20474DA0C6F0D5C78CC1B0"/>
    <w:rsid w:val="00DF3E97"/>
  </w:style>
  <w:style w:type="paragraph" w:customStyle="1" w:styleId="D167FBFFF51A4B6499F2D8E37265251A">
    <w:name w:val="D167FBFFF51A4B6499F2D8E37265251A"/>
    <w:rsid w:val="00DF3E97"/>
  </w:style>
  <w:style w:type="paragraph" w:customStyle="1" w:styleId="CFE36390691E45FABBC74DCFC670277F">
    <w:name w:val="CFE36390691E45FABBC74DCFC670277F"/>
    <w:rsid w:val="00DF3E97"/>
  </w:style>
  <w:style w:type="paragraph" w:customStyle="1" w:styleId="29BB0ABE3F424137A5E48B53EF4665DC">
    <w:name w:val="29BB0ABE3F424137A5E48B53EF4665DC"/>
    <w:rsid w:val="00DF3E97"/>
  </w:style>
  <w:style w:type="paragraph" w:customStyle="1" w:styleId="9C282ECA8CA1429F96FBD014D31125DC">
    <w:name w:val="9C282ECA8CA1429F96FBD014D31125DC"/>
    <w:rsid w:val="00DF3E97"/>
  </w:style>
  <w:style w:type="paragraph" w:customStyle="1" w:styleId="A0D97F2CFCDC4EFCA3A6F2899DFD90AE">
    <w:name w:val="A0D97F2CFCDC4EFCA3A6F2899DFD90AE"/>
    <w:rsid w:val="00DF3E97"/>
  </w:style>
  <w:style w:type="paragraph" w:customStyle="1" w:styleId="84B38841CB404B2EBFDDB4808D9C3338">
    <w:name w:val="84B38841CB404B2EBFDDB4808D9C3338"/>
    <w:rsid w:val="00DF3E97"/>
  </w:style>
  <w:style w:type="paragraph" w:customStyle="1" w:styleId="9562145062B84A959EBF3173A3D0DFCB">
    <w:name w:val="9562145062B84A959EBF3173A3D0DFCB"/>
    <w:rsid w:val="00DF3E97"/>
  </w:style>
  <w:style w:type="paragraph" w:customStyle="1" w:styleId="EE6F6192976348C1B0DE708AAF11945B">
    <w:name w:val="EE6F6192976348C1B0DE708AAF11945B"/>
    <w:rsid w:val="00DF3E97"/>
  </w:style>
  <w:style w:type="paragraph" w:customStyle="1" w:styleId="97C2DD33B29F43E3ACA11AE2641F5BC7">
    <w:name w:val="97C2DD33B29F43E3ACA11AE2641F5BC7"/>
    <w:rsid w:val="00DF3E97"/>
  </w:style>
  <w:style w:type="paragraph" w:customStyle="1" w:styleId="91B4A3BE86684A21AF93761C2DB0B812">
    <w:name w:val="91B4A3BE86684A21AF93761C2DB0B812"/>
    <w:rsid w:val="00DF3E97"/>
  </w:style>
  <w:style w:type="paragraph" w:customStyle="1" w:styleId="F7965D437E0242E3ADF49A27DAFA9C72">
    <w:name w:val="F7965D437E0242E3ADF49A27DAFA9C72"/>
    <w:rsid w:val="00DF3E97"/>
  </w:style>
  <w:style w:type="paragraph" w:customStyle="1" w:styleId="F7777D948B9A415B86F85281BAF4A049">
    <w:name w:val="F7777D948B9A415B86F85281BAF4A049"/>
    <w:rsid w:val="00DF3E97"/>
  </w:style>
  <w:style w:type="paragraph" w:customStyle="1" w:styleId="02C2566DD2534978928AAC369889DB64">
    <w:name w:val="02C2566DD2534978928AAC369889DB64"/>
    <w:rsid w:val="00DF3E97"/>
  </w:style>
  <w:style w:type="paragraph" w:customStyle="1" w:styleId="7C6C5A1E4D54449B87A18E7C40BC750315">
    <w:name w:val="7C6C5A1E4D54449B87A18E7C40BC750315"/>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5">
    <w:name w:val="1EF1A51490844C1FA43287FC6742C3CC15"/>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5">
    <w:name w:val="0FF0E0256D7A4E11BC51EDC19AC731B215"/>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5">
    <w:name w:val="2F6D666B7D08455EAEF736B9ACC95FCD15"/>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5">
    <w:name w:val="FD31C199F3874EFA95B6023C63767C3E15"/>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5">
    <w:name w:val="B530F2BB056640FCA4F86DBBC436D18315"/>
    <w:rsid w:val="00DF3E97"/>
    <w:pPr>
      <w:spacing w:after="0" w:line="240" w:lineRule="auto"/>
      <w:jc w:val="center"/>
    </w:pPr>
    <w:rPr>
      <w:rFonts w:eastAsiaTheme="minorHAnsi"/>
      <w:b/>
      <w:color w:val="0085AC"/>
      <w:lang w:val="en-US" w:eastAsia="en-US"/>
    </w:rPr>
  </w:style>
  <w:style w:type="paragraph" w:customStyle="1" w:styleId="CAF80E4C652E4FD49FAD4579BF00688B7">
    <w:name w:val="CAF80E4C652E4FD49FAD4579BF00688B7"/>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5">
    <w:name w:val="D9FA1D6C08E4428C9D785D666F3010D615"/>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7">
    <w:name w:val="EDE031858F2B419F956E6E74C1E964DA7"/>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5">
    <w:name w:val="FB745FE56BF84F4B9528B795E65D8A8015"/>
    <w:rsid w:val="00DF3E97"/>
    <w:pPr>
      <w:spacing w:after="0" w:line="240" w:lineRule="auto"/>
    </w:pPr>
    <w:rPr>
      <w:rFonts w:eastAsiaTheme="minorHAnsi"/>
      <w:color w:val="595959" w:themeColor="text1" w:themeTint="A6"/>
      <w:lang w:val="en-US" w:eastAsia="en-US"/>
    </w:rPr>
  </w:style>
  <w:style w:type="paragraph" w:customStyle="1" w:styleId="173799C4275F4C0A83E0AA0F76431FCD15">
    <w:name w:val="173799C4275F4C0A83E0AA0F76431FCD1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5">
    <w:name w:val="52E42947C1044522A335C5787B2912061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5">
    <w:name w:val="48F46C83EFA740B1A7BC84BCB29F07F6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5">
    <w:name w:val="B2812B6E7F63422A9503974D2B478968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5">
    <w:name w:val="3C30BC31170448EA99A7B2EA5DE5A22215"/>
    <w:rsid w:val="00DF3E97"/>
    <w:pPr>
      <w:spacing w:after="0" w:line="240" w:lineRule="auto"/>
    </w:pPr>
    <w:rPr>
      <w:rFonts w:eastAsiaTheme="minorHAnsi"/>
      <w:color w:val="595959" w:themeColor="text1" w:themeTint="A6"/>
      <w:lang w:val="en-US" w:eastAsia="en-US"/>
    </w:rPr>
  </w:style>
  <w:style w:type="paragraph" w:customStyle="1" w:styleId="412CAA9C53524A3A93194A1E9762E8DE7">
    <w:name w:val="412CAA9C53524A3A93194A1E9762E8DE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7">
    <w:name w:val="5A781D0D1501430F882FAF6D4560979F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7">
    <w:name w:val="6097A5D23A0C4431B73C6E8DDEBBD1A6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7">
    <w:name w:val="8A07B2AD65644152B47F25066E3924FB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7">
    <w:name w:val="1C3A74E6D7A44426924F90DA2694154E7"/>
    <w:rsid w:val="00DF3E97"/>
    <w:pPr>
      <w:spacing w:after="0" w:line="240" w:lineRule="auto"/>
    </w:pPr>
    <w:rPr>
      <w:rFonts w:eastAsiaTheme="minorHAnsi"/>
      <w:color w:val="595959" w:themeColor="text1" w:themeTint="A6"/>
      <w:lang w:val="en-US" w:eastAsia="en-US"/>
    </w:rPr>
  </w:style>
  <w:style w:type="paragraph" w:customStyle="1" w:styleId="AF9A82261F2848CFA7936F68A3F3CB7615">
    <w:name w:val="AF9A82261F2848CFA7936F68A3F3CB761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5">
    <w:name w:val="6D013BB206A941E7AF968F58FE2BD3341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5">
    <w:name w:val="73E4E27613A642D38144BE896C8E0986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5">
    <w:name w:val="FDF7FE1CB5C44C32B5D667D0558D9AAD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5">
    <w:name w:val="549A56A22F36415187C83CDDAA62625815"/>
    <w:rsid w:val="00DF3E97"/>
    <w:pPr>
      <w:spacing w:after="0" w:line="240" w:lineRule="auto"/>
    </w:pPr>
    <w:rPr>
      <w:rFonts w:eastAsiaTheme="minorHAnsi"/>
      <w:color w:val="595959" w:themeColor="text1" w:themeTint="A6"/>
      <w:lang w:val="en-US" w:eastAsia="en-US"/>
    </w:rPr>
  </w:style>
  <w:style w:type="paragraph" w:customStyle="1" w:styleId="F7777D948B9A415B86F85281BAF4A0491">
    <w:name w:val="F7777D948B9A415B86F85281BAF4A049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12">
    <w:name w:val="09E32F140CA8440AAB96D3CC29FF8946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12">
    <w:name w:val="39BC86073A854D7CA589F400E0E1E253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12">
    <w:name w:val="6E5FD296DD54424CB006AFF61FBC3BCE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12">
    <w:name w:val="C5B9C16F8D174CAA98BDC985C7B22F75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12">
    <w:name w:val="8178F2B8AB964B5BAF4CA7E689A4AD4312"/>
    <w:rsid w:val="00DF3E97"/>
    <w:pPr>
      <w:spacing w:after="0" w:line="240" w:lineRule="auto"/>
    </w:pPr>
    <w:rPr>
      <w:rFonts w:eastAsiaTheme="minorHAnsi"/>
      <w:color w:val="595959" w:themeColor="text1" w:themeTint="A6"/>
      <w:lang w:val="en-US" w:eastAsia="en-US"/>
    </w:rPr>
  </w:style>
  <w:style w:type="paragraph" w:customStyle="1" w:styleId="0BA31D6B216145C780191949B4F0C0F812">
    <w:name w:val="0BA31D6B216145C780191949B4F0C0F8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12">
    <w:name w:val="CE063FAC324D417491DC52237620C935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12">
    <w:name w:val="79A742C487A6404B875481631F4C4D35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12">
    <w:name w:val="63FE554D43C146EBA58B772D793BB82E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12">
    <w:name w:val="2070EEF6208F4CABAD9758649D56566812"/>
    <w:rsid w:val="00DF3E97"/>
    <w:pPr>
      <w:spacing w:after="0" w:line="240" w:lineRule="auto"/>
    </w:pPr>
    <w:rPr>
      <w:rFonts w:eastAsiaTheme="minorHAnsi"/>
      <w:color w:val="595959" w:themeColor="text1" w:themeTint="A6"/>
      <w:lang w:val="en-US" w:eastAsia="en-US"/>
    </w:rPr>
  </w:style>
  <w:style w:type="paragraph" w:customStyle="1" w:styleId="EC07D21B53014CE6B4323CBE8808801A12">
    <w:name w:val="EC07D21B53014CE6B4323CBE8808801A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12">
    <w:name w:val="8E6F49B6C5F44591AAD7C290796150FE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12">
    <w:name w:val="CFFABEC4C5E444FF9305C9DE9957EE99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12">
    <w:name w:val="85E459E1EF19477087C3A6EA14455341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12">
    <w:name w:val="A5FBDC13161247FBBB3D18873FF2DAFD12"/>
    <w:rsid w:val="00DF3E97"/>
    <w:pPr>
      <w:spacing w:after="0" w:line="240" w:lineRule="auto"/>
    </w:pPr>
    <w:rPr>
      <w:rFonts w:eastAsiaTheme="minorHAnsi"/>
      <w:color w:val="595959" w:themeColor="text1" w:themeTint="A6"/>
      <w:lang w:val="en-US" w:eastAsia="en-US"/>
    </w:rPr>
  </w:style>
  <w:style w:type="paragraph" w:customStyle="1" w:styleId="C136BCC9936144D6B83CE87CBA94B7CA12">
    <w:name w:val="C136BCC9936144D6B83CE87CBA94B7CA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12">
    <w:name w:val="0C3A4098CDAA44ECAC56D58774F399FB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12">
    <w:name w:val="6CA077AF3FCF49469256BEB808600A21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12">
    <w:name w:val="511759936D064DECB4FE45EEB04EADC4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12">
    <w:name w:val="C11866A679CD471F816C914F2CB66D0012"/>
    <w:rsid w:val="00DF3E97"/>
    <w:pPr>
      <w:spacing w:after="0" w:line="240" w:lineRule="auto"/>
    </w:pPr>
    <w:rPr>
      <w:rFonts w:eastAsiaTheme="minorHAnsi"/>
      <w:color w:val="595959" w:themeColor="text1" w:themeTint="A6"/>
      <w:lang w:val="en-US" w:eastAsia="en-US"/>
    </w:rPr>
  </w:style>
  <w:style w:type="paragraph" w:customStyle="1" w:styleId="704E21B44AF34A7C9DCC36BDAB94E5F212">
    <w:name w:val="704E21B44AF34A7C9DCC36BDAB94E5F2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12">
    <w:name w:val="B5B657412AD14567957D64BC5135A00A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12">
    <w:name w:val="1486F44AF71841C0A58F0D3CAD4FDACC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12">
    <w:name w:val="3979534C578B4AB3BEBF3A1540ACEE52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12">
    <w:name w:val="61D41C54558A459F9C119392FD82FDF012"/>
    <w:rsid w:val="00DF3E97"/>
    <w:pPr>
      <w:spacing w:after="0" w:line="240" w:lineRule="auto"/>
    </w:pPr>
    <w:rPr>
      <w:rFonts w:eastAsiaTheme="minorHAnsi"/>
      <w:color w:val="595959" w:themeColor="text1" w:themeTint="A6"/>
      <w:lang w:val="en-US" w:eastAsia="en-US"/>
    </w:rPr>
  </w:style>
  <w:style w:type="paragraph" w:customStyle="1" w:styleId="576244062C314EC7B6910BEBAD46C09712">
    <w:name w:val="576244062C314EC7B6910BEBAD46C097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12">
    <w:name w:val="26529CD05C5044E5842AD6079106C4DE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12">
    <w:name w:val="EA0671C56C4946D79B8144E304104A89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12">
    <w:name w:val="A53A40EA6D234FE19841492B3600E8D6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12">
    <w:name w:val="60B69CEEC8A7444AB6461D62B976A09C12"/>
    <w:rsid w:val="00DF3E97"/>
    <w:pPr>
      <w:spacing w:after="0" w:line="240" w:lineRule="auto"/>
    </w:pPr>
    <w:rPr>
      <w:rFonts w:eastAsiaTheme="minorHAnsi"/>
      <w:color w:val="595959" w:themeColor="text1" w:themeTint="A6"/>
      <w:lang w:val="en-US" w:eastAsia="en-US"/>
    </w:rPr>
  </w:style>
  <w:style w:type="paragraph" w:customStyle="1" w:styleId="B9D4C0FB58774FA8AD986A6F96D6C80314">
    <w:name w:val="B9D4C0FB58774FA8AD986A6F96D6C80314"/>
    <w:rsid w:val="00DF3E97"/>
    <w:pPr>
      <w:spacing w:after="0" w:line="240" w:lineRule="auto"/>
    </w:pPr>
    <w:rPr>
      <w:rFonts w:eastAsiaTheme="minorHAnsi"/>
      <w:color w:val="595959" w:themeColor="text1" w:themeTint="A6"/>
      <w:lang w:val="en-US" w:eastAsia="en-US"/>
    </w:rPr>
  </w:style>
  <w:style w:type="paragraph" w:customStyle="1" w:styleId="7C6C5A1E4D54449B87A18E7C40BC750316">
    <w:name w:val="7C6C5A1E4D54449B87A18E7C40BC750316"/>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6">
    <w:name w:val="1EF1A51490844C1FA43287FC6742C3CC16"/>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6">
    <w:name w:val="0FF0E0256D7A4E11BC51EDC19AC731B216"/>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16">
    <w:name w:val="2F6D666B7D08455EAEF736B9ACC95FCD16"/>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16">
    <w:name w:val="FD31C199F3874EFA95B6023C63767C3E16"/>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16">
    <w:name w:val="B530F2BB056640FCA4F86DBBC436D18316"/>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8">
    <w:name w:val="CAF80E4C652E4FD49FAD4579BF00688B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16">
    <w:name w:val="D9FA1D6C08E4428C9D785D666F3010D616"/>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8">
    <w:name w:val="EDE031858F2B419F956E6E74C1E964DA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16">
    <w:name w:val="FB745FE56BF84F4B9528B795E65D8A8016"/>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16">
    <w:name w:val="173799C4275F4C0A83E0AA0F76431FCD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16">
    <w:name w:val="52E42947C1044522A335C5787B291206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16">
    <w:name w:val="48F46C83EFA740B1A7BC84BCB29F07F6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16">
    <w:name w:val="B2812B6E7F63422A9503974D2B478968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16">
    <w:name w:val="3C30BC31170448EA99A7B2EA5DE5A22216"/>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8">
    <w:name w:val="412CAA9C53524A3A93194A1E9762E8DE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8">
    <w:name w:val="5A781D0D1501430F882FAF6D4560979F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8">
    <w:name w:val="6097A5D23A0C4431B73C6E8DDEBBD1A6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8">
    <w:name w:val="8A07B2AD65644152B47F25066E3924FB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8">
    <w:name w:val="1C3A74E6D7A44426924F90DA2694154E8"/>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16">
    <w:name w:val="73E4E27613A642D38144BE896C8E0986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16">
    <w:name w:val="FDF7FE1CB5C44C32B5D667D0558D9AAD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16">
    <w:name w:val="549A56A22F36415187C83CDDAA62625816"/>
    <w:rsid w:val="00DF3E97"/>
    <w:pPr>
      <w:spacing w:after="0" w:line="240" w:lineRule="auto"/>
    </w:pPr>
    <w:rPr>
      <w:rFonts w:ascii="Arial" w:eastAsiaTheme="minorHAnsi" w:hAnsi="Arial"/>
      <w:color w:val="595959" w:themeColor="text1" w:themeTint="A6"/>
      <w:lang w:val="en-US" w:eastAsia="en-US"/>
    </w:rPr>
  </w:style>
  <w:style w:type="character" w:customStyle="1" w:styleId="Heading3Char">
    <w:name w:val="Heading 3 Char"/>
    <w:basedOn w:val="DefaultParagraphFont"/>
    <w:link w:val="Heading3"/>
    <w:uiPriority w:val="9"/>
    <w:rsid w:val="00FD26A4"/>
    <w:rPr>
      <w:rFonts w:ascii="Arial" w:eastAsiaTheme="majorEastAsia" w:hAnsi="Arial" w:cstheme="majorBidi"/>
      <w:b/>
      <w:caps/>
      <w:color w:val="595959" w:themeColor="text1" w:themeTint="A6"/>
      <w:szCs w:val="24"/>
      <w:lang w:val="en-US" w:eastAsia="en-US"/>
    </w:rPr>
  </w:style>
  <w:style w:type="paragraph" w:customStyle="1" w:styleId="EE6F6192976348C1B0DE708AAF11945B1">
    <w:name w:val="EE6F6192976348C1B0DE708AAF11945B1"/>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1">
    <w:name w:val="97C2DD33B29F43E3ACA11AE2641F5BC71"/>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2">
    <w:name w:val="F7777D948B9A415B86F85281BAF4A0492"/>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3">
    <w:name w:val="09E32F140CA8440AAB96D3CC29FF8946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3">
    <w:name w:val="39BC86073A854D7CA589F400E0E1E253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3">
    <w:name w:val="6E5FD296DD54424CB006AFF61FBC3BCE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3">
    <w:name w:val="C5B9C16F8D174CAA98BDC985C7B22F75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3">
    <w:name w:val="8178F2B8AB964B5BAF4CA7E689A4AD4313"/>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3">
    <w:name w:val="0BA31D6B216145C780191949B4F0C0F8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3">
    <w:name w:val="CE063FAC324D417491DC52237620C935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3">
    <w:name w:val="79A742C487A6404B875481631F4C4D35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3">
    <w:name w:val="63FE554D43C146EBA58B772D793BB82E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3">
    <w:name w:val="2070EEF6208F4CABAD9758649D56566813"/>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3">
    <w:name w:val="EC07D21B53014CE6B4323CBE8808801A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3">
    <w:name w:val="8E6F49B6C5F44591AAD7C290796150FE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3">
    <w:name w:val="CFFABEC4C5E444FF9305C9DE9957EE99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3">
    <w:name w:val="85E459E1EF19477087C3A6EA14455341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3">
    <w:name w:val="A5FBDC13161247FBBB3D18873FF2DAFD13"/>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3">
    <w:name w:val="C136BCC9936144D6B83CE87CBA94B7CA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3">
    <w:name w:val="0C3A4098CDAA44ECAC56D58774F399FB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3">
    <w:name w:val="6CA077AF3FCF49469256BEB808600A21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3">
    <w:name w:val="511759936D064DECB4FE45EEB04EADC4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3">
    <w:name w:val="C11866A679CD471F816C914F2CB66D0013"/>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3">
    <w:name w:val="704E21B44AF34A7C9DCC36BDAB94E5F2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3">
    <w:name w:val="B5B657412AD14567957D64BC5135A00A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3">
    <w:name w:val="1486F44AF71841C0A58F0D3CAD4FDACC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3">
    <w:name w:val="3979534C578B4AB3BEBF3A1540ACEE52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3">
    <w:name w:val="61D41C54558A459F9C119392FD82FDF013"/>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3">
    <w:name w:val="576244062C314EC7B6910BEBAD46C097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3">
    <w:name w:val="26529CD05C5044E5842AD6079106C4DE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3">
    <w:name w:val="EA0671C56C4946D79B8144E304104A89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3">
    <w:name w:val="A53A40EA6D234FE19841492B3600E8D6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3">
    <w:name w:val="60B69CEEC8A7444AB6461D62B976A09C13"/>
    <w:rsid w:val="00DF3E97"/>
    <w:pPr>
      <w:spacing w:after="0" w:line="240" w:lineRule="auto"/>
    </w:pPr>
    <w:rPr>
      <w:rFonts w:ascii="Arial" w:eastAsiaTheme="minorHAnsi" w:hAnsi="Arial"/>
      <w:color w:val="595959" w:themeColor="text1" w:themeTint="A6"/>
      <w:lang w:val="en-US" w:eastAsia="en-US"/>
    </w:rPr>
  </w:style>
  <w:style w:type="paragraph" w:customStyle="1" w:styleId="B9D4C0FB58774FA8AD986A6F96D6C80315">
    <w:name w:val="B9D4C0FB58774FA8AD986A6F96D6C80315"/>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
    <w:name w:val="C299B9694302430992DAAFA46333DBA7"/>
    <w:rsid w:val="00DF3E97"/>
  </w:style>
  <w:style w:type="paragraph" w:customStyle="1" w:styleId="E6EA7864CDE34777B35636F131BCC2CD">
    <w:name w:val="E6EA7864CDE34777B35636F131BCC2CD"/>
    <w:rsid w:val="00DF3E97"/>
  </w:style>
  <w:style w:type="paragraph" w:customStyle="1" w:styleId="EE872927D38C43FD89FFE4BD010A6FDE">
    <w:name w:val="EE872927D38C43FD89FFE4BD010A6FDE"/>
    <w:rsid w:val="00DF3E97"/>
  </w:style>
  <w:style w:type="paragraph" w:customStyle="1" w:styleId="424378D57DD94A9396B80FFEB832677E">
    <w:name w:val="424378D57DD94A9396B80FFEB832677E"/>
    <w:rsid w:val="00DF3E97"/>
  </w:style>
  <w:style w:type="paragraph" w:customStyle="1" w:styleId="4B46C977C00C4359BB8985E9A4B0F4C4">
    <w:name w:val="4B46C977C00C4359BB8985E9A4B0F4C4"/>
    <w:rsid w:val="00DF3E97"/>
  </w:style>
  <w:style w:type="paragraph" w:customStyle="1" w:styleId="9A0C4D33CB6B4DB2A3828F7D00EC14F5">
    <w:name w:val="9A0C4D33CB6B4DB2A3828F7D00EC14F5"/>
    <w:rsid w:val="00DF3E97"/>
  </w:style>
  <w:style w:type="paragraph" w:customStyle="1" w:styleId="2D6BE91DE56D4D87A58C2DCDA8433A6F">
    <w:name w:val="2D6BE91DE56D4D87A58C2DCDA8433A6F"/>
    <w:rsid w:val="00DF3E97"/>
  </w:style>
  <w:style w:type="paragraph" w:customStyle="1" w:styleId="0A14CBFF8AA14D659277F41D39A79903">
    <w:name w:val="0A14CBFF8AA14D659277F41D39A79903"/>
    <w:rsid w:val="00DF3E97"/>
  </w:style>
  <w:style w:type="paragraph" w:customStyle="1" w:styleId="52AB67228FF649379C9556745519BDD3">
    <w:name w:val="52AB67228FF649379C9556745519BDD3"/>
    <w:rsid w:val="00DF3E97"/>
  </w:style>
  <w:style w:type="paragraph" w:customStyle="1" w:styleId="63208553BDA84665BD1F6A7FEC515FFE">
    <w:name w:val="63208553BDA84665BD1F6A7FEC515FFE"/>
    <w:rsid w:val="00DF3E97"/>
  </w:style>
  <w:style w:type="paragraph" w:customStyle="1" w:styleId="7E9E3EF432C340BC9818483F6B1843D0">
    <w:name w:val="7E9E3EF432C340BC9818483F6B1843D0"/>
    <w:rsid w:val="00DF3E97"/>
  </w:style>
  <w:style w:type="paragraph" w:customStyle="1" w:styleId="87B1077465C3479E941436A0EF422BD6">
    <w:name w:val="87B1077465C3479E941436A0EF422BD6"/>
    <w:rsid w:val="00DF3E97"/>
  </w:style>
  <w:style w:type="paragraph" w:customStyle="1" w:styleId="5B217F719D1F43CB8A05374510018CE4">
    <w:name w:val="5B217F719D1F43CB8A05374510018CE4"/>
    <w:rsid w:val="00DF3E97"/>
  </w:style>
  <w:style w:type="paragraph" w:customStyle="1" w:styleId="9951A13C3B77493BBAB5AB600FE3CAC6">
    <w:name w:val="9951A13C3B77493BBAB5AB600FE3CAC6"/>
    <w:rsid w:val="00DF3E97"/>
  </w:style>
  <w:style w:type="paragraph" w:customStyle="1" w:styleId="311309844E0C495197E2BF515635A47C">
    <w:name w:val="311309844E0C495197E2BF515635A47C"/>
    <w:rsid w:val="00DF3E97"/>
  </w:style>
  <w:style w:type="paragraph" w:customStyle="1" w:styleId="BD8133DFC6E64ABAB5197308B66FBFE8">
    <w:name w:val="BD8133DFC6E64ABAB5197308B66FBFE8"/>
    <w:rsid w:val="00DF3E97"/>
  </w:style>
  <w:style w:type="paragraph" w:customStyle="1" w:styleId="7C6C5A1E4D54449B87A18E7C40BC750317">
    <w:name w:val="7C6C5A1E4D54449B87A18E7C40BC750317"/>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7">
    <w:name w:val="1EF1A51490844C1FA43287FC6742C3CC17"/>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7">
    <w:name w:val="0FF0E0256D7A4E11BC51EDC19AC731B217"/>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17">
    <w:name w:val="2F6D666B7D08455EAEF736B9ACC95FCD17"/>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17">
    <w:name w:val="FD31C199F3874EFA95B6023C63767C3E17"/>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17">
    <w:name w:val="B530F2BB056640FCA4F86DBBC436D18317"/>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9">
    <w:name w:val="CAF80E4C652E4FD49FAD4579BF00688B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17">
    <w:name w:val="D9FA1D6C08E4428C9D785D666F3010D617"/>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9">
    <w:name w:val="EDE031858F2B419F956E6E74C1E964DA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17">
    <w:name w:val="FB745FE56BF84F4B9528B795E65D8A8017"/>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17">
    <w:name w:val="173799C4275F4C0A83E0AA0F76431FCD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17">
    <w:name w:val="52E42947C1044522A335C5787B291206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17">
    <w:name w:val="48F46C83EFA740B1A7BC84BCB29F07F6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17">
    <w:name w:val="B2812B6E7F63422A9503974D2B478968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17">
    <w:name w:val="3C30BC31170448EA99A7B2EA5DE5A22217"/>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9">
    <w:name w:val="412CAA9C53524A3A93194A1E9762E8DE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9">
    <w:name w:val="5A781D0D1501430F882FAF6D4560979F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9">
    <w:name w:val="6097A5D23A0C4431B73C6E8DDEBBD1A6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9">
    <w:name w:val="8A07B2AD65644152B47F25066E3924FB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9">
    <w:name w:val="1C3A74E6D7A44426924F90DA2694154E9"/>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17">
    <w:name w:val="73E4E27613A642D38144BE896C8E0986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17">
    <w:name w:val="FDF7FE1CB5C44C32B5D667D0558D9AAD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17">
    <w:name w:val="549A56A22F36415187C83CDDAA62625817"/>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2">
    <w:name w:val="EE6F6192976348C1B0DE708AAF11945B2"/>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2">
    <w:name w:val="97C2DD33B29F43E3ACA11AE2641F5BC72"/>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3">
    <w:name w:val="F7777D948B9A415B86F85281BAF4A0493"/>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1">
    <w:name w:val="C299B9694302430992DAAFA46333DBA71"/>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1">
    <w:name w:val="E6EA7864CDE34777B35636F131BCC2CD1"/>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1">
    <w:name w:val="EE872927D38C43FD89FFE4BD010A6FDE1"/>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1">
    <w:name w:val="4B46C977C00C4359BB8985E9A4B0F4C41"/>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1">
    <w:name w:val="9A0C4D33CB6B4DB2A3828F7D00EC14F51"/>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1">
    <w:name w:val="2D6BE91DE56D4D87A58C2DCDA8433A6F1"/>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1">
    <w:name w:val="52AB67228FF649379C9556745519BDD31"/>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1">
    <w:name w:val="63208553BDA84665BD1F6A7FEC515FFE1"/>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1">
    <w:name w:val="7E9E3EF432C340BC9818483F6B1843D01"/>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1">
    <w:name w:val="5B217F719D1F43CB8A05374510018CE41"/>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1">
    <w:name w:val="9951A13C3B77493BBAB5AB600FE3CAC61"/>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1">
    <w:name w:val="311309844E0C495197E2BF515635A47C1"/>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4">
    <w:name w:val="09E32F140CA8440AAB96D3CC29FF8946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4">
    <w:name w:val="39BC86073A854D7CA589F400E0E1E253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4">
    <w:name w:val="6E5FD296DD54424CB006AFF61FBC3BCE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4">
    <w:name w:val="C5B9C16F8D174CAA98BDC985C7B22F75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4">
    <w:name w:val="8178F2B8AB964B5BAF4CA7E689A4AD4314"/>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4">
    <w:name w:val="0BA31D6B216145C780191949B4F0C0F8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4">
    <w:name w:val="CE063FAC324D417491DC52237620C935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4">
    <w:name w:val="79A742C487A6404B875481631F4C4D35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4">
    <w:name w:val="63FE554D43C146EBA58B772D793BB82E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4">
    <w:name w:val="2070EEF6208F4CABAD9758649D56566814"/>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4">
    <w:name w:val="EC07D21B53014CE6B4323CBE8808801A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4">
    <w:name w:val="8E6F49B6C5F44591AAD7C290796150FE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4">
    <w:name w:val="CFFABEC4C5E444FF9305C9DE9957EE99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4">
    <w:name w:val="85E459E1EF19477087C3A6EA14455341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4">
    <w:name w:val="A5FBDC13161247FBBB3D18873FF2DAFD14"/>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4">
    <w:name w:val="C136BCC9936144D6B83CE87CBA94B7CA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4">
    <w:name w:val="0C3A4098CDAA44ECAC56D58774F399FB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4">
    <w:name w:val="6CA077AF3FCF49469256BEB808600A21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4">
    <w:name w:val="511759936D064DECB4FE45EEB04EADC4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4">
    <w:name w:val="C11866A679CD471F816C914F2CB66D0014"/>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4">
    <w:name w:val="704E21B44AF34A7C9DCC36BDAB94E5F2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4">
    <w:name w:val="B5B657412AD14567957D64BC5135A00A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4">
    <w:name w:val="1486F44AF71841C0A58F0D3CAD4FDACC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4">
    <w:name w:val="3979534C578B4AB3BEBF3A1540ACEE52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4">
    <w:name w:val="61D41C54558A459F9C119392FD82FDF014"/>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4">
    <w:name w:val="576244062C314EC7B6910BEBAD46C097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4">
    <w:name w:val="26529CD05C5044E5842AD6079106C4DE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4">
    <w:name w:val="EA0671C56C4946D79B8144E304104A89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4">
    <w:name w:val="A53A40EA6D234FE19841492B3600E8D6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4">
    <w:name w:val="60B69CEEC8A7444AB6461D62B976A09C14"/>
    <w:rsid w:val="00DF3E97"/>
    <w:pPr>
      <w:spacing w:after="0" w:line="240" w:lineRule="auto"/>
    </w:pPr>
    <w:rPr>
      <w:rFonts w:ascii="Arial" w:eastAsiaTheme="minorHAnsi" w:hAnsi="Arial"/>
      <w:color w:val="595959" w:themeColor="text1" w:themeTint="A6"/>
      <w:lang w:val="en-US" w:eastAsia="en-US"/>
    </w:rPr>
  </w:style>
  <w:style w:type="paragraph" w:customStyle="1" w:styleId="B9D4C0FB58774FA8AD986A6F96D6C80316">
    <w:name w:val="B9D4C0FB58774FA8AD986A6F96D6C80316"/>
    <w:rsid w:val="00DF3E97"/>
    <w:pPr>
      <w:spacing w:after="0" w:line="240" w:lineRule="auto"/>
    </w:pPr>
    <w:rPr>
      <w:rFonts w:ascii="Arial" w:eastAsiaTheme="minorHAnsi" w:hAnsi="Arial"/>
      <w:color w:val="595959" w:themeColor="text1" w:themeTint="A6"/>
      <w:lang w:val="en-US" w:eastAsia="en-US"/>
    </w:rPr>
  </w:style>
  <w:style w:type="paragraph" w:customStyle="1" w:styleId="7C6C5A1E4D54449B87A18E7C40BC750318">
    <w:name w:val="7C6C5A1E4D54449B87A18E7C40BC750318"/>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8">
    <w:name w:val="1EF1A51490844C1FA43287FC6742C3CC18"/>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8">
    <w:name w:val="0FF0E0256D7A4E11BC51EDC19AC731B21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18">
    <w:name w:val="2F6D666B7D08455EAEF736B9ACC95FCD1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18">
    <w:name w:val="FD31C199F3874EFA95B6023C63767C3E1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18">
    <w:name w:val="B530F2BB056640FCA4F86DBBC436D18318"/>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0">
    <w:name w:val="CAF80E4C652E4FD49FAD4579BF00688B1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18">
    <w:name w:val="D9FA1D6C08E4428C9D785D666F3010D61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0">
    <w:name w:val="EDE031858F2B419F956E6E74C1E964DA1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18">
    <w:name w:val="FB745FE56BF84F4B9528B795E65D8A8018"/>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18">
    <w:name w:val="173799C4275F4C0A83E0AA0F76431FCD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18">
    <w:name w:val="52E42947C1044522A335C5787B291206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18">
    <w:name w:val="48F46C83EFA740B1A7BC84BCB29F07F6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18">
    <w:name w:val="B2812B6E7F63422A9503974D2B478968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18">
    <w:name w:val="3C30BC31170448EA99A7B2EA5DE5A22218"/>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0">
    <w:name w:val="412CAA9C53524A3A93194A1E9762E8DE1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0">
    <w:name w:val="5A781D0D1501430F882FAF6D4560979F1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0">
    <w:name w:val="6097A5D23A0C4431B73C6E8DDEBBD1A61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0">
    <w:name w:val="8A07B2AD65644152B47F25066E3924FB1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0">
    <w:name w:val="1C3A74E6D7A44426924F90DA2694154E10"/>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18">
    <w:name w:val="73E4E27613A642D38144BE896C8E0986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18">
    <w:name w:val="FDF7FE1CB5C44C32B5D667D0558D9AAD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18">
    <w:name w:val="549A56A22F36415187C83CDDAA62625818"/>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3">
    <w:name w:val="EE6F6192976348C1B0DE708AAF11945B3"/>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3">
    <w:name w:val="97C2DD33B29F43E3ACA11AE2641F5BC73"/>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4">
    <w:name w:val="F7777D948B9A415B86F85281BAF4A0494"/>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2">
    <w:name w:val="C299B9694302430992DAAFA46333DBA72"/>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2">
    <w:name w:val="E6EA7864CDE34777B35636F131BCC2CD2"/>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2">
    <w:name w:val="EE872927D38C43FD89FFE4BD010A6FDE2"/>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2">
    <w:name w:val="4B46C977C00C4359BB8985E9A4B0F4C42"/>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2">
    <w:name w:val="9A0C4D33CB6B4DB2A3828F7D00EC14F52"/>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2">
    <w:name w:val="2D6BE91DE56D4D87A58C2DCDA8433A6F2"/>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2">
    <w:name w:val="52AB67228FF649379C9556745519BDD32"/>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2">
    <w:name w:val="63208553BDA84665BD1F6A7FEC515FFE2"/>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2">
    <w:name w:val="7E9E3EF432C340BC9818483F6B1843D02"/>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2">
    <w:name w:val="5B217F719D1F43CB8A05374510018CE42"/>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2">
    <w:name w:val="9951A13C3B77493BBAB5AB600FE3CAC62"/>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2">
    <w:name w:val="311309844E0C495197E2BF515635A47C2"/>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5">
    <w:name w:val="09E32F140CA8440AAB96D3CC29FF8946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5">
    <w:name w:val="39BC86073A854D7CA589F400E0E1E253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5">
    <w:name w:val="6E5FD296DD54424CB006AFF61FBC3BCE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5">
    <w:name w:val="C5B9C16F8D174CAA98BDC985C7B22F75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5">
    <w:name w:val="8178F2B8AB964B5BAF4CA7E689A4AD4315"/>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5">
    <w:name w:val="0BA31D6B216145C780191949B4F0C0F8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5">
    <w:name w:val="CE063FAC324D417491DC52237620C935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5">
    <w:name w:val="79A742C487A6404B875481631F4C4D35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5">
    <w:name w:val="63FE554D43C146EBA58B772D793BB82E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5">
    <w:name w:val="2070EEF6208F4CABAD9758649D56566815"/>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5">
    <w:name w:val="EC07D21B53014CE6B4323CBE8808801A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5">
    <w:name w:val="8E6F49B6C5F44591AAD7C290796150FE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5">
    <w:name w:val="CFFABEC4C5E444FF9305C9DE9957EE99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5">
    <w:name w:val="85E459E1EF19477087C3A6EA14455341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5">
    <w:name w:val="A5FBDC13161247FBBB3D18873FF2DAFD15"/>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5">
    <w:name w:val="C136BCC9936144D6B83CE87CBA94B7CA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5">
    <w:name w:val="0C3A4098CDAA44ECAC56D58774F399FB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5">
    <w:name w:val="6CA077AF3FCF49469256BEB808600A21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5">
    <w:name w:val="511759936D064DECB4FE45EEB04EADC4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5">
    <w:name w:val="C11866A679CD471F816C914F2CB66D0015"/>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5">
    <w:name w:val="704E21B44AF34A7C9DCC36BDAB94E5F2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5">
    <w:name w:val="B5B657412AD14567957D64BC5135A00A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5">
    <w:name w:val="1486F44AF71841C0A58F0D3CAD4FDACC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5">
    <w:name w:val="3979534C578B4AB3BEBF3A1540ACEE52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5">
    <w:name w:val="61D41C54558A459F9C119392FD82FDF015"/>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5">
    <w:name w:val="576244062C314EC7B6910BEBAD46C097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5">
    <w:name w:val="26529CD05C5044E5842AD6079106C4DE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5">
    <w:name w:val="EA0671C56C4946D79B8144E304104A89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5">
    <w:name w:val="A53A40EA6D234FE19841492B3600E8D6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5">
    <w:name w:val="60B69CEEC8A7444AB6461D62B976A09C15"/>
    <w:rsid w:val="00DF3E97"/>
    <w:pPr>
      <w:spacing w:after="0" w:line="240" w:lineRule="auto"/>
    </w:pPr>
    <w:rPr>
      <w:rFonts w:ascii="Arial" w:eastAsiaTheme="minorHAnsi" w:hAnsi="Arial"/>
      <w:color w:val="595959" w:themeColor="text1" w:themeTint="A6"/>
      <w:lang w:val="en-US" w:eastAsia="en-US"/>
    </w:rPr>
  </w:style>
  <w:style w:type="character" w:customStyle="1" w:styleId="Heading2Char">
    <w:name w:val="Heading 2 Char"/>
    <w:basedOn w:val="DefaultParagraphFont"/>
    <w:link w:val="Heading2"/>
    <w:uiPriority w:val="9"/>
    <w:rsid w:val="00FD26A4"/>
    <w:rPr>
      <w:rFonts w:ascii="Arial" w:eastAsiaTheme="majorEastAsia" w:hAnsi="Arial" w:cstheme="majorBidi"/>
      <w:b/>
      <w:caps/>
      <w:color w:val="A40A66"/>
      <w:sz w:val="26"/>
      <w:szCs w:val="26"/>
      <w:lang w:val="en-US" w:eastAsia="en-US"/>
    </w:rPr>
  </w:style>
  <w:style w:type="paragraph" w:customStyle="1" w:styleId="B00E81C02E0B44709FF3F5B223F78E3A">
    <w:name w:val="B00E81C02E0B44709FF3F5B223F78E3A"/>
    <w:rsid w:val="00DF3E97"/>
    <w:pPr>
      <w:spacing w:after="0" w:line="240" w:lineRule="auto"/>
    </w:pPr>
    <w:rPr>
      <w:rFonts w:ascii="Arial" w:eastAsiaTheme="minorHAnsi" w:hAnsi="Arial"/>
      <w:color w:val="595959" w:themeColor="text1" w:themeTint="A6"/>
      <w:lang w:val="en-US" w:eastAsia="en-US"/>
    </w:rPr>
  </w:style>
  <w:style w:type="paragraph" w:customStyle="1" w:styleId="7C6C5A1E4D54449B87A18E7C40BC750319">
    <w:name w:val="7C6C5A1E4D54449B87A18E7C40BC750319"/>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9">
    <w:name w:val="1EF1A51490844C1FA43287FC6742C3CC19"/>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9">
    <w:name w:val="0FF0E0256D7A4E11BC51EDC19AC731B21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19">
    <w:name w:val="2F6D666B7D08455EAEF736B9ACC95FCD1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19">
    <w:name w:val="FD31C199F3874EFA95B6023C63767C3E1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19">
    <w:name w:val="B530F2BB056640FCA4F86DBBC436D18319"/>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1">
    <w:name w:val="CAF80E4C652E4FD49FAD4579BF00688B1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19">
    <w:name w:val="D9FA1D6C08E4428C9D785D666F3010D61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1">
    <w:name w:val="EDE031858F2B419F956E6E74C1E964DA1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19">
    <w:name w:val="FB745FE56BF84F4B9528B795E65D8A8019"/>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19">
    <w:name w:val="173799C4275F4C0A83E0AA0F76431FCD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19">
    <w:name w:val="52E42947C1044522A335C5787B291206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19">
    <w:name w:val="48F46C83EFA740B1A7BC84BCB29F07F6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19">
    <w:name w:val="B2812B6E7F63422A9503974D2B478968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19">
    <w:name w:val="3C30BC31170448EA99A7B2EA5DE5A22219"/>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1">
    <w:name w:val="412CAA9C53524A3A93194A1E9762E8DE11"/>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1">
    <w:name w:val="5A781D0D1501430F882FAF6D4560979F11"/>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1">
    <w:name w:val="6097A5D23A0C4431B73C6E8DDEBBD1A61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1">
    <w:name w:val="8A07B2AD65644152B47F25066E3924FB1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1">
    <w:name w:val="1C3A74E6D7A44426924F90DA2694154E11"/>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19">
    <w:name w:val="73E4E27613A642D38144BE896C8E0986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19">
    <w:name w:val="FDF7FE1CB5C44C32B5D667D0558D9AAD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19">
    <w:name w:val="549A56A22F36415187C83CDDAA62625819"/>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4">
    <w:name w:val="EE6F6192976348C1B0DE708AAF11945B4"/>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4">
    <w:name w:val="97C2DD33B29F43E3ACA11AE2641F5BC74"/>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5">
    <w:name w:val="F7777D948B9A415B86F85281BAF4A0495"/>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3">
    <w:name w:val="C299B9694302430992DAAFA46333DBA73"/>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3">
    <w:name w:val="E6EA7864CDE34777B35636F131BCC2CD3"/>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3">
    <w:name w:val="EE872927D38C43FD89FFE4BD010A6FDE3"/>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3">
    <w:name w:val="4B46C977C00C4359BB8985E9A4B0F4C43"/>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3">
    <w:name w:val="9A0C4D33CB6B4DB2A3828F7D00EC14F53"/>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3">
    <w:name w:val="2D6BE91DE56D4D87A58C2DCDA8433A6F3"/>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3">
    <w:name w:val="52AB67228FF649379C9556745519BDD33"/>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3">
    <w:name w:val="63208553BDA84665BD1F6A7FEC515FFE3"/>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3">
    <w:name w:val="7E9E3EF432C340BC9818483F6B1843D03"/>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3">
    <w:name w:val="5B217F719D1F43CB8A05374510018CE43"/>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3">
    <w:name w:val="9951A13C3B77493BBAB5AB600FE3CAC63"/>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3">
    <w:name w:val="311309844E0C495197E2BF515635A47C3"/>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6">
    <w:name w:val="09E32F140CA8440AAB96D3CC29FF8946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6">
    <w:name w:val="39BC86073A854D7CA589F400E0E1E253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6">
    <w:name w:val="6E5FD296DD54424CB006AFF61FBC3BCE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6">
    <w:name w:val="C5B9C16F8D174CAA98BDC985C7B22F75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6">
    <w:name w:val="8178F2B8AB964B5BAF4CA7E689A4AD4316"/>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6">
    <w:name w:val="0BA31D6B216145C780191949B4F0C0F8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6">
    <w:name w:val="CE063FAC324D417491DC52237620C935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6">
    <w:name w:val="79A742C487A6404B875481631F4C4D35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6">
    <w:name w:val="63FE554D43C146EBA58B772D793BB82E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6">
    <w:name w:val="2070EEF6208F4CABAD9758649D56566816"/>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6">
    <w:name w:val="EC07D21B53014CE6B4323CBE8808801A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6">
    <w:name w:val="8E6F49B6C5F44591AAD7C290796150FE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6">
    <w:name w:val="CFFABEC4C5E444FF9305C9DE9957EE99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6">
    <w:name w:val="85E459E1EF19477087C3A6EA14455341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6">
    <w:name w:val="A5FBDC13161247FBBB3D18873FF2DAFD16"/>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6">
    <w:name w:val="C136BCC9936144D6B83CE87CBA94B7CA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6">
    <w:name w:val="0C3A4098CDAA44ECAC56D58774F399FB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6">
    <w:name w:val="6CA077AF3FCF49469256BEB808600A21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6">
    <w:name w:val="511759936D064DECB4FE45EEB04EADC4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6">
    <w:name w:val="C11866A679CD471F816C914F2CB66D0016"/>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6">
    <w:name w:val="704E21B44AF34A7C9DCC36BDAB94E5F2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6">
    <w:name w:val="B5B657412AD14567957D64BC5135A00A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6">
    <w:name w:val="1486F44AF71841C0A58F0D3CAD4FDACC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6">
    <w:name w:val="3979534C578B4AB3BEBF3A1540ACEE52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6">
    <w:name w:val="61D41C54558A459F9C119392FD82FDF016"/>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6">
    <w:name w:val="576244062C314EC7B6910BEBAD46C097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6">
    <w:name w:val="26529CD05C5044E5842AD6079106C4DE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6">
    <w:name w:val="EA0671C56C4946D79B8144E304104A89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6">
    <w:name w:val="A53A40EA6D234FE19841492B3600E8D6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6">
    <w:name w:val="60B69CEEC8A7444AB6461D62B976A09C16"/>
    <w:rsid w:val="00DF3E97"/>
    <w:pPr>
      <w:spacing w:after="0" w:line="240" w:lineRule="auto"/>
    </w:pPr>
    <w:rPr>
      <w:rFonts w:ascii="Arial" w:eastAsiaTheme="minorHAnsi" w:hAnsi="Arial"/>
      <w:color w:val="595959" w:themeColor="text1" w:themeTint="A6"/>
      <w:lang w:val="en-US" w:eastAsia="en-US"/>
    </w:rPr>
  </w:style>
  <w:style w:type="paragraph" w:customStyle="1" w:styleId="B00E81C02E0B44709FF3F5B223F78E3A1">
    <w:name w:val="B00E81C02E0B44709FF3F5B223F78E3A1"/>
    <w:rsid w:val="00DF3E97"/>
    <w:pPr>
      <w:spacing w:after="0" w:line="240" w:lineRule="auto"/>
    </w:pPr>
    <w:rPr>
      <w:rFonts w:ascii="Arial" w:eastAsiaTheme="minorHAnsi" w:hAnsi="Arial"/>
      <w:color w:val="595959" w:themeColor="text1" w:themeTint="A6"/>
      <w:lang w:val="en-US" w:eastAsia="en-US"/>
    </w:rPr>
  </w:style>
  <w:style w:type="paragraph" w:customStyle="1" w:styleId="F8EEF282A7D44736A9915C2B902CD8CD">
    <w:name w:val="F8EEF282A7D44736A9915C2B902CD8CD"/>
    <w:rsid w:val="00DF3E97"/>
    <w:pPr>
      <w:spacing w:after="0" w:line="240" w:lineRule="auto"/>
    </w:pPr>
    <w:rPr>
      <w:rFonts w:ascii="Arial" w:eastAsiaTheme="minorHAnsi" w:hAnsi="Arial"/>
      <w:color w:val="595959" w:themeColor="text1" w:themeTint="A6"/>
      <w:lang w:val="en-US" w:eastAsia="en-US"/>
    </w:rPr>
  </w:style>
  <w:style w:type="paragraph" w:customStyle="1" w:styleId="A8CCCBE196AA48FC817FF20BA11FD569">
    <w:name w:val="A8CCCBE196AA48FC817FF20BA11FD569"/>
    <w:rsid w:val="00DF3E97"/>
    <w:pPr>
      <w:spacing w:after="0" w:line="240" w:lineRule="auto"/>
    </w:pPr>
    <w:rPr>
      <w:rFonts w:ascii="Arial" w:eastAsiaTheme="minorHAnsi" w:hAnsi="Arial"/>
      <w:color w:val="595959" w:themeColor="text1" w:themeTint="A6"/>
      <w:lang w:val="en-US" w:eastAsia="en-US"/>
    </w:rPr>
  </w:style>
  <w:style w:type="paragraph" w:customStyle="1" w:styleId="44D8059C1FED47D79BBA895AFBA579CA">
    <w:name w:val="44D8059C1FED47D79BBA895AFBA579CA"/>
    <w:rsid w:val="00DF3E97"/>
    <w:pPr>
      <w:spacing w:after="0" w:line="240" w:lineRule="auto"/>
    </w:pPr>
    <w:rPr>
      <w:rFonts w:ascii="Arial" w:eastAsiaTheme="minorHAnsi" w:hAnsi="Arial"/>
      <w:color w:val="595959" w:themeColor="text1" w:themeTint="A6"/>
      <w:lang w:val="en-US" w:eastAsia="en-US"/>
    </w:rPr>
  </w:style>
  <w:style w:type="paragraph" w:customStyle="1" w:styleId="C7D8064ACB7C4AD78512F7B93C6ECD0A">
    <w:name w:val="C7D8064ACB7C4AD78512F7B93C6ECD0A"/>
    <w:rsid w:val="00DF3E97"/>
  </w:style>
  <w:style w:type="paragraph" w:customStyle="1" w:styleId="434BCE428E384A198D9FFCDF4DF7CAAB">
    <w:name w:val="434BCE428E384A198D9FFCDF4DF7CAAB"/>
    <w:rsid w:val="00DF3E97"/>
  </w:style>
  <w:style w:type="paragraph" w:customStyle="1" w:styleId="F7CAC5D192D540069375B6DE1AB348C9">
    <w:name w:val="F7CAC5D192D540069375B6DE1AB348C9"/>
    <w:rsid w:val="00DF3E97"/>
  </w:style>
  <w:style w:type="paragraph" w:customStyle="1" w:styleId="84352324369C4A518E32C342DD212EEF">
    <w:name w:val="84352324369C4A518E32C342DD212EEF"/>
    <w:rsid w:val="00DF3E97"/>
  </w:style>
  <w:style w:type="paragraph" w:customStyle="1" w:styleId="7C6C5A1E4D54449B87A18E7C40BC750320">
    <w:name w:val="7C6C5A1E4D54449B87A18E7C40BC750320"/>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0">
    <w:name w:val="1EF1A51490844C1FA43287FC6742C3CC20"/>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0">
    <w:name w:val="0FF0E0256D7A4E11BC51EDC19AC731B22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0">
    <w:name w:val="2F6D666B7D08455EAEF736B9ACC95FCD2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0">
    <w:name w:val="FD31C199F3874EFA95B6023C63767C3E2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0">
    <w:name w:val="B530F2BB056640FCA4F86DBBC436D18320"/>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2">
    <w:name w:val="CAF80E4C652E4FD49FAD4579BF00688B1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0">
    <w:name w:val="D9FA1D6C08E4428C9D785D666F3010D62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2">
    <w:name w:val="EDE031858F2B419F956E6E74C1E964DA1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0">
    <w:name w:val="FB745FE56BF84F4B9528B795E65D8A8020"/>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20">
    <w:name w:val="173799C4275F4C0A83E0AA0F76431FCD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0">
    <w:name w:val="52E42947C1044522A335C5787B291206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0">
    <w:name w:val="48F46C83EFA740B1A7BC84BCB29F07F6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20">
    <w:name w:val="B2812B6E7F63422A9503974D2B478968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20">
    <w:name w:val="3C30BC31170448EA99A7B2EA5DE5A22220"/>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2">
    <w:name w:val="412CAA9C53524A3A93194A1E9762E8DE12"/>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2">
    <w:name w:val="5A781D0D1501430F882FAF6D4560979F12"/>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2">
    <w:name w:val="6097A5D23A0C4431B73C6E8DDEBBD1A61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2">
    <w:name w:val="8A07B2AD65644152B47F25066E3924FB1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2">
    <w:name w:val="1C3A74E6D7A44426924F90DA2694154E12"/>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20">
    <w:name w:val="73E4E27613A642D38144BE896C8E0986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20">
    <w:name w:val="FDF7FE1CB5C44C32B5D667D0558D9AAD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20">
    <w:name w:val="549A56A22F36415187C83CDDAA62625820"/>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5">
    <w:name w:val="EE6F6192976348C1B0DE708AAF11945B5"/>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5">
    <w:name w:val="97C2DD33B29F43E3ACA11AE2641F5BC75"/>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6">
    <w:name w:val="F7777D948B9A415B86F85281BAF4A0496"/>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4">
    <w:name w:val="C299B9694302430992DAAFA46333DBA74"/>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4">
    <w:name w:val="E6EA7864CDE34777B35636F131BCC2CD4"/>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4">
    <w:name w:val="EE872927D38C43FD89FFE4BD010A6FDE4"/>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4">
    <w:name w:val="4B46C977C00C4359BB8985E9A4B0F4C44"/>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4">
    <w:name w:val="9A0C4D33CB6B4DB2A3828F7D00EC14F54"/>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4">
    <w:name w:val="2D6BE91DE56D4D87A58C2DCDA8433A6F4"/>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4">
    <w:name w:val="52AB67228FF649379C9556745519BDD34"/>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4">
    <w:name w:val="63208553BDA84665BD1F6A7FEC515FFE4"/>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4">
    <w:name w:val="7E9E3EF432C340BC9818483F6B1843D04"/>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4">
    <w:name w:val="5B217F719D1F43CB8A05374510018CE44"/>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4">
    <w:name w:val="9951A13C3B77493BBAB5AB600FE3CAC64"/>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4">
    <w:name w:val="311309844E0C495197E2BF515635A47C4"/>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7">
    <w:name w:val="09E32F140CA8440AAB96D3CC29FF8946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7">
    <w:name w:val="39BC86073A854D7CA589F400E0E1E253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7">
    <w:name w:val="6E5FD296DD54424CB006AFF61FBC3BCE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7">
    <w:name w:val="C5B9C16F8D174CAA98BDC985C7B22F75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7">
    <w:name w:val="8178F2B8AB964B5BAF4CA7E689A4AD4317"/>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7">
    <w:name w:val="0BA31D6B216145C780191949B4F0C0F8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7">
    <w:name w:val="CE063FAC324D417491DC52237620C935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7">
    <w:name w:val="79A742C487A6404B875481631F4C4D35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7">
    <w:name w:val="63FE554D43C146EBA58B772D793BB82E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7">
    <w:name w:val="2070EEF6208F4CABAD9758649D56566817"/>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7">
    <w:name w:val="EC07D21B53014CE6B4323CBE8808801A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7">
    <w:name w:val="8E6F49B6C5F44591AAD7C290796150FE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7">
    <w:name w:val="CFFABEC4C5E444FF9305C9DE9957EE99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7">
    <w:name w:val="85E459E1EF19477087C3A6EA14455341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7">
    <w:name w:val="A5FBDC13161247FBBB3D18873FF2DAFD17"/>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7">
    <w:name w:val="C136BCC9936144D6B83CE87CBA94B7CA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7">
    <w:name w:val="0C3A4098CDAA44ECAC56D58774F399FB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7">
    <w:name w:val="6CA077AF3FCF49469256BEB808600A21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7">
    <w:name w:val="511759936D064DECB4FE45EEB04EADC4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7">
    <w:name w:val="C11866A679CD471F816C914F2CB66D0017"/>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7">
    <w:name w:val="704E21B44AF34A7C9DCC36BDAB94E5F2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7">
    <w:name w:val="B5B657412AD14567957D64BC5135A00A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7">
    <w:name w:val="1486F44AF71841C0A58F0D3CAD4FDACC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7">
    <w:name w:val="3979534C578B4AB3BEBF3A1540ACEE52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7">
    <w:name w:val="61D41C54558A459F9C119392FD82FDF017"/>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7">
    <w:name w:val="576244062C314EC7B6910BEBAD46C097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7">
    <w:name w:val="26529CD05C5044E5842AD6079106C4DE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7">
    <w:name w:val="EA0671C56C4946D79B8144E304104A89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7">
    <w:name w:val="A53A40EA6D234FE19841492B3600E8D6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7">
    <w:name w:val="60B69CEEC8A7444AB6461D62B976A09C17"/>
    <w:rsid w:val="00DF3E97"/>
    <w:pPr>
      <w:spacing w:after="0" w:line="240" w:lineRule="auto"/>
    </w:pPr>
    <w:rPr>
      <w:rFonts w:ascii="Arial" w:eastAsiaTheme="minorHAnsi" w:hAnsi="Arial"/>
      <w:color w:val="595959" w:themeColor="text1" w:themeTint="A6"/>
      <w:lang w:val="en-US" w:eastAsia="en-US"/>
    </w:rPr>
  </w:style>
  <w:style w:type="paragraph" w:customStyle="1" w:styleId="B00E81C02E0B44709FF3F5B223F78E3A2">
    <w:name w:val="B00E81C02E0B44709FF3F5B223F78E3A2"/>
    <w:rsid w:val="00DF3E97"/>
    <w:pPr>
      <w:spacing w:after="0" w:line="240" w:lineRule="auto"/>
    </w:pPr>
    <w:rPr>
      <w:rFonts w:ascii="Arial" w:eastAsiaTheme="minorHAnsi" w:hAnsi="Arial"/>
      <w:color w:val="595959" w:themeColor="text1" w:themeTint="A6"/>
      <w:lang w:val="en-US" w:eastAsia="en-US"/>
    </w:rPr>
  </w:style>
  <w:style w:type="paragraph" w:customStyle="1" w:styleId="F8EEF282A7D44736A9915C2B902CD8CD1">
    <w:name w:val="F8EEF282A7D44736A9915C2B902CD8CD1"/>
    <w:rsid w:val="00DF3E97"/>
    <w:pPr>
      <w:spacing w:after="0" w:line="240" w:lineRule="auto"/>
    </w:pPr>
    <w:rPr>
      <w:rFonts w:ascii="Arial" w:eastAsiaTheme="minorHAnsi" w:hAnsi="Arial"/>
      <w:color w:val="595959" w:themeColor="text1" w:themeTint="A6"/>
      <w:lang w:val="en-US" w:eastAsia="en-US"/>
    </w:rPr>
  </w:style>
  <w:style w:type="paragraph" w:customStyle="1" w:styleId="A8CCCBE196AA48FC817FF20BA11FD5691">
    <w:name w:val="A8CCCBE196AA48FC817FF20BA11FD5691"/>
    <w:rsid w:val="00DF3E97"/>
    <w:pPr>
      <w:spacing w:after="0" w:line="240" w:lineRule="auto"/>
    </w:pPr>
    <w:rPr>
      <w:rFonts w:ascii="Arial" w:eastAsiaTheme="minorHAnsi" w:hAnsi="Arial"/>
      <w:color w:val="595959" w:themeColor="text1" w:themeTint="A6"/>
      <w:lang w:val="en-US" w:eastAsia="en-US"/>
    </w:rPr>
  </w:style>
  <w:style w:type="paragraph" w:customStyle="1" w:styleId="44D8059C1FED47D79BBA895AFBA579CA1">
    <w:name w:val="44D8059C1FED47D79BBA895AFBA579CA1"/>
    <w:rsid w:val="00DF3E97"/>
    <w:pPr>
      <w:spacing w:after="0" w:line="240" w:lineRule="auto"/>
    </w:pPr>
    <w:rPr>
      <w:rFonts w:ascii="Arial" w:eastAsiaTheme="minorHAnsi" w:hAnsi="Arial"/>
      <w:color w:val="595959" w:themeColor="text1" w:themeTint="A6"/>
      <w:lang w:val="en-US" w:eastAsia="en-US"/>
    </w:rPr>
  </w:style>
  <w:style w:type="paragraph" w:customStyle="1" w:styleId="C7D8064ACB7C4AD78512F7B93C6ECD0A1">
    <w:name w:val="C7D8064ACB7C4AD78512F7B93C6ECD0A1"/>
    <w:rsid w:val="00DF3E97"/>
    <w:pPr>
      <w:spacing w:after="0" w:line="240" w:lineRule="auto"/>
    </w:pPr>
    <w:rPr>
      <w:rFonts w:ascii="Arial" w:eastAsiaTheme="minorHAnsi" w:hAnsi="Arial"/>
      <w:color w:val="595959" w:themeColor="text1" w:themeTint="A6"/>
      <w:lang w:val="en-US" w:eastAsia="en-US"/>
    </w:rPr>
  </w:style>
  <w:style w:type="paragraph" w:customStyle="1" w:styleId="434BCE428E384A198D9FFCDF4DF7CAAB1">
    <w:name w:val="434BCE428E384A198D9FFCDF4DF7CAAB1"/>
    <w:rsid w:val="00DF3E97"/>
    <w:pPr>
      <w:spacing w:after="0" w:line="240" w:lineRule="auto"/>
    </w:pPr>
    <w:rPr>
      <w:rFonts w:ascii="Arial" w:eastAsiaTheme="minorHAnsi" w:hAnsi="Arial"/>
      <w:color w:val="595959" w:themeColor="text1" w:themeTint="A6"/>
      <w:lang w:val="en-US" w:eastAsia="en-US"/>
    </w:rPr>
  </w:style>
  <w:style w:type="paragraph" w:customStyle="1" w:styleId="F7CAC5D192D540069375B6DE1AB348C91">
    <w:name w:val="F7CAC5D192D540069375B6DE1AB348C91"/>
    <w:rsid w:val="00DF3E97"/>
    <w:pPr>
      <w:spacing w:after="0" w:line="240" w:lineRule="auto"/>
    </w:pPr>
    <w:rPr>
      <w:rFonts w:ascii="Arial" w:eastAsiaTheme="minorHAnsi" w:hAnsi="Arial"/>
      <w:color w:val="595959" w:themeColor="text1" w:themeTint="A6"/>
      <w:lang w:val="en-US" w:eastAsia="en-US"/>
    </w:rPr>
  </w:style>
  <w:style w:type="paragraph" w:customStyle="1" w:styleId="84352324369C4A518E32C342DD212EEF1">
    <w:name w:val="84352324369C4A518E32C342DD212EEF1"/>
    <w:rsid w:val="00DF3E97"/>
    <w:pPr>
      <w:spacing w:after="0" w:line="240" w:lineRule="auto"/>
    </w:pPr>
    <w:rPr>
      <w:rFonts w:ascii="Arial" w:eastAsiaTheme="minorHAnsi" w:hAnsi="Arial"/>
      <w:color w:val="595959" w:themeColor="text1" w:themeTint="A6"/>
      <w:lang w:val="en-US" w:eastAsia="en-US"/>
    </w:rPr>
  </w:style>
  <w:style w:type="paragraph" w:customStyle="1" w:styleId="A8DC78A814844EA1BF8EC77A30CD1069">
    <w:name w:val="A8DC78A814844EA1BF8EC77A30CD1069"/>
    <w:rsid w:val="00DF3E97"/>
  </w:style>
  <w:style w:type="paragraph" w:customStyle="1" w:styleId="E8370E9DA92C4726854BBD4D59A9A42F">
    <w:name w:val="E8370E9DA92C4726854BBD4D59A9A42F"/>
    <w:rsid w:val="00DF3E97"/>
  </w:style>
  <w:style w:type="paragraph" w:customStyle="1" w:styleId="D6FCFAE3EADF4181BC6265340E7FFCD5">
    <w:name w:val="D6FCFAE3EADF4181BC6265340E7FFCD5"/>
    <w:rsid w:val="00DF3E97"/>
  </w:style>
  <w:style w:type="paragraph" w:customStyle="1" w:styleId="329D1AED1D2548E598462A05557085B5">
    <w:name w:val="329D1AED1D2548E598462A05557085B5"/>
    <w:rsid w:val="00DF3E97"/>
  </w:style>
  <w:style w:type="paragraph" w:customStyle="1" w:styleId="83DD358A739C4555A925C23CD3A696E4">
    <w:name w:val="83DD358A739C4555A925C23CD3A696E4"/>
    <w:rsid w:val="00DF3E97"/>
  </w:style>
  <w:style w:type="paragraph" w:customStyle="1" w:styleId="073AEF433BC349469ECEFCDF84BE3ECB">
    <w:name w:val="073AEF433BC349469ECEFCDF84BE3ECB"/>
    <w:rsid w:val="00DF3E97"/>
  </w:style>
  <w:style w:type="paragraph" w:customStyle="1" w:styleId="16526FD6344B4D0C808B54F6BAEF6D60">
    <w:name w:val="16526FD6344B4D0C808B54F6BAEF6D60"/>
    <w:rsid w:val="00DF3E97"/>
  </w:style>
  <w:style w:type="paragraph" w:customStyle="1" w:styleId="6EFBD9DBF77E4F15925D99AC6BAD9EF7">
    <w:name w:val="6EFBD9DBF77E4F15925D99AC6BAD9EF7"/>
    <w:rsid w:val="00DF3E97"/>
  </w:style>
  <w:style w:type="paragraph" w:customStyle="1" w:styleId="7C6C5A1E4D54449B87A18E7C40BC750321">
    <w:name w:val="7C6C5A1E4D54449B87A18E7C40BC75032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1">
    <w:name w:val="1EF1A51490844C1FA43287FC6742C3CC2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1">
    <w:name w:val="0FF0E0256D7A4E11BC51EDC19AC731B22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1">
    <w:name w:val="2F6D666B7D08455EAEF736B9ACC95FCD2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1">
    <w:name w:val="FD31C199F3874EFA95B6023C63767C3E2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1">
    <w:name w:val="B530F2BB056640FCA4F86DBBC436D18321"/>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3">
    <w:name w:val="CAF80E4C652E4FD49FAD4579BF00688B1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1">
    <w:name w:val="D9FA1D6C08E4428C9D785D666F3010D62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3">
    <w:name w:val="EDE031858F2B419F956E6E74C1E964DA1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1">
    <w:name w:val="FB745FE56BF84F4B9528B795E65D8A8021"/>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21">
    <w:name w:val="173799C4275F4C0A83E0AA0F76431FCD21"/>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1">
    <w:name w:val="52E42947C1044522A335C5787B29120621"/>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1">
    <w:name w:val="48F46C83EFA740B1A7BC84BCB29F07F62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21">
    <w:name w:val="B2812B6E7F63422A9503974D2B4789682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21">
    <w:name w:val="3C30BC31170448EA99A7B2EA5DE5A22221"/>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3">
    <w:name w:val="412CAA9C53524A3A93194A1E9762E8DE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3">
    <w:name w:val="5A781D0D1501430F882FAF6D4560979F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3">
    <w:name w:val="6097A5D23A0C4431B73C6E8DDEBBD1A6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3">
    <w:name w:val="8A07B2AD65644152B47F25066E3924FB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3">
    <w:name w:val="1C3A74E6D7A44426924F90DA2694154E13"/>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21">
    <w:name w:val="73E4E27613A642D38144BE896C8E09862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21">
    <w:name w:val="FDF7FE1CB5C44C32B5D667D0558D9AAD2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21">
    <w:name w:val="549A56A22F36415187C83CDDAA62625821"/>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6">
    <w:name w:val="EE6F6192976348C1B0DE708AAF11945B6"/>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6">
    <w:name w:val="97C2DD33B29F43E3ACA11AE2641F5BC76"/>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7">
    <w:name w:val="F7777D948B9A415B86F85281BAF4A0497"/>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5">
    <w:name w:val="C299B9694302430992DAAFA46333DBA75"/>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5">
    <w:name w:val="E6EA7864CDE34777B35636F131BCC2CD5"/>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5">
    <w:name w:val="EE872927D38C43FD89FFE4BD010A6FDE5"/>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5">
    <w:name w:val="4B46C977C00C4359BB8985E9A4B0F4C45"/>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5">
    <w:name w:val="9A0C4D33CB6B4DB2A3828F7D00EC14F55"/>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5">
    <w:name w:val="2D6BE91DE56D4D87A58C2DCDA8433A6F5"/>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5">
    <w:name w:val="52AB67228FF649379C9556745519BDD35"/>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5">
    <w:name w:val="63208553BDA84665BD1F6A7FEC515FFE5"/>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5">
    <w:name w:val="7E9E3EF432C340BC9818483F6B1843D05"/>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5">
    <w:name w:val="5B217F719D1F43CB8A05374510018CE45"/>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5">
    <w:name w:val="9951A13C3B77493BBAB5AB600FE3CAC65"/>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5">
    <w:name w:val="311309844E0C495197E2BF515635A47C5"/>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8">
    <w:name w:val="09E32F140CA8440AAB96D3CC29FF8946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8">
    <w:name w:val="39BC86073A854D7CA589F400E0E1E253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8">
    <w:name w:val="6E5FD296DD54424CB006AFF61FBC3BCE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8">
    <w:name w:val="C5B9C16F8D174CAA98BDC985C7B22F75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8">
    <w:name w:val="8178F2B8AB964B5BAF4CA7E689A4AD4318"/>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8">
    <w:name w:val="0BA31D6B216145C780191949B4F0C0F8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8">
    <w:name w:val="CE063FAC324D417491DC52237620C935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8">
    <w:name w:val="79A742C487A6404B875481631F4C4D35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8">
    <w:name w:val="63FE554D43C146EBA58B772D793BB82E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8">
    <w:name w:val="2070EEF6208F4CABAD9758649D56566818"/>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8">
    <w:name w:val="EC07D21B53014CE6B4323CBE8808801A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8">
    <w:name w:val="8E6F49B6C5F44591AAD7C290796150FE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8">
    <w:name w:val="CFFABEC4C5E444FF9305C9DE9957EE99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8">
    <w:name w:val="85E459E1EF19477087C3A6EA14455341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8">
    <w:name w:val="A5FBDC13161247FBBB3D18873FF2DAFD18"/>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8">
    <w:name w:val="C136BCC9936144D6B83CE87CBA94B7CA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8">
    <w:name w:val="0C3A4098CDAA44ECAC56D58774F399FB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8">
    <w:name w:val="6CA077AF3FCF49469256BEB808600A21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8">
    <w:name w:val="511759936D064DECB4FE45EEB04EADC4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8">
    <w:name w:val="C11866A679CD471F816C914F2CB66D0018"/>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8">
    <w:name w:val="704E21B44AF34A7C9DCC36BDAB94E5F2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8">
    <w:name w:val="B5B657412AD14567957D64BC5135A00A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8">
    <w:name w:val="1486F44AF71841C0A58F0D3CAD4FDACC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8">
    <w:name w:val="3979534C578B4AB3BEBF3A1540ACEE52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8">
    <w:name w:val="61D41C54558A459F9C119392FD82FDF018"/>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8">
    <w:name w:val="576244062C314EC7B6910BEBAD46C097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8">
    <w:name w:val="26529CD05C5044E5842AD6079106C4DE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8">
    <w:name w:val="EA0671C56C4946D79B8144E304104A89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8">
    <w:name w:val="A53A40EA6D234FE19841492B3600E8D6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8">
    <w:name w:val="60B69CEEC8A7444AB6461D62B976A09C18"/>
    <w:rsid w:val="00DF3E97"/>
    <w:pPr>
      <w:spacing w:after="0" w:line="240" w:lineRule="auto"/>
    </w:pPr>
    <w:rPr>
      <w:rFonts w:ascii="Arial" w:eastAsiaTheme="minorHAnsi" w:hAnsi="Arial"/>
      <w:color w:val="595959" w:themeColor="text1" w:themeTint="A6"/>
      <w:lang w:val="en-US" w:eastAsia="en-US"/>
    </w:rPr>
  </w:style>
  <w:style w:type="paragraph" w:customStyle="1" w:styleId="A8DC78A814844EA1BF8EC77A30CD10691">
    <w:name w:val="A8DC78A814844EA1BF8EC77A30CD10691"/>
    <w:rsid w:val="00DF3E97"/>
    <w:pPr>
      <w:spacing w:after="0" w:line="240" w:lineRule="auto"/>
    </w:pPr>
    <w:rPr>
      <w:rFonts w:ascii="Arial" w:eastAsiaTheme="minorHAnsi" w:hAnsi="Arial"/>
      <w:color w:val="595959" w:themeColor="text1" w:themeTint="A6"/>
      <w:lang w:val="en-US" w:eastAsia="en-US"/>
    </w:rPr>
  </w:style>
  <w:style w:type="paragraph" w:customStyle="1" w:styleId="D6FCFAE3EADF4181BC6265340E7FFCD51">
    <w:name w:val="D6FCFAE3EADF4181BC6265340E7FFCD51"/>
    <w:rsid w:val="00DF3E97"/>
    <w:pPr>
      <w:spacing w:after="0" w:line="240" w:lineRule="auto"/>
    </w:pPr>
    <w:rPr>
      <w:rFonts w:ascii="Arial" w:eastAsiaTheme="minorHAnsi" w:hAnsi="Arial"/>
      <w:color w:val="595959" w:themeColor="text1" w:themeTint="A6"/>
      <w:lang w:val="en-US" w:eastAsia="en-US"/>
    </w:rPr>
  </w:style>
  <w:style w:type="paragraph" w:customStyle="1" w:styleId="E8370E9DA92C4726854BBD4D59A9A42F1">
    <w:name w:val="E8370E9DA92C4726854BBD4D59A9A42F1"/>
    <w:rsid w:val="00DF3E97"/>
    <w:pPr>
      <w:spacing w:after="0" w:line="240" w:lineRule="auto"/>
    </w:pPr>
    <w:rPr>
      <w:rFonts w:ascii="Arial" w:eastAsiaTheme="minorHAnsi" w:hAnsi="Arial"/>
      <w:color w:val="595959" w:themeColor="text1" w:themeTint="A6"/>
      <w:lang w:val="en-US" w:eastAsia="en-US"/>
    </w:rPr>
  </w:style>
  <w:style w:type="paragraph" w:customStyle="1" w:styleId="329D1AED1D2548E598462A05557085B51">
    <w:name w:val="329D1AED1D2548E598462A05557085B51"/>
    <w:rsid w:val="00DF3E97"/>
    <w:pPr>
      <w:spacing w:after="0" w:line="240" w:lineRule="auto"/>
    </w:pPr>
    <w:rPr>
      <w:rFonts w:ascii="Arial" w:eastAsiaTheme="minorHAnsi" w:hAnsi="Arial"/>
      <w:color w:val="595959" w:themeColor="text1" w:themeTint="A6"/>
      <w:lang w:val="en-US" w:eastAsia="en-US"/>
    </w:rPr>
  </w:style>
  <w:style w:type="paragraph" w:customStyle="1" w:styleId="7C6C5A1E4D54449B87A18E7C40BC750322">
    <w:name w:val="7C6C5A1E4D54449B87A18E7C40BC75032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2">
    <w:name w:val="1EF1A51490844C1FA43287FC6742C3CC2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2">
    <w:name w:val="0FF0E0256D7A4E11BC51EDC19AC731B22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2">
    <w:name w:val="2F6D666B7D08455EAEF736B9ACC95FCD2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2">
    <w:name w:val="FD31C199F3874EFA95B6023C63767C3E2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2">
    <w:name w:val="B530F2BB056640FCA4F86DBBC436D18322"/>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4">
    <w:name w:val="CAF80E4C652E4FD49FAD4579BF00688B14"/>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2">
    <w:name w:val="D9FA1D6C08E4428C9D785D666F3010D62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4">
    <w:name w:val="EDE031858F2B419F956E6E74C1E964DA14"/>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2">
    <w:name w:val="FB745FE56BF84F4B9528B795E65D8A8022"/>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22">
    <w:name w:val="173799C4275F4C0A83E0AA0F76431FCD22"/>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2">
    <w:name w:val="52E42947C1044522A335C5787B29120622"/>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2">
    <w:name w:val="48F46C83EFA740B1A7BC84BCB29F07F62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22">
    <w:name w:val="B2812B6E7F63422A9503974D2B4789682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22">
    <w:name w:val="3C30BC31170448EA99A7B2EA5DE5A22222"/>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4">
    <w:name w:val="412CAA9C53524A3A93194A1E9762E8DE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4">
    <w:name w:val="5A781D0D1501430F882FAF6D4560979F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4">
    <w:name w:val="6097A5D23A0C4431B73C6E8DDEBBD1A6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4">
    <w:name w:val="8A07B2AD65644152B47F25066E3924FB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4">
    <w:name w:val="1C3A74E6D7A44426924F90DA2694154E14"/>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22">
    <w:name w:val="73E4E27613A642D38144BE896C8E09862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22">
    <w:name w:val="FDF7FE1CB5C44C32B5D667D0558D9AAD2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22">
    <w:name w:val="549A56A22F36415187C83CDDAA62625822"/>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7">
    <w:name w:val="EE6F6192976348C1B0DE708AAF11945B7"/>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7">
    <w:name w:val="97C2DD33B29F43E3ACA11AE2641F5BC77"/>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8">
    <w:name w:val="F7777D948B9A415B86F85281BAF4A0498"/>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6">
    <w:name w:val="C299B9694302430992DAAFA46333DBA76"/>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6">
    <w:name w:val="E6EA7864CDE34777B35636F131BCC2CD6"/>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6">
    <w:name w:val="EE872927D38C43FD89FFE4BD010A6FDE6"/>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6">
    <w:name w:val="4B46C977C00C4359BB8985E9A4B0F4C46"/>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6">
    <w:name w:val="9A0C4D33CB6B4DB2A3828F7D00EC14F56"/>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6">
    <w:name w:val="2D6BE91DE56D4D87A58C2DCDA8433A6F6"/>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6">
    <w:name w:val="52AB67228FF649379C9556745519BDD36"/>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6">
    <w:name w:val="63208553BDA84665BD1F6A7FEC515FFE6"/>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6">
    <w:name w:val="7E9E3EF432C340BC9818483F6B1843D06"/>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6">
    <w:name w:val="5B217F719D1F43CB8A05374510018CE46"/>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6">
    <w:name w:val="9951A13C3B77493BBAB5AB600FE3CAC66"/>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6">
    <w:name w:val="311309844E0C495197E2BF515635A47C6"/>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9">
    <w:name w:val="09E32F140CA8440AAB96D3CC29FF8946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9">
    <w:name w:val="39BC86073A854D7CA589F400E0E1E253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9">
    <w:name w:val="6E5FD296DD54424CB006AFF61FBC3BCE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9">
    <w:name w:val="C5B9C16F8D174CAA98BDC985C7B22F75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9">
    <w:name w:val="8178F2B8AB964B5BAF4CA7E689A4AD4319"/>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9">
    <w:name w:val="0BA31D6B216145C780191949B4F0C0F8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9">
    <w:name w:val="CE063FAC324D417491DC52237620C935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9">
    <w:name w:val="79A742C487A6404B875481631F4C4D35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9">
    <w:name w:val="63FE554D43C146EBA58B772D793BB82E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9">
    <w:name w:val="2070EEF6208F4CABAD9758649D56566819"/>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9">
    <w:name w:val="EC07D21B53014CE6B4323CBE8808801A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9">
    <w:name w:val="8E6F49B6C5F44591AAD7C290796150FE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9">
    <w:name w:val="CFFABEC4C5E444FF9305C9DE9957EE99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9">
    <w:name w:val="85E459E1EF19477087C3A6EA14455341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9">
    <w:name w:val="A5FBDC13161247FBBB3D18873FF2DAFD19"/>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9">
    <w:name w:val="C136BCC9936144D6B83CE87CBA94B7CA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9">
    <w:name w:val="0C3A4098CDAA44ECAC56D58774F399FB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9">
    <w:name w:val="6CA077AF3FCF49469256BEB808600A21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9">
    <w:name w:val="511759936D064DECB4FE45EEB04EADC4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9">
    <w:name w:val="C11866A679CD471F816C914F2CB66D0019"/>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9">
    <w:name w:val="704E21B44AF34A7C9DCC36BDAB94E5F2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9">
    <w:name w:val="B5B657412AD14567957D64BC5135A00A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9">
    <w:name w:val="1486F44AF71841C0A58F0D3CAD4FDACC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9">
    <w:name w:val="3979534C578B4AB3BEBF3A1540ACEE52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9">
    <w:name w:val="61D41C54558A459F9C119392FD82FDF019"/>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9">
    <w:name w:val="576244062C314EC7B6910BEBAD46C097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9">
    <w:name w:val="26529CD05C5044E5842AD6079106C4DE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9">
    <w:name w:val="EA0671C56C4946D79B8144E304104A89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9">
    <w:name w:val="A53A40EA6D234FE19841492B3600E8D6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9">
    <w:name w:val="60B69CEEC8A7444AB6461D62B976A09C19"/>
    <w:rsid w:val="00DF3E97"/>
    <w:pPr>
      <w:spacing w:after="0" w:line="240" w:lineRule="auto"/>
    </w:pPr>
    <w:rPr>
      <w:rFonts w:ascii="Arial" w:eastAsiaTheme="minorHAnsi" w:hAnsi="Arial"/>
      <w:color w:val="595959" w:themeColor="text1" w:themeTint="A6"/>
      <w:lang w:val="en-US" w:eastAsia="en-US"/>
    </w:rPr>
  </w:style>
  <w:style w:type="paragraph" w:customStyle="1" w:styleId="A8DC78A814844EA1BF8EC77A30CD10692">
    <w:name w:val="A8DC78A814844EA1BF8EC77A30CD10692"/>
    <w:rsid w:val="00DF3E97"/>
    <w:pPr>
      <w:spacing w:after="0" w:line="240" w:lineRule="auto"/>
    </w:pPr>
    <w:rPr>
      <w:rFonts w:ascii="Arial" w:eastAsiaTheme="minorHAnsi" w:hAnsi="Arial"/>
      <w:color w:val="595959" w:themeColor="text1" w:themeTint="A6"/>
      <w:lang w:val="en-US" w:eastAsia="en-US"/>
    </w:rPr>
  </w:style>
  <w:style w:type="paragraph" w:customStyle="1" w:styleId="D6FCFAE3EADF4181BC6265340E7FFCD52">
    <w:name w:val="D6FCFAE3EADF4181BC6265340E7FFCD52"/>
    <w:rsid w:val="00DF3E97"/>
    <w:pPr>
      <w:spacing w:after="0" w:line="240" w:lineRule="auto"/>
    </w:pPr>
    <w:rPr>
      <w:rFonts w:ascii="Arial" w:eastAsiaTheme="minorHAnsi" w:hAnsi="Arial"/>
      <w:color w:val="595959" w:themeColor="text1" w:themeTint="A6"/>
      <w:lang w:val="en-US" w:eastAsia="en-US"/>
    </w:rPr>
  </w:style>
  <w:style w:type="paragraph" w:customStyle="1" w:styleId="E8370E9DA92C4726854BBD4D59A9A42F2">
    <w:name w:val="E8370E9DA92C4726854BBD4D59A9A42F2"/>
    <w:rsid w:val="00DF3E97"/>
    <w:pPr>
      <w:spacing w:after="0" w:line="240" w:lineRule="auto"/>
    </w:pPr>
    <w:rPr>
      <w:rFonts w:ascii="Arial" w:eastAsiaTheme="minorHAnsi" w:hAnsi="Arial"/>
      <w:color w:val="595959" w:themeColor="text1" w:themeTint="A6"/>
      <w:lang w:val="en-US" w:eastAsia="en-US"/>
    </w:rPr>
  </w:style>
  <w:style w:type="paragraph" w:customStyle="1" w:styleId="329D1AED1D2548E598462A05557085B52">
    <w:name w:val="329D1AED1D2548E598462A05557085B52"/>
    <w:rsid w:val="00DF3E97"/>
    <w:pPr>
      <w:spacing w:after="0" w:line="240" w:lineRule="auto"/>
    </w:pPr>
    <w:rPr>
      <w:rFonts w:ascii="Arial" w:eastAsiaTheme="minorHAnsi" w:hAnsi="Arial"/>
      <w:color w:val="595959" w:themeColor="text1" w:themeTint="A6"/>
      <w:lang w:val="en-US" w:eastAsia="en-US"/>
    </w:rPr>
  </w:style>
  <w:style w:type="paragraph" w:customStyle="1" w:styleId="7C6C5A1E4D54449B87A18E7C40BC750323">
    <w:name w:val="7C6C5A1E4D54449B87A18E7C40BC75032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3">
    <w:name w:val="1EF1A51490844C1FA43287FC6742C3CC2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3">
    <w:name w:val="0FF0E0256D7A4E11BC51EDC19AC731B22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3">
    <w:name w:val="2F6D666B7D08455EAEF736B9ACC95FCD2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3">
    <w:name w:val="FD31C199F3874EFA95B6023C63767C3E2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3">
    <w:name w:val="B530F2BB056640FCA4F86DBBC436D18323"/>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5">
    <w:name w:val="CAF80E4C652E4FD49FAD4579BF00688B15"/>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3">
    <w:name w:val="D9FA1D6C08E4428C9D785D666F3010D62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5">
    <w:name w:val="EDE031858F2B419F956E6E74C1E964DA15"/>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3">
    <w:name w:val="FB745FE56BF84F4B9528B795E65D8A8023"/>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23">
    <w:name w:val="173799C4275F4C0A83E0AA0F76431FCD2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3">
    <w:name w:val="52E42947C1044522A335C5787B2912062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3">
    <w:name w:val="48F46C83EFA740B1A7BC84BCB29F07F62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23">
    <w:name w:val="B2812B6E7F63422A9503974D2B4789682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23">
    <w:name w:val="3C30BC31170448EA99A7B2EA5DE5A22223"/>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5">
    <w:name w:val="412CAA9C53524A3A93194A1E9762E8DE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5">
    <w:name w:val="5A781D0D1501430F882FAF6D4560979F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5">
    <w:name w:val="6097A5D23A0C4431B73C6E8DDEBBD1A6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5">
    <w:name w:val="8A07B2AD65644152B47F25066E3924FB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5">
    <w:name w:val="1C3A74E6D7A44426924F90DA2694154E15"/>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23">
    <w:name w:val="73E4E27613A642D38144BE896C8E09862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23">
    <w:name w:val="FDF7FE1CB5C44C32B5D667D0558D9AAD2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23">
    <w:name w:val="549A56A22F36415187C83CDDAA62625823"/>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8">
    <w:name w:val="EE6F6192976348C1B0DE708AAF11945B8"/>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8">
    <w:name w:val="97C2DD33B29F43E3ACA11AE2641F5BC78"/>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9">
    <w:name w:val="F7777D948B9A415B86F85281BAF4A0499"/>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7">
    <w:name w:val="C299B9694302430992DAAFA46333DBA77"/>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7">
    <w:name w:val="E6EA7864CDE34777B35636F131BCC2CD7"/>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7">
    <w:name w:val="EE872927D38C43FD89FFE4BD010A6FDE7"/>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7">
    <w:name w:val="4B46C977C00C4359BB8985E9A4B0F4C47"/>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7">
    <w:name w:val="9A0C4D33CB6B4DB2A3828F7D00EC14F57"/>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7">
    <w:name w:val="2D6BE91DE56D4D87A58C2DCDA8433A6F7"/>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7">
    <w:name w:val="52AB67228FF649379C9556745519BDD37"/>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7">
    <w:name w:val="63208553BDA84665BD1F6A7FEC515FFE7"/>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7">
    <w:name w:val="7E9E3EF432C340BC9818483F6B1843D07"/>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7">
    <w:name w:val="5B217F719D1F43CB8A05374510018CE47"/>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7">
    <w:name w:val="9951A13C3B77493BBAB5AB600FE3CAC67"/>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7">
    <w:name w:val="311309844E0C495197E2BF515635A47C7"/>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20">
    <w:name w:val="09E32F140CA8440AAB96D3CC29FF8946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0">
    <w:name w:val="39BC86073A854D7CA589F400E0E1E253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0">
    <w:name w:val="6E5FD296DD54424CB006AFF61FBC3BCE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20">
    <w:name w:val="C5B9C16F8D174CAA98BDC985C7B22F75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20">
    <w:name w:val="8178F2B8AB964B5BAF4CA7E689A4AD4320"/>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20">
    <w:name w:val="0BA31D6B216145C780191949B4F0C0F8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0">
    <w:name w:val="CE063FAC324D417491DC52237620C935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0">
    <w:name w:val="79A742C487A6404B875481631F4C4D35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20">
    <w:name w:val="63FE554D43C146EBA58B772D793BB82E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20">
    <w:name w:val="2070EEF6208F4CABAD9758649D56566820"/>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20">
    <w:name w:val="EC07D21B53014CE6B4323CBE8808801A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0">
    <w:name w:val="8E6F49B6C5F44591AAD7C290796150FE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0">
    <w:name w:val="CFFABEC4C5E444FF9305C9DE9957EE99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20">
    <w:name w:val="85E459E1EF19477087C3A6EA14455341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20">
    <w:name w:val="A5FBDC13161247FBBB3D18873FF2DAFD20"/>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20">
    <w:name w:val="C136BCC9936144D6B83CE87CBA94B7CA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0">
    <w:name w:val="0C3A4098CDAA44ECAC56D58774F399FB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0">
    <w:name w:val="6CA077AF3FCF49469256BEB808600A21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20">
    <w:name w:val="511759936D064DECB4FE45EEB04EADC4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20">
    <w:name w:val="C11866A679CD471F816C914F2CB66D0020"/>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20">
    <w:name w:val="704E21B44AF34A7C9DCC36BDAB94E5F2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0">
    <w:name w:val="B5B657412AD14567957D64BC5135A00A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0">
    <w:name w:val="1486F44AF71841C0A58F0D3CAD4FDACC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20">
    <w:name w:val="3979534C578B4AB3BEBF3A1540ACEE52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20">
    <w:name w:val="61D41C54558A459F9C119392FD82FDF020"/>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20">
    <w:name w:val="576244062C314EC7B6910BEBAD46C097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0">
    <w:name w:val="26529CD05C5044E5842AD6079106C4DE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0">
    <w:name w:val="EA0671C56C4946D79B8144E304104A89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20">
    <w:name w:val="A53A40EA6D234FE19841492B3600E8D6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20">
    <w:name w:val="60B69CEEC8A7444AB6461D62B976A09C20"/>
    <w:rsid w:val="00DF3E97"/>
    <w:pPr>
      <w:spacing w:after="0" w:line="240" w:lineRule="auto"/>
    </w:pPr>
    <w:rPr>
      <w:rFonts w:ascii="Arial" w:eastAsiaTheme="minorHAnsi" w:hAnsi="Arial"/>
      <w:color w:val="595959" w:themeColor="text1" w:themeTint="A6"/>
      <w:lang w:val="en-US" w:eastAsia="en-US"/>
    </w:rPr>
  </w:style>
  <w:style w:type="paragraph" w:customStyle="1" w:styleId="A8DC78A814844EA1BF8EC77A30CD10693">
    <w:name w:val="A8DC78A814844EA1BF8EC77A30CD10693"/>
    <w:rsid w:val="00DF3E97"/>
    <w:pPr>
      <w:spacing w:after="0" w:line="240" w:lineRule="auto"/>
    </w:pPr>
    <w:rPr>
      <w:rFonts w:ascii="Arial" w:eastAsiaTheme="minorHAnsi" w:hAnsi="Arial"/>
      <w:color w:val="595959" w:themeColor="text1" w:themeTint="A6"/>
      <w:lang w:val="en-US" w:eastAsia="en-US"/>
    </w:rPr>
  </w:style>
  <w:style w:type="paragraph" w:customStyle="1" w:styleId="D6FCFAE3EADF4181BC6265340E7FFCD53">
    <w:name w:val="D6FCFAE3EADF4181BC6265340E7FFCD53"/>
    <w:rsid w:val="00DF3E97"/>
    <w:pPr>
      <w:spacing w:after="0" w:line="240" w:lineRule="auto"/>
    </w:pPr>
    <w:rPr>
      <w:rFonts w:ascii="Arial" w:eastAsiaTheme="minorHAnsi" w:hAnsi="Arial"/>
      <w:color w:val="595959" w:themeColor="text1" w:themeTint="A6"/>
      <w:lang w:val="en-US" w:eastAsia="en-US"/>
    </w:rPr>
  </w:style>
  <w:style w:type="paragraph" w:customStyle="1" w:styleId="E8370E9DA92C4726854BBD4D59A9A42F3">
    <w:name w:val="E8370E9DA92C4726854BBD4D59A9A42F3"/>
    <w:rsid w:val="00DF3E97"/>
    <w:pPr>
      <w:spacing w:after="0" w:line="240" w:lineRule="auto"/>
    </w:pPr>
    <w:rPr>
      <w:rFonts w:ascii="Arial" w:eastAsiaTheme="minorHAnsi" w:hAnsi="Arial"/>
      <w:color w:val="595959" w:themeColor="text1" w:themeTint="A6"/>
      <w:lang w:val="en-US" w:eastAsia="en-US"/>
    </w:rPr>
  </w:style>
  <w:style w:type="paragraph" w:customStyle="1" w:styleId="329D1AED1D2548E598462A05557085B53">
    <w:name w:val="329D1AED1D2548E598462A05557085B53"/>
    <w:rsid w:val="00DF3E97"/>
    <w:pPr>
      <w:spacing w:after="0" w:line="240" w:lineRule="auto"/>
    </w:pPr>
    <w:rPr>
      <w:rFonts w:ascii="Arial" w:eastAsiaTheme="minorHAnsi" w:hAnsi="Arial"/>
      <w:color w:val="595959" w:themeColor="text1" w:themeTint="A6"/>
      <w:lang w:val="en-US" w:eastAsia="en-US"/>
    </w:rPr>
  </w:style>
  <w:style w:type="paragraph" w:customStyle="1" w:styleId="94B1F8A9B6954D11A7E2BDC123BBA054">
    <w:name w:val="94B1F8A9B6954D11A7E2BDC123BBA054"/>
    <w:rsid w:val="000E15DC"/>
  </w:style>
  <w:style w:type="paragraph" w:customStyle="1" w:styleId="E17757D00FDB4A34A5E837FF549B04E7">
    <w:name w:val="E17757D00FDB4A34A5E837FF549B04E7"/>
    <w:rsid w:val="000E15DC"/>
  </w:style>
  <w:style w:type="paragraph" w:customStyle="1" w:styleId="23DCC024117E4E7B84ECD389AD98F389">
    <w:name w:val="23DCC024117E4E7B84ECD389AD98F389"/>
    <w:rsid w:val="000E15DC"/>
  </w:style>
  <w:style w:type="paragraph" w:customStyle="1" w:styleId="9E154EB67A7D459BBC4D80B6824F941E">
    <w:name w:val="9E154EB67A7D459BBC4D80B6824F941E"/>
    <w:rsid w:val="000E15DC"/>
  </w:style>
  <w:style w:type="paragraph" w:customStyle="1" w:styleId="3D470D732CA0418C95598A5815C0D496">
    <w:name w:val="3D470D732CA0418C95598A5815C0D496"/>
    <w:rsid w:val="000E15DC"/>
  </w:style>
  <w:style w:type="paragraph" w:customStyle="1" w:styleId="7C6C5A1E4D54449B87A18E7C40BC750324">
    <w:name w:val="7C6C5A1E4D54449B87A18E7C40BC750324"/>
    <w:rsid w:val="000E15D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4">
    <w:name w:val="1EF1A51490844C1FA43287FC6742C3CC24"/>
    <w:rsid w:val="000E15D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4">
    <w:name w:val="0FF0E0256D7A4E11BC51EDC19AC731B224"/>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4">
    <w:name w:val="2F6D666B7D08455EAEF736B9ACC95FCD24"/>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4">
    <w:name w:val="FD31C199F3874EFA95B6023C63767C3E24"/>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4">
    <w:name w:val="B530F2BB056640FCA4F86DBBC436D18324"/>
    <w:rsid w:val="000E15DC"/>
    <w:pPr>
      <w:spacing w:after="0" w:line="240" w:lineRule="auto"/>
      <w:jc w:val="center"/>
    </w:pPr>
    <w:rPr>
      <w:rFonts w:ascii="Arial" w:eastAsiaTheme="minorHAnsi" w:hAnsi="Arial"/>
      <w:b/>
      <w:color w:val="A40A66"/>
      <w:lang w:val="en-US" w:eastAsia="en-US"/>
    </w:rPr>
  </w:style>
  <w:style w:type="paragraph" w:customStyle="1" w:styleId="CAF80E4C652E4FD49FAD4579BF00688B16">
    <w:name w:val="CAF80E4C652E4FD49FAD4579BF00688B16"/>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4">
    <w:name w:val="D9FA1D6C08E4428C9D785D666F3010D624"/>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6">
    <w:name w:val="EDE031858F2B419F956E6E74C1E964DA16"/>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4">
    <w:name w:val="FB745FE56BF84F4B9528B795E65D8A8024"/>
    <w:rsid w:val="000E15DC"/>
    <w:pPr>
      <w:spacing w:after="0" w:line="240" w:lineRule="auto"/>
    </w:pPr>
    <w:rPr>
      <w:rFonts w:ascii="Arial" w:eastAsiaTheme="minorHAnsi" w:hAnsi="Arial"/>
      <w:color w:val="595959" w:themeColor="text1" w:themeTint="A6"/>
      <w:lang w:val="en-US" w:eastAsia="en-US"/>
    </w:rPr>
  </w:style>
  <w:style w:type="paragraph" w:customStyle="1" w:styleId="173799C4275F4C0A83E0AA0F76431FCD24">
    <w:name w:val="173799C4275F4C0A83E0AA0F76431FCD24"/>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4">
    <w:name w:val="52E42947C1044522A335C5787B29120624"/>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4">
    <w:name w:val="48F46C83EFA740B1A7BC84BCB29F07F62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4">
    <w:name w:val="B2812B6E7F63422A9503974D2B4789682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4">
    <w:name w:val="3C30BC31170448EA99A7B2EA5DE5A22224"/>
    <w:rsid w:val="000E15DC"/>
    <w:pPr>
      <w:spacing w:after="0" w:line="240" w:lineRule="auto"/>
    </w:pPr>
    <w:rPr>
      <w:rFonts w:ascii="Arial" w:eastAsiaTheme="minorHAnsi" w:hAnsi="Arial"/>
      <w:color w:val="595959" w:themeColor="text1" w:themeTint="A6"/>
      <w:lang w:val="en-US" w:eastAsia="en-US"/>
    </w:rPr>
  </w:style>
  <w:style w:type="paragraph" w:customStyle="1" w:styleId="412CAA9C53524A3A93194A1E9762E8DE16">
    <w:name w:val="412CAA9C53524A3A93194A1E9762E8DE16"/>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6">
    <w:name w:val="5A781D0D1501430F882FAF6D4560979F16"/>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6">
    <w:name w:val="6097A5D23A0C4431B73C6E8DDEBBD1A616"/>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16">
    <w:name w:val="8A07B2AD65644152B47F25066E3924FB16"/>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16">
    <w:name w:val="1C3A74E6D7A44426924F90DA2694154E16"/>
    <w:rsid w:val="000E15DC"/>
    <w:pPr>
      <w:spacing w:after="0" w:line="240" w:lineRule="auto"/>
    </w:pPr>
    <w:rPr>
      <w:rFonts w:ascii="Arial" w:eastAsiaTheme="minorHAnsi" w:hAnsi="Arial"/>
      <w:color w:val="595959" w:themeColor="text1" w:themeTint="A6"/>
      <w:lang w:val="en-US" w:eastAsia="en-US"/>
    </w:rPr>
  </w:style>
  <w:style w:type="paragraph" w:customStyle="1" w:styleId="73E4E27613A642D38144BE896C8E098624">
    <w:name w:val="73E4E27613A642D38144BE896C8E09862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4">
    <w:name w:val="FDF7FE1CB5C44C32B5D667D0558D9AAD2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4">
    <w:name w:val="549A56A22F36415187C83CDDAA62625824"/>
    <w:rsid w:val="000E15DC"/>
    <w:pPr>
      <w:spacing w:after="0" w:line="240" w:lineRule="auto"/>
    </w:pPr>
    <w:rPr>
      <w:rFonts w:ascii="Arial" w:eastAsiaTheme="minorHAnsi" w:hAnsi="Arial"/>
      <w:color w:val="595959" w:themeColor="text1" w:themeTint="A6"/>
      <w:lang w:val="en-US" w:eastAsia="en-US"/>
    </w:rPr>
  </w:style>
  <w:style w:type="paragraph" w:customStyle="1" w:styleId="EE6F6192976348C1B0DE708AAF11945B9">
    <w:name w:val="EE6F6192976348C1B0DE708AAF11945B9"/>
    <w:rsid w:val="000E15DC"/>
    <w:pPr>
      <w:spacing w:after="0" w:line="240" w:lineRule="auto"/>
    </w:pPr>
    <w:rPr>
      <w:rFonts w:ascii="Arial" w:eastAsiaTheme="minorHAnsi" w:hAnsi="Arial"/>
      <w:color w:val="595959" w:themeColor="text1" w:themeTint="A6"/>
      <w:lang w:val="en-US" w:eastAsia="en-US"/>
    </w:rPr>
  </w:style>
  <w:style w:type="paragraph" w:customStyle="1" w:styleId="97C2DD33B29F43E3ACA11AE2641F5BC79">
    <w:name w:val="97C2DD33B29F43E3ACA11AE2641F5BC79"/>
    <w:rsid w:val="000E15DC"/>
    <w:pPr>
      <w:spacing w:after="0" w:line="240" w:lineRule="auto"/>
    </w:pPr>
    <w:rPr>
      <w:rFonts w:ascii="Arial" w:eastAsiaTheme="minorHAnsi" w:hAnsi="Arial"/>
      <w:color w:val="595959" w:themeColor="text1" w:themeTint="A6"/>
      <w:lang w:val="en-US" w:eastAsia="en-US"/>
    </w:rPr>
  </w:style>
  <w:style w:type="paragraph" w:customStyle="1" w:styleId="F7777D948B9A415B86F85281BAF4A04910">
    <w:name w:val="F7777D948B9A415B86F85281BAF4A04910"/>
    <w:rsid w:val="000E15DC"/>
    <w:pPr>
      <w:spacing w:after="0" w:line="240" w:lineRule="auto"/>
    </w:pPr>
    <w:rPr>
      <w:rFonts w:ascii="Arial" w:eastAsiaTheme="minorHAnsi" w:hAnsi="Arial"/>
      <w:color w:val="595959" w:themeColor="text1" w:themeTint="A6"/>
      <w:lang w:val="en-US" w:eastAsia="en-US"/>
    </w:rPr>
  </w:style>
  <w:style w:type="paragraph" w:customStyle="1" w:styleId="C299B9694302430992DAAFA46333DBA78">
    <w:name w:val="C299B9694302430992DAAFA46333DBA78"/>
    <w:rsid w:val="000E15DC"/>
    <w:pPr>
      <w:spacing w:after="0" w:line="240" w:lineRule="auto"/>
    </w:pPr>
    <w:rPr>
      <w:rFonts w:ascii="Arial" w:eastAsiaTheme="minorHAnsi" w:hAnsi="Arial"/>
      <w:color w:val="595959" w:themeColor="text1" w:themeTint="A6"/>
      <w:lang w:val="en-US" w:eastAsia="en-US"/>
    </w:rPr>
  </w:style>
  <w:style w:type="paragraph" w:customStyle="1" w:styleId="E6EA7864CDE34777B35636F131BCC2CD8">
    <w:name w:val="E6EA7864CDE34777B35636F131BCC2CD8"/>
    <w:rsid w:val="000E15DC"/>
    <w:pPr>
      <w:spacing w:after="0" w:line="240" w:lineRule="auto"/>
    </w:pPr>
    <w:rPr>
      <w:rFonts w:ascii="Arial" w:eastAsiaTheme="minorHAnsi" w:hAnsi="Arial"/>
      <w:color w:val="595959" w:themeColor="text1" w:themeTint="A6"/>
      <w:lang w:val="en-US" w:eastAsia="en-US"/>
    </w:rPr>
  </w:style>
  <w:style w:type="paragraph" w:customStyle="1" w:styleId="EE872927D38C43FD89FFE4BD010A6FDE8">
    <w:name w:val="EE872927D38C43FD89FFE4BD010A6FDE8"/>
    <w:rsid w:val="000E15DC"/>
    <w:pPr>
      <w:spacing w:after="0" w:line="240" w:lineRule="auto"/>
    </w:pPr>
    <w:rPr>
      <w:rFonts w:ascii="Arial" w:eastAsiaTheme="minorHAnsi" w:hAnsi="Arial"/>
      <w:color w:val="595959" w:themeColor="text1" w:themeTint="A6"/>
      <w:lang w:val="en-US" w:eastAsia="en-US"/>
    </w:rPr>
  </w:style>
  <w:style w:type="paragraph" w:customStyle="1" w:styleId="4B46C977C00C4359BB8985E9A4B0F4C48">
    <w:name w:val="4B46C977C00C4359BB8985E9A4B0F4C48"/>
    <w:rsid w:val="000E15DC"/>
    <w:pPr>
      <w:spacing w:after="0" w:line="240" w:lineRule="auto"/>
    </w:pPr>
    <w:rPr>
      <w:rFonts w:ascii="Arial" w:eastAsiaTheme="minorHAnsi" w:hAnsi="Arial"/>
      <w:color w:val="595959" w:themeColor="text1" w:themeTint="A6"/>
      <w:lang w:val="en-US" w:eastAsia="en-US"/>
    </w:rPr>
  </w:style>
  <w:style w:type="paragraph" w:customStyle="1" w:styleId="9A0C4D33CB6B4DB2A3828F7D00EC14F58">
    <w:name w:val="9A0C4D33CB6B4DB2A3828F7D00EC14F58"/>
    <w:rsid w:val="000E15DC"/>
    <w:pPr>
      <w:spacing w:after="0" w:line="240" w:lineRule="auto"/>
    </w:pPr>
    <w:rPr>
      <w:rFonts w:ascii="Arial" w:eastAsiaTheme="minorHAnsi" w:hAnsi="Arial"/>
      <w:color w:val="595959" w:themeColor="text1" w:themeTint="A6"/>
      <w:lang w:val="en-US" w:eastAsia="en-US"/>
    </w:rPr>
  </w:style>
  <w:style w:type="paragraph" w:customStyle="1" w:styleId="2D6BE91DE56D4D87A58C2DCDA8433A6F8">
    <w:name w:val="2D6BE91DE56D4D87A58C2DCDA8433A6F8"/>
    <w:rsid w:val="000E15DC"/>
    <w:pPr>
      <w:spacing w:after="0" w:line="240" w:lineRule="auto"/>
    </w:pPr>
    <w:rPr>
      <w:rFonts w:ascii="Arial" w:eastAsiaTheme="minorHAnsi" w:hAnsi="Arial"/>
      <w:color w:val="595959" w:themeColor="text1" w:themeTint="A6"/>
      <w:lang w:val="en-US" w:eastAsia="en-US"/>
    </w:rPr>
  </w:style>
  <w:style w:type="paragraph" w:customStyle="1" w:styleId="52AB67228FF649379C9556745519BDD38">
    <w:name w:val="52AB67228FF649379C9556745519BDD38"/>
    <w:rsid w:val="000E15DC"/>
    <w:pPr>
      <w:spacing w:after="0" w:line="240" w:lineRule="auto"/>
    </w:pPr>
    <w:rPr>
      <w:rFonts w:ascii="Arial" w:eastAsiaTheme="minorHAnsi" w:hAnsi="Arial"/>
      <w:color w:val="595959" w:themeColor="text1" w:themeTint="A6"/>
      <w:lang w:val="en-US" w:eastAsia="en-US"/>
    </w:rPr>
  </w:style>
  <w:style w:type="paragraph" w:customStyle="1" w:styleId="63208553BDA84665BD1F6A7FEC515FFE8">
    <w:name w:val="63208553BDA84665BD1F6A7FEC515FFE8"/>
    <w:rsid w:val="000E15DC"/>
    <w:pPr>
      <w:spacing w:after="0" w:line="240" w:lineRule="auto"/>
    </w:pPr>
    <w:rPr>
      <w:rFonts w:ascii="Arial" w:eastAsiaTheme="minorHAnsi" w:hAnsi="Arial"/>
      <w:color w:val="595959" w:themeColor="text1" w:themeTint="A6"/>
      <w:lang w:val="en-US" w:eastAsia="en-US"/>
    </w:rPr>
  </w:style>
  <w:style w:type="paragraph" w:customStyle="1" w:styleId="7E9E3EF432C340BC9818483F6B1843D08">
    <w:name w:val="7E9E3EF432C340BC9818483F6B1843D08"/>
    <w:rsid w:val="000E15DC"/>
    <w:pPr>
      <w:spacing w:after="0" w:line="240" w:lineRule="auto"/>
    </w:pPr>
    <w:rPr>
      <w:rFonts w:ascii="Arial" w:eastAsiaTheme="minorHAnsi" w:hAnsi="Arial"/>
      <w:color w:val="595959" w:themeColor="text1" w:themeTint="A6"/>
      <w:lang w:val="en-US" w:eastAsia="en-US"/>
    </w:rPr>
  </w:style>
  <w:style w:type="paragraph" w:customStyle="1" w:styleId="5B217F719D1F43CB8A05374510018CE48">
    <w:name w:val="5B217F719D1F43CB8A05374510018CE48"/>
    <w:rsid w:val="000E15DC"/>
    <w:pPr>
      <w:spacing w:after="0" w:line="240" w:lineRule="auto"/>
    </w:pPr>
    <w:rPr>
      <w:rFonts w:ascii="Arial" w:eastAsiaTheme="minorHAnsi" w:hAnsi="Arial"/>
      <w:color w:val="595959" w:themeColor="text1" w:themeTint="A6"/>
      <w:lang w:val="en-US" w:eastAsia="en-US"/>
    </w:rPr>
  </w:style>
  <w:style w:type="paragraph" w:customStyle="1" w:styleId="9951A13C3B77493BBAB5AB600FE3CAC68">
    <w:name w:val="9951A13C3B77493BBAB5AB600FE3CAC68"/>
    <w:rsid w:val="000E15DC"/>
    <w:pPr>
      <w:spacing w:after="0" w:line="240" w:lineRule="auto"/>
    </w:pPr>
    <w:rPr>
      <w:rFonts w:ascii="Arial" w:eastAsiaTheme="minorHAnsi" w:hAnsi="Arial"/>
      <w:color w:val="595959" w:themeColor="text1" w:themeTint="A6"/>
      <w:lang w:val="en-US" w:eastAsia="en-US"/>
    </w:rPr>
  </w:style>
  <w:style w:type="paragraph" w:customStyle="1" w:styleId="311309844E0C495197E2BF515635A47C8">
    <w:name w:val="311309844E0C495197E2BF515635A47C8"/>
    <w:rsid w:val="000E15DC"/>
    <w:pPr>
      <w:spacing w:after="0" w:line="240" w:lineRule="auto"/>
    </w:pPr>
    <w:rPr>
      <w:rFonts w:ascii="Arial" w:eastAsiaTheme="minorHAnsi" w:hAnsi="Arial"/>
      <w:color w:val="595959" w:themeColor="text1" w:themeTint="A6"/>
      <w:lang w:val="en-US" w:eastAsia="en-US"/>
    </w:rPr>
  </w:style>
  <w:style w:type="paragraph" w:customStyle="1" w:styleId="09E32F140CA8440AAB96D3CC29FF894621">
    <w:name w:val="09E32F140CA8440AAB96D3CC29FF8946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1">
    <w:name w:val="39BC86073A854D7CA589F400E0E1E253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1">
    <w:name w:val="6E5FD296DD54424CB006AFF61FBC3BCE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1">
    <w:name w:val="C5B9C16F8D174CAA98BDC985C7B22F75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1">
    <w:name w:val="8178F2B8AB964B5BAF4CA7E689A4AD4321"/>
    <w:rsid w:val="000E15DC"/>
    <w:pPr>
      <w:spacing w:after="0" w:line="240" w:lineRule="auto"/>
    </w:pPr>
    <w:rPr>
      <w:rFonts w:ascii="Arial" w:eastAsiaTheme="minorHAnsi" w:hAnsi="Arial"/>
      <w:color w:val="595959" w:themeColor="text1" w:themeTint="A6"/>
      <w:lang w:val="en-US" w:eastAsia="en-US"/>
    </w:rPr>
  </w:style>
  <w:style w:type="paragraph" w:customStyle="1" w:styleId="0BA31D6B216145C780191949B4F0C0F821">
    <w:name w:val="0BA31D6B216145C780191949B4F0C0F8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1">
    <w:name w:val="CE063FAC324D417491DC52237620C935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1">
    <w:name w:val="79A742C487A6404B875481631F4C4D35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1">
    <w:name w:val="63FE554D43C146EBA58B772D793BB82E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1">
    <w:name w:val="2070EEF6208F4CABAD9758649D56566821"/>
    <w:rsid w:val="000E15DC"/>
    <w:pPr>
      <w:spacing w:after="0" w:line="240" w:lineRule="auto"/>
    </w:pPr>
    <w:rPr>
      <w:rFonts w:ascii="Arial" w:eastAsiaTheme="minorHAnsi" w:hAnsi="Arial"/>
      <w:color w:val="595959" w:themeColor="text1" w:themeTint="A6"/>
      <w:lang w:val="en-US" w:eastAsia="en-US"/>
    </w:rPr>
  </w:style>
  <w:style w:type="paragraph" w:customStyle="1" w:styleId="EC07D21B53014CE6B4323CBE8808801A21">
    <w:name w:val="EC07D21B53014CE6B4323CBE8808801A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1">
    <w:name w:val="8E6F49B6C5F44591AAD7C290796150FE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1">
    <w:name w:val="CFFABEC4C5E444FF9305C9DE9957EE99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1">
    <w:name w:val="85E459E1EF19477087C3A6EA14455341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1">
    <w:name w:val="A5FBDC13161247FBBB3D18873FF2DAFD21"/>
    <w:rsid w:val="000E15DC"/>
    <w:pPr>
      <w:spacing w:after="0" w:line="240" w:lineRule="auto"/>
    </w:pPr>
    <w:rPr>
      <w:rFonts w:ascii="Arial" w:eastAsiaTheme="minorHAnsi" w:hAnsi="Arial"/>
      <w:color w:val="595959" w:themeColor="text1" w:themeTint="A6"/>
      <w:lang w:val="en-US" w:eastAsia="en-US"/>
    </w:rPr>
  </w:style>
  <w:style w:type="paragraph" w:customStyle="1" w:styleId="C136BCC9936144D6B83CE87CBA94B7CA21">
    <w:name w:val="C136BCC9936144D6B83CE87CBA94B7CA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1">
    <w:name w:val="0C3A4098CDAA44ECAC56D58774F399FB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1">
    <w:name w:val="6CA077AF3FCF49469256BEB808600A21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1">
    <w:name w:val="511759936D064DECB4FE45EEB04EADC4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1">
    <w:name w:val="C11866A679CD471F816C914F2CB66D0021"/>
    <w:rsid w:val="000E15DC"/>
    <w:pPr>
      <w:spacing w:after="0" w:line="240" w:lineRule="auto"/>
    </w:pPr>
    <w:rPr>
      <w:rFonts w:ascii="Arial" w:eastAsiaTheme="minorHAnsi" w:hAnsi="Arial"/>
      <w:color w:val="595959" w:themeColor="text1" w:themeTint="A6"/>
      <w:lang w:val="en-US" w:eastAsia="en-US"/>
    </w:rPr>
  </w:style>
  <w:style w:type="paragraph" w:customStyle="1" w:styleId="704E21B44AF34A7C9DCC36BDAB94E5F221">
    <w:name w:val="704E21B44AF34A7C9DCC36BDAB94E5F2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1">
    <w:name w:val="B5B657412AD14567957D64BC5135A00A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1">
    <w:name w:val="1486F44AF71841C0A58F0D3CAD4FDACC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979534C578B4AB3BEBF3A1540ACEE5221">
    <w:name w:val="3979534C578B4AB3BEBF3A1540ACEE52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1D41C54558A459F9C119392FD82FDF021">
    <w:name w:val="61D41C54558A459F9C119392FD82FDF021"/>
    <w:rsid w:val="000E15DC"/>
    <w:pPr>
      <w:spacing w:after="0" w:line="240" w:lineRule="auto"/>
    </w:pPr>
    <w:rPr>
      <w:rFonts w:ascii="Arial" w:eastAsiaTheme="minorHAnsi" w:hAnsi="Arial"/>
      <w:color w:val="595959" w:themeColor="text1" w:themeTint="A6"/>
      <w:lang w:val="en-US" w:eastAsia="en-US"/>
    </w:rPr>
  </w:style>
  <w:style w:type="paragraph" w:customStyle="1" w:styleId="576244062C314EC7B6910BEBAD46C09721">
    <w:name w:val="576244062C314EC7B6910BEBAD46C097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1">
    <w:name w:val="26529CD05C5044E5842AD6079106C4DE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1">
    <w:name w:val="EA0671C56C4946D79B8144E304104A89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3A40EA6D234FE19841492B3600E8D621">
    <w:name w:val="A53A40EA6D234FE19841492B3600E8D6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0B69CEEC8A7444AB6461D62B976A09C21">
    <w:name w:val="60B69CEEC8A7444AB6461D62B976A09C21"/>
    <w:rsid w:val="000E15DC"/>
    <w:pPr>
      <w:spacing w:after="0" w:line="240" w:lineRule="auto"/>
    </w:pPr>
    <w:rPr>
      <w:rFonts w:ascii="Arial" w:eastAsiaTheme="minorHAnsi" w:hAnsi="Arial"/>
      <w:color w:val="595959" w:themeColor="text1" w:themeTint="A6"/>
      <w:lang w:val="en-US" w:eastAsia="en-US"/>
    </w:rPr>
  </w:style>
  <w:style w:type="paragraph" w:customStyle="1" w:styleId="A8DC78A814844EA1BF8EC77A30CD10694">
    <w:name w:val="A8DC78A814844EA1BF8EC77A30CD1069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4">
    <w:name w:val="D6FCFAE3EADF4181BC6265340E7FFCD54"/>
    <w:rsid w:val="000E15DC"/>
    <w:pPr>
      <w:spacing w:after="0" w:line="240" w:lineRule="auto"/>
    </w:pPr>
    <w:rPr>
      <w:rFonts w:ascii="Arial" w:eastAsiaTheme="minorHAnsi" w:hAnsi="Arial"/>
      <w:color w:val="595959" w:themeColor="text1" w:themeTint="A6"/>
      <w:lang w:val="en-US" w:eastAsia="en-US"/>
    </w:rPr>
  </w:style>
  <w:style w:type="paragraph" w:customStyle="1" w:styleId="E8370E9DA92C4726854BBD4D59A9A42F4">
    <w:name w:val="E8370E9DA92C4726854BBD4D59A9A42F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4">
    <w:name w:val="329D1AED1D2548E598462A05557085B54"/>
    <w:rsid w:val="000E15DC"/>
    <w:pPr>
      <w:spacing w:after="0" w:line="240" w:lineRule="auto"/>
    </w:pPr>
    <w:rPr>
      <w:rFonts w:ascii="Arial" w:eastAsiaTheme="minorHAnsi" w:hAnsi="Arial"/>
      <w:color w:val="595959" w:themeColor="text1" w:themeTint="A6"/>
      <w:lang w:val="en-US" w:eastAsia="en-US"/>
    </w:rPr>
  </w:style>
  <w:style w:type="paragraph" w:customStyle="1" w:styleId="D23B35D0229E4F70A674BA09FCA327F8">
    <w:name w:val="D23B35D0229E4F70A674BA09FCA327F8"/>
    <w:rsid w:val="000E15DC"/>
  </w:style>
  <w:style w:type="paragraph" w:customStyle="1" w:styleId="9C5674F04A7D4799A754BFCAE793120A">
    <w:name w:val="9C5674F04A7D4799A754BFCAE793120A"/>
    <w:rsid w:val="000E15DC"/>
  </w:style>
  <w:style w:type="paragraph" w:customStyle="1" w:styleId="69010D1E0B2841BCA20C923F63D42BFB">
    <w:name w:val="69010D1E0B2841BCA20C923F63D42BFB"/>
    <w:rsid w:val="000E15DC"/>
  </w:style>
  <w:style w:type="paragraph" w:customStyle="1" w:styleId="148D0DE452844E7F8D5D9A501120734B">
    <w:name w:val="148D0DE452844E7F8D5D9A501120734B"/>
    <w:rsid w:val="000E15DC"/>
  </w:style>
  <w:style w:type="paragraph" w:customStyle="1" w:styleId="A8E80CE2DC2A4CAFB1CDE9B35BE09AFD">
    <w:name w:val="A8E80CE2DC2A4CAFB1CDE9B35BE09AFD"/>
    <w:rsid w:val="000E15DC"/>
  </w:style>
  <w:style w:type="paragraph" w:customStyle="1" w:styleId="12BA7D28C25340C3859D1FC8E5BAA44B">
    <w:name w:val="12BA7D28C25340C3859D1FC8E5BAA44B"/>
    <w:rsid w:val="000E15DC"/>
  </w:style>
  <w:style w:type="paragraph" w:customStyle="1" w:styleId="5F0A47272DD946178B45BC51A3C0DD6D">
    <w:name w:val="5F0A47272DD946178B45BC51A3C0DD6D"/>
    <w:rsid w:val="000E15DC"/>
  </w:style>
  <w:style w:type="paragraph" w:customStyle="1" w:styleId="837876E74312498C8AA0FE1D8B19927D">
    <w:name w:val="837876E74312498C8AA0FE1D8B19927D"/>
    <w:rsid w:val="000E15DC"/>
  </w:style>
  <w:style w:type="paragraph" w:customStyle="1" w:styleId="83AC8A2E18444405B7704F935F33C03C">
    <w:name w:val="83AC8A2E18444405B7704F935F33C03C"/>
    <w:rsid w:val="000E15DC"/>
  </w:style>
  <w:style w:type="paragraph" w:customStyle="1" w:styleId="1A209E5C29A34DC29A38BADFEA0F8FA1">
    <w:name w:val="1A209E5C29A34DC29A38BADFEA0F8FA1"/>
    <w:rsid w:val="000E15DC"/>
  </w:style>
  <w:style w:type="paragraph" w:customStyle="1" w:styleId="4FF199C1FC49447D8D3597907A8945C2">
    <w:name w:val="4FF199C1FC49447D8D3597907A8945C2"/>
    <w:rsid w:val="000E15DC"/>
  </w:style>
  <w:style w:type="paragraph" w:customStyle="1" w:styleId="30C6BC64DC5B42C3ABF7C40695DB2763">
    <w:name w:val="30C6BC64DC5B42C3ABF7C40695DB2763"/>
    <w:rsid w:val="000E15DC"/>
  </w:style>
  <w:style w:type="paragraph" w:customStyle="1" w:styleId="7542294CB2A24F93B4C81E7B435869DF">
    <w:name w:val="7542294CB2A24F93B4C81E7B435869DF"/>
    <w:rsid w:val="000E15DC"/>
  </w:style>
  <w:style w:type="paragraph" w:customStyle="1" w:styleId="F5A6D66B80944487B5DC56C4B193B2E0">
    <w:name w:val="F5A6D66B80944487B5DC56C4B193B2E0"/>
    <w:rsid w:val="000E15DC"/>
  </w:style>
  <w:style w:type="paragraph" w:customStyle="1" w:styleId="19B4F28BF65A40808D1FCABCC08A4D10">
    <w:name w:val="19B4F28BF65A40808D1FCABCC08A4D10"/>
    <w:rsid w:val="000E15DC"/>
  </w:style>
  <w:style w:type="paragraph" w:customStyle="1" w:styleId="ABA2F473D8A4412787C4C16B3E98728D">
    <w:name w:val="ABA2F473D8A4412787C4C16B3E98728D"/>
    <w:rsid w:val="000E15DC"/>
  </w:style>
  <w:style w:type="paragraph" w:customStyle="1" w:styleId="06E76DEE7CE546F186D4BA65130CD943">
    <w:name w:val="06E76DEE7CE546F186D4BA65130CD943"/>
    <w:rsid w:val="000E15DC"/>
  </w:style>
  <w:style w:type="paragraph" w:customStyle="1" w:styleId="058677504CB24F929D6AEDA4B5DCC0A0">
    <w:name w:val="058677504CB24F929D6AEDA4B5DCC0A0"/>
    <w:rsid w:val="000E15DC"/>
  </w:style>
  <w:style w:type="paragraph" w:customStyle="1" w:styleId="7A549E3695C64D1AB795D9F9C2DE5759">
    <w:name w:val="7A549E3695C64D1AB795D9F9C2DE5759"/>
    <w:rsid w:val="000E15DC"/>
  </w:style>
  <w:style w:type="paragraph" w:customStyle="1" w:styleId="222100459247443093F0529EE328968E">
    <w:name w:val="222100459247443093F0529EE328968E"/>
    <w:rsid w:val="000E15DC"/>
  </w:style>
  <w:style w:type="paragraph" w:customStyle="1" w:styleId="7C6C5A1E4D54449B87A18E7C40BC750325">
    <w:name w:val="7C6C5A1E4D54449B87A18E7C40BC750325"/>
    <w:rsid w:val="000E15D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5">
    <w:name w:val="1EF1A51490844C1FA43287FC6742C3CC25"/>
    <w:rsid w:val="000E15D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5">
    <w:name w:val="0FF0E0256D7A4E11BC51EDC19AC731B225"/>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5">
    <w:name w:val="2F6D666B7D08455EAEF736B9ACC95FCD25"/>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5">
    <w:name w:val="FD31C199F3874EFA95B6023C63767C3E25"/>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5">
    <w:name w:val="B530F2BB056640FCA4F86DBBC436D18325"/>
    <w:rsid w:val="000E15DC"/>
    <w:pPr>
      <w:spacing w:after="0" w:line="240" w:lineRule="auto"/>
      <w:jc w:val="center"/>
    </w:pPr>
    <w:rPr>
      <w:rFonts w:ascii="Arial" w:eastAsiaTheme="minorHAnsi" w:hAnsi="Arial"/>
      <w:b/>
      <w:color w:val="A40A66"/>
      <w:lang w:val="en-US" w:eastAsia="en-US"/>
    </w:rPr>
  </w:style>
  <w:style w:type="paragraph" w:customStyle="1" w:styleId="CAF80E4C652E4FD49FAD4579BF00688B17">
    <w:name w:val="CAF80E4C652E4FD49FAD4579BF00688B17"/>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5">
    <w:name w:val="D9FA1D6C08E4428C9D785D666F3010D625"/>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7">
    <w:name w:val="EDE031858F2B419F956E6E74C1E964DA17"/>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5">
    <w:name w:val="FB745FE56BF84F4B9528B795E65D8A8025"/>
    <w:rsid w:val="000E15DC"/>
    <w:pPr>
      <w:spacing w:after="0" w:line="240" w:lineRule="auto"/>
    </w:pPr>
    <w:rPr>
      <w:rFonts w:ascii="Arial" w:eastAsiaTheme="minorHAnsi" w:hAnsi="Arial"/>
      <w:color w:val="595959" w:themeColor="text1" w:themeTint="A6"/>
      <w:lang w:val="en-US" w:eastAsia="en-US"/>
    </w:rPr>
  </w:style>
  <w:style w:type="paragraph" w:customStyle="1" w:styleId="173799C4275F4C0A83E0AA0F76431FCD25">
    <w:name w:val="173799C4275F4C0A83E0AA0F76431FCD25"/>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5">
    <w:name w:val="52E42947C1044522A335C5787B29120625"/>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5">
    <w:name w:val="48F46C83EFA740B1A7BC84BCB29F07F62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5">
    <w:name w:val="B2812B6E7F63422A9503974D2B4789682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5">
    <w:name w:val="3C30BC31170448EA99A7B2EA5DE5A22225"/>
    <w:rsid w:val="000E15DC"/>
    <w:pPr>
      <w:spacing w:after="0" w:line="240" w:lineRule="auto"/>
    </w:pPr>
    <w:rPr>
      <w:rFonts w:ascii="Arial" w:eastAsiaTheme="minorHAnsi" w:hAnsi="Arial"/>
      <w:color w:val="595959" w:themeColor="text1" w:themeTint="A6"/>
      <w:lang w:val="en-US" w:eastAsia="en-US"/>
    </w:rPr>
  </w:style>
  <w:style w:type="paragraph" w:customStyle="1" w:styleId="412CAA9C53524A3A93194A1E9762E8DE17">
    <w:name w:val="412CAA9C53524A3A93194A1E9762E8DE17"/>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7">
    <w:name w:val="5A781D0D1501430F882FAF6D4560979F17"/>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7">
    <w:name w:val="6097A5D23A0C4431B73C6E8DDEBBD1A617"/>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17">
    <w:name w:val="8A07B2AD65644152B47F25066E3924FB17"/>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17">
    <w:name w:val="1C3A74E6D7A44426924F90DA2694154E17"/>
    <w:rsid w:val="000E15DC"/>
    <w:pPr>
      <w:spacing w:after="0" w:line="240" w:lineRule="auto"/>
    </w:pPr>
    <w:rPr>
      <w:rFonts w:ascii="Arial" w:eastAsiaTheme="minorHAnsi" w:hAnsi="Arial"/>
      <w:color w:val="595959" w:themeColor="text1" w:themeTint="A6"/>
      <w:lang w:val="en-US" w:eastAsia="en-US"/>
    </w:rPr>
  </w:style>
  <w:style w:type="paragraph" w:customStyle="1" w:styleId="73E4E27613A642D38144BE896C8E098625">
    <w:name w:val="73E4E27613A642D38144BE896C8E09862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5">
    <w:name w:val="FDF7FE1CB5C44C32B5D667D0558D9AAD2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5">
    <w:name w:val="549A56A22F36415187C83CDDAA62625825"/>
    <w:rsid w:val="000E15DC"/>
    <w:pPr>
      <w:spacing w:after="0" w:line="240" w:lineRule="auto"/>
    </w:pPr>
    <w:rPr>
      <w:rFonts w:ascii="Arial" w:eastAsiaTheme="minorHAnsi" w:hAnsi="Arial"/>
      <w:color w:val="595959" w:themeColor="text1" w:themeTint="A6"/>
      <w:lang w:val="en-US" w:eastAsia="en-US"/>
    </w:rPr>
  </w:style>
  <w:style w:type="paragraph" w:customStyle="1" w:styleId="09E32F140CA8440AAB96D3CC29FF894622">
    <w:name w:val="09E32F140CA8440AAB96D3CC29FF8946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2">
    <w:name w:val="39BC86073A854D7CA589F400E0E1E253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2">
    <w:name w:val="6E5FD296DD54424CB006AFF61FBC3BCE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2">
    <w:name w:val="C5B9C16F8D174CAA98BDC985C7B22F75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2">
    <w:name w:val="8178F2B8AB964B5BAF4CA7E689A4AD4322"/>
    <w:rsid w:val="000E15DC"/>
    <w:pPr>
      <w:spacing w:after="0" w:line="240" w:lineRule="auto"/>
    </w:pPr>
    <w:rPr>
      <w:rFonts w:ascii="Arial" w:eastAsiaTheme="minorHAnsi" w:hAnsi="Arial"/>
      <w:color w:val="595959" w:themeColor="text1" w:themeTint="A6"/>
      <w:lang w:val="en-US" w:eastAsia="en-US"/>
    </w:rPr>
  </w:style>
  <w:style w:type="paragraph" w:customStyle="1" w:styleId="0BA31D6B216145C780191949B4F0C0F822">
    <w:name w:val="0BA31D6B216145C780191949B4F0C0F8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2">
    <w:name w:val="CE063FAC324D417491DC52237620C935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2">
    <w:name w:val="79A742C487A6404B875481631F4C4D35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2">
    <w:name w:val="63FE554D43C146EBA58B772D793BB82E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2">
    <w:name w:val="2070EEF6208F4CABAD9758649D56566822"/>
    <w:rsid w:val="000E15DC"/>
    <w:pPr>
      <w:spacing w:after="0" w:line="240" w:lineRule="auto"/>
    </w:pPr>
    <w:rPr>
      <w:rFonts w:ascii="Arial" w:eastAsiaTheme="minorHAnsi" w:hAnsi="Arial"/>
      <w:color w:val="595959" w:themeColor="text1" w:themeTint="A6"/>
      <w:lang w:val="en-US" w:eastAsia="en-US"/>
    </w:rPr>
  </w:style>
  <w:style w:type="paragraph" w:customStyle="1" w:styleId="EC07D21B53014CE6B4323CBE8808801A22">
    <w:name w:val="EC07D21B53014CE6B4323CBE8808801A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2">
    <w:name w:val="8E6F49B6C5F44591AAD7C290796150FE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2">
    <w:name w:val="CFFABEC4C5E444FF9305C9DE9957EE99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2">
    <w:name w:val="85E459E1EF19477087C3A6EA14455341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2">
    <w:name w:val="A5FBDC13161247FBBB3D18873FF2DAFD22"/>
    <w:rsid w:val="000E15DC"/>
    <w:pPr>
      <w:spacing w:after="0" w:line="240" w:lineRule="auto"/>
    </w:pPr>
    <w:rPr>
      <w:rFonts w:ascii="Arial" w:eastAsiaTheme="minorHAnsi" w:hAnsi="Arial"/>
      <w:color w:val="595959" w:themeColor="text1" w:themeTint="A6"/>
      <w:lang w:val="en-US" w:eastAsia="en-US"/>
    </w:rPr>
  </w:style>
  <w:style w:type="paragraph" w:customStyle="1" w:styleId="C136BCC9936144D6B83CE87CBA94B7CA22">
    <w:name w:val="C136BCC9936144D6B83CE87CBA94B7CA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2">
    <w:name w:val="0C3A4098CDAA44ECAC56D58774F399FB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2">
    <w:name w:val="6CA077AF3FCF49469256BEB808600A21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2">
    <w:name w:val="511759936D064DECB4FE45EEB04EADC4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2">
    <w:name w:val="C11866A679CD471F816C914F2CB66D0022"/>
    <w:rsid w:val="000E15DC"/>
    <w:pPr>
      <w:spacing w:after="0" w:line="240" w:lineRule="auto"/>
    </w:pPr>
    <w:rPr>
      <w:rFonts w:ascii="Arial" w:eastAsiaTheme="minorHAnsi" w:hAnsi="Arial"/>
      <w:color w:val="595959" w:themeColor="text1" w:themeTint="A6"/>
      <w:lang w:val="en-US" w:eastAsia="en-US"/>
    </w:rPr>
  </w:style>
  <w:style w:type="paragraph" w:customStyle="1" w:styleId="704E21B44AF34A7C9DCC36BDAB94E5F222">
    <w:name w:val="704E21B44AF34A7C9DCC36BDAB94E5F2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2">
    <w:name w:val="B5B657412AD14567957D64BC5135A00A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2">
    <w:name w:val="1486F44AF71841C0A58F0D3CAD4FDACC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979534C578B4AB3BEBF3A1540ACEE5222">
    <w:name w:val="3979534C578B4AB3BEBF3A1540ACEE52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1D41C54558A459F9C119392FD82FDF022">
    <w:name w:val="61D41C54558A459F9C119392FD82FDF022"/>
    <w:rsid w:val="000E15DC"/>
    <w:pPr>
      <w:spacing w:after="0" w:line="240" w:lineRule="auto"/>
    </w:pPr>
    <w:rPr>
      <w:rFonts w:ascii="Arial" w:eastAsiaTheme="minorHAnsi" w:hAnsi="Arial"/>
      <w:color w:val="595959" w:themeColor="text1" w:themeTint="A6"/>
      <w:lang w:val="en-US" w:eastAsia="en-US"/>
    </w:rPr>
  </w:style>
  <w:style w:type="paragraph" w:customStyle="1" w:styleId="576244062C314EC7B6910BEBAD46C09722">
    <w:name w:val="576244062C314EC7B6910BEBAD46C097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2">
    <w:name w:val="26529CD05C5044E5842AD6079106C4DE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2">
    <w:name w:val="EA0671C56C4946D79B8144E304104A89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3A40EA6D234FE19841492B3600E8D622">
    <w:name w:val="A53A40EA6D234FE19841492B3600E8D6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0B69CEEC8A7444AB6461D62B976A09C22">
    <w:name w:val="60B69CEEC8A7444AB6461D62B976A09C22"/>
    <w:rsid w:val="000E15DC"/>
    <w:pPr>
      <w:spacing w:after="0" w:line="240" w:lineRule="auto"/>
    </w:pPr>
    <w:rPr>
      <w:rFonts w:ascii="Arial" w:eastAsiaTheme="minorHAnsi" w:hAnsi="Arial"/>
      <w:color w:val="595959" w:themeColor="text1" w:themeTint="A6"/>
      <w:lang w:val="en-US" w:eastAsia="en-US"/>
    </w:rPr>
  </w:style>
  <w:style w:type="paragraph" w:customStyle="1" w:styleId="D23B35D0229E4F70A674BA09FCA327F81">
    <w:name w:val="D23B35D0229E4F70A674BA09FCA327F81"/>
    <w:rsid w:val="000E15DC"/>
    <w:pPr>
      <w:spacing w:after="0" w:line="240" w:lineRule="auto"/>
    </w:pPr>
    <w:rPr>
      <w:rFonts w:ascii="Arial" w:eastAsiaTheme="minorHAnsi" w:hAnsi="Arial"/>
      <w:color w:val="595959" w:themeColor="text1" w:themeTint="A6"/>
      <w:lang w:val="en-US" w:eastAsia="en-US"/>
    </w:rPr>
  </w:style>
  <w:style w:type="paragraph" w:customStyle="1" w:styleId="9C5674F04A7D4799A754BFCAE793120A1">
    <w:name w:val="9C5674F04A7D4799A754BFCAE793120A1"/>
    <w:rsid w:val="000E15DC"/>
    <w:pPr>
      <w:spacing w:after="0" w:line="240" w:lineRule="auto"/>
    </w:pPr>
    <w:rPr>
      <w:rFonts w:ascii="Arial" w:eastAsiaTheme="minorHAnsi" w:hAnsi="Arial"/>
      <w:color w:val="595959" w:themeColor="text1" w:themeTint="A6"/>
      <w:lang w:val="en-US" w:eastAsia="en-US"/>
    </w:rPr>
  </w:style>
  <w:style w:type="paragraph" w:customStyle="1" w:styleId="69010D1E0B2841BCA20C923F63D42BFB1">
    <w:name w:val="69010D1E0B2841BCA20C923F63D42BFB1"/>
    <w:rsid w:val="000E15DC"/>
    <w:pPr>
      <w:spacing w:after="0" w:line="240" w:lineRule="auto"/>
    </w:pPr>
    <w:rPr>
      <w:rFonts w:ascii="Arial" w:eastAsiaTheme="minorHAnsi" w:hAnsi="Arial"/>
      <w:color w:val="595959" w:themeColor="text1" w:themeTint="A6"/>
      <w:lang w:val="en-US" w:eastAsia="en-US"/>
    </w:rPr>
  </w:style>
  <w:style w:type="paragraph" w:customStyle="1" w:styleId="A8E80CE2DC2A4CAFB1CDE9B35BE09AFD1">
    <w:name w:val="A8E80CE2DC2A4CAFB1CDE9B35BE09AFD1"/>
    <w:rsid w:val="000E15DC"/>
    <w:pPr>
      <w:spacing w:after="0" w:line="240" w:lineRule="auto"/>
    </w:pPr>
    <w:rPr>
      <w:rFonts w:ascii="Arial" w:eastAsiaTheme="minorHAnsi" w:hAnsi="Arial"/>
      <w:color w:val="595959" w:themeColor="text1" w:themeTint="A6"/>
      <w:lang w:val="en-US" w:eastAsia="en-US"/>
    </w:rPr>
  </w:style>
  <w:style w:type="paragraph" w:customStyle="1" w:styleId="12BA7D28C25340C3859D1FC8E5BAA44B1">
    <w:name w:val="12BA7D28C25340C3859D1FC8E5BAA44B1"/>
    <w:rsid w:val="000E15DC"/>
    <w:pPr>
      <w:spacing w:after="0" w:line="240" w:lineRule="auto"/>
    </w:pPr>
    <w:rPr>
      <w:rFonts w:ascii="Arial" w:eastAsiaTheme="minorHAnsi" w:hAnsi="Arial"/>
      <w:color w:val="595959" w:themeColor="text1" w:themeTint="A6"/>
      <w:lang w:val="en-US" w:eastAsia="en-US"/>
    </w:rPr>
  </w:style>
  <w:style w:type="paragraph" w:customStyle="1" w:styleId="5F0A47272DD946178B45BC51A3C0DD6D1">
    <w:name w:val="5F0A47272DD946178B45BC51A3C0DD6D1"/>
    <w:rsid w:val="000E15DC"/>
    <w:pPr>
      <w:spacing w:after="0" w:line="240" w:lineRule="auto"/>
    </w:pPr>
    <w:rPr>
      <w:rFonts w:ascii="Arial" w:eastAsiaTheme="minorHAnsi" w:hAnsi="Arial"/>
      <w:color w:val="595959" w:themeColor="text1" w:themeTint="A6"/>
      <w:lang w:val="en-US" w:eastAsia="en-US"/>
    </w:rPr>
  </w:style>
  <w:style w:type="paragraph" w:customStyle="1" w:styleId="83AC8A2E18444405B7704F935F33C03C1">
    <w:name w:val="83AC8A2E18444405B7704F935F33C03C1"/>
    <w:rsid w:val="000E15DC"/>
    <w:pPr>
      <w:spacing w:after="0" w:line="240" w:lineRule="auto"/>
    </w:pPr>
    <w:rPr>
      <w:rFonts w:ascii="Arial" w:eastAsiaTheme="minorHAnsi" w:hAnsi="Arial"/>
      <w:color w:val="595959" w:themeColor="text1" w:themeTint="A6"/>
      <w:lang w:val="en-US" w:eastAsia="en-US"/>
    </w:rPr>
  </w:style>
  <w:style w:type="paragraph" w:customStyle="1" w:styleId="1A209E5C29A34DC29A38BADFEA0F8FA11">
    <w:name w:val="1A209E5C29A34DC29A38BADFEA0F8FA11"/>
    <w:rsid w:val="000E15DC"/>
    <w:pPr>
      <w:spacing w:after="0" w:line="240" w:lineRule="auto"/>
    </w:pPr>
    <w:rPr>
      <w:rFonts w:ascii="Arial" w:eastAsiaTheme="minorHAnsi" w:hAnsi="Arial"/>
      <w:color w:val="595959" w:themeColor="text1" w:themeTint="A6"/>
      <w:lang w:val="en-US" w:eastAsia="en-US"/>
    </w:rPr>
  </w:style>
  <w:style w:type="paragraph" w:customStyle="1" w:styleId="4FF199C1FC49447D8D3597907A8945C21">
    <w:name w:val="4FF199C1FC49447D8D3597907A8945C21"/>
    <w:rsid w:val="000E15DC"/>
    <w:pPr>
      <w:spacing w:after="0" w:line="240" w:lineRule="auto"/>
    </w:pPr>
    <w:rPr>
      <w:rFonts w:ascii="Arial" w:eastAsiaTheme="minorHAnsi" w:hAnsi="Arial"/>
      <w:color w:val="595959" w:themeColor="text1" w:themeTint="A6"/>
      <w:lang w:val="en-US" w:eastAsia="en-US"/>
    </w:rPr>
  </w:style>
  <w:style w:type="paragraph" w:customStyle="1" w:styleId="7542294CB2A24F93B4C81E7B435869DF1">
    <w:name w:val="7542294CB2A24F93B4C81E7B435869DF1"/>
    <w:rsid w:val="000E15DC"/>
    <w:pPr>
      <w:spacing w:after="0" w:line="240" w:lineRule="auto"/>
    </w:pPr>
    <w:rPr>
      <w:rFonts w:ascii="Arial" w:eastAsiaTheme="minorHAnsi" w:hAnsi="Arial"/>
      <w:color w:val="595959" w:themeColor="text1" w:themeTint="A6"/>
      <w:lang w:val="en-US" w:eastAsia="en-US"/>
    </w:rPr>
  </w:style>
  <w:style w:type="paragraph" w:customStyle="1" w:styleId="F5A6D66B80944487B5DC56C4B193B2E01">
    <w:name w:val="F5A6D66B80944487B5DC56C4B193B2E01"/>
    <w:rsid w:val="000E15DC"/>
    <w:pPr>
      <w:spacing w:after="0" w:line="240" w:lineRule="auto"/>
    </w:pPr>
    <w:rPr>
      <w:rFonts w:ascii="Arial" w:eastAsiaTheme="minorHAnsi" w:hAnsi="Arial"/>
      <w:color w:val="595959" w:themeColor="text1" w:themeTint="A6"/>
      <w:lang w:val="en-US" w:eastAsia="en-US"/>
    </w:rPr>
  </w:style>
  <w:style w:type="paragraph" w:customStyle="1" w:styleId="19B4F28BF65A40808D1FCABCC08A4D101">
    <w:name w:val="19B4F28BF65A40808D1FCABCC08A4D101"/>
    <w:rsid w:val="000E15DC"/>
    <w:pPr>
      <w:spacing w:after="0" w:line="240" w:lineRule="auto"/>
    </w:pPr>
    <w:rPr>
      <w:rFonts w:ascii="Arial" w:eastAsiaTheme="minorHAnsi" w:hAnsi="Arial"/>
      <w:color w:val="595959" w:themeColor="text1" w:themeTint="A6"/>
      <w:lang w:val="en-US" w:eastAsia="en-US"/>
    </w:rPr>
  </w:style>
  <w:style w:type="paragraph" w:customStyle="1" w:styleId="06E76DEE7CE546F186D4BA65130CD9431">
    <w:name w:val="06E76DEE7CE546F186D4BA65130CD9431"/>
    <w:rsid w:val="000E15DC"/>
    <w:pPr>
      <w:spacing w:after="0" w:line="240" w:lineRule="auto"/>
    </w:pPr>
    <w:rPr>
      <w:rFonts w:ascii="Arial" w:eastAsiaTheme="minorHAnsi" w:hAnsi="Arial"/>
      <w:color w:val="595959" w:themeColor="text1" w:themeTint="A6"/>
      <w:lang w:val="en-US" w:eastAsia="en-US"/>
    </w:rPr>
  </w:style>
  <w:style w:type="paragraph" w:customStyle="1" w:styleId="058677504CB24F929D6AEDA4B5DCC0A01">
    <w:name w:val="058677504CB24F929D6AEDA4B5DCC0A01"/>
    <w:rsid w:val="000E15DC"/>
    <w:pPr>
      <w:spacing w:after="0" w:line="240" w:lineRule="auto"/>
    </w:pPr>
    <w:rPr>
      <w:rFonts w:ascii="Arial" w:eastAsiaTheme="minorHAnsi" w:hAnsi="Arial"/>
      <w:color w:val="595959" w:themeColor="text1" w:themeTint="A6"/>
      <w:lang w:val="en-US" w:eastAsia="en-US"/>
    </w:rPr>
  </w:style>
  <w:style w:type="paragraph" w:customStyle="1" w:styleId="7A549E3695C64D1AB795D9F9C2DE57591">
    <w:name w:val="7A549E3695C64D1AB795D9F9C2DE57591"/>
    <w:rsid w:val="000E15DC"/>
    <w:pPr>
      <w:spacing w:after="0" w:line="240" w:lineRule="auto"/>
    </w:pPr>
    <w:rPr>
      <w:rFonts w:ascii="Arial" w:eastAsiaTheme="minorHAnsi" w:hAnsi="Arial"/>
      <w:color w:val="595959" w:themeColor="text1" w:themeTint="A6"/>
      <w:lang w:val="en-US" w:eastAsia="en-US"/>
    </w:rPr>
  </w:style>
  <w:style w:type="paragraph" w:customStyle="1" w:styleId="A8DC78A814844EA1BF8EC77A30CD10695">
    <w:name w:val="A8DC78A814844EA1BF8EC77A30CD1069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5">
    <w:name w:val="D6FCFAE3EADF4181BC6265340E7FFCD55"/>
    <w:rsid w:val="000E15DC"/>
    <w:pPr>
      <w:spacing w:after="0" w:line="240" w:lineRule="auto"/>
    </w:pPr>
    <w:rPr>
      <w:rFonts w:ascii="Arial" w:eastAsiaTheme="minorHAnsi" w:hAnsi="Arial"/>
      <w:color w:val="595959" w:themeColor="text1" w:themeTint="A6"/>
      <w:lang w:val="en-US" w:eastAsia="en-US"/>
    </w:rPr>
  </w:style>
  <w:style w:type="paragraph" w:customStyle="1" w:styleId="E8370E9DA92C4726854BBD4D59A9A42F5">
    <w:name w:val="E8370E9DA92C4726854BBD4D59A9A42F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5">
    <w:name w:val="329D1AED1D2548E598462A05557085B55"/>
    <w:rsid w:val="000E15DC"/>
    <w:pPr>
      <w:spacing w:after="0" w:line="240" w:lineRule="auto"/>
    </w:pPr>
    <w:rPr>
      <w:rFonts w:ascii="Arial" w:eastAsiaTheme="minorHAnsi" w:hAnsi="Arial"/>
      <w:color w:val="595959" w:themeColor="text1" w:themeTint="A6"/>
      <w:lang w:val="en-US" w:eastAsia="en-US"/>
    </w:rPr>
  </w:style>
  <w:style w:type="paragraph" w:customStyle="1" w:styleId="7C6C5A1E4D54449B87A18E7C40BC750326">
    <w:name w:val="7C6C5A1E4D54449B87A18E7C40BC750326"/>
    <w:rsid w:val="00DC4D22"/>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6">
    <w:name w:val="1EF1A51490844C1FA43287FC6742C3CC26"/>
    <w:rsid w:val="00DC4D22"/>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6">
    <w:name w:val="0FF0E0256D7A4E11BC51EDC19AC731B226"/>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6">
    <w:name w:val="2F6D666B7D08455EAEF736B9ACC95FCD26"/>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6">
    <w:name w:val="FD31C199F3874EFA95B6023C63767C3E26"/>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6">
    <w:name w:val="B530F2BB056640FCA4F86DBBC436D18326"/>
    <w:rsid w:val="00DC4D22"/>
    <w:pPr>
      <w:spacing w:after="0" w:line="240" w:lineRule="auto"/>
      <w:jc w:val="center"/>
    </w:pPr>
    <w:rPr>
      <w:rFonts w:ascii="Arial" w:eastAsiaTheme="minorHAnsi" w:hAnsi="Arial"/>
      <w:b/>
      <w:color w:val="A40A66"/>
      <w:lang w:val="en-US" w:eastAsia="en-US"/>
    </w:rPr>
  </w:style>
  <w:style w:type="paragraph" w:customStyle="1" w:styleId="CAF80E4C652E4FD49FAD4579BF00688B18">
    <w:name w:val="CAF80E4C652E4FD49FAD4579BF00688B18"/>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6">
    <w:name w:val="D9FA1D6C08E4428C9D785D666F3010D626"/>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8">
    <w:name w:val="EDE031858F2B419F956E6E74C1E964DA18"/>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6">
    <w:name w:val="FB745FE56BF84F4B9528B795E65D8A8026"/>
    <w:rsid w:val="00DC4D22"/>
    <w:pPr>
      <w:spacing w:after="0" w:line="240" w:lineRule="auto"/>
    </w:pPr>
    <w:rPr>
      <w:rFonts w:ascii="Arial" w:eastAsiaTheme="minorHAnsi" w:hAnsi="Arial"/>
      <w:color w:val="595959" w:themeColor="text1" w:themeTint="A6"/>
      <w:lang w:val="en-US" w:eastAsia="en-US"/>
    </w:rPr>
  </w:style>
  <w:style w:type="paragraph" w:customStyle="1" w:styleId="173799C4275F4C0A83E0AA0F76431FCD26">
    <w:name w:val="173799C4275F4C0A83E0AA0F76431FCD26"/>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6">
    <w:name w:val="52E42947C1044522A335C5787B29120626"/>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6">
    <w:name w:val="48F46C83EFA740B1A7BC84BCB29F07F62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6">
    <w:name w:val="B2812B6E7F63422A9503974D2B4789682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6">
    <w:name w:val="3C30BC31170448EA99A7B2EA5DE5A22226"/>
    <w:rsid w:val="00DC4D22"/>
    <w:pPr>
      <w:spacing w:after="0" w:line="240" w:lineRule="auto"/>
    </w:pPr>
    <w:rPr>
      <w:rFonts w:ascii="Arial" w:eastAsiaTheme="minorHAnsi" w:hAnsi="Arial"/>
      <w:color w:val="595959" w:themeColor="text1" w:themeTint="A6"/>
      <w:lang w:val="en-US" w:eastAsia="en-US"/>
    </w:rPr>
  </w:style>
  <w:style w:type="paragraph" w:customStyle="1" w:styleId="412CAA9C53524A3A93194A1E9762E8DE18">
    <w:name w:val="412CAA9C53524A3A93194A1E9762E8DE18"/>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8">
    <w:name w:val="5A781D0D1501430F882FAF6D4560979F18"/>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8">
    <w:name w:val="6097A5D23A0C4431B73C6E8DDEBBD1A618"/>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18">
    <w:name w:val="8A07B2AD65644152B47F25066E3924FB18"/>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18">
    <w:name w:val="1C3A74E6D7A44426924F90DA2694154E18"/>
    <w:rsid w:val="00DC4D22"/>
    <w:pPr>
      <w:spacing w:after="0" w:line="240" w:lineRule="auto"/>
    </w:pPr>
    <w:rPr>
      <w:rFonts w:ascii="Arial" w:eastAsiaTheme="minorHAnsi" w:hAnsi="Arial"/>
      <w:color w:val="595959" w:themeColor="text1" w:themeTint="A6"/>
      <w:lang w:val="en-US" w:eastAsia="en-US"/>
    </w:rPr>
  </w:style>
  <w:style w:type="paragraph" w:customStyle="1" w:styleId="73E4E27613A642D38144BE896C8E098626">
    <w:name w:val="73E4E27613A642D38144BE896C8E09862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6">
    <w:name w:val="FDF7FE1CB5C44C32B5D667D0558D9AAD2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6">
    <w:name w:val="549A56A22F36415187C83CDDAA62625826"/>
    <w:rsid w:val="00DC4D22"/>
    <w:pPr>
      <w:spacing w:after="0" w:line="240" w:lineRule="auto"/>
    </w:pPr>
    <w:rPr>
      <w:rFonts w:ascii="Arial" w:eastAsiaTheme="minorHAnsi" w:hAnsi="Arial"/>
      <w:color w:val="595959" w:themeColor="text1" w:themeTint="A6"/>
      <w:lang w:val="en-US" w:eastAsia="en-US"/>
    </w:rPr>
  </w:style>
  <w:style w:type="paragraph" w:customStyle="1" w:styleId="09E32F140CA8440AAB96D3CC29FF894623">
    <w:name w:val="09E32F140CA8440AAB96D3CC29FF8946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3">
    <w:name w:val="39BC86073A854D7CA589F400E0E1E253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3">
    <w:name w:val="6E5FD296DD54424CB006AFF61FBC3BCE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3">
    <w:name w:val="C5B9C16F8D174CAA98BDC985C7B22F75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3">
    <w:name w:val="8178F2B8AB964B5BAF4CA7E689A4AD4323"/>
    <w:rsid w:val="00DC4D22"/>
    <w:pPr>
      <w:spacing w:after="0" w:line="240" w:lineRule="auto"/>
    </w:pPr>
    <w:rPr>
      <w:rFonts w:ascii="Arial" w:eastAsiaTheme="minorHAnsi" w:hAnsi="Arial"/>
      <w:color w:val="595959" w:themeColor="text1" w:themeTint="A6"/>
      <w:lang w:val="en-US" w:eastAsia="en-US"/>
    </w:rPr>
  </w:style>
  <w:style w:type="paragraph" w:customStyle="1" w:styleId="0BA31D6B216145C780191949B4F0C0F823">
    <w:name w:val="0BA31D6B216145C780191949B4F0C0F8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3">
    <w:name w:val="CE063FAC324D417491DC52237620C935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3">
    <w:name w:val="79A742C487A6404B875481631F4C4D35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3">
    <w:name w:val="63FE554D43C146EBA58B772D793BB82E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3">
    <w:name w:val="2070EEF6208F4CABAD9758649D56566823"/>
    <w:rsid w:val="00DC4D22"/>
    <w:pPr>
      <w:spacing w:after="0" w:line="240" w:lineRule="auto"/>
    </w:pPr>
    <w:rPr>
      <w:rFonts w:ascii="Arial" w:eastAsiaTheme="minorHAnsi" w:hAnsi="Arial"/>
      <w:color w:val="595959" w:themeColor="text1" w:themeTint="A6"/>
      <w:lang w:val="en-US" w:eastAsia="en-US"/>
    </w:rPr>
  </w:style>
  <w:style w:type="paragraph" w:customStyle="1" w:styleId="EC07D21B53014CE6B4323CBE8808801A23">
    <w:name w:val="EC07D21B53014CE6B4323CBE8808801A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3">
    <w:name w:val="8E6F49B6C5F44591AAD7C290796150FE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3">
    <w:name w:val="CFFABEC4C5E444FF9305C9DE9957EE99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3">
    <w:name w:val="85E459E1EF19477087C3A6EA14455341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3">
    <w:name w:val="A5FBDC13161247FBBB3D18873FF2DAFD23"/>
    <w:rsid w:val="00DC4D22"/>
    <w:pPr>
      <w:spacing w:after="0" w:line="240" w:lineRule="auto"/>
    </w:pPr>
    <w:rPr>
      <w:rFonts w:ascii="Arial" w:eastAsiaTheme="minorHAnsi" w:hAnsi="Arial"/>
      <w:color w:val="595959" w:themeColor="text1" w:themeTint="A6"/>
      <w:lang w:val="en-US" w:eastAsia="en-US"/>
    </w:rPr>
  </w:style>
  <w:style w:type="paragraph" w:customStyle="1" w:styleId="C136BCC9936144D6B83CE87CBA94B7CA23">
    <w:name w:val="C136BCC9936144D6B83CE87CBA94B7CA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3">
    <w:name w:val="0C3A4098CDAA44ECAC56D58774F399FB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3">
    <w:name w:val="6CA077AF3FCF49469256BEB808600A21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3">
    <w:name w:val="511759936D064DECB4FE45EEB04EADC4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3">
    <w:name w:val="C11866A679CD471F816C914F2CB66D0023"/>
    <w:rsid w:val="00DC4D22"/>
    <w:pPr>
      <w:spacing w:after="0" w:line="240" w:lineRule="auto"/>
    </w:pPr>
    <w:rPr>
      <w:rFonts w:ascii="Arial" w:eastAsiaTheme="minorHAnsi" w:hAnsi="Arial"/>
      <w:color w:val="595959" w:themeColor="text1" w:themeTint="A6"/>
      <w:lang w:val="en-US" w:eastAsia="en-US"/>
    </w:rPr>
  </w:style>
  <w:style w:type="paragraph" w:customStyle="1" w:styleId="704E21B44AF34A7C9DCC36BDAB94E5F223">
    <w:name w:val="704E21B44AF34A7C9DCC36BDAB94E5F2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3">
    <w:name w:val="B5B657412AD14567957D64BC5135A00A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3">
    <w:name w:val="1486F44AF71841C0A58F0D3CAD4FDACC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979534C578B4AB3BEBF3A1540ACEE5223">
    <w:name w:val="3979534C578B4AB3BEBF3A1540ACEE52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1D41C54558A459F9C119392FD82FDF023">
    <w:name w:val="61D41C54558A459F9C119392FD82FDF023"/>
    <w:rsid w:val="00DC4D22"/>
    <w:pPr>
      <w:spacing w:after="0" w:line="240" w:lineRule="auto"/>
    </w:pPr>
    <w:rPr>
      <w:rFonts w:ascii="Arial" w:eastAsiaTheme="minorHAnsi" w:hAnsi="Arial"/>
      <w:color w:val="595959" w:themeColor="text1" w:themeTint="A6"/>
      <w:lang w:val="en-US" w:eastAsia="en-US"/>
    </w:rPr>
  </w:style>
  <w:style w:type="paragraph" w:customStyle="1" w:styleId="576244062C314EC7B6910BEBAD46C09723">
    <w:name w:val="576244062C314EC7B6910BEBAD46C097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3">
    <w:name w:val="26529CD05C5044E5842AD6079106C4DE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3">
    <w:name w:val="EA0671C56C4946D79B8144E304104A89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3A40EA6D234FE19841492B3600E8D623">
    <w:name w:val="A53A40EA6D234FE19841492B3600E8D6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0B69CEEC8A7444AB6461D62B976A09C23">
    <w:name w:val="60B69CEEC8A7444AB6461D62B976A09C23"/>
    <w:rsid w:val="00DC4D22"/>
    <w:pPr>
      <w:spacing w:after="0" w:line="240" w:lineRule="auto"/>
    </w:pPr>
    <w:rPr>
      <w:rFonts w:ascii="Arial" w:eastAsiaTheme="minorHAnsi" w:hAnsi="Arial"/>
      <w:color w:val="595959" w:themeColor="text1" w:themeTint="A6"/>
      <w:lang w:val="en-US" w:eastAsia="en-US"/>
    </w:rPr>
  </w:style>
  <w:style w:type="paragraph" w:customStyle="1" w:styleId="D23B35D0229E4F70A674BA09FCA327F82">
    <w:name w:val="D23B35D0229E4F70A674BA09FCA327F82"/>
    <w:rsid w:val="00DC4D22"/>
    <w:pPr>
      <w:spacing w:after="0" w:line="240" w:lineRule="auto"/>
    </w:pPr>
    <w:rPr>
      <w:rFonts w:ascii="Arial" w:eastAsiaTheme="minorHAnsi" w:hAnsi="Arial"/>
      <w:color w:val="595959" w:themeColor="text1" w:themeTint="A6"/>
      <w:lang w:val="en-US" w:eastAsia="en-US"/>
    </w:rPr>
  </w:style>
  <w:style w:type="paragraph" w:customStyle="1" w:styleId="9C5674F04A7D4799A754BFCAE793120A2">
    <w:name w:val="9C5674F04A7D4799A754BFCAE793120A2"/>
    <w:rsid w:val="00DC4D22"/>
    <w:pPr>
      <w:spacing w:after="0" w:line="240" w:lineRule="auto"/>
    </w:pPr>
    <w:rPr>
      <w:rFonts w:ascii="Arial" w:eastAsiaTheme="minorHAnsi" w:hAnsi="Arial"/>
      <w:color w:val="595959" w:themeColor="text1" w:themeTint="A6"/>
      <w:lang w:val="en-US" w:eastAsia="en-US"/>
    </w:rPr>
  </w:style>
  <w:style w:type="paragraph" w:customStyle="1" w:styleId="69010D1E0B2841BCA20C923F63D42BFB2">
    <w:name w:val="69010D1E0B2841BCA20C923F63D42BFB2"/>
    <w:rsid w:val="00DC4D22"/>
    <w:pPr>
      <w:spacing w:after="0" w:line="240" w:lineRule="auto"/>
    </w:pPr>
    <w:rPr>
      <w:rFonts w:ascii="Arial" w:eastAsiaTheme="minorHAnsi" w:hAnsi="Arial"/>
      <w:color w:val="595959" w:themeColor="text1" w:themeTint="A6"/>
      <w:lang w:val="en-US" w:eastAsia="en-US"/>
    </w:rPr>
  </w:style>
  <w:style w:type="paragraph" w:customStyle="1" w:styleId="A8E80CE2DC2A4CAFB1CDE9B35BE09AFD2">
    <w:name w:val="A8E80CE2DC2A4CAFB1CDE9B35BE09AFD2"/>
    <w:rsid w:val="00DC4D22"/>
    <w:pPr>
      <w:spacing w:after="0" w:line="240" w:lineRule="auto"/>
    </w:pPr>
    <w:rPr>
      <w:rFonts w:ascii="Arial" w:eastAsiaTheme="minorHAnsi" w:hAnsi="Arial"/>
      <w:color w:val="595959" w:themeColor="text1" w:themeTint="A6"/>
      <w:lang w:val="en-US" w:eastAsia="en-US"/>
    </w:rPr>
  </w:style>
  <w:style w:type="paragraph" w:customStyle="1" w:styleId="12BA7D28C25340C3859D1FC8E5BAA44B2">
    <w:name w:val="12BA7D28C25340C3859D1FC8E5BAA44B2"/>
    <w:rsid w:val="00DC4D22"/>
    <w:pPr>
      <w:spacing w:after="0" w:line="240" w:lineRule="auto"/>
    </w:pPr>
    <w:rPr>
      <w:rFonts w:ascii="Arial" w:eastAsiaTheme="minorHAnsi" w:hAnsi="Arial"/>
      <w:color w:val="595959" w:themeColor="text1" w:themeTint="A6"/>
      <w:lang w:val="en-US" w:eastAsia="en-US"/>
    </w:rPr>
  </w:style>
  <w:style w:type="paragraph" w:customStyle="1" w:styleId="5F0A47272DD946178B45BC51A3C0DD6D2">
    <w:name w:val="5F0A47272DD946178B45BC51A3C0DD6D2"/>
    <w:rsid w:val="00DC4D22"/>
    <w:pPr>
      <w:spacing w:after="0" w:line="240" w:lineRule="auto"/>
    </w:pPr>
    <w:rPr>
      <w:rFonts w:ascii="Arial" w:eastAsiaTheme="minorHAnsi" w:hAnsi="Arial"/>
      <w:color w:val="595959" w:themeColor="text1" w:themeTint="A6"/>
      <w:lang w:val="en-US" w:eastAsia="en-US"/>
    </w:rPr>
  </w:style>
  <w:style w:type="paragraph" w:customStyle="1" w:styleId="83AC8A2E18444405B7704F935F33C03C2">
    <w:name w:val="83AC8A2E18444405B7704F935F33C03C2"/>
    <w:rsid w:val="00DC4D22"/>
    <w:pPr>
      <w:spacing w:after="0" w:line="240" w:lineRule="auto"/>
    </w:pPr>
    <w:rPr>
      <w:rFonts w:ascii="Arial" w:eastAsiaTheme="minorHAnsi" w:hAnsi="Arial"/>
      <w:color w:val="595959" w:themeColor="text1" w:themeTint="A6"/>
      <w:lang w:val="en-US" w:eastAsia="en-US"/>
    </w:rPr>
  </w:style>
  <w:style w:type="paragraph" w:customStyle="1" w:styleId="1A209E5C29A34DC29A38BADFEA0F8FA12">
    <w:name w:val="1A209E5C29A34DC29A38BADFEA0F8FA12"/>
    <w:rsid w:val="00DC4D22"/>
    <w:pPr>
      <w:spacing w:after="0" w:line="240" w:lineRule="auto"/>
    </w:pPr>
    <w:rPr>
      <w:rFonts w:ascii="Arial" w:eastAsiaTheme="minorHAnsi" w:hAnsi="Arial"/>
      <w:color w:val="595959" w:themeColor="text1" w:themeTint="A6"/>
      <w:lang w:val="en-US" w:eastAsia="en-US"/>
    </w:rPr>
  </w:style>
  <w:style w:type="paragraph" w:customStyle="1" w:styleId="4FF199C1FC49447D8D3597907A8945C22">
    <w:name w:val="4FF199C1FC49447D8D3597907A8945C22"/>
    <w:rsid w:val="00DC4D22"/>
    <w:pPr>
      <w:spacing w:after="0" w:line="240" w:lineRule="auto"/>
    </w:pPr>
    <w:rPr>
      <w:rFonts w:ascii="Arial" w:eastAsiaTheme="minorHAnsi" w:hAnsi="Arial"/>
      <w:color w:val="595959" w:themeColor="text1" w:themeTint="A6"/>
      <w:lang w:val="en-US" w:eastAsia="en-US"/>
    </w:rPr>
  </w:style>
  <w:style w:type="paragraph" w:customStyle="1" w:styleId="7542294CB2A24F93B4C81E7B435869DF2">
    <w:name w:val="7542294CB2A24F93B4C81E7B435869DF2"/>
    <w:rsid w:val="00DC4D22"/>
    <w:pPr>
      <w:spacing w:after="0" w:line="240" w:lineRule="auto"/>
    </w:pPr>
    <w:rPr>
      <w:rFonts w:ascii="Arial" w:eastAsiaTheme="minorHAnsi" w:hAnsi="Arial"/>
      <w:color w:val="595959" w:themeColor="text1" w:themeTint="A6"/>
      <w:lang w:val="en-US" w:eastAsia="en-US"/>
    </w:rPr>
  </w:style>
  <w:style w:type="paragraph" w:customStyle="1" w:styleId="F5A6D66B80944487B5DC56C4B193B2E02">
    <w:name w:val="F5A6D66B80944487B5DC56C4B193B2E02"/>
    <w:rsid w:val="00DC4D22"/>
    <w:pPr>
      <w:spacing w:after="0" w:line="240" w:lineRule="auto"/>
    </w:pPr>
    <w:rPr>
      <w:rFonts w:ascii="Arial" w:eastAsiaTheme="minorHAnsi" w:hAnsi="Arial"/>
      <w:color w:val="595959" w:themeColor="text1" w:themeTint="A6"/>
      <w:lang w:val="en-US" w:eastAsia="en-US"/>
    </w:rPr>
  </w:style>
  <w:style w:type="paragraph" w:customStyle="1" w:styleId="19B4F28BF65A40808D1FCABCC08A4D102">
    <w:name w:val="19B4F28BF65A40808D1FCABCC08A4D102"/>
    <w:rsid w:val="00DC4D22"/>
    <w:pPr>
      <w:spacing w:after="0" w:line="240" w:lineRule="auto"/>
    </w:pPr>
    <w:rPr>
      <w:rFonts w:ascii="Arial" w:eastAsiaTheme="minorHAnsi" w:hAnsi="Arial"/>
      <w:color w:val="595959" w:themeColor="text1" w:themeTint="A6"/>
      <w:lang w:val="en-US" w:eastAsia="en-US"/>
    </w:rPr>
  </w:style>
  <w:style w:type="paragraph" w:customStyle="1" w:styleId="06E76DEE7CE546F186D4BA65130CD9432">
    <w:name w:val="06E76DEE7CE546F186D4BA65130CD9432"/>
    <w:rsid w:val="00DC4D22"/>
    <w:pPr>
      <w:spacing w:after="0" w:line="240" w:lineRule="auto"/>
    </w:pPr>
    <w:rPr>
      <w:rFonts w:ascii="Arial" w:eastAsiaTheme="minorHAnsi" w:hAnsi="Arial"/>
      <w:color w:val="595959" w:themeColor="text1" w:themeTint="A6"/>
      <w:lang w:val="en-US" w:eastAsia="en-US"/>
    </w:rPr>
  </w:style>
  <w:style w:type="paragraph" w:customStyle="1" w:styleId="058677504CB24F929D6AEDA4B5DCC0A02">
    <w:name w:val="058677504CB24F929D6AEDA4B5DCC0A02"/>
    <w:rsid w:val="00DC4D22"/>
    <w:pPr>
      <w:spacing w:after="0" w:line="240" w:lineRule="auto"/>
    </w:pPr>
    <w:rPr>
      <w:rFonts w:ascii="Arial" w:eastAsiaTheme="minorHAnsi" w:hAnsi="Arial"/>
      <w:color w:val="595959" w:themeColor="text1" w:themeTint="A6"/>
      <w:lang w:val="en-US" w:eastAsia="en-US"/>
    </w:rPr>
  </w:style>
  <w:style w:type="paragraph" w:customStyle="1" w:styleId="7A549E3695C64D1AB795D9F9C2DE57592">
    <w:name w:val="7A549E3695C64D1AB795D9F9C2DE57592"/>
    <w:rsid w:val="00DC4D22"/>
    <w:pPr>
      <w:spacing w:after="0" w:line="240" w:lineRule="auto"/>
    </w:pPr>
    <w:rPr>
      <w:rFonts w:ascii="Arial" w:eastAsiaTheme="minorHAnsi" w:hAnsi="Arial"/>
      <w:color w:val="595959" w:themeColor="text1" w:themeTint="A6"/>
      <w:lang w:val="en-US" w:eastAsia="en-US"/>
    </w:rPr>
  </w:style>
  <w:style w:type="paragraph" w:customStyle="1" w:styleId="A8DC78A814844EA1BF8EC77A30CD10696">
    <w:name w:val="A8DC78A814844EA1BF8EC77A30CD1069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6">
    <w:name w:val="D6FCFAE3EADF4181BC6265340E7FFCD56"/>
    <w:rsid w:val="00DC4D22"/>
    <w:pPr>
      <w:spacing w:after="0" w:line="240" w:lineRule="auto"/>
    </w:pPr>
    <w:rPr>
      <w:rFonts w:ascii="Arial" w:eastAsiaTheme="minorHAnsi" w:hAnsi="Arial"/>
      <w:color w:val="595959" w:themeColor="text1" w:themeTint="A6"/>
      <w:lang w:val="en-US" w:eastAsia="en-US"/>
    </w:rPr>
  </w:style>
  <w:style w:type="paragraph" w:customStyle="1" w:styleId="E8370E9DA92C4726854BBD4D59A9A42F6">
    <w:name w:val="E8370E9DA92C4726854BBD4D59A9A42F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6">
    <w:name w:val="329D1AED1D2548E598462A05557085B56"/>
    <w:rsid w:val="00DC4D22"/>
    <w:pPr>
      <w:spacing w:after="0" w:line="240" w:lineRule="auto"/>
    </w:pPr>
    <w:rPr>
      <w:rFonts w:ascii="Arial" w:eastAsiaTheme="minorHAnsi" w:hAnsi="Arial"/>
      <w:color w:val="595959" w:themeColor="text1" w:themeTint="A6"/>
      <w:lang w:val="en-US" w:eastAsia="en-US"/>
    </w:rPr>
  </w:style>
  <w:style w:type="paragraph" w:customStyle="1" w:styleId="8309C8AA4C254C4DA58A20B096C277EA">
    <w:name w:val="8309C8AA4C254C4DA58A20B096C277EA"/>
    <w:rsid w:val="00DC4D22"/>
  </w:style>
  <w:style w:type="paragraph" w:customStyle="1" w:styleId="D5E9CAA691E8429C8E4813867D7FC72E">
    <w:name w:val="D5E9CAA691E8429C8E4813867D7FC72E"/>
    <w:rsid w:val="00DC4D22"/>
  </w:style>
  <w:style w:type="paragraph" w:customStyle="1" w:styleId="E4BE5FB572E54233A3C8242822E3975F">
    <w:name w:val="E4BE5FB572E54233A3C8242822E3975F"/>
    <w:rsid w:val="00DC4D22"/>
  </w:style>
  <w:style w:type="paragraph" w:customStyle="1" w:styleId="71F1DE3AF7904E2C983F2D5248E57032">
    <w:name w:val="71F1DE3AF7904E2C983F2D5248E57032"/>
    <w:rsid w:val="00DC4D22"/>
  </w:style>
  <w:style w:type="paragraph" w:customStyle="1" w:styleId="2D35388FE1C64AB3B830FEACB79BB6B2">
    <w:name w:val="2D35388FE1C64AB3B830FEACB79BB6B2"/>
    <w:rsid w:val="00DC4D22"/>
  </w:style>
  <w:style w:type="paragraph" w:customStyle="1" w:styleId="87C4D1BB62F846FA9F42F094A886062F">
    <w:name w:val="87C4D1BB62F846FA9F42F094A886062F"/>
    <w:rsid w:val="00DC4D22"/>
  </w:style>
  <w:style w:type="paragraph" w:customStyle="1" w:styleId="9DD2455FE66C49468DD3AAC13E20945C">
    <w:name w:val="9DD2455FE66C49468DD3AAC13E20945C"/>
    <w:rsid w:val="00DC4D22"/>
  </w:style>
  <w:style w:type="paragraph" w:customStyle="1" w:styleId="AC1FCE0079E34FFEB1F74553688A8B86">
    <w:name w:val="AC1FCE0079E34FFEB1F74553688A8B86"/>
    <w:rsid w:val="00DC4D22"/>
  </w:style>
  <w:style w:type="paragraph" w:customStyle="1" w:styleId="17D474580AEC41A8A9F88E884D1F4FED">
    <w:name w:val="17D474580AEC41A8A9F88E884D1F4FED"/>
    <w:rsid w:val="00DC4D22"/>
  </w:style>
  <w:style w:type="paragraph" w:customStyle="1" w:styleId="011679FF8E144F6181F529A90D03B0CD">
    <w:name w:val="011679FF8E144F6181F529A90D03B0CD"/>
    <w:rsid w:val="00DC4D22"/>
  </w:style>
  <w:style w:type="paragraph" w:customStyle="1" w:styleId="433474CBA2454DDC932C2F4FD3562F7C">
    <w:name w:val="433474CBA2454DDC932C2F4FD3562F7C"/>
    <w:rsid w:val="00DC4D22"/>
  </w:style>
  <w:style w:type="paragraph" w:customStyle="1" w:styleId="CD7F4E20BC7D42BFA654C32CEBCDE5E0">
    <w:name w:val="CD7F4E20BC7D42BFA654C32CEBCDE5E0"/>
    <w:rsid w:val="00DC4D22"/>
  </w:style>
  <w:style w:type="paragraph" w:customStyle="1" w:styleId="936467E4697E4A3ABF88D0C010B4AD2B">
    <w:name w:val="936467E4697E4A3ABF88D0C010B4AD2B"/>
    <w:rsid w:val="00DC4D22"/>
  </w:style>
  <w:style w:type="paragraph" w:customStyle="1" w:styleId="90C5F02B57A14AE982B5696655198F94">
    <w:name w:val="90C5F02B57A14AE982B5696655198F94"/>
    <w:rsid w:val="00DC4D22"/>
  </w:style>
  <w:style w:type="paragraph" w:customStyle="1" w:styleId="A42C91C06E6F46D2B5EFFDE357054FFC">
    <w:name w:val="A42C91C06E6F46D2B5EFFDE357054FFC"/>
    <w:rsid w:val="00DC4D22"/>
  </w:style>
  <w:style w:type="paragraph" w:customStyle="1" w:styleId="E59CD28E81584862A26062B93A42DF92">
    <w:name w:val="E59CD28E81584862A26062B93A42DF92"/>
    <w:rsid w:val="00DC4D22"/>
  </w:style>
  <w:style w:type="paragraph" w:customStyle="1" w:styleId="7C6C5A1E4D54449B87A18E7C40BC750327">
    <w:name w:val="7C6C5A1E4D54449B87A18E7C40BC750327"/>
    <w:rsid w:val="00DC4D22"/>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7">
    <w:name w:val="1EF1A51490844C1FA43287FC6742C3CC27"/>
    <w:rsid w:val="00DC4D22"/>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7">
    <w:name w:val="0FF0E0256D7A4E11BC51EDC19AC731B227"/>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7">
    <w:name w:val="2F6D666B7D08455EAEF736B9ACC95FCD27"/>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7">
    <w:name w:val="FD31C199F3874EFA95B6023C63767C3E27"/>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7">
    <w:name w:val="B530F2BB056640FCA4F86DBBC436D18327"/>
    <w:rsid w:val="00DC4D22"/>
    <w:pPr>
      <w:spacing w:after="0" w:line="240" w:lineRule="auto"/>
      <w:jc w:val="center"/>
    </w:pPr>
    <w:rPr>
      <w:rFonts w:ascii="Arial" w:eastAsiaTheme="minorHAnsi" w:hAnsi="Arial"/>
      <w:b/>
      <w:color w:val="A40A66"/>
      <w:lang w:val="en-US" w:eastAsia="en-US"/>
    </w:rPr>
  </w:style>
  <w:style w:type="paragraph" w:customStyle="1" w:styleId="CAF80E4C652E4FD49FAD4579BF00688B19">
    <w:name w:val="CAF80E4C652E4FD49FAD4579BF00688B19"/>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7">
    <w:name w:val="D9FA1D6C08E4428C9D785D666F3010D627"/>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9">
    <w:name w:val="EDE031858F2B419F956E6E74C1E964DA19"/>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7">
    <w:name w:val="FB745FE56BF84F4B9528B795E65D8A8027"/>
    <w:rsid w:val="00DC4D22"/>
    <w:pPr>
      <w:spacing w:after="0" w:line="240" w:lineRule="auto"/>
    </w:pPr>
    <w:rPr>
      <w:rFonts w:ascii="Arial" w:eastAsiaTheme="minorHAnsi" w:hAnsi="Arial"/>
      <w:color w:val="595959" w:themeColor="text1" w:themeTint="A6"/>
      <w:lang w:val="en-US" w:eastAsia="en-US"/>
    </w:rPr>
  </w:style>
  <w:style w:type="paragraph" w:customStyle="1" w:styleId="173799C4275F4C0A83E0AA0F76431FCD27">
    <w:name w:val="173799C4275F4C0A83E0AA0F76431FCD27"/>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7">
    <w:name w:val="52E42947C1044522A335C5787B29120627"/>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7">
    <w:name w:val="48F46C83EFA740B1A7BC84BCB29F07F62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7">
    <w:name w:val="B2812B6E7F63422A9503974D2B4789682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7">
    <w:name w:val="3C30BC31170448EA99A7B2EA5DE5A22227"/>
    <w:rsid w:val="00DC4D22"/>
    <w:pPr>
      <w:spacing w:after="0" w:line="240" w:lineRule="auto"/>
    </w:pPr>
    <w:rPr>
      <w:rFonts w:ascii="Arial" w:eastAsiaTheme="minorHAnsi" w:hAnsi="Arial"/>
      <w:color w:val="595959" w:themeColor="text1" w:themeTint="A6"/>
      <w:lang w:val="en-US" w:eastAsia="en-US"/>
    </w:rPr>
  </w:style>
  <w:style w:type="paragraph" w:customStyle="1" w:styleId="412CAA9C53524A3A93194A1E9762E8DE19">
    <w:name w:val="412CAA9C53524A3A93194A1E9762E8DE19"/>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9">
    <w:name w:val="5A781D0D1501430F882FAF6D4560979F19"/>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9">
    <w:name w:val="6097A5D23A0C4431B73C6E8DDEBBD1A619"/>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19">
    <w:name w:val="8A07B2AD65644152B47F25066E3924FB19"/>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19">
    <w:name w:val="1C3A74E6D7A44426924F90DA2694154E19"/>
    <w:rsid w:val="00DC4D22"/>
    <w:pPr>
      <w:spacing w:after="0" w:line="240" w:lineRule="auto"/>
    </w:pPr>
    <w:rPr>
      <w:rFonts w:ascii="Arial" w:eastAsiaTheme="minorHAnsi" w:hAnsi="Arial"/>
      <w:color w:val="595959" w:themeColor="text1" w:themeTint="A6"/>
      <w:lang w:val="en-US" w:eastAsia="en-US"/>
    </w:rPr>
  </w:style>
  <w:style w:type="paragraph" w:customStyle="1" w:styleId="73E4E27613A642D38144BE896C8E098627">
    <w:name w:val="73E4E27613A642D38144BE896C8E09862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7">
    <w:name w:val="FDF7FE1CB5C44C32B5D667D0558D9AAD2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7">
    <w:name w:val="549A56A22F36415187C83CDDAA62625827"/>
    <w:rsid w:val="00DC4D22"/>
    <w:pPr>
      <w:spacing w:after="0" w:line="240" w:lineRule="auto"/>
    </w:pPr>
    <w:rPr>
      <w:rFonts w:ascii="Arial" w:eastAsiaTheme="minorHAnsi" w:hAnsi="Arial"/>
      <w:color w:val="595959" w:themeColor="text1" w:themeTint="A6"/>
      <w:lang w:val="en-US" w:eastAsia="en-US"/>
    </w:rPr>
  </w:style>
  <w:style w:type="paragraph" w:customStyle="1" w:styleId="09E32F140CA8440AAB96D3CC29FF894624">
    <w:name w:val="09E32F140CA8440AAB96D3CC29FF8946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4">
    <w:name w:val="39BC86073A854D7CA589F400E0E1E253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4">
    <w:name w:val="6E5FD296DD54424CB006AFF61FBC3BCE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4">
    <w:name w:val="C5B9C16F8D174CAA98BDC985C7B22F75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4">
    <w:name w:val="8178F2B8AB964B5BAF4CA7E689A4AD4324"/>
    <w:rsid w:val="00DC4D22"/>
    <w:pPr>
      <w:spacing w:after="0" w:line="240" w:lineRule="auto"/>
    </w:pPr>
    <w:rPr>
      <w:rFonts w:ascii="Arial" w:eastAsiaTheme="minorHAnsi" w:hAnsi="Arial"/>
      <w:color w:val="595959" w:themeColor="text1" w:themeTint="A6"/>
      <w:lang w:val="en-US" w:eastAsia="en-US"/>
    </w:rPr>
  </w:style>
  <w:style w:type="paragraph" w:customStyle="1" w:styleId="0BA31D6B216145C780191949B4F0C0F824">
    <w:name w:val="0BA31D6B216145C780191949B4F0C0F8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4">
    <w:name w:val="CE063FAC324D417491DC52237620C935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4">
    <w:name w:val="79A742C487A6404B875481631F4C4D35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4">
    <w:name w:val="63FE554D43C146EBA58B772D793BB82E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4">
    <w:name w:val="2070EEF6208F4CABAD9758649D56566824"/>
    <w:rsid w:val="00DC4D22"/>
    <w:pPr>
      <w:spacing w:after="0" w:line="240" w:lineRule="auto"/>
    </w:pPr>
    <w:rPr>
      <w:rFonts w:ascii="Arial" w:eastAsiaTheme="minorHAnsi" w:hAnsi="Arial"/>
      <w:color w:val="595959" w:themeColor="text1" w:themeTint="A6"/>
      <w:lang w:val="en-US" w:eastAsia="en-US"/>
    </w:rPr>
  </w:style>
  <w:style w:type="paragraph" w:customStyle="1" w:styleId="EC07D21B53014CE6B4323CBE8808801A24">
    <w:name w:val="EC07D21B53014CE6B4323CBE8808801A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4">
    <w:name w:val="8E6F49B6C5F44591AAD7C290796150FE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4">
    <w:name w:val="CFFABEC4C5E444FF9305C9DE9957EE99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4">
    <w:name w:val="85E459E1EF19477087C3A6EA14455341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4">
    <w:name w:val="A5FBDC13161247FBBB3D18873FF2DAFD24"/>
    <w:rsid w:val="00DC4D22"/>
    <w:pPr>
      <w:spacing w:after="0" w:line="240" w:lineRule="auto"/>
    </w:pPr>
    <w:rPr>
      <w:rFonts w:ascii="Arial" w:eastAsiaTheme="minorHAnsi" w:hAnsi="Arial"/>
      <w:color w:val="595959" w:themeColor="text1" w:themeTint="A6"/>
      <w:lang w:val="en-US" w:eastAsia="en-US"/>
    </w:rPr>
  </w:style>
  <w:style w:type="paragraph" w:customStyle="1" w:styleId="C136BCC9936144D6B83CE87CBA94B7CA24">
    <w:name w:val="C136BCC9936144D6B83CE87CBA94B7CA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4">
    <w:name w:val="0C3A4098CDAA44ECAC56D58774F399FB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4">
    <w:name w:val="6CA077AF3FCF49469256BEB808600A21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4">
    <w:name w:val="511759936D064DECB4FE45EEB04EADC4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4">
    <w:name w:val="C11866A679CD471F816C914F2CB66D0024"/>
    <w:rsid w:val="00DC4D22"/>
    <w:pPr>
      <w:spacing w:after="0" w:line="240" w:lineRule="auto"/>
    </w:pPr>
    <w:rPr>
      <w:rFonts w:ascii="Arial" w:eastAsiaTheme="minorHAnsi" w:hAnsi="Arial"/>
      <w:color w:val="595959" w:themeColor="text1" w:themeTint="A6"/>
      <w:lang w:val="en-US" w:eastAsia="en-US"/>
    </w:rPr>
  </w:style>
  <w:style w:type="paragraph" w:customStyle="1" w:styleId="704E21B44AF34A7C9DCC36BDAB94E5F224">
    <w:name w:val="704E21B44AF34A7C9DCC36BDAB94E5F2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4">
    <w:name w:val="B5B657412AD14567957D64BC5135A00A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4">
    <w:name w:val="1486F44AF71841C0A58F0D3CAD4FDACC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979534C578B4AB3BEBF3A1540ACEE5224">
    <w:name w:val="3979534C578B4AB3BEBF3A1540ACEE52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1D41C54558A459F9C119392FD82FDF024">
    <w:name w:val="61D41C54558A459F9C119392FD82FDF024"/>
    <w:rsid w:val="00DC4D22"/>
    <w:pPr>
      <w:spacing w:after="0" w:line="240" w:lineRule="auto"/>
    </w:pPr>
    <w:rPr>
      <w:rFonts w:ascii="Arial" w:eastAsiaTheme="minorHAnsi" w:hAnsi="Arial"/>
      <w:color w:val="595959" w:themeColor="text1" w:themeTint="A6"/>
      <w:lang w:val="en-US" w:eastAsia="en-US"/>
    </w:rPr>
  </w:style>
  <w:style w:type="paragraph" w:customStyle="1" w:styleId="576244062C314EC7B6910BEBAD46C09724">
    <w:name w:val="576244062C314EC7B6910BEBAD46C097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4">
    <w:name w:val="26529CD05C5044E5842AD6079106C4DE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4">
    <w:name w:val="EA0671C56C4946D79B8144E304104A89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3A40EA6D234FE19841492B3600E8D624">
    <w:name w:val="A53A40EA6D234FE19841492B3600E8D6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0B69CEEC8A7444AB6461D62B976A09C24">
    <w:name w:val="60B69CEEC8A7444AB6461D62B976A09C24"/>
    <w:rsid w:val="00DC4D22"/>
    <w:pPr>
      <w:spacing w:after="0" w:line="240" w:lineRule="auto"/>
    </w:pPr>
    <w:rPr>
      <w:rFonts w:ascii="Arial" w:eastAsiaTheme="minorHAnsi" w:hAnsi="Arial"/>
      <w:color w:val="595959" w:themeColor="text1" w:themeTint="A6"/>
      <w:lang w:val="en-US" w:eastAsia="en-US"/>
    </w:rPr>
  </w:style>
  <w:style w:type="paragraph" w:customStyle="1" w:styleId="D23B35D0229E4F70A674BA09FCA327F83">
    <w:name w:val="D23B35D0229E4F70A674BA09FCA327F8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9C5674F04A7D4799A754BFCAE793120A3">
    <w:name w:val="9C5674F04A7D4799A754BFCAE793120A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69010D1E0B2841BCA20C923F63D42BFB3">
    <w:name w:val="69010D1E0B2841BCA20C923F63D42BFB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E80CE2DC2A4CAFB1CDE9B35BE09AFD3">
    <w:name w:val="A8E80CE2DC2A4CAFB1CDE9B35BE09AFD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2BA7D28C25340C3859D1FC8E5BAA44B3">
    <w:name w:val="12BA7D28C25340C3859D1FC8E5BAA44B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5F0A47272DD946178B45BC51A3C0DD6D3">
    <w:name w:val="5F0A47272DD946178B45BC51A3C0DD6D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83AC8A2E18444405B7704F935F33C03C3">
    <w:name w:val="83AC8A2E18444405B7704F935F33C03C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A209E5C29A34DC29A38BADFEA0F8FA13">
    <w:name w:val="1A209E5C29A34DC29A38BADFEA0F8FA1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4FF199C1FC49447D8D3597907A8945C23">
    <w:name w:val="4FF199C1FC49447D8D3597907A8945C2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542294CB2A24F93B4C81E7B435869DF3">
    <w:name w:val="7542294CB2A24F93B4C81E7B435869DF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F5A6D66B80944487B5DC56C4B193B2E03">
    <w:name w:val="F5A6D66B80944487B5DC56C4B193B2E0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9B4F28BF65A40808D1FCABCC08A4D103">
    <w:name w:val="19B4F28BF65A40808D1FCABCC08A4D10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6E76DEE7CE546F186D4BA65130CD9433">
    <w:name w:val="06E76DEE7CE546F186D4BA65130CD943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58677504CB24F929D6AEDA4B5DCC0A03">
    <w:name w:val="058677504CB24F929D6AEDA4B5DCC0A0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A549E3695C64D1AB795D9F9C2DE57593">
    <w:name w:val="7A549E3695C64D1AB795D9F9C2DE5759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DC78A814844EA1BF8EC77A30CD10697">
    <w:name w:val="A8DC78A814844EA1BF8EC77A30CD1069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7">
    <w:name w:val="D6FCFAE3EADF4181BC6265340E7FFCD57"/>
    <w:rsid w:val="00DC4D22"/>
    <w:pPr>
      <w:spacing w:after="0" w:line="240" w:lineRule="auto"/>
    </w:pPr>
    <w:rPr>
      <w:rFonts w:ascii="Arial" w:eastAsiaTheme="minorHAnsi" w:hAnsi="Arial"/>
      <w:color w:val="595959" w:themeColor="text1" w:themeTint="A6"/>
      <w:lang w:val="en-US" w:eastAsia="en-US"/>
    </w:rPr>
  </w:style>
  <w:style w:type="paragraph" w:customStyle="1" w:styleId="E8370E9DA92C4726854BBD4D59A9A42F7">
    <w:name w:val="E8370E9DA92C4726854BBD4D59A9A42F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7">
    <w:name w:val="329D1AED1D2548E598462A05557085B57"/>
    <w:rsid w:val="00DC4D22"/>
    <w:pPr>
      <w:spacing w:after="0" w:line="240" w:lineRule="auto"/>
    </w:pPr>
    <w:rPr>
      <w:rFonts w:ascii="Arial" w:eastAsiaTheme="minorHAnsi" w:hAnsi="Arial"/>
      <w:color w:val="595959" w:themeColor="text1" w:themeTint="A6"/>
      <w:lang w:val="en-US" w:eastAsia="en-US"/>
    </w:rPr>
  </w:style>
  <w:style w:type="paragraph" w:customStyle="1" w:styleId="8309C8AA4C254C4DA58A20B096C277EA1">
    <w:name w:val="8309C8AA4C254C4DA58A20B096C277EA1"/>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5E9CAA691E8429C8E4813867D7FC72E1">
    <w:name w:val="D5E9CAA691E8429C8E4813867D7FC72E1"/>
    <w:rsid w:val="00DC4D22"/>
    <w:pPr>
      <w:spacing w:after="0" w:line="240" w:lineRule="auto"/>
    </w:pPr>
    <w:rPr>
      <w:rFonts w:ascii="Arial" w:eastAsiaTheme="minorHAnsi" w:hAnsi="Arial"/>
      <w:color w:val="595959" w:themeColor="text1" w:themeTint="A6"/>
      <w:lang w:val="en-US" w:eastAsia="en-US"/>
    </w:rPr>
  </w:style>
  <w:style w:type="paragraph" w:customStyle="1" w:styleId="2D35388FE1C64AB3B830FEACB79BB6B21">
    <w:name w:val="2D35388FE1C64AB3B830FEACB79BB6B21"/>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7C4D1BB62F846FA9F42F094A886062F1">
    <w:name w:val="87C4D1BB62F846FA9F42F094A886062F1"/>
    <w:rsid w:val="00DC4D22"/>
    <w:pPr>
      <w:spacing w:after="0" w:line="240" w:lineRule="auto"/>
    </w:pPr>
    <w:rPr>
      <w:rFonts w:ascii="Arial" w:eastAsiaTheme="minorHAnsi" w:hAnsi="Arial"/>
      <w:color w:val="595959" w:themeColor="text1" w:themeTint="A6"/>
      <w:lang w:val="en-US" w:eastAsia="en-US"/>
    </w:rPr>
  </w:style>
  <w:style w:type="paragraph" w:customStyle="1" w:styleId="17D474580AEC41A8A9F88E884D1F4FED1">
    <w:name w:val="17D474580AEC41A8A9F88E884D1F4FED1"/>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011679FF8E144F6181F529A90D03B0CD1">
    <w:name w:val="011679FF8E144F6181F529A90D03B0CD1"/>
    <w:rsid w:val="00DC4D22"/>
    <w:pPr>
      <w:spacing w:after="0" w:line="240" w:lineRule="auto"/>
    </w:pPr>
    <w:rPr>
      <w:rFonts w:ascii="Arial" w:eastAsiaTheme="minorHAnsi" w:hAnsi="Arial"/>
      <w:color w:val="595959" w:themeColor="text1" w:themeTint="A6"/>
      <w:lang w:val="en-US" w:eastAsia="en-US"/>
    </w:rPr>
  </w:style>
  <w:style w:type="paragraph" w:customStyle="1" w:styleId="936467E4697E4A3ABF88D0C010B4AD2B1">
    <w:name w:val="936467E4697E4A3ABF88D0C010B4AD2B1"/>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90C5F02B57A14AE982B5696655198F941">
    <w:name w:val="90C5F02B57A14AE982B5696655198F941"/>
    <w:rsid w:val="00DC4D22"/>
    <w:pPr>
      <w:spacing w:after="0" w:line="240" w:lineRule="auto"/>
    </w:pPr>
    <w:rPr>
      <w:rFonts w:ascii="Arial" w:eastAsiaTheme="minorHAnsi" w:hAnsi="Arial"/>
      <w:color w:val="595959" w:themeColor="text1" w:themeTint="A6"/>
      <w:lang w:val="en-US" w:eastAsia="en-US"/>
    </w:rPr>
  </w:style>
  <w:style w:type="paragraph" w:customStyle="1" w:styleId="7C6C5A1E4D54449B87A18E7C40BC750328">
    <w:name w:val="7C6C5A1E4D54449B87A18E7C40BC750328"/>
    <w:rsid w:val="00FD26A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8">
    <w:name w:val="1EF1A51490844C1FA43287FC6742C3CC28"/>
    <w:rsid w:val="00FD26A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8">
    <w:name w:val="0FF0E0256D7A4E11BC51EDC19AC731B228"/>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8">
    <w:name w:val="2F6D666B7D08455EAEF736B9ACC95FCD28"/>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8">
    <w:name w:val="FD31C199F3874EFA95B6023C63767C3E28"/>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8">
    <w:name w:val="B530F2BB056640FCA4F86DBBC436D18328"/>
    <w:rsid w:val="00FD26A4"/>
    <w:pPr>
      <w:spacing w:after="0" w:line="240" w:lineRule="auto"/>
      <w:jc w:val="center"/>
    </w:pPr>
    <w:rPr>
      <w:rFonts w:ascii="Arial" w:eastAsiaTheme="minorHAnsi" w:hAnsi="Arial"/>
      <w:b/>
      <w:color w:val="A40A66"/>
      <w:lang w:val="en-US" w:eastAsia="en-US"/>
    </w:rPr>
  </w:style>
  <w:style w:type="paragraph" w:customStyle="1" w:styleId="CAF80E4C652E4FD49FAD4579BF00688B20">
    <w:name w:val="CAF80E4C652E4FD49FAD4579BF00688B20"/>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8">
    <w:name w:val="D9FA1D6C08E4428C9D785D666F3010D628"/>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20">
    <w:name w:val="EDE031858F2B419F956E6E74C1E964DA20"/>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8">
    <w:name w:val="FB745FE56BF84F4B9528B795E65D8A8028"/>
    <w:rsid w:val="00FD26A4"/>
    <w:pPr>
      <w:spacing w:after="0" w:line="240" w:lineRule="auto"/>
    </w:pPr>
    <w:rPr>
      <w:rFonts w:ascii="Arial" w:eastAsiaTheme="minorHAnsi" w:hAnsi="Arial"/>
      <w:color w:val="595959" w:themeColor="text1" w:themeTint="A6"/>
      <w:lang w:val="en-US" w:eastAsia="en-US"/>
    </w:rPr>
  </w:style>
  <w:style w:type="paragraph" w:customStyle="1" w:styleId="173799C4275F4C0A83E0AA0F76431FCD28">
    <w:name w:val="173799C4275F4C0A83E0AA0F76431FCD28"/>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8">
    <w:name w:val="52E42947C1044522A335C5787B29120628"/>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8">
    <w:name w:val="48F46C83EFA740B1A7BC84BCB29F07F628"/>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8">
    <w:name w:val="B2812B6E7F63422A9503974D2B47896828"/>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8">
    <w:name w:val="3C30BC31170448EA99A7B2EA5DE5A22228"/>
    <w:rsid w:val="00FD26A4"/>
    <w:pPr>
      <w:spacing w:after="0" w:line="240" w:lineRule="auto"/>
    </w:pPr>
    <w:rPr>
      <w:rFonts w:ascii="Arial" w:eastAsiaTheme="minorHAnsi" w:hAnsi="Arial"/>
      <w:color w:val="595959" w:themeColor="text1" w:themeTint="A6"/>
      <w:lang w:val="en-US" w:eastAsia="en-US"/>
    </w:rPr>
  </w:style>
  <w:style w:type="paragraph" w:customStyle="1" w:styleId="412CAA9C53524A3A93194A1E9762E8DE20">
    <w:name w:val="412CAA9C53524A3A93194A1E9762E8DE20"/>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20">
    <w:name w:val="5A781D0D1501430F882FAF6D4560979F20"/>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20">
    <w:name w:val="6097A5D23A0C4431B73C6E8DDEBBD1A620"/>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20">
    <w:name w:val="8A07B2AD65644152B47F25066E3924FB20"/>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20">
    <w:name w:val="1C3A74E6D7A44426924F90DA2694154E20"/>
    <w:rsid w:val="00FD26A4"/>
    <w:pPr>
      <w:spacing w:after="0" w:line="240" w:lineRule="auto"/>
    </w:pPr>
    <w:rPr>
      <w:rFonts w:ascii="Arial" w:eastAsiaTheme="minorHAnsi" w:hAnsi="Arial"/>
      <w:color w:val="595959" w:themeColor="text1" w:themeTint="A6"/>
      <w:lang w:val="en-US" w:eastAsia="en-US"/>
    </w:rPr>
  </w:style>
  <w:style w:type="paragraph" w:customStyle="1" w:styleId="73E4E27613A642D38144BE896C8E098628">
    <w:name w:val="73E4E27613A642D38144BE896C8E098628"/>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8">
    <w:name w:val="FDF7FE1CB5C44C32B5D667D0558D9AAD28"/>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8">
    <w:name w:val="549A56A22F36415187C83CDDAA62625828"/>
    <w:rsid w:val="00FD26A4"/>
    <w:pPr>
      <w:spacing w:after="0" w:line="240" w:lineRule="auto"/>
    </w:pPr>
    <w:rPr>
      <w:rFonts w:ascii="Arial" w:eastAsiaTheme="minorHAnsi" w:hAnsi="Arial"/>
      <w:color w:val="595959" w:themeColor="text1" w:themeTint="A6"/>
      <w:lang w:val="en-US" w:eastAsia="en-US"/>
    </w:rPr>
  </w:style>
  <w:style w:type="paragraph" w:customStyle="1" w:styleId="09E32F140CA8440AAB96D3CC29FF894625">
    <w:name w:val="09E32F140CA8440AAB96D3CC29FF8946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5">
    <w:name w:val="39BC86073A854D7CA589F400E0E1E253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5">
    <w:name w:val="6E5FD296DD54424CB006AFF61FBC3BCE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5">
    <w:name w:val="C5B9C16F8D174CAA98BDC985C7B22F75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5">
    <w:name w:val="8178F2B8AB964B5BAF4CA7E689A4AD4325"/>
    <w:rsid w:val="00FD26A4"/>
    <w:pPr>
      <w:spacing w:after="0" w:line="240" w:lineRule="auto"/>
    </w:pPr>
    <w:rPr>
      <w:rFonts w:ascii="Arial" w:eastAsiaTheme="minorHAnsi" w:hAnsi="Arial"/>
      <w:color w:val="595959" w:themeColor="text1" w:themeTint="A6"/>
      <w:lang w:val="en-US" w:eastAsia="en-US"/>
    </w:rPr>
  </w:style>
  <w:style w:type="paragraph" w:customStyle="1" w:styleId="0BA31D6B216145C780191949B4F0C0F825">
    <w:name w:val="0BA31D6B216145C780191949B4F0C0F8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5">
    <w:name w:val="CE063FAC324D417491DC52237620C935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5">
    <w:name w:val="79A742C487A6404B875481631F4C4D35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5">
    <w:name w:val="63FE554D43C146EBA58B772D793BB82E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5">
    <w:name w:val="2070EEF6208F4CABAD9758649D56566825"/>
    <w:rsid w:val="00FD26A4"/>
    <w:pPr>
      <w:spacing w:after="0" w:line="240" w:lineRule="auto"/>
    </w:pPr>
    <w:rPr>
      <w:rFonts w:ascii="Arial" w:eastAsiaTheme="minorHAnsi" w:hAnsi="Arial"/>
      <w:color w:val="595959" w:themeColor="text1" w:themeTint="A6"/>
      <w:lang w:val="en-US" w:eastAsia="en-US"/>
    </w:rPr>
  </w:style>
  <w:style w:type="paragraph" w:customStyle="1" w:styleId="EC07D21B53014CE6B4323CBE8808801A25">
    <w:name w:val="EC07D21B53014CE6B4323CBE8808801A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5">
    <w:name w:val="8E6F49B6C5F44591AAD7C290796150FE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5">
    <w:name w:val="CFFABEC4C5E444FF9305C9DE9957EE99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5">
    <w:name w:val="85E459E1EF19477087C3A6EA14455341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5">
    <w:name w:val="A5FBDC13161247FBBB3D18873FF2DAFD25"/>
    <w:rsid w:val="00FD26A4"/>
    <w:pPr>
      <w:spacing w:after="0" w:line="240" w:lineRule="auto"/>
    </w:pPr>
    <w:rPr>
      <w:rFonts w:ascii="Arial" w:eastAsiaTheme="minorHAnsi" w:hAnsi="Arial"/>
      <w:color w:val="595959" w:themeColor="text1" w:themeTint="A6"/>
      <w:lang w:val="en-US" w:eastAsia="en-US"/>
    </w:rPr>
  </w:style>
  <w:style w:type="paragraph" w:customStyle="1" w:styleId="C136BCC9936144D6B83CE87CBA94B7CA25">
    <w:name w:val="C136BCC9936144D6B83CE87CBA94B7CA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5">
    <w:name w:val="0C3A4098CDAA44ECAC56D58774F399FB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5">
    <w:name w:val="6CA077AF3FCF49469256BEB808600A21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5">
    <w:name w:val="511759936D064DECB4FE45EEB04EADC4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5">
    <w:name w:val="C11866A679CD471F816C914F2CB66D0025"/>
    <w:rsid w:val="00FD26A4"/>
    <w:pPr>
      <w:spacing w:after="0" w:line="240" w:lineRule="auto"/>
    </w:pPr>
    <w:rPr>
      <w:rFonts w:ascii="Arial" w:eastAsiaTheme="minorHAnsi" w:hAnsi="Arial"/>
      <w:color w:val="595959" w:themeColor="text1" w:themeTint="A6"/>
      <w:lang w:val="en-US" w:eastAsia="en-US"/>
    </w:rPr>
  </w:style>
  <w:style w:type="paragraph" w:customStyle="1" w:styleId="704E21B44AF34A7C9DCC36BDAB94E5F225">
    <w:name w:val="704E21B44AF34A7C9DCC36BDAB94E5F2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5">
    <w:name w:val="B5B657412AD14567957D64BC5135A00A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5">
    <w:name w:val="1486F44AF71841C0A58F0D3CAD4FDACC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979534C578B4AB3BEBF3A1540ACEE5225">
    <w:name w:val="3979534C578B4AB3BEBF3A1540ACEE52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1D41C54558A459F9C119392FD82FDF025">
    <w:name w:val="61D41C54558A459F9C119392FD82FDF025"/>
    <w:rsid w:val="00FD26A4"/>
    <w:pPr>
      <w:spacing w:after="0" w:line="240" w:lineRule="auto"/>
    </w:pPr>
    <w:rPr>
      <w:rFonts w:ascii="Arial" w:eastAsiaTheme="minorHAnsi" w:hAnsi="Arial"/>
      <w:color w:val="595959" w:themeColor="text1" w:themeTint="A6"/>
      <w:lang w:val="en-US" w:eastAsia="en-US"/>
    </w:rPr>
  </w:style>
  <w:style w:type="paragraph" w:customStyle="1" w:styleId="576244062C314EC7B6910BEBAD46C09725">
    <w:name w:val="576244062C314EC7B6910BEBAD46C097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5">
    <w:name w:val="26529CD05C5044E5842AD6079106C4DE25"/>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5">
    <w:name w:val="EA0671C56C4946D79B8144E304104A89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3A40EA6D234FE19841492B3600E8D625">
    <w:name w:val="A53A40EA6D234FE19841492B3600E8D625"/>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0B69CEEC8A7444AB6461D62B976A09C25">
    <w:name w:val="60B69CEEC8A7444AB6461D62B976A09C25"/>
    <w:rsid w:val="00FD26A4"/>
    <w:pPr>
      <w:spacing w:after="0" w:line="240" w:lineRule="auto"/>
    </w:pPr>
    <w:rPr>
      <w:rFonts w:ascii="Arial" w:eastAsiaTheme="minorHAnsi" w:hAnsi="Arial"/>
      <w:color w:val="595959" w:themeColor="text1" w:themeTint="A6"/>
      <w:lang w:val="en-US" w:eastAsia="en-US"/>
    </w:rPr>
  </w:style>
  <w:style w:type="paragraph" w:customStyle="1" w:styleId="D23B35D0229E4F70A674BA09FCA327F84">
    <w:name w:val="D23B35D0229E4F70A674BA09FCA327F8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9C5674F04A7D4799A754BFCAE793120A4">
    <w:name w:val="9C5674F04A7D4799A754BFCAE793120A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69010D1E0B2841BCA20C923F63D42BFB4">
    <w:name w:val="69010D1E0B2841BCA20C923F63D42BFB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E80CE2DC2A4CAFB1CDE9B35BE09AFD4">
    <w:name w:val="A8E80CE2DC2A4CAFB1CDE9B35BE09AFD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2BA7D28C25340C3859D1FC8E5BAA44B4">
    <w:name w:val="12BA7D28C25340C3859D1FC8E5BAA44B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5F0A47272DD946178B45BC51A3C0DD6D4">
    <w:name w:val="5F0A47272DD946178B45BC51A3C0DD6D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83AC8A2E18444405B7704F935F33C03C4">
    <w:name w:val="83AC8A2E18444405B7704F935F33C03C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A209E5C29A34DC29A38BADFEA0F8FA14">
    <w:name w:val="1A209E5C29A34DC29A38BADFEA0F8FA1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4FF199C1FC49447D8D3597907A8945C24">
    <w:name w:val="4FF199C1FC49447D8D3597907A8945C2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542294CB2A24F93B4C81E7B435869DF4">
    <w:name w:val="7542294CB2A24F93B4C81E7B435869DF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F5A6D66B80944487B5DC56C4B193B2E04">
    <w:name w:val="F5A6D66B80944487B5DC56C4B193B2E0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9B4F28BF65A40808D1FCABCC08A4D104">
    <w:name w:val="19B4F28BF65A40808D1FCABCC08A4D10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6E76DEE7CE546F186D4BA65130CD9434">
    <w:name w:val="06E76DEE7CE546F186D4BA65130CD943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58677504CB24F929D6AEDA4B5DCC0A04">
    <w:name w:val="058677504CB24F929D6AEDA4B5DCC0A0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A549E3695C64D1AB795D9F9C2DE57594">
    <w:name w:val="7A549E3695C64D1AB795D9F9C2DE57594"/>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DC78A814844EA1BF8EC77A30CD10698">
    <w:name w:val="A8DC78A814844EA1BF8EC77A30CD10698"/>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8">
    <w:name w:val="D6FCFAE3EADF4181BC6265340E7FFCD58"/>
    <w:rsid w:val="00FD26A4"/>
    <w:pPr>
      <w:spacing w:after="0" w:line="240" w:lineRule="auto"/>
    </w:pPr>
    <w:rPr>
      <w:rFonts w:ascii="Arial" w:eastAsiaTheme="minorHAnsi" w:hAnsi="Arial"/>
      <w:color w:val="595959" w:themeColor="text1" w:themeTint="A6"/>
      <w:lang w:val="en-US" w:eastAsia="en-US"/>
    </w:rPr>
  </w:style>
  <w:style w:type="paragraph" w:customStyle="1" w:styleId="E8370E9DA92C4726854BBD4D59A9A42F8">
    <w:name w:val="E8370E9DA92C4726854BBD4D59A9A42F8"/>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8">
    <w:name w:val="329D1AED1D2548E598462A05557085B58"/>
    <w:rsid w:val="00FD26A4"/>
    <w:pPr>
      <w:spacing w:after="0" w:line="240" w:lineRule="auto"/>
    </w:pPr>
    <w:rPr>
      <w:rFonts w:ascii="Arial" w:eastAsiaTheme="minorHAnsi" w:hAnsi="Arial"/>
      <w:color w:val="595959" w:themeColor="text1" w:themeTint="A6"/>
      <w:lang w:val="en-US" w:eastAsia="en-US"/>
    </w:rPr>
  </w:style>
  <w:style w:type="paragraph" w:customStyle="1" w:styleId="8309C8AA4C254C4DA58A20B096C277EA2">
    <w:name w:val="8309C8AA4C254C4DA58A20B096C277EA2"/>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5E9CAA691E8429C8E4813867D7FC72E2">
    <w:name w:val="D5E9CAA691E8429C8E4813867D7FC72E2"/>
    <w:rsid w:val="00FD26A4"/>
    <w:pPr>
      <w:spacing w:after="0" w:line="240" w:lineRule="auto"/>
    </w:pPr>
    <w:rPr>
      <w:rFonts w:ascii="Arial" w:eastAsiaTheme="minorHAnsi" w:hAnsi="Arial"/>
      <w:color w:val="595959" w:themeColor="text1" w:themeTint="A6"/>
      <w:lang w:val="en-US" w:eastAsia="en-US"/>
    </w:rPr>
  </w:style>
  <w:style w:type="paragraph" w:customStyle="1" w:styleId="2D35388FE1C64AB3B830FEACB79BB6B22">
    <w:name w:val="2D35388FE1C64AB3B830FEACB79BB6B22"/>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7C4D1BB62F846FA9F42F094A886062F2">
    <w:name w:val="87C4D1BB62F846FA9F42F094A886062F2"/>
    <w:rsid w:val="00FD26A4"/>
    <w:pPr>
      <w:spacing w:after="0" w:line="240" w:lineRule="auto"/>
    </w:pPr>
    <w:rPr>
      <w:rFonts w:ascii="Arial" w:eastAsiaTheme="minorHAnsi" w:hAnsi="Arial"/>
      <w:color w:val="595959" w:themeColor="text1" w:themeTint="A6"/>
      <w:lang w:val="en-US" w:eastAsia="en-US"/>
    </w:rPr>
  </w:style>
  <w:style w:type="paragraph" w:customStyle="1" w:styleId="1EF1A51490844C1FA43287FC6742C3CC29">
    <w:name w:val="1EF1A51490844C1FA43287FC6742C3CC29"/>
    <w:rsid w:val="00FD26A4"/>
    <w:pPr>
      <w:spacing w:after="0" w:line="240" w:lineRule="auto"/>
      <w:contextualSpacing/>
      <w:jc w:val="center"/>
    </w:pPr>
    <w:rPr>
      <w:rFonts w:ascii="Arial" w:eastAsiaTheme="majorEastAsia" w:hAnsi="Arial" w:cs="Arial"/>
      <w:caps/>
      <w:color w:val="595959" w:themeColor="text1" w:themeTint="A6"/>
      <w:kern w:val="28"/>
      <w:sz w:val="48"/>
      <w:szCs w:val="48"/>
      <w:lang w:val="en-US" w:eastAsia="en-US"/>
    </w:rPr>
  </w:style>
  <w:style w:type="paragraph" w:customStyle="1" w:styleId="0FF0E0256D7A4E11BC51EDC19AC731B229">
    <w:name w:val="0FF0E0256D7A4E11BC51EDC19AC731B229"/>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9">
    <w:name w:val="2F6D666B7D08455EAEF736B9ACC95FCD29"/>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9">
    <w:name w:val="FD31C199F3874EFA95B6023C63767C3E29"/>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9">
    <w:name w:val="B530F2BB056640FCA4F86DBBC436D18329"/>
    <w:rsid w:val="00FD26A4"/>
    <w:pPr>
      <w:spacing w:after="0" w:line="240" w:lineRule="auto"/>
      <w:jc w:val="center"/>
    </w:pPr>
    <w:rPr>
      <w:rFonts w:ascii="Arial" w:eastAsiaTheme="minorHAnsi" w:hAnsi="Arial"/>
      <w:b/>
      <w:color w:val="A40A66"/>
      <w:lang w:val="en-US" w:eastAsia="en-US"/>
    </w:rPr>
  </w:style>
  <w:style w:type="paragraph" w:customStyle="1" w:styleId="CAF80E4C652E4FD49FAD4579BF00688B21">
    <w:name w:val="CAF80E4C652E4FD49FAD4579BF00688B21"/>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9">
    <w:name w:val="D9FA1D6C08E4428C9D785D666F3010D629"/>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21">
    <w:name w:val="EDE031858F2B419F956E6E74C1E964DA21"/>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9">
    <w:name w:val="FB745FE56BF84F4B9528B795E65D8A8029"/>
    <w:rsid w:val="00FD26A4"/>
    <w:pPr>
      <w:spacing w:after="0" w:line="240" w:lineRule="auto"/>
    </w:pPr>
    <w:rPr>
      <w:rFonts w:ascii="Arial" w:eastAsiaTheme="minorHAnsi" w:hAnsi="Arial"/>
      <w:color w:val="595959" w:themeColor="text1" w:themeTint="A6"/>
      <w:lang w:val="en-US" w:eastAsia="en-US"/>
    </w:rPr>
  </w:style>
  <w:style w:type="paragraph" w:customStyle="1" w:styleId="173799C4275F4C0A83E0AA0F76431FCD29">
    <w:name w:val="173799C4275F4C0A83E0AA0F76431FCD29"/>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9">
    <w:name w:val="52E42947C1044522A335C5787B29120629"/>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9">
    <w:name w:val="48F46C83EFA740B1A7BC84BCB29F07F62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9">
    <w:name w:val="B2812B6E7F63422A9503974D2B4789682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9">
    <w:name w:val="3C30BC31170448EA99A7B2EA5DE5A22229"/>
    <w:rsid w:val="00FD26A4"/>
    <w:pPr>
      <w:spacing w:after="0" w:line="240" w:lineRule="auto"/>
    </w:pPr>
    <w:rPr>
      <w:rFonts w:ascii="Arial" w:eastAsiaTheme="minorHAnsi" w:hAnsi="Arial"/>
      <w:color w:val="595959" w:themeColor="text1" w:themeTint="A6"/>
      <w:lang w:val="en-US" w:eastAsia="en-US"/>
    </w:rPr>
  </w:style>
  <w:style w:type="paragraph" w:customStyle="1" w:styleId="412CAA9C53524A3A93194A1E9762E8DE21">
    <w:name w:val="412CAA9C53524A3A93194A1E9762E8DE21"/>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21">
    <w:name w:val="5A781D0D1501430F882FAF6D4560979F21"/>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21">
    <w:name w:val="6097A5D23A0C4431B73C6E8DDEBBD1A621"/>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21">
    <w:name w:val="8A07B2AD65644152B47F25066E3924FB21"/>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21">
    <w:name w:val="1C3A74E6D7A44426924F90DA2694154E21"/>
    <w:rsid w:val="00FD26A4"/>
    <w:pPr>
      <w:spacing w:after="0" w:line="240" w:lineRule="auto"/>
    </w:pPr>
    <w:rPr>
      <w:rFonts w:ascii="Arial" w:eastAsiaTheme="minorHAnsi" w:hAnsi="Arial"/>
      <w:color w:val="595959" w:themeColor="text1" w:themeTint="A6"/>
      <w:lang w:val="en-US" w:eastAsia="en-US"/>
    </w:rPr>
  </w:style>
  <w:style w:type="paragraph" w:customStyle="1" w:styleId="73E4E27613A642D38144BE896C8E098629">
    <w:name w:val="73E4E27613A642D38144BE896C8E09862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9">
    <w:name w:val="FDF7FE1CB5C44C32B5D667D0558D9AAD2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9">
    <w:name w:val="549A56A22F36415187C83CDDAA62625829"/>
    <w:rsid w:val="00FD26A4"/>
    <w:pPr>
      <w:spacing w:after="0" w:line="240" w:lineRule="auto"/>
    </w:pPr>
    <w:rPr>
      <w:rFonts w:ascii="Arial" w:eastAsiaTheme="minorHAnsi" w:hAnsi="Arial"/>
      <w:color w:val="595959" w:themeColor="text1" w:themeTint="A6"/>
      <w:lang w:val="en-US" w:eastAsia="en-US"/>
    </w:rPr>
  </w:style>
  <w:style w:type="paragraph" w:customStyle="1" w:styleId="09E32F140CA8440AAB96D3CC29FF894626">
    <w:name w:val="09E32F140CA8440AAB96D3CC29FF8946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6">
    <w:name w:val="39BC86073A854D7CA589F400E0E1E253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6">
    <w:name w:val="6E5FD296DD54424CB006AFF61FBC3BCE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6">
    <w:name w:val="C5B9C16F8D174CAA98BDC985C7B22F75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6">
    <w:name w:val="8178F2B8AB964B5BAF4CA7E689A4AD4326"/>
    <w:rsid w:val="00FD26A4"/>
    <w:pPr>
      <w:spacing w:after="0" w:line="240" w:lineRule="auto"/>
    </w:pPr>
    <w:rPr>
      <w:rFonts w:ascii="Arial" w:eastAsiaTheme="minorHAnsi" w:hAnsi="Arial"/>
      <w:color w:val="595959" w:themeColor="text1" w:themeTint="A6"/>
      <w:lang w:val="en-US" w:eastAsia="en-US"/>
    </w:rPr>
  </w:style>
  <w:style w:type="paragraph" w:customStyle="1" w:styleId="0BA31D6B216145C780191949B4F0C0F826">
    <w:name w:val="0BA31D6B216145C780191949B4F0C0F8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6">
    <w:name w:val="CE063FAC324D417491DC52237620C935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6">
    <w:name w:val="79A742C487A6404B875481631F4C4D35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6">
    <w:name w:val="63FE554D43C146EBA58B772D793BB82E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6">
    <w:name w:val="2070EEF6208F4CABAD9758649D56566826"/>
    <w:rsid w:val="00FD26A4"/>
    <w:pPr>
      <w:spacing w:after="0" w:line="240" w:lineRule="auto"/>
    </w:pPr>
    <w:rPr>
      <w:rFonts w:ascii="Arial" w:eastAsiaTheme="minorHAnsi" w:hAnsi="Arial"/>
      <w:color w:val="595959" w:themeColor="text1" w:themeTint="A6"/>
      <w:lang w:val="en-US" w:eastAsia="en-US"/>
    </w:rPr>
  </w:style>
  <w:style w:type="paragraph" w:customStyle="1" w:styleId="EC07D21B53014CE6B4323CBE8808801A26">
    <w:name w:val="EC07D21B53014CE6B4323CBE8808801A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6">
    <w:name w:val="8E6F49B6C5F44591AAD7C290796150FE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6">
    <w:name w:val="CFFABEC4C5E444FF9305C9DE9957EE99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6">
    <w:name w:val="85E459E1EF19477087C3A6EA14455341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6">
    <w:name w:val="A5FBDC13161247FBBB3D18873FF2DAFD26"/>
    <w:rsid w:val="00FD26A4"/>
    <w:pPr>
      <w:spacing w:after="0" w:line="240" w:lineRule="auto"/>
    </w:pPr>
    <w:rPr>
      <w:rFonts w:ascii="Arial" w:eastAsiaTheme="minorHAnsi" w:hAnsi="Arial"/>
      <w:color w:val="595959" w:themeColor="text1" w:themeTint="A6"/>
      <w:lang w:val="en-US" w:eastAsia="en-US"/>
    </w:rPr>
  </w:style>
  <w:style w:type="paragraph" w:customStyle="1" w:styleId="C136BCC9936144D6B83CE87CBA94B7CA26">
    <w:name w:val="C136BCC9936144D6B83CE87CBA94B7CA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6">
    <w:name w:val="0C3A4098CDAA44ECAC56D58774F399FB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6">
    <w:name w:val="6CA077AF3FCF49469256BEB808600A21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6">
    <w:name w:val="511759936D064DECB4FE45EEB04EADC4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6">
    <w:name w:val="C11866A679CD471F816C914F2CB66D0026"/>
    <w:rsid w:val="00FD26A4"/>
    <w:pPr>
      <w:spacing w:after="0" w:line="240" w:lineRule="auto"/>
    </w:pPr>
    <w:rPr>
      <w:rFonts w:ascii="Arial" w:eastAsiaTheme="minorHAnsi" w:hAnsi="Arial"/>
      <w:color w:val="595959" w:themeColor="text1" w:themeTint="A6"/>
      <w:lang w:val="en-US" w:eastAsia="en-US"/>
    </w:rPr>
  </w:style>
  <w:style w:type="paragraph" w:customStyle="1" w:styleId="704E21B44AF34A7C9DCC36BDAB94E5F226">
    <w:name w:val="704E21B44AF34A7C9DCC36BDAB94E5F2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6">
    <w:name w:val="B5B657412AD14567957D64BC5135A00A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6">
    <w:name w:val="1486F44AF71841C0A58F0D3CAD4FDACC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979534C578B4AB3BEBF3A1540ACEE5226">
    <w:name w:val="3979534C578B4AB3BEBF3A1540ACEE52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1D41C54558A459F9C119392FD82FDF026">
    <w:name w:val="61D41C54558A459F9C119392FD82FDF026"/>
    <w:rsid w:val="00FD26A4"/>
    <w:pPr>
      <w:spacing w:after="0" w:line="240" w:lineRule="auto"/>
    </w:pPr>
    <w:rPr>
      <w:rFonts w:ascii="Arial" w:eastAsiaTheme="minorHAnsi" w:hAnsi="Arial"/>
      <w:color w:val="595959" w:themeColor="text1" w:themeTint="A6"/>
      <w:lang w:val="en-US" w:eastAsia="en-US"/>
    </w:rPr>
  </w:style>
  <w:style w:type="paragraph" w:customStyle="1" w:styleId="576244062C314EC7B6910BEBAD46C09726">
    <w:name w:val="576244062C314EC7B6910BEBAD46C097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6">
    <w:name w:val="26529CD05C5044E5842AD6079106C4DE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6">
    <w:name w:val="EA0671C56C4946D79B8144E304104A89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3A40EA6D234FE19841492B3600E8D626">
    <w:name w:val="A53A40EA6D234FE19841492B3600E8D6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0B69CEEC8A7444AB6461D62B976A09C26">
    <w:name w:val="60B69CEEC8A7444AB6461D62B976A09C26"/>
    <w:rsid w:val="00FD26A4"/>
    <w:pPr>
      <w:spacing w:after="0" w:line="240" w:lineRule="auto"/>
    </w:pPr>
    <w:rPr>
      <w:rFonts w:ascii="Arial" w:eastAsiaTheme="minorHAnsi" w:hAnsi="Arial"/>
      <w:color w:val="595959" w:themeColor="text1" w:themeTint="A6"/>
      <w:lang w:val="en-US" w:eastAsia="en-US"/>
    </w:rPr>
  </w:style>
  <w:style w:type="paragraph" w:customStyle="1" w:styleId="D23B35D0229E4F70A674BA09FCA327F85">
    <w:name w:val="D23B35D0229E4F70A674BA09FCA327F8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9C5674F04A7D4799A754BFCAE793120A5">
    <w:name w:val="9C5674F04A7D4799A754BFCAE793120A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69010D1E0B2841BCA20C923F63D42BFB5">
    <w:name w:val="69010D1E0B2841BCA20C923F63D42BFB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E80CE2DC2A4CAFB1CDE9B35BE09AFD5">
    <w:name w:val="A8E80CE2DC2A4CAFB1CDE9B35BE09AFD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2BA7D28C25340C3859D1FC8E5BAA44B5">
    <w:name w:val="12BA7D28C25340C3859D1FC8E5BAA44B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5F0A47272DD946178B45BC51A3C0DD6D5">
    <w:name w:val="5F0A47272DD946178B45BC51A3C0DD6D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83AC8A2E18444405B7704F935F33C03C5">
    <w:name w:val="83AC8A2E18444405B7704F935F33C03C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A209E5C29A34DC29A38BADFEA0F8FA15">
    <w:name w:val="1A209E5C29A34DC29A38BADFEA0F8FA1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4FF199C1FC49447D8D3597907A8945C25">
    <w:name w:val="4FF199C1FC49447D8D3597907A8945C2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542294CB2A24F93B4C81E7B435869DF5">
    <w:name w:val="7542294CB2A24F93B4C81E7B435869DF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F5A6D66B80944487B5DC56C4B193B2E05">
    <w:name w:val="F5A6D66B80944487B5DC56C4B193B2E0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9B4F28BF65A40808D1FCABCC08A4D105">
    <w:name w:val="19B4F28BF65A40808D1FCABCC08A4D10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6E76DEE7CE546F186D4BA65130CD9435">
    <w:name w:val="06E76DEE7CE546F186D4BA65130CD943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58677504CB24F929D6AEDA4B5DCC0A05">
    <w:name w:val="058677504CB24F929D6AEDA4B5DCC0A0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A549E3695C64D1AB795D9F9C2DE57595">
    <w:name w:val="7A549E3695C64D1AB795D9F9C2DE5759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DC78A814844EA1BF8EC77A30CD10699">
    <w:name w:val="A8DC78A814844EA1BF8EC77A30CD1069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9">
    <w:name w:val="D6FCFAE3EADF4181BC6265340E7FFCD59"/>
    <w:rsid w:val="00FD26A4"/>
    <w:pPr>
      <w:spacing w:after="0" w:line="240" w:lineRule="auto"/>
    </w:pPr>
    <w:rPr>
      <w:rFonts w:ascii="Arial" w:eastAsiaTheme="minorHAnsi" w:hAnsi="Arial"/>
      <w:color w:val="595959" w:themeColor="text1" w:themeTint="A6"/>
      <w:lang w:val="en-US" w:eastAsia="en-US"/>
    </w:rPr>
  </w:style>
  <w:style w:type="paragraph" w:customStyle="1" w:styleId="E8370E9DA92C4726854BBD4D59A9A42F9">
    <w:name w:val="E8370E9DA92C4726854BBD4D59A9A42F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9">
    <w:name w:val="329D1AED1D2548E598462A05557085B59"/>
    <w:rsid w:val="00FD26A4"/>
    <w:pPr>
      <w:spacing w:after="0" w:line="240" w:lineRule="auto"/>
    </w:pPr>
    <w:rPr>
      <w:rFonts w:ascii="Arial" w:eastAsiaTheme="minorHAnsi" w:hAnsi="Arial"/>
      <w:color w:val="595959" w:themeColor="text1" w:themeTint="A6"/>
      <w:lang w:val="en-US" w:eastAsia="en-US"/>
    </w:rPr>
  </w:style>
  <w:style w:type="paragraph" w:customStyle="1" w:styleId="8309C8AA4C254C4DA58A20B096C277EA3">
    <w:name w:val="8309C8AA4C254C4DA58A20B096C277EA3"/>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5E9CAA691E8429C8E4813867D7FC72E3">
    <w:name w:val="D5E9CAA691E8429C8E4813867D7FC72E3"/>
    <w:rsid w:val="00FD26A4"/>
    <w:pPr>
      <w:spacing w:after="0" w:line="240" w:lineRule="auto"/>
    </w:pPr>
    <w:rPr>
      <w:rFonts w:ascii="Arial" w:eastAsiaTheme="minorHAnsi" w:hAnsi="Arial"/>
      <w:color w:val="595959" w:themeColor="text1" w:themeTint="A6"/>
      <w:lang w:val="en-US" w:eastAsia="en-US"/>
    </w:rPr>
  </w:style>
  <w:style w:type="paragraph" w:customStyle="1" w:styleId="2D35388FE1C64AB3B830FEACB79BB6B23">
    <w:name w:val="2D35388FE1C64AB3B830FEACB79BB6B23"/>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7C4D1BB62F846FA9F42F094A886062F3">
    <w:name w:val="87C4D1BB62F846FA9F42F094A886062F3"/>
    <w:rsid w:val="00FD26A4"/>
    <w:pPr>
      <w:spacing w:after="0" w:line="240" w:lineRule="auto"/>
    </w:pPr>
    <w:rPr>
      <w:rFonts w:ascii="Arial" w:eastAsiaTheme="minorHAnsi" w:hAnsi="Arial"/>
      <w:color w:val="595959" w:themeColor="text1" w:themeTint="A6"/>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D599-1A08-4BC9-85F2-CE1CE0CB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chronological resume</Template>
  <TotalTime>13</TotalTime>
  <Pages>3</Pages>
  <Words>480</Words>
  <Characters>2737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 Alanna</dc:creator>
  <cp:keywords/>
  <dc:description/>
  <cp:lastModifiedBy>ORSO Alanna [Recruitment]</cp:lastModifiedBy>
  <cp:revision>4</cp:revision>
  <cp:lastPrinted>2021-09-09T01:11:00Z</cp:lastPrinted>
  <dcterms:created xsi:type="dcterms:W3CDTF">2021-09-09T08:36:00Z</dcterms:created>
  <dcterms:modified xsi:type="dcterms:W3CDTF">2021-09-15T08:16:00Z</dcterms:modified>
  <cp:category/>
</cp:coreProperties>
</file>