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3E34CA" w:rsidTr="00731F92">
        <w:trPr>
          <w:trHeight w:hRule="exact" w:val="1419"/>
        </w:trPr>
        <w:tc>
          <w:tcPr>
            <w:tcW w:w="9360" w:type="dxa"/>
            <w:tcMar>
              <w:top w:w="0" w:type="dxa"/>
              <w:bottom w:w="0" w:type="dxa"/>
            </w:tcMar>
          </w:tcPr>
          <w:p w:rsidR="00692703" w:rsidRDefault="00D4024C" w:rsidP="00731F92">
            <w:pPr>
              <w:pStyle w:val="Title"/>
              <w:rPr>
                <w:rStyle w:val="IntenseEmphasis"/>
                <w:rFonts w:ascii="Arial" w:hAnsi="Arial" w:cs="Arial"/>
                <w:sz w:val="48"/>
                <w:szCs w:val="48"/>
              </w:rPr>
            </w:pPr>
            <w:sdt>
              <w:sdtPr>
                <w:rPr>
                  <w:rFonts w:ascii="Arial" w:hAnsi="Arial" w:cs="Arial"/>
                  <w:b/>
                  <w:iCs/>
                  <w:color w:val="262626" w:themeColor="text1" w:themeTint="D9"/>
                  <w:sz w:val="48"/>
                  <w:szCs w:val="48"/>
                </w:rPr>
                <w:alias w:val="Enter first name:"/>
                <w:tag w:val="Enter first name:"/>
                <w:id w:val="776906629"/>
                <w:placeholder>
                  <w:docPart w:val="7C6C5A1E4D54449B87A18E7C40BC7503"/>
                </w:placeholder>
                <w:temporary/>
                <w:showingPlcHdr/>
                <w15:appearance w15:val="hidden"/>
              </w:sdtPr>
              <w:sdtEndPr/>
              <w:sdtContent>
                <w:permStart w:id="507663102" w:edGrp="everyone"/>
                <w:r w:rsidR="00007728" w:rsidRPr="003E34CA">
                  <w:rPr>
                    <w:rFonts w:ascii="Arial" w:hAnsi="Arial" w:cs="Arial"/>
                    <w:sz w:val="48"/>
                    <w:szCs w:val="48"/>
                  </w:rPr>
                  <w:t xml:space="preserve">First </w:t>
                </w:r>
                <w:r w:rsidR="00C57FC6" w:rsidRPr="003E34CA">
                  <w:rPr>
                    <w:rFonts w:ascii="Arial" w:hAnsi="Arial" w:cs="Arial"/>
                    <w:sz w:val="48"/>
                    <w:szCs w:val="48"/>
                  </w:rPr>
                  <w:t>Name</w:t>
                </w:r>
                <w:permEnd w:id="507663102"/>
              </w:sdtContent>
            </w:sdt>
            <w:r w:rsidR="00692703" w:rsidRPr="003E34CA">
              <w:rPr>
                <w:rFonts w:ascii="Arial" w:hAnsi="Arial" w:cs="Arial"/>
                <w:sz w:val="48"/>
                <w:szCs w:val="48"/>
              </w:rPr>
              <w:t xml:space="preserve"> </w:t>
            </w:r>
            <w:sdt>
              <w:sdtPr>
                <w:rPr>
                  <w:rStyle w:val="IntenseEmphasis"/>
                  <w:rFonts w:ascii="Arial" w:hAnsi="Arial" w:cs="Arial"/>
                  <w:sz w:val="48"/>
                  <w:szCs w:val="48"/>
                </w:rPr>
                <w:alias w:val="Enter last name:"/>
                <w:tag w:val="Enter last name:"/>
                <w:id w:val="1790784858"/>
                <w:placeholder>
                  <w:docPart w:val="1EF1A51490844C1FA43287FC6742C3CC"/>
                </w:placeholder>
                <w:temporary/>
                <w:showingPlcHdr/>
                <w15:appearance w15:val="hidden"/>
              </w:sdtPr>
              <w:sdtEndPr>
                <w:rPr>
                  <w:rStyle w:val="DefaultParagraphFont"/>
                  <w:b w:val="0"/>
                  <w:iCs w:val="0"/>
                  <w:color w:val="595959" w:themeColor="text1" w:themeTint="A6"/>
                </w:rPr>
              </w:sdtEndPr>
              <w:sdtContent>
                <w:permStart w:id="763393519" w:edGrp="everyone"/>
                <w:r w:rsidR="00C57FC6" w:rsidRPr="003E34CA">
                  <w:rPr>
                    <w:rStyle w:val="IntenseEmphasis"/>
                    <w:rFonts w:ascii="Arial" w:hAnsi="Arial" w:cs="Arial"/>
                    <w:sz w:val="48"/>
                    <w:szCs w:val="48"/>
                  </w:rPr>
                  <w:t>last name</w:t>
                </w:r>
                <w:permEnd w:id="763393519"/>
              </w:sdtContent>
            </w:sdt>
          </w:p>
          <w:p w:rsidR="00731F92" w:rsidRPr="00731F92" w:rsidRDefault="00731F92" w:rsidP="00731F92">
            <w:pPr>
              <w:pStyle w:val="Heading1"/>
              <w:jc w:val="center"/>
              <w:outlineLvl w:val="0"/>
            </w:pPr>
            <w:r>
              <w:t>Written statement</w:t>
            </w:r>
          </w:p>
        </w:tc>
      </w:tr>
      <w:tr w:rsidR="009571D8" w:rsidRPr="003E34CA" w:rsidTr="00692703">
        <w:tc>
          <w:tcPr>
            <w:tcW w:w="9360" w:type="dxa"/>
            <w:tcMar>
              <w:top w:w="432" w:type="dxa"/>
            </w:tcMar>
          </w:tcPr>
          <w:p w:rsidR="003E34CA" w:rsidRDefault="00731F92" w:rsidP="003E34CA">
            <w:pPr>
              <w:pStyle w:val="Heading1"/>
              <w:outlineLvl w:val="0"/>
            </w:pPr>
            <w:r>
              <w:t>introduction statement</w:t>
            </w:r>
          </w:p>
          <w:p w:rsidR="0064613D" w:rsidRDefault="0064613D" w:rsidP="0064613D">
            <w:pPr>
              <w:pStyle w:val="Heading3"/>
              <w:outlineLvl w:val="2"/>
            </w:pPr>
            <w:r>
              <w:t>Why would you be considered competitive for the career practitioner role?</w:t>
            </w:r>
          </w:p>
          <w:p w:rsidR="001755A8" w:rsidRPr="003E34CA" w:rsidRDefault="00D4024C" w:rsidP="0064613D">
            <w:pPr>
              <w:contextualSpacing w:val="0"/>
              <w:rPr>
                <w:rFonts w:cs="Arial"/>
              </w:rPr>
            </w:pPr>
            <w:sdt>
              <w:sdtPr>
                <w:rPr>
                  <w:rFonts w:cs="Arial"/>
                </w:rPr>
                <w:alias w:val="Enter resume text:"/>
                <w:tag w:val="Enter resume text:"/>
                <w:id w:val="695814508"/>
                <w:placeholder>
                  <w:docPart w:val="FB745FE56BF84F4B9528B795E65D8A80"/>
                </w:placeholder>
                <w:temporary/>
                <w:showingPlcHdr/>
                <w15:appearance w15:val="hidden"/>
              </w:sdtPr>
              <w:sdtEndPr/>
              <w:sdtContent>
                <w:bookmarkStart w:id="0" w:name="_GoBack"/>
                <w:permStart w:id="1717000096" w:edGrp="everyone"/>
                <w:r w:rsidR="0064613D">
                  <w:rPr>
                    <w:rFonts w:cs="Arial"/>
                  </w:rPr>
                  <w:t>Please respond in</w:t>
                </w:r>
                <w:r w:rsidR="00731F92">
                  <w:rPr>
                    <w:rFonts w:cs="Arial"/>
                  </w:rPr>
                  <w:t xml:space="preserve"> 200 words</w:t>
                </w:r>
                <w:r w:rsidR="009571D8" w:rsidRPr="003E34CA">
                  <w:rPr>
                    <w:rFonts w:cs="Arial"/>
                  </w:rPr>
                  <w:t>.</w:t>
                </w:r>
                <w:bookmarkEnd w:id="0"/>
                <w:permEnd w:id="1717000096"/>
              </w:sdtContent>
            </w:sdt>
          </w:p>
        </w:tc>
      </w:tr>
      <w:tr w:rsidR="0064613D" w:rsidRPr="003E34CA" w:rsidTr="00452C61">
        <w:tc>
          <w:tcPr>
            <w:tcW w:w="9360" w:type="dxa"/>
            <w:tcMar>
              <w:top w:w="432" w:type="dxa"/>
            </w:tcMar>
          </w:tcPr>
          <w:p w:rsidR="0064613D" w:rsidRDefault="0064613D" w:rsidP="00452C61">
            <w:pPr>
              <w:pStyle w:val="Heading1"/>
              <w:outlineLvl w:val="0"/>
            </w:pPr>
            <w:r>
              <w:t>question 1</w:t>
            </w:r>
          </w:p>
          <w:p w:rsidR="0064613D" w:rsidRDefault="0064613D" w:rsidP="00452C61">
            <w:pPr>
              <w:pStyle w:val="Heading3"/>
              <w:outlineLvl w:val="2"/>
            </w:pPr>
            <w:r>
              <w:t>now more than ever, career development skills are essential in preparing young people for the world of work.  in your experience, what gaps do you see in student understanding of pathways and opportunities?</w:t>
            </w:r>
          </w:p>
          <w:p w:rsidR="0064613D" w:rsidRPr="003E34CA" w:rsidRDefault="00D4024C" w:rsidP="00452C61">
            <w:pPr>
              <w:contextualSpacing w:val="0"/>
              <w:rPr>
                <w:rFonts w:cs="Arial"/>
              </w:rPr>
            </w:pPr>
            <w:sdt>
              <w:sdtPr>
                <w:rPr>
                  <w:rFonts w:cs="Arial"/>
                </w:rPr>
                <w:alias w:val="Enter resume text:"/>
                <w:tag w:val="Enter resume text:"/>
                <w:id w:val="584735831"/>
                <w:placeholder>
                  <w:docPart w:val="2DAF61A3B83F41BB96409F2E3BF9C7D0"/>
                </w:placeholder>
                <w:temporary/>
                <w:showingPlcHdr/>
                <w15:appearance w15:val="hidden"/>
              </w:sdtPr>
              <w:sdtEndPr/>
              <w:sdtContent>
                <w:permStart w:id="2139449097" w:edGrp="everyone"/>
                <w:r w:rsidR="0064613D">
                  <w:rPr>
                    <w:rFonts w:cs="Arial"/>
                  </w:rPr>
                  <w:t>Please respond in 300 words</w:t>
                </w:r>
                <w:r w:rsidR="0064613D" w:rsidRPr="003E34CA">
                  <w:rPr>
                    <w:rFonts w:cs="Arial"/>
                  </w:rPr>
                  <w:t>.</w:t>
                </w:r>
                <w:permEnd w:id="2139449097"/>
              </w:sdtContent>
            </w:sdt>
            <w:permStart w:id="388059611" w:edGrp="everyone"/>
            <w:permEnd w:id="388059611"/>
          </w:p>
        </w:tc>
      </w:tr>
      <w:tr w:rsidR="00731F92" w:rsidRPr="003E34CA" w:rsidTr="00452C61">
        <w:tc>
          <w:tcPr>
            <w:tcW w:w="9360" w:type="dxa"/>
            <w:tcMar>
              <w:top w:w="432" w:type="dxa"/>
            </w:tcMar>
          </w:tcPr>
          <w:p w:rsidR="00731F92" w:rsidRDefault="0064613D" w:rsidP="00452C61">
            <w:pPr>
              <w:pStyle w:val="Heading1"/>
              <w:outlineLvl w:val="0"/>
            </w:pPr>
            <w:r>
              <w:t>question 2</w:t>
            </w:r>
          </w:p>
          <w:p w:rsidR="0064613D" w:rsidRDefault="0064613D" w:rsidP="0064613D">
            <w:pPr>
              <w:pStyle w:val="Heading3"/>
              <w:outlineLvl w:val="2"/>
            </w:pPr>
            <w:r>
              <w:t>access and equity for all students is vital in career development.  explain how you have employed effective strategies to encourage participation of all students in education.  reflect on your understanding of the challenges individuals face.</w:t>
            </w:r>
          </w:p>
          <w:p w:rsidR="0064613D" w:rsidRDefault="00D4024C" w:rsidP="0064613D">
            <w:pPr>
              <w:contextualSpacing w:val="0"/>
              <w:rPr>
                <w:rFonts w:cs="Arial"/>
              </w:rPr>
            </w:pPr>
            <w:sdt>
              <w:sdtPr>
                <w:rPr>
                  <w:rFonts w:cs="Arial"/>
                </w:rPr>
                <w:alias w:val="Enter resume text:"/>
                <w:tag w:val="Enter resume text:"/>
                <w:id w:val="-588930"/>
                <w:placeholder>
                  <w:docPart w:val="CA0C12C1424A4F8B8710B794E5C7A643"/>
                </w:placeholder>
                <w:temporary/>
                <w:showingPlcHdr/>
                <w15:appearance w15:val="hidden"/>
              </w:sdtPr>
              <w:sdtEndPr/>
              <w:sdtContent>
                <w:permStart w:id="443954980" w:edGrp="everyone"/>
                <w:r w:rsidR="0064613D">
                  <w:rPr>
                    <w:rFonts w:cs="Arial"/>
                  </w:rPr>
                  <w:t>Please respond in 300 words</w:t>
                </w:r>
                <w:r w:rsidR="00731F92" w:rsidRPr="003E34CA">
                  <w:rPr>
                    <w:rFonts w:cs="Arial"/>
                  </w:rPr>
                  <w:t>.</w:t>
                </w:r>
                <w:permEnd w:id="443954980"/>
              </w:sdtContent>
            </w:sdt>
          </w:p>
          <w:p w:rsidR="00D4024C" w:rsidRPr="003E34CA" w:rsidRDefault="00D4024C" w:rsidP="0064613D">
            <w:pPr>
              <w:contextualSpacing w:val="0"/>
              <w:rPr>
                <w:rFonts w:cs="Arial"/>
              </w:rPr>
            </w:pPr>
          </w:p>
        </w:tc>
      </w:tr>
      <w:tr w:rsidR="0064613D" w:rsidRPr="003E34CA" w:rsidTr="0064613D">
        <w:tblPrEx>
          <w:tblCellMar>
            <w:left w:w="108" w:type="dxa"/>
            <w:bottom w:w="0" w:type="dxa"/>
            <w:right w:w="108" w:type="dxa"/>
          </w:tblCellMar>
        </w:tblPrEx>
        <w:tc>
          <w:tcPr>
            <w:tcW w:w="9360" w:type="dxa"/>
          </w:tcPr>
          <w:p w:rsidR="0064613D" w:rsidRDefault="0064613D" w:rsidP="00452C61">
            <w:pPr>
              <w:pStyle w:val="Heading1"/>
              <w:outlineLvl w:val="0"/>
            </w:pPr>
            <w:r>
              <w:t>question 3</w:t>
            </w:r>
          </w:p>
          <w:p w:rsidR="0064613D" w:rsidRDefault="0064613D" w:rsidP="00452C61">
            <w:pPr>
              <w:pStyle w:val="Heading3"/>
              <w:outlineLvl w:val="2"/>
            </w:pPr>
            <w:r>
              <w:t>please provide examples of how you have engaged professionally with colleagues, parents/carers and the community to enhance student knowledge and understanding of career pathways.</w:t>
            </w:r>
          </w:p>
          <w:p w:rsidR="0064613D" w:rsidRDefault="00D4024C" w:rsidP="00452C61">
            <w:pPr>
              <w:contextualSpacing w:val="0"/>
              <w:rPr>
                <w:rFonts w:cs="Arial"/>
              </w:rPr>
            </w:pPr>
            <w:sdt>
              <w:sdtPr>
                <w:rPr>
                  <w:rFonts w:cs="Arial"/>
                </w:rPr>
                <w:alias w:val="Enter resume text:"/>
                <w:tag w:val="Enter resume text:"/>
                <w:id w:val="-1616747924"/>
                <w:placeholder>
                  <w:docPart w:val="389275DDFC2B4FB99A27260AF9215267"/>
                </w:placeholder>
                <w:temporary/>
                <w:showingPlcHdr/>
                <w15:appearance w15:val="hidden"/>
              </w:sdtPr>
              <w:sdtEndPr/>
              <w:sdtContent>
                <w:permStart w:id="1117352472" w:edGrp="everyone"/>
                <w:r w:rsidR="0064613D">
                  <w:rPr>
                    <w:rFonts w:cs="Arial"/>
                  </w:rPr>
                  <w:t>Please respond in 300 words</w:t>
                </w:r>
                <w:r w:rsidR="0064613D" w:rsidRPr="003E34CA">
                  <w:rPr>
                    <w:rFonts w:cs="Arial"/>
                  </w:rPr>
                  <w:t>.</w:t>
                </w:r>
                <w:permEnd w:id="1117352472"/>
              </w:sdtContent>
            </w:sdt>
          </w:p>
          <w:p w:rsidR="0064613D" w:rsidRPr="003E34CA" w:rsidRDefault="0064613D" w:rsidP="00452C61">
            <w:pPr>
              <w:contextualSpacing w:val="0"/>
              <w:rPr>
                <w:rFonts w:cs="Arial"/>
              </w:rPr>
            </w:pPr>
          </w:p>
        </w:tc>
      </w:tr>
    </w:tbl>
    <w:p w:rsidR="00731F92" w:rsidRPr="003E34CA" w:rsidRDefault="00731F92" w:rsidP="00E96550">
      <w:pPr>
        <w:rPr>
          <w:rFonts w:cs="Arial"/>
        </w:rPr>
      </w:pPr>
    </w:p>
    <w:sectPr w:rsidR="00731F92" w:rsidRPr="003E34CA" w:rsidSect="00116CEA">
      <w:footerReference w:type="default" r:id="rId8"/>
      <w:headerReference w:type="first" r:id="rId9"/>
      <w:footerReference w:type="first" r:id="rId10"/>
      <w:type w:val="continuous"/>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CA" w:rsidRDefault="003E34CA" w:rsidP="0068194B">
      <w:r>
        <w:separator/>
      </w:r>
    </w:p>
    <w:p w:rsidR="003E34CA" w:rsidRDefault="003E34CA"/>
    <w:p w:rsidR="003E34CA" w:rsidRDefault="003E34CA"/>
  </w:endnote>
  <w:endnote w:type="continuationSeparator" w:id="0">
    <w:p w:rsidR="003E34CA" w:rsidRDefault="003E34CA" w:rsidP="0068194B">
      <w:r>
        <w:continuationSeparator/>
      </w:r>
    </w:p>
    <w:p w:rsidR="003E34CA" w:rsidRDefault="003E34CA"/>
    <w:p w:rsidR="003E34CA" w:rsidRDefault="003E3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11817"/>
      <w:docPartObj>
        <w:docPartGallery w:val="Page Numbers (Bottom of Page)"/>
        <w:docPartUnique/>
      </w:docPartObj>
    </w:sdtPr>
    <w:sdtEndPr>
      <w:rPr>
        <w:noProof/>
      </w:rPr>
    </w:sdtEndPr>
    <w:sdtContent>
      <w:p w:rsidR="00E25690" w:rsidRDefault="00E25690">
        <w:pPr>
          <w:pStyle w:val="Foo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90" w:rsidRDefault="00E25690">
    <w:pPr>
      <w:pStyle w:val="Footer"/>
    </w:pPr>
    <w:r>
      <w:rPr>
        <w:noProof/>
        <w:lang w:val="en-AU" w:eastAsia="en-AU"/>
      </w:rPr>
      <w:drawing>
        <wp:anchor distT="0" distB="0" distL="114300" distR="114300" simplePos="0" relativeHeight="251667456" behindDoc="1" locked="0" layoutInCell="1" allowOverlap="1" wp14:anchorId="74DBD59A" wp14:editId="309E5DC5">
          <wp:simplePos x="0" y="0"/>
          <wp:positionH relativeFrom="page">
            <wp:align>right</wp:align>
          </wp:positionH>
          <wp:positionV relativeFrom="page">
            <wp:align>bottom</wp:align>
          </wp:positionV>
          <wp:extent cx="7800968" cy="371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0968" cy="371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CA" w:rsidRDefault="003E34CA" w:rsidP="0068194B">
      <w:r>
        <w:separator/>
      </w:r>
    </w:p>
    <w:p w:rsidR="003E34CA" w:rsidRDefault="003E34CA"/>
    <w:p w:rsidR="003E34CA" w:rsidRDefault="003E34CA"/>
  </w:footnote>
  <w:footnote w:type="continuationSeparator" w:id="0">
    <w:p w:rsidR="003E34CA" w:rsidRDefault="003E34CA" w:rsidP="0068194B">
      <w:r>
        <w:continuationSeparator/>
      </w:r>
    </w:p>
    <w:p w:rsidR="003E34CA" w:rsidRDefault="003E34CA"/>
    <w:p w:rsidR="003E34CA" w:rsidRDefault="003E34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90" w:rsidRPr="004E01EB" w:rsidRDefault="00E25690" w:rsidP="005A1B10">
    <w:pPr>
      <w:pStyle w:val="Header"/>
    </w:pPr>
    <w:r w:rsidRPr="004E01EB">
      <w:rPr>
        <w:noProof/>
        <w:lang w:val="en-AU" w:eastAsia="en-AU"/>
      </w:rPr>
      <mc:AlternateContent>
        <mc:Choice Requires="wps">
          <w:drawing>
            <wp:anchor distT="0" distB="0" distL="114300" distR="114300" simplePos="0" relativeHeight="251666432" behindDoc="1" locked="0" layoutInCell="1" allowOverlap="1" wp14:anchorId="70E0847A" wp14:editId="70472824">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4" name="Straight Connector 4"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E9B162A" id="Straight Connector 4" o:spid="_x0000_s1026" alt="Header dividing line" style="position:absolute;z-index:-251650048;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xc/gEAAFsEAAAOAAAAZHJzL2Uyb0RvYy54bWysVMlu2zAQvRfoPxC815LdNC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qsX5yIuveU6MKZcPEByrLx0nxgoohk+5IBmGXkKq2fp65mCNujPW0qVuE2xtYoPA&#10;PSjHOc3KPrnPQY2263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FeFvFz+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1CA5A6C"/>
    <w:multiLevelType w:val="hybridMultilevel"/>
    <w:tmpl w:val="59186D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284F91"/>
    <w:multiLevelType w:val="hybridMultilevel"/>
    <w:tmpl w:val="6C964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417A86"/>
    <w:multiLevelType w:val="hybridMultilevel"/>
    <w:tmpl w:val="F976E636"/>
    <w:lvl w:ilvl="0" w:tplc="028E411A">
      <w:numFmt w:val="bullet"/>
      <w:lvlText w:val="·"/>
      <w:lvlJc w:val="left"/>
      <w:pPr>
        <w:ind w:left="720" w:hanging="360"/>
      </w:pPr>
      <w:rPr>
        <w:rFonts w:ascii="Calibri" w:eastAsiaTheme="majorEastAsia" w:hAnsi="Calibri" w:cstheme="majorBidi" w:hint="default"/>
        <w:color w:val="0085A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3620EA4"/>
    <w:multiLevelType w:val="hybridMultilevel"/>
    <w:tmpl w:val="A21444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ED0C89"/>
    <w:multiLevelType w:val="hybridMultilevel"/>
    <w:tmpl w:val="24E248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031F47"/>
    <w:multiLevelType w:val="hybridMultilevel"/>
    <w:tmpl w:val="4328E27E"/>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656A52EA"/>
    <w:multiLevelType w:val="hybridMultilevel"/>
    <w:tmpl w:val="2F2E82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0A1437"/>
    <w:multiLevelType w:val="hybridMultilevel"/>
    <w:tmpl w:val="6F30E6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5"/>
  </w:num>
  <w:num w:numId="10">
    <w:abstractNumId w:val="5"/>
  </w:num>
  <w:num w:numId="11">
    <w:abstractNumId w:val="4"/>
  </w:num>
  <w:num w:numId="12">
    <w:abstractNumId w:val="1"/>
  </w:num>
  <w:num w:numId="13">
    <w:abstractNumId w:val="0"/>
  </w:num>
  <w:num w:numId="14">
    <w:abstractNumId w:val="19"/>
  </w:num>
  <w:num w:numId="15">
    <w:abstractNumId w:val="14"/>
  </w:num>
  <w:num w:numId="16">
    <w:abstractNumId w:val="18"/>
  </w:num>
  <w:num w:numId="17">
    <w:abstractNumId w:val="20"/>
  </w:num>
  <w:num w:numId="18">
    <w:abstractNumId w:val="17"/>
  </w:num>
  <w:num w:numId="19">
    <w:abstractNumId w:val="1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ejG/dZkDve12IwcjbgjQ3/oHExICkDSbxri0qEBOMOhbar8Wa5nRKldW63dadg+AAm8lmmFj/u9UOSmnzzSI4A==" w:salt="09xJtStY7zqswwD3YqLhH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CA"/>
    <w:rsid w:val="000001EF"/>
    <w:rsid w:val="00007322"/>
    <w:rsid w:val="00007728"/>
    <w:rsid w:val="00024584"/>
    <w:rsid w:val="00024730"/>
    <w:rsid w:val="00055E95"/>
    <w:rsid w:val="0007021F"/>
    <w:rsid w:val="000B2BA5"/>
    <w:rsid w:val="000F2F8C"/>
    <w:rsid w:val="0010006E"/>
    <w:rsid w:val="001045A8"/>
    <w:rsid w:val="00114A91"/>
    <w:rsid w:val="00116CEA"/>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44D3C"/>
    <w:rsid w:val="003544E1"/>
    <w:rsid w:val="00366398"/>
    <w:rsid w:val="003A0632"/>
    <w:rsid w:val="003A30E5"/>
    <w:rsid w:val="003A6ADF"/>
    <w:rsid w:val="003B230F"/>
    <w:rsid w:val="003B5928"/>
    <w:rsid w:val="003D380F"/>
    <w:rsid w:val="003E160D"/>
    <w:rsid w:val="003E34CA"/>
    <w:rsid w:val="003F1D5F"/>
    <w:rsid w:val="00405128"/>
    <w:rsid w:val="00406CFF"/>
    <w:rsid w:val="00416B25"/>
    <w:rsid w:val="00420592"/>
    <w:rsid w:val="00420EB6"/>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C680A"/>
    <w:rsid w:val="004E01EB"/>
    <w:rsid w:val="004E2794"/>
    <w:rsid w:val="00510392"/>
    <w:rsid w:val="00513E2A"/>
    <w:rsid w:val="00566A35"/>
    <w:rsid w:val="0056701E"/>
    <w:rsid w:val="005740D7"/>
    <w:rsid w:val="005A0F26"/>
    <w:rsid w:val="005A1B10"/>
    <w:rsid w:val="005A2779"/>
    <w:rsid w:val="005A6850"/>
    <w:rsid w:val="005B1B1B"/>
    <w:rsid w:val="005C5932"/>
    <w:rsid w:val="005D3CA7"/>
    <w:rsid w:val="005D4CC1"/>
    <w:rsid w:val="005F4B91"/>
    <w:rsid w:val="005F55D2"/>
    <w:rsid w:val="00621E6A"/>
    <w:rsid w:val="0062312F"/>
    <w:rsid w:val="00625F2C"/>
    <w:rsid w:val="0064613D"/>
    <w:rsid w:val="00657BB0"/>
    <w:rsid w:val="006618E9"/>
    <w:rsid w:val="0068194B"/>
    <w:rsid w:val="00692703"/>
    <w:rsid w:val="006A1962"/>
    <w:rsid w:val="006B064E"/>
    <w:rsid w:val="006B5D48"/>
    <w:rsid w:val="006B7D7B"/>
    <w:rsid w:val="006C1A5E"/>
    <w:rsid w:val="006E1507"/>
    <w:rsid w:val="006F1BFA"/>
    <w:rsid w:val="00712D8B"/>
    <w:rsid w:val="007273B7"/>
    <w:rsid w:val="00731F92"/>
    <w:rsid w:val="00733E0A"/>
    <w:rsid w:val="0074403D"/>
    <w:rsid w:val="00746D44"/>
    <w:rsid w:val="007538DC"/>
    <w:rsid w:val="00757803"/>
    <w:rsid w:val="00784454"/>
    <w:rsid w:val="0079206B"/>
    <w:rsid w:val="00796076"/>
    <w:rsid w:val="007C0566"/>
    <w:rsid w:val="007C606B"/>
    <w:rsid w:val="007E6A61"/>
    <w:rsid w:val="00801140"/>
    <w:rsid w:val="00803404"/>
    <w:rsid w:val="00816DBE"/>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45A8D"/>
    <w:rsid w:val="009510E7"/>
    <w:rsid w:val="00952C89"/>
    <w:rsid w:val="009571D8"/>
    <w:rsid w:val="009650EA"/>
    <w:rsid w:val="0097790C"/>
    <w:rsid w:val="0098506E"/>
    <w:rsid w:val="009A44CE"/>
    <w:rsid w:val="009C4DFC"/>
    <w:rsid w:val="009D2731"/>
    <w:rsid w:val="009D44F8"/>
    <w:rsid w:val="009E3160"/>
    <w:rsid w:val="009E578D"/>
    <w:rsid w:val="009F220C"/>
    <w:rsid w:val="009F3B05"/>
    <w:rsid w:val="009F4931"/>
    <w:rsid w:val="00A14534"/>
    <w:rsid w:val="00A16DAA"/>
    <w:rsid w:val="00A24162"/>
    <w:rsid w:val="00A25023"/>
    <w:rsid w:val="00A270EA"/>
    <w:rsid w:val="00A34BA2"/>
    <w:rsid w:val="00A36103"/>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2F43"/>
    <w:rsid w:val="00B6332A"/>
    <w:rsid w:val="00B81760"/>
    <w:rsid w:val="00B8494C"/>
    <w:rsid w:val="00BA1546"/>
    <w:rsid w:val="00BB4E51"/>
    <w:rsid w:val="00BC6279"/>
    <w:rsid w:val="00BD431F"/>
    <w:rsid w:val="00BE423E"/>
    <w:rsid w:val="00BF61AC"/>
    <w:rsid w:val="00C47FA6"/>
    <w:rsid w:val="00C57FC6"/>
    <w:rsid w:val="00C66A7D"/>
    <w:rsid w:val="00C779DA"/>
    <w:rsid w:val="00C814F7"/>
    <w:rsid w:val="00C91930"/>
    <w:rsid w:val="00CA4B4D"/>
    <w:rsid w:val="00CB35C3"/>
    <w:rsid w:val="00CD323D"/>
    <w:rsid w:val="00CE4030"/>
    <w:rsid w:val="00CE64B3"/>
    <w:rsid w:val="00CF1A49"/>
    <w:rsid w:val="00D0630C"/>
    <w:rsid w:val="00D243A9"/>
    <w:rsid w:val="00D305E5"/>
    <w:rsid w:val="00D37CD3"/>
    <w:rsid w:val="00D4024C"/>
    <w:rsid w:val="00D66A52"/>
    <w:rsid w:val="00D66EFA"/>
    <w:rsid w:val="00D72A2D"/>
    <w:rsid w:val="00D9521A"/>
    <w:rsid w:val="00DA0C97"/>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25690"/>
    <w:rsid w:val="00E300FC"/>
    <w:rsid w:val="00E362DB"/>
    <w:rsid w:val="00E5632B"/>
    <w:rsid w:val="00E70240"/>
    <w:rsid w:val="00E71E6B"/>
    <w:rsid w:val="00E81CC5"/>
    <w:rsid w:val="00E85A87"/>
    <w:rsid w:val="00E85B4A"/>
    <w:rsid w:val="00E9528E"/>
    <w:rsid w:val="00E96550"/>
    <w:rsid w:val="00EA5099"/>
    <w:rsid w:val="00EC1351"/>
    <w:rsid w:val="00EC4CBF"/>
    <w:rsid w:val="00EE2CA8"/>
    <w:rsid w:val="00EF17E8"/>
    <w:rsid w:val="00EF51D9"/>
    <w:rsid w:val="00F130DD"/>
    <w:rsid w:val="00F24884"/>
    <w:rsid w:val="00F426FB"/>
    <w:rsid w:val="00F476C4"/>
    <w:rsid w:val="00F61DF9"/>
    <w:rsid w:val="00F81960"/>
    <w:rsid w:val="00F859B2"/>
    <w:rsid w:val="00F8769D"/>
    <w:rsid w:val="00F9350C"/>
    <w:rsid w:val="00F94EB5"/>
    <w:rsid w:val="00F9624D"/>
    <w:rsid w:val="00FB31C1"/>
    <w:rsid w:val="00FB58F2"/>
    <w:rsid w:val="00FC6AEA"/>
    <w:rsid w:val="00FD3D13"/>
    <w:rsid w:val="00FE55A2"/>
    <w:rsid w:val="00FE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AAF15B"/>
  <w15:chartTrackingRefBased/>
  <w15:docId w15:val="{093C09FA-313F-48A3-A5F5-D3CD59BB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79"/>
    <w:rPr>
      <w:rFonts w:ascii="Arial" w:hAnsi="Arial"/>
    </w:rPr>
  </w:style>
  <w:style w:type="paragraph" w:styleId="Heading1">
    <w:name w:val="heading 1"/>
    <w:basedOn w:val="Normal"/>
    <w:link w:val="Heading1Char"/>
    <w:uiPriority w:val="9"/>
    <w:qFormat/>
    <w:rsid w:val="00F859B2"/>
    <w:pPr>
      <w:keepNext/>
      <w:keepLines/>
      <w:spacing w:before="400" w:after="200"/>
      <w:contextualSpacing/>
      <w:outlineLvl w:val="0"/>
    </w:pPr>
    <w:rPr>
      <w:rFonts w:eastAsiaTheme="majorEastAsia" w:cstheme="majorBidi"/>
      <w:b/>
      <w:caps/>
      <w:color w:val="A40A66"/>
      <w:sz w:val="28"/>
      <w:szCs w:val="32"/>
    </w:rPr>
  </w:style>
  <w:style w:type="paragraph" w:styleId="Heading2">
    <w:name w:val="heading 2"/>
    <w:basedOn w:val="Normal"/>
    <w:link w:val="Heading2Char"/>
    <w:uiPriority w:val="9"/>
    <w:unhideWhenUsed/>
    <w:qFormat/>
    <w:rsid w:val="00F859B2"/>
    <w:pPr>
      <w:spacing w:after="40"/>
      <w:outlineLvl w:val="1"/>
    </w:pPr>
    <w:rPr>
      <w:rFonts w:eastAsiaTheme="majorEastAsia" w:cstheme="majorBidi"/>
      <w:b/>
      <w:caps/>
      <w:color w:val="A40A66"/>
      <w:sz w:val="26"/>
      <w:szCs w:val="26"/>
    </w:rPr>
  </w:style>
  <w:style w:type="paragraph" w:styleId="Heading3">
    <w:name w:val="heading 3"/>
    <w:basedOn w:val="Normal"/>
    <w:link w:val="Heading3Char"/>
    <w:uiPriority w:val="9"/>
    <w:unhideWhenUsed/>
    <w:qFormat/>
    <w:rsid w:val="00A36103"/>
    <w:pPr>
      <w:outlineLvl w:val="2"/>
    </w:pPr>
    <w:rPr>
      <w:rFonts w:eastAsiaTheme="majorEastAsia" w:cstheme="majorBidi"/>
      <w:b/>
      <w:caps/>
      <w:szCs w:val="24"/>
    </w:rPr>
  </w:style>
  <w:style w:type="paragraph" w:styleId="Heading4">
    <w:name w:val="heading 4"/>
    <w:basedOn w:val="Normal"/>
    <w:next w:val="Normal"/>
    <w:link w:val="Heading4Char"/>
    <w:uiPriority w:val="9"/>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859B2"/>
    <w:rPr>
      <w:rFonts w:ascii="Arial" w:eastAsiaTheme="majorEastAsia" w:hAnsi="Arial" w:cstheme="majorBidi"/>
      <w:b/>
      <w:caps/>
      <w:color w:val="A40A66"/>
      <w:sz w:val="28"/>
      <w:szCs w:val="32"/>
    </w:rPr>
  </w:style>
  <w:style w:type="character" w:customStyle="1" w:styleId="Heading2Char">
    <w:name w:val="Heading 2 Char"/>
    <w:basedOn w:val="DefaultParagraphFont"/>
    <w:link w:val="Heading2"/>
    <w:uiPriority w:val="9"/>
    <w:rsid w:val="00F859B2"/>
    <w:rPr>
      <w:rFonts w:ascii="Arial" w:eastAsiaTheme="majorEastAsia" w:hAnsi="Arial" w:cstheme="majorBidi"/>
      <w:b/>
      <w:caps/>
      <w:color w:val="A40A66"/>
      <w:sz w:val="26"/>
      <w:szCs w:val="26"/>
    </w:rPr>
  </w:style>
  <w:style w:type="character" w:customStyle="1" w:styleId="Heading3Char">
    <w:name w:val="Heading 3 Char"/>
    <w:basedOn w:val="DefaultParagraphFont"/>
    <w:link w:val="Heading3"/>
    <w:uiPriority w:val="9"/>
    <w:rsid w:val="00A36103"/>
    <w:rPr>
      <w:rFonts w:ascii="Arial" w:eastAsiaTheme="majorEastAsia" w:hAnsi="Arial"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F859B2"/>
    <w:pPr>
      <w:jc w:val="center"/>
    </w:pPr>
    <w:rPr>
      <w:b/>
      <w:color w:val="A40A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38422\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6C5A1E4D54449B87A18E7C40BC7503"/>
        <w:category>
          <w:name w:val="General"/>
          <w:gallery w:val="placeholder"/>
        </w:category>
        <w:types>
          <w:type w:val="bbPlcHdr"/>
        </w:types>
        <w:behaviors>
          <w:behavior w:val="content"/>
        </w:behaviors>
        <w:guid w:val="{12297C99-DF33-44D0-844C-7950AE2C47C2}"/>
      </w:docPartPr>
      <w:docPartBody>
        <w:p w:rsidR="00607BFB" w:rsidRDefault="008F27D7" w:rsidP="008F27D7">
          <w:pPr>
            <w:pStyle w:val="7C6C5A1E4D54449B87A18E7C40BC750329"/>
          </w:pPr>
          <w:r w:rsidRPr="003E34CA">
            <w:rPr>
              <w:rFonts w:ascii="Arial" w:hAnsi="Arial" w:cs="Arial"/>
              <w:sz w:val="48"/>
              <w:szCs w:val="48"/>
            </w:rPr>
            <w:t>First Name</w:t>
          </w:r>
        </w:p>
      </w:docPartBody>
    </w:docPart>
    <w:docPart>
      <w:docPartPr>
        <w:name w:val="1EF1A51490844C1FA43287FC6742C3CC"/>
        <w:category>
          <w:name w:val="General"/>
          <w:gallery w:val="placeholder"/>
        </w:category>
        <w:types>
          <w:type w:val="bbPlcHdr"/>
        </w:types>
        <w:behaviors>
          <w:behavior w:val="content"/>
        </w:behaviors>
        <w:guid w:val="{E842822F-FF33-416B-BB0A-ECBD42B1BC3B}"/>
      </w:docPartPr>
      <w:docPartBody>
        <w:p w:rsidR="00607BFB" w:rsidRDefault="008F27D7" w:rsidP="008F27D7">
          <w:pPr>
            <w:pStyle w:val="1EF1A51490844C1FA43287FC6742C3CC29"/>
          </w:pPr>
          <w:r w:rsidRPr="003E34CA">
            <w:rPr>
              <w:rStyle w:val="IntenseEmphasis"/>
              <w:rFonts w:ascii="Arial" w:hAnsi="Arial" w:cs="Arial"/>
              <w:sz w:val="48"/>
              <w:szCs w:val="48"/>
            </w:rPr>
            <w:t>last name</w:t>
          </w:r>
        </w:p>
      </w:docPartBody>
    </w:docPart>
    <w:docPart>
      <w:docPartPr>
        <w:name w:val="FB745FE56BF84F4B9528B795E65D8A80"/>
        <w:category>
          <w:name w:val="General"/>
          <w:gallery w:val="placeholder"/>
        </w:category>
        <w:types>
          <w:type w:val="bbPlcHdr"/>
        </w:types>
        <w:behaviors>
          <w:behavior w:val="content"/>
        </w:behaviors>
        <w:guid w:val="{57C8D99E-AC6E-4490-9057-17690A31E560}"/>
      </w:docPartPr>
      <w:docPartBody>
        <w:p w:rsidR="00607BFB" w:rsidRDefault="008F27D7" w:rsidP="008F27D7">
          <w:pPr>
            <w:pStyle w:val="FB745FE56BF84F4B9528B795E65D8A8029"/>
          </w:pPr>
          <w:r>
            <w:rPr>
              <w:rFonts w:cs="Arial"/>
            </w:rPr>
            <w:t>Please respond in 200 words</w:t>
          </w:r>
          <w:r w:rsidRPr="003E34CA">
            <w:rPr>
              <w:rFonts w:cs="Arial"/>
            </w:rPr>
            <w:t>.</w:t>
          </w:r>
        </w:p>
      </w:docPartBody>
    </w:docPart>
    <w:docPart>
      <w:docPartPr>
        <w:name w:val="CA0C12C1424A4F8B8710B794E5C7A643"/>
        <w:category>
          <w:name w:val="General"/>
          <w:gallery w:val="placeholder"/>
        </w:category>
        <w:types>
          <w:type w:val="bbPlcHdr"/>
        </w:types>
        <w:behaviors>
          <w:behavior w:val="content"/>
        </w:behaviors>
        <w:guid w:val="{A8F23BE1-06C9-4222-B1C9-19671070CEFB}"/>
      </w:docPartPr>
      <w:docPartBody>
        <w:p w:rsidR="00656112" w:rsidRDefault="008F27D7" w:rsidP="008F27D7">
          <w:pPr>
            <w:pStyle w:val="CA0C12C1424A4F8B8710B794E5C7A6431"/>
          </w:pPr>
          <w:r>
            <w:rPr>
              <w:rFonts w:cs="Arial"/>
            </w:rPr>
            <w:t>Please respond in 300 words</w:t>
          </w:r>
          <w:r w:rsidRPr="003E34CA">
            <w:rPr>
              <w:rFonts w:cs="Arial"/>
            </w:rPr>
            <w:t>.</w:t>
          </w:r>
        </w:p>
      </w:docPartBody>
    </w:docPart>
    <w:docPart>
      <w:docPartPr>
        <w:name w:val="2DAF61A3B83F41BB96409F2E3BF9C7D0"/>
        <w:category>
          <w:name w:val="General"/>
          <w:gallery w:val="placeholder"/>
        </w:category>
        <w:types>
          <w:type w:val="bbPlcHdr"/>
        </w:types>
        <w:behaviors>
          <w:behavior w:val="content"/>
        </w:behaviors>
        <w:guid w:val="{7CAC7C33-5676-4569-A0A4-F7256A303640}"/>
      </w:docPartPr>
      <w:docPartBody>
        <w:p w:rsidR="00656112" w:rsidRDefault="008F27D7" w:rsidP="008F27D7">
          <w:pPr>
            <w:pStyle w:val="2DAF61A3B83F41BB96409F2E3BF9C7D01"/>
          </w:pPr>
          <w:r>
            <w:rPr>
              <w:rFonts w:cs="Arial"/>
            </w:rPr>
            <w:t>Please respond in 300 words</w:t>
          </w:r>
          <w:r w:rsidRPr="003E34CA">
            <w:rPr>
              <w:rFonts w:cs="Arial"/>
            </w:rPr>
            <w:t>.</w:t>
          </w:r>
        </w:p>
      </w:docPartBody>
    </w:docPart>
    <w:docPart>
      <w:docPartPr>
        <w:name w:val="389275DDFC2B4FB99A27260AF9215267"/>
        <w:category>
          <w:name w:val="General"/>
          <w:gallery w:val="placeholder"/>
        </w:category>
        <w:types>
          <w:type w:val="bbPlcHdr"/>
        </w:types>
        <w:behaviors>
          <w:behavior w:val="content"/>
        </w:behaviors>
        <w:guid w:val="{2BCA30A4-64CD-4484-B12E-BBA942051A23}"/>
      </w:docPartPr>
      <w:docPartBody>
        <w:p w:rsidR="00656112" w:rsidRDefault="008F27D7" w:rsidP="008F27D7">
          <w:pPr>
            <w:pStyle w:val="389275DDFC2B4FB99A27260AF92152671"/>
          </w:pPr>
          <w:r>
            <w:rPr>
              <w:rFonts w:cs="Arial"/>
            </w:rPr>
            <w:t>Please respond in 300 words</w:t>
          </w:r>
          <w:r w:rsidRPr="003E34CA">
            <w:rPr>
              <w:rFonts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573"/>
    <w:multiLevelType w:val="multilevel"/>
    <w:tmpl w:val="67E07E80"/>
    <w:lvl w:ilvl="0">
      <w:start w:val="1"/>
      <w:numFmt w:val="decimal"/>
      <w:pStyle w:val="E1EC0B2F4BFB497D8C95FF606F6F642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97"/>
    <w:rsid w:val="000E15DC"/>
    <w:rsid w:val="00607BFB"/>
    <w:rsid w:val="00656112"/>
    <w:rsid w:val="008D0810"/>
    <w:rsid w:val="008F27D7"/>
    <w:rsid w:val="00DC4D22"/>
    <w:rsid w:val="00DF3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styleId="Heading3">
    <w:name w:val="heading 3"/>
    <w:basedOn w:val="Normal"/>
    <w:link w:val="Heading3Char"/>
    <w:uiPriority w:val="9"/>
    <w:unhideWhenUsed/>
    <w:qFormat/>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C5A1E4D54449B87A18E7C40BC7503">
    <w:name w:val="7C6C5A1E4D54449B87A18E7C40BC7503"/>
  </w:style>
  <w:style w:type="character" w:styleId="IntenseEmphasis">
    <w:name w:val="Intense Emphasis"/>
    <w:basedOn w:val="DefaultParagraphFont"/>
    <w:uiPriority w:val="2"/>
    <w:rsid w:val="008F27D7"/>
    <w:rPr>
      <w:b/>
      <w:iCs/>
      <w:color w:val="262626" w:themeColor="text1" w:themeTint="D9"/>
    </w:rPr>
  </w:style>
  <w:style w:type="paragraph" w:customStyle="1" w:styleId="1EF1A51490844C1FA43287FC6742C3CC">
    <w:name w:val="1EF1A51490844C1FA43287FC6742C3CC"/>
  </w:style>
  <w:style w:type="paragraph" w:customStyle="1" w:styleId="0FF0E0256D7A4E11BC51EDC19AC731B2">
    <w:name w:val="0FF0E0256D7A4E11BC51EDC19AC731B2"/>
  </w:style>
  <w:style w:type="paragraph" w:customStyle="1" w:styleId="2F6D666B7D08455EAEF736B9ACC95FCD">
    <w:name w:val="2F6D666B7D08455EAEF736B9ACC95FCD"/>
  </w:style>
  <w:style w:type="paragraph" w:customStyle="1" w:styleId="FD31C199F3874EFA95B6023C63767C3E">
    <w:name w:val="FD31C199F3874EFA95B6023C63767C3E"/>
  </w:style>
  <w:style w:type="paragraph" w:customStyle="1" w:styleId="B530F2BB056640FCA4F86DBBC436D183">
    <w:name w:val="B530F2BB056640FCA4F86DBBC436D183"/>
  </w:style>
  <w:style w:type="paragraph" w:customStyle="1" w:styleId="5267967AC5AB4E5EB2507339CB430484">
    <w:name w:val="5267967AC5AB4E5EB2507339CB430484"/>
  </w:style>
  <w:style w:type="paragraph" w:customStyle="1" w:styleId="9B482F73194D4F16B3E1C3C93AAE01A4">
    <w:name w:val="9B482F73194D4F16B3E1C3C93AAE01A4"/>
  </w:style>
  <w:style w:type="paragraph" w:customStyle="1" w:styleId="D9FA1D6C08E4428C9D785D666F3010D6">
    <w:name w:val="D9FA1D6C08E4428C9D785D666F3010D6"/>
  </w:style>
  <w:style w:type="paragraph" w:customStyle="1" w:styleId="57D1214D63B24214992BC9A3EDB9AF70">
    <w:name w:val="57D1214D63B24214992BC9A3EDB9AF70"/>
  </w:style>
  <w:style w:type="paragraph" w:customStyle="1" w:styleId="FB745FE56BF84F4B9528B795E65D8A80">
    <w:name w:val="FB745FE56BF84F4B9528B795E65D8A80"/>
  </w:style>
  <w:style w:type="paragraph" w:customStyle="1" w:styleId="E26EACE8B455437FAA0C0C45784E6FAB">
    <w:name w:val="E26EACE8B455437FAA0C0C45784E6FAB"/>
  </w:style>
  <w:style w:type="paragraph" w:customStyle="1" w:styleId="957BB71361A840DE950629DCB794BCF6">
    <w:name w:val="957BB71361A840DE950629DCB794BCF6"/>
  </w:style>
  <w:style w:type="paragraph" w:customStyle="1" w:styleId="43CA9917DE904EEE8AC72387F66BFEB1">
    <w:name w:val="43CA9917DE904EEE8AC72387F66BFEB1"/>
  </w:style>
  <w:style w:type="paragraph" w:customStyle="1" w:styleId="D854849D087747CB9046918BCDEF3191">
    <w:name w:val="D854849D087747CB9046918BCDEF3191"/>
  </w:style>
  <w:style w:type="character" w:styleId="SubtleReference">
    <w:name w:val="Subtle Reference"/>
    <w:basedOn w:val="DefaultParagraphFont"/>
    <w:uiPriority w:val="10"/>
    <w:qFormat/>
    <w:rsid w:val="008F27D7"/>
    <w:rPr>
      <w:b/>
      <w:caps w:val="0"/>
      <w:smallCaps/>
      <w:color w:val="595959" w:themeColor="text1" w:themeTint="A6"/>
    </w:rPr>
  </w:style>
  <w:style w:type="paragraph" w:customStyle="1" w:styleId="17E6E23D96914BE6B1F3A7C33E889F80">
    <w:name w:val="17E6E23D96914BE6B1F3A7C33E889F80"/>
  </w:style>
  <w:style w:type="paragraph" w:customStyle="1" w:styleId="3757298C7ECB460B94A42219DD0C228F">
    <w:name w:val="3757298C7ECB460B94A42219DD0C228F"/>
  </w:style>
  <w:style w:type="paragraph" w:customStyle="1" w:styleId="34E45669BE9F48B4BB38AD5DC8905CE8">
    <w:name w:val="34E45669BE9F48B4BB38AD5DC8905CE8"/>
  </w:style>
  <w:style w:type="paragraph" w:customStyle="1" w:styleId="662FD9EC36FE4B50B1CB229BDE8505FF">
    <w:name w:val="662FD9EC36FE4B50B1CB229BDE8505FF"/>
  </w:style>
  <w:style w:type="paragraph" w:customStyle="1" w:styleId="79DAB838F3694141BC4DD4E1FBD02596">
    <w:name w:val="79DAB838F3694141BC4DD4E1FBD02596"/>
  </w:style>
  <w:style w:type="paragraph" w:customStyle="1" w:styleId="06DA834631CC4DEF98168911E779AC36">
    <w:name w:val="06DA834631CC4DEF98168911E779AC36"/>
  </w:style>
  <w:style w:type="paragraph" w:customStyle="1" w:styleId="7082BD7C3AAA417D863477DAADFA3691">
    <w:name w:val="7082BD7C3AAA417D863477DAADFA3691"/>
  </w:style>
  <w:style w:type="paragraph" w:customStyle="1" w:styleId="F8E2E7D5C7364D1FA01EAEDFD77527A0">
    <w:name w:val="F8E2E7D5C7364D1FA01EAEDFD77527A0"/>
  </w:style>
  <w:style w:type="paragraph" w:customStyle="1" w:styleId="173799C4275F4C0A83E0AA0F76431FCD">
    <w:name w:val="173799C4275F4C0A83E0AA0F76431FCD"/>
  </w:style>
  <w:style w:type="paragraph" w:customStyle="1" w:styleId="52E42947C1044522A335C5787B291206">
    <w:name w:val="52E42947C1044522A335C5787B291206"/>
  </w:style>
  <w:style w:type="paragraph" w:customStyle="1" w:styleId="48F46C83EFA740B1A7BC84BCB29F07F6">
    <w:name w:val="48F46C83EFA740B1A7BC84BCB29F07F6"/>
  </w:style>
  <w:style w:type="paragraph" w:customStyle="1" w:styleId="B2812B6E7F63422A9503974D2B478968">
    <w:name w:val="B2812B6E7F63422A9503974D2B478968"/>
  </w:style>
  <w:style w:type="paragraph" w:customStyle="1" w:styleId="3C30BC31170448EA99A7B2EA5DE5A222">
    <w:name w:val="3C30BC31170448EA99A7B2EA5DE5A222"/>
  </w:style>
  <w:style w:type="paragraph" w:customStyle="1" w:styleId="AF9A82261F2848CFA7936F68A3F3CB76">
    <w:name w:val="AF9A82261F2848CFA7936F68A3F3CB76"/>
  </w:style>
  <w:style w:type="paragraph" w:customStyle="1" w:styleId="6D013BB206A941E7AF968F58FE2BD334">
    <w:name w:val="6D013BB206A941E7AF968F58FE2BD334"/>
  </w:style>
  <w:style w:type="paragraph" w:customStyle="1" w:styleId="73E4E27613A642D38144BE896C8E0986">
    <w:name w:val="73E4E27613A642D38144BE896C8E0986"/>
  </w:style>
  <w:style w:type="paragraph" w:customStyle="1" w:styleId="FDF7FE1CB5C44C32B5D667D0558D9AAD">
    <w:name w:val="FDF7FE1CB5C44C32B5D667D0558D9AAD"/>
  </w:style>
  <w:style w:type="paragraph" w:customStyle="1" w:styleId="549A56A22F36415187C83CDDAA626258">
    <w:name w:val="549A56A22F36415187C83CDDAA626258"/>
  </w:style>
  <w:style w:type="paragraph" w:customStyle="1" w:styleId="5CFCEC54B6764CEE8478CE3BD75DAD8B">
    <w:name w:val="5CFCEC54B6764CEE8478CE3BD75DAD8B"/>
  </w:style>
  <w:style w:type="paragraph" w:customStyle="1" w:styleId="E1EC0B2F4BFB497D8C95FF606F6F642E">
    <w:name w:val="E1EC0B2F4BFB497D8C95FF606F6F642E"/>
  </w:style>
  <w:style w:type="paragraph" w:customStyle="1" w:styleId="B804C58FFB14423AAB3FD3802616407D">
    <w:name w:val="B804C58FFB14423AAB3FD3802616407D"/>
  </w:style>
  <w:style w:type="paragraph" w:customStyle="1" w:styleId="1DCC99AD384E4F1E89F0B205D9816D83">
    <w:name w:val="1DCC99AD384E4F1E89F0B205D9816D83"/>
  </w:style>
  <w:style w:type="paragraph" w:customStyle="1" w:styleId="1905A069E4B34107936AD55313DC7871">
    <w:name w:val="1905A069E4B34107936AD55313DC7871"/>
  </w:style>
  <w:style w:type="paragraph" w:customStyle="1" w:styleId="130DF013044E4EF080361F21BD461BB1">
    <w:name w:val="130DF013044E4EF080361F21BD461BB1"/>
  </w:style>
  <w:style w:type="paragraph" w:customStyle="1" w:styleId="DA42D63986804553BBAED3CA3F6BEDD1">
    <w:name w:val="DA42D63986804553BBAED3CA3F6BEDD1"/>
  </w:style>
  <w:style w:type="paragraph" w:customStyle="1" w:styleId="B9D4C0FB58774FA8AD986A6F96D6C803">
    <w:name w:val="B9D4C0FB58774FA8AD986A6F96D6C803"/>
  </w:style>
  <w:style w:type="character" w:styleId="PlaceholderText">
    <w:name w:val="Placeholder Text"/>
    <w:basedOn w:val="DefaultParagraphFont"/>
    <w:uiPriority w:val="99"/>
    <w:semiHidden/>
    <w:rsid w:val="008F27D7"/>
    <w:rPr>
      <w:color w:val="595959" w:themeColor="text1" w:themeTint="A6"/>
    </w:rPr>
  </w:style>
  <w:style w:type="paragraph" w:customStyle="1" w:styleId="7C6C5A1E4D54449B87A18E7C40BC75031">
    <w:name w:val="7C6C5A1E4D54449B87A18E7C40BC75031"/>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
    <w:name w:val="1EF1A51490844C1FA43287FC6742C3CC1"/>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
    <w:name w:val="0FF0E0256D7A4E11BC51EDC19AC731B21"/>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1">
    <w:name w:val="2F6D666B7D08455EAEF736B9ACC95FCD1"/>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1">
    <w:name w:val="FD31C199F3874EFA95B6023C63767C3E1"/>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1">
    <w:name w:val="B530F2BB056640FCA4F86DBBC436D1831"/>
    <w:rsid w:val="00DF3E97"/>
    <w:pPr>
      <w:spacing w:after="0" w:line="240" w:lineRule="auto"/>
      <w:jc w:val="center"/>
    </w:pPr>
    <w:rPr>
      <w:rFonts w:eastAsiaTheme="minorHAnsi"/>
      <w:b/>
      <w:color w:val="0085AC"/>
      <w:lang w:val="en-US" w:eastAsia="en-US"/>
    </w:rPr>
  </w:style>
  <w:style w:type="paragraph" w:customStyle="1" w:styleId="5267967AC5AB4E5EB2507339CB4304841">
    <w:name w:val="5267967AC5AB4E5EB2507339CB4304841"/>
    <w:rsid w:val="00DF3E97"/>
    <w:pPr>
      <w:spacing w:after="0" w:line="240" w:lineRule="auto"/>
      <w:jc w:val="center"/>
    </w:pPr>
    <w:rPr>
      <w:rFonts w:eastAsiaTheme="minorHAnsi"/>
      <w:b/>
      <w:color w:val="0085AC"/>
      <w:lang w:val="en-US" w:eastAsia="en-US"/>
    </w:rPr>
  </w:style>
  <w:style w:type="paragraph" w:customStyle="1" w:styleId="9B482F73194D4F16B3E1C3C93AAE01A41">
    <w:name w:val="9B482F73194D4F16B3E1C3C93AAE01A41"/>
    <w:rsid w:val="00DF3E97"/>
    <w:pPr>
      <w:spacing w:after="0" w:line="240" w:lineRule="auto"/>
      <w:jc w:val="center"/>
    </w:pPr>
    <w:rPr>
      <w:rFonts w:eastAsiaTheme="minorHAnsi"/>
      <w:b/>
      <w:color w:val="0085AC"/>
      <w:lang w:val="en-US" w:eastAsia="en-US"/>
    </w:rPr>
  </w:style>
  <w:style w:type="paragraph" w:customStyle="1" w:styleId="D9FA1D6C08E4428C9D785D666F3010D61">
    <w:name w:val="D9FA1D6C08E4428C9D785D666F3010D61"/>
    <w:rsid w:val="00DF3E97"/>
    <w:pPr>
      <w:spacing w:after="0" w:line="240" w:lineRule="auto"/>
      <w:jc w:val="center"/>
    </w:pPr>
    <w:rPr>
      <w:rFonts w:eastAsiaTheme="minorHAnsi"/>
      <w:b/>
      <w:color w:val="0085AC"/>
      <w:lang w:val="en-US" w:eastAsia="en-US"/>
    </w:rPr>
  </w:style>
  <w:style w:type="paragraph" w:customStyle="1" w:styleId="57D1214D63B24214992BC9A3EDB9AF701">
    <w:name w:val="57D1214D63B24214992BC9A3EDB9AF701"/>
    <w:rsid w:val="00DF3E97"/>
    <w:pPr>
      <w:spacing w:after="0" w:line="240" w:lineRule="auto"/>
      <w:jc w:val="center"/>
    </w:pPr>
    <w:rPr>
      <w:rFonts w:eastAsiaTheme="minorHAnsi"/>
      <w:b/>
      <w:color w:val="0085AC"/>
      <w:lang w:val="en-US" w:eastAsia="en-US"/>
    </w:rPr>
  </w:style>
  <w:style w:type="paragraph" w:customStyle="1" w:styleId="FB745FE56BF84F4B9528B795E65D8A801">
    <w:name w:val="FB745FE56BF84F4B9528B795E65D8A801"/>
    <w:rsid w:val="00DF3E97"/>
    <w:pPr>
      <w:spacing w:after="0" w:line="240" w:lineRule="auto"/>
    </w:pPr>
    <w:rPr>
      <w:rFonts w:eastAsiaTheme="minorHAnsi"/>
      <w:color w:val="595959" w:themeColor="text1" w:themeTint="A6"/>
      <w:lang w:val="en-US" w:eastAsia="en-US"/>
    </w:rPr>
  </w:style>
  <w:style w:type="paragraph" w:customStyle="1" w:styleId="957BB71361A840DE950629DCB794BCF61">
    <w:name w:val="957BB71361A840DE950629DCB794BCF6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3CA9917DE904EEE8AC72387F66BFEB11">
    <w:name w:val="43CA9917DE904EEE8AC72387F66BFEB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D854849D087747CB9046918BCDEF31911">
    <w:name w:val="D854849D087747CB9046918BCDEF319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7E6E23D96914BE6B1F3A7C33E889F801">
    <w:name w:val="17E6E23D96914BE6B1F3A7C33E889F80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757298C7ECB460B94A42219DD0C228F1">
    <w:name w:val="3757298C7ECB460B94A42219DD0C228F1"/>
    <w:rsid w:val="00DF3E97"/>
    <w:pPr>
      <w:spacing w:after="0" w:line="240" w:lineRule="auto"/>
    </w:pPr>
    <w:rPr>
      <w:rFonts w:eastAsiaTheme="minorHAnsi"/>
      <w:color w:val="595959" w:themeColor="text1" w:themeTint="A6"/>
      <w:lang w:val="en-US" w:eastAsia="en-US"/>
    </w:rPr>
  </w:style>
  <w:style w:type="paragraph" w:customStyle="1" w:styleId="34E45669BE9F48B4BB38AD5DC8905CE81">
    <w:name w:val="34E45669BE9F48B4BB38AD5DC8905CE8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62FD9EC36FE4B50B1CB229BDE8505FF1">
    <w:name w:val="662FD9EC36FE4B50B1CB229BDE8505FF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DAB838F3694141BC4DD4E1FBD025961">
    <w:name w:val="79DAB838F3694141BC4DD4E1FBD02596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06DA834631CC4DEF98168911E779AC361">
    <w:name w:val="06DA834631CC4DEF98168911E779AC36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7082BD7C3AAA417D863477DAADFA36911">
    <w:name w:val="7082BD7C3AAA417D863477DAADFA36911"/>
    <w:rsid w:val="00DF3E97"/>
    <w:pPr>
      <w:spacing w:after="0" w:line="240" w:lineRule="auto"/>
    </w:pPr>
    <w:rPr>
      <w:rFonts w:eastAsiaTheme="minorHAnsi"/>
      <w:color w:val="595959" w:themeColor="text1" w:themeTint="A6"/>
      <w:lang w:val="en-US" w:eastAsia="en-US"/>
    </w:rPr>
  </w:style>
  <w:style w:type="paragraph" w:customStyle="1" w:styleId="173799C4275F4C0A83E0AA0F76431FCD1">
    <w:name w:val="173799C4275F4C0A83E0AA0F76431FCD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1">
    <w:name w:val="52E42947C1044522A335C5787B291206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1">
    <w:name w:val="48F46C83EFA740B1A7BC84BCB29F07F6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1">
    <w:name w:val="B2812B6E7F63422A9503974D2B478968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1">
    <w:name w:val="3C30BC31170448EA99A7B2EA5DE5A2221"/>
    <w:rsid w:val="00DF3E97"/>
    <w:pPr>
      <w:spacing w:after="0" w:line="240" w:lineRule="auto"/>
    </w:pPr>
    <w:rPr>
      <w:rFonts w:eastAsiaTheme="minorHAnsi"/>
      <w:color w:val="595959" w:themeColor="text1" w:themeTint="A6"/>
      <w:lang w:val="en-US" w:eastAsia="en-US"/>
    </w:rPr>
  </w:style>
  <w:style w:type="paragraph" w:customStyle="1" w:styleId="AF9A82261F2848CFA7936F68A3F3CB761">
    <w:name w:val="AF9A82261F2848CFA7936F68A3F3CB76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1">
    <w:name w:val="6D013BB206A941E7AF968F58FE2BD334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1">
    <w:name w:val="73E4E27613A642D38144BE896C8E0986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1">
    <w:name w:val="FDF7FE1CB5C44C32B5D667D0558D9AAD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1">
    <w:name w:val="549A56A22F36415187C83CDDAA6262581"/>
    <w:rsid w:val="00DF3E97"/>
    <w:pPr>
      <w:spacing w:after="0" w:line="240" w:lineRule="auto"/>
    </w:pPr>
    <w:rPr>
      <w:rFonts w:eastAsiaTheme="minorHAnsi"/>
      <w:color w:val="595959" w:themeColor="text1" w:themeTint="A6"/>
      <w:lang w:val="en-US" w:eastAsia="en-US"/>
    </w:rPr>
  </w:style>
  <w:style w:type="paragraph" w:customStyle="1" w:styleId="E1EC0B2F4BFB497D8C95FF606F6F642E1">
    <w:name w:val="E1EC0B2F4BFB497D8C95FF606F6F642E1"/>
    <w:rsid w:val="00DF3E97"/>
    <w:pPr>
      <w:numPr>
        <w:numId w:val="1"/>
      </w:numPr>
      <w:spacing w:after="0" w:line="240" w:lineRule="auto"/>
      <w:ind w:left="360" w:hanging="360"/>
    </w:pPr>
    <w:rPr>
      <w:rFonts w:eastAsiaTheme="minorHAnsi"/>
      <w:color w:val="595959" w:themeColor="text1" w:themeTint="A6"/>
      <w:lang w:val="en-US" w:eastAsia="en-US"/>
    </w:rPr>
  </w:style>
  <w:style w:type="paragraph" w:customStyle="1" w:styleId="B804C58FFB14423AAB3FD3802616407D1">
    <w:name w:val="B804C58FFB14423AAB3FD3802616407D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1DCC99AD384E4F1E89F0B205D9816D831">
    <w:name w:val="1DCC99AD384E4F1E89F0B205D9816D83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1905A069E4B34107936AD55313DC78711">
    <w:name w:val="1905A069E4B34107936AD55313DC7871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130DF013044E4EF080361F21BD461BB11">
    <w:name w:val="130DF013044E4EF080361F21BD461BB1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B9D4C0FB58774FA8AD986A6F96D6C8031">
    <w:name w:val="B9D4C0FB58774FA8AD986A6F96D6C8031"/>
    <w:rsid w:val="00DF3E97"/>
    <w:pPr>
      <w:spacing w:after="0" w:line="240" w:lineRule="auto"/>
    </w:pPr>
    <w:rPr>
      <w:rFonts w:eastAsiaTheme="minorHAnsi"/>
      <w:color w:val="595959" w:themeColor="text1" w:themeTint="A6"/>
      <w:lang w:val="en-US" w:eastAsia="en-US"/>
    </w:rPr>
  </w:style>
  <w:style w:type="paragraph" w:customStyle="1" w:styleId="7C6C5A1E4D54449B87A18E7C40BC75032">
    <w:name w:val="7C6C5A1E4D54449B87A18E7C40BC75032"/>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
    <w:name w:val="1EF1A51490844C1FA43287FC6742C3CC2"/>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
    <w:name w:val="0FF0E0256D7A4E11BC51EDC19AC731B22"/>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2">
    <w:name w:val="2F6D666B7D08455EAEF736B9ACC95FCD2"/>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2">
    <w:name w:val="FD31C199F3874EFA95B6023C63767C3E2"/>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2">
    <w:name w:val="B530F2BB056640FCA4F86DBBC436D1832"/>
    <w:rsid w:val="00DF3E97"/>
    <w:pPr>
      <w:spacing w:after="0" w:line="240" w:lineRule="auto"/>
      <w:jc w:val="center"/>
    </w:pPr>
    <w:rPr>
      <w:rFonts w:eastAsiaTheme="minorHAnsi"/>
      <w:b/>
      <w:color w:val="0085AC"/>
      <w:lang w:val="en-US" w:eastAsia="en-US"/>
    </w:rPr>
  </w:style>
  <w:style w:type="paragraph" w:customStyle="1" w:styleId="5267967AC5AB4E5EB2507339CB4304842">
    <w:name w:val="5267967AC5AB4E5EB2507339CB4304842"/>
    <w:rsid w:val="00DF3E97"/>
    <w:pPr>
      <w:spacing w:after="0" w:line="240" w:lineRule="auto"/>
      <w:jc w:val="center"/>
    </w:pPr>
    <w:rPr>
      <w:rFonts w:eastAsiaTheme="minorHAnsi"/>
      <w:b/>
      <w:color w:val="0085AC"/>
      <w:lang w:val="en-US" w:eastAsia="en-US"/>
    </w:rPr>
  </w:style>
  <w:style w:type="paragraph" w:customStyle="1" w:styleId="9B482F73194D4F16B3E1C3C93AAE01A42">
    <w:name w:val="9B482F73194D4F16B3E1C3C93AAE01A42"/>
    <w:rsid w:val="00DF3E97"/>
    <w:pPr>
      <w:spacing w:after="0" w:line="240" w:lineRule="auto"/>
      <w:jc w:val="center"/>
    </w:pPr>
    <w:rPr>
      <w:rFonts w:eastAsiaTheme="minorHAnsi"/>
      <w:b/>
      <w:color w:val="0085AC"/>
      <w:lang w:val="en-US" w:eastAsia="en-US"/>
    </w:rPr>
  </w:style>
  <w:style w:type="paragraph" w:customStyle="1" w:styleId="D9FA1D6C08E4428C9D785D666F3010D62">
    <w:name w:val="D9FA1D6C08E4428C9D785D666F3010D62"/>
    <w:rsid w:val="00DF3E97"/>
    <w:pPr>
      <w:spacing w:after="0" w:line="240" w:lineRule="auto"/>
      <w:jc w:val="center"/>
    </w:pPr>
    <w:rPr>
      <w:rFonts w:eastAsiaTheme="minorHAnsi"/>
      <w:b/>
      <w:color w:val="0085AC"/>
      <w:lang w:val="en-US" w:eastAsia="en-US"/>
    </w:rPr>
  </w:style>
  <w:style w:type="paragraph" w:customStyle="1" w:styleId="57D1214D63B24214992BC9A3EDB9AF702">
    <w:name w:val="57D1214D63B24214992BC9A3EDB9AF702"/>
    <w:rsid w:val="00DF3E97"/>
    <w:pPr>
      <w:spacing w:after="0" w:line="240" w:lineRule="auto"/>
      <w:jc w:val="center"/>
    </w:pPr>
    <w:rPr>
      <w:rFonts w:eastAsiaTheme="minorHAnsi"/>
      <w:b/>
      <w:color w:val="0085AC"/>
      <w:lang w:val="en-US" w:eastAsia="en-US"/>
    </w:rPr>
  </w:style>
  <w:style w:type="paragraph" w:customStyle="1" w:styleId="FB745FE56BF84F4B9528B795E65D8A802">
    <w:name w:val="FB745FE56BF84F4B9528B795E65D8A802"/>
    <w:rsid w:val="00DF3E97"/>
    <w:pPr>
      <w:spacing w:after="0" w:line="240" w:lineRule="auto"/>
    </w:pPr>
    <w:rPr>
      <w:rFonts w:eastAsiaTheme="minorHAnsi"/>
      <w:color w:val="595959" w:themeColor="text1" w:themeTint="A6"/>
      <w:lang w:val="en-US" w:eastAsia="en-US"/>
    </w:rPr>
  </w:style>
  <w:style w:type="paragraph" w:customStyle="1" w:styleId="957BB71361A840DE950629DCB794BCF62">
    <w:name w:val="957BB71361A840DE950629DCB794BCF6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3CA9917DE904EEE8AC72387F66BFEB12">
    <w:name w:val="43CA9917DE904EEE8AC72387F66BFEB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D854849D087747CB9046918BCDEF31912">
    <w:name w:val="D854849D087747CB9046918BCDEF319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7E6E23D96914BE6B1F3A7C33E889F802">
    <w:name w:val="17E6E23D96914BE6B1F3A7C33E889F80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757298C7ECB460B94A42219DD0C228F2">
    <w:name w:val="3757298C7ECB460B94A42219DD0C228F2"/>
    <w:rsid w:val="00DF3E97"/>
    <w:pPr>
      <w:spacing w:after="0" w:line="240" w:lineRule="auto"/>
    </w:pPr>
    <w:rPr>
      <w:rFonts w:eastAsiaTheme="minorHAnsi"/>
      <w:color w:val="595959" w:themeColor="text1" w:themeTint="A6"/>
      <w:lang w:val="en-US" w:eastAsia="en-US"/>
    </w:rPr>
  </w:style>
  <w:style w:type="paragraph" w:customStyle="1" w:styleId="34E45669BE9F48B4BB38AD5DC8905CE82">
    <w:name w:val="34E45669BE9F48B4BB38AD5DC8905CE8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62FD9EC36FE4B50B1CB229BDE8505FF2">
    <w:name w:val="662FD9EC36FE4B50B1CB229BDE8505FF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DAB838F3694141BC4DD4E1FBD025962">
    <w:name w:val="79DAB838F3694141BC4DD4E1FBD02596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06DA834631CC4DEF98168911E779AC362">
    <w:name w:val="06DA834631CC4DEF98168911E779AC36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7082BD7C3AAA417D863477DAADFA36912">
    <w:name w:val="7082BD7C3AAA417D863477DAADFA36912"/>
    <w:rsid w:val="00DF3E97"/>
    <w:pPr>
      <w:spacing w:after="0" w:line="240" w:lineRule="auto"/>
    </w:pPr>
    <w:rPr>
      <w:rFonts w:eastAsiaTheme="minorHAnsi"/>
      <w:color w:val="595959" w:themeColor="text1" w:themeTint="A6"/>
      <w:lang w:val="en-US" w:eastAsia="en-US"/>
    </w:rPr>
  </w:style>
  <w:style w:type="paragraph" w:customStyle="1" w:styleId="173799C4275F4C0A83E0AA0F76431FCD2">
    <w:name w:val="173799C4275F4C0A83E0AA0F76431FCD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2">
    <w:name w:val="52E42947C1044522A335C5787B291206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2">
    <w:name w:val="48F46C83EFA740B1A7BC84BCB29F07F6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2">
    <w:name w:val="B2812B6E7F63422A9503974D2B478968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2">
    <w:name w:val="3C30BC31170448EA99A7B2EA5DE5A2222"/>
    <w:rsid w:val="00DF3E97"/>
    <w:pPr>
      <w:spacing w:after="0" w:line="240" w:lineRule="auto"/>
    </w:pPr>
    <w:rPr>
      <w:rFonts w:eastAsiaTheme="minorHAnsi"/>
      <w:color w:val="595959" w:themeColor="text1" w:themeTint="A6"/>
      <w:lang w:val="en-US" w:eastAsia="en-US"/>
    </w:rPr>
  </w:style>
  <w:style w:type="paragraph" w:customStyle="1" w:styleId="AF9A82261F2848CFA7936F68A3F3CB762">
    <w:name w:val="AF9A82261F2848CFA7936F68A3F3CB76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2">
    <w:name w:val="6D013BB206A941E7AF968F58FE2BD334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2">
    <w:name w:val="73E4E27613A642D38144BE896C8E0986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2">
    <w:name w:val="FDF7FE1CB5C44C32B5D667D0558D9AAD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2">
    <w:name w:val="549A56A22F36415187C83CDDAA6262582"/>
    <w:rsid w:val="00DF3E97"/>
    <w:pPr>
      <w:spacing w:after="0" w:line="240" w:lineRule="auto"/>
    </w:pPr>
    <w:rPr>
      <w:rFonts w:eastAsiaTheme="minorHAnsi"/>
      <w:color w:val="595959" w:themeColor="text1" w:themeTint="A6"/>
      <w:lang w:val="en-US" w:eastAsia="en-US"/>
    </w:rPr>
  </w:style>
  <w:style w:type="paragraph" w:customStyle="1" w:styleId="E1EC0B2F4BFB497D8C95FF606F6F642E2">
    <w:name w:val="E1EC0B2F4BFB497D8C95FF606F6F642E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B804C58FFB14423AAB3FD3802616407D2">
    <w:name w:val="B804C58FFB14423AAB3FD3802616407D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1DCC99AD384E4F1E89F0B205D9816D832">
    <w:name w:val="1DCC99AD384E4F1E89F0B205D9816D83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1905A069E4B34107936AD55313DC78712">
    <w:name w:val="1905A069E4B34107936AD55313DC7871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130DF013044E4EF080361F21BD461BB12">
    <w:name w:val="130DF013044E4EF080361F21BD461BB1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B9D4C0FB58774FA8AD986A6F96D6C8032">
    <w:name w:val="B9D4C0FB58774FA8AD986A6F96D6C8032"/>
    <w:rsid w:val="00DF3E97"/>
    <w:pPr>
      <w:spacing w:after="0" w:line="240" w:lineRule="auto"/>
    </w:pPr>
    <w:rPr>
      <w:rFonts w:eastAsiaTheme="minorHAnsi"/>
      <w:color w:val="595959" w:themeColor="text1" w:themeTint="A6"/>
      <w:lang w:val="en-US" w:eastAsia="en-US"/>
    </w:rPr>
  </w:style>
  <w:style w:type="paragraph" w:customStyle="1" w:styleId="09E32F140CA8440AAB96D3CC29FF8946">
    <w:name w:val="09E32F140CA8440AAB96D3CC29FF8946"/>
    <w:rsid w:val="00DF3E97"/>
  </w:style>
  <w:style w:type="paragraph" w:customStyle="1" w:styleId="39BC86073A854D7CA589F400E0E1E253">
    <w:name w:val="39BC86073A854D7CA589F400E0E1E253"/>
    <w:rsid w:val="00DF3E97"/>
  </w:style>
  <w:style w:type="paragraph" w:customStyle="1" w:styleId="6E5FD296DD54424CB006AFF61FBC3BCE">
    <w:name w:val="6E5FD296DD54424CB006AFF61FBC3BCE"/>
    <w:rsid w:val="00DF3E97"/>
  </w:style>
  <w:style w:type="paragraph" w:customStyle="1" w:styleId="C5B9C16F8D174CAA98BDC985C7B22F75">
    <w:name w:val="C5B9C16F8D174CAA98BDC985C7B22F75"/>
    <w:rsid w:val="00DF3E97"/>
  </w:style>
  <w:style w:type="paragraph" w:customStyle="1" w:styleId="8178F2B8AB964B5BAF4CA7E689A4AD43">
    <w:name w:val="8178F2B8AB964B5BAF4CA7E689A4AD43"/>
    <w:rsid w:val="00DF3E97"/>
  </w:style>
  <w:style w:type="paragraph" w:customStyle="1" w:styleId="570BF7AC42EC4C66AC7BEFD5CA75B3EF">
    <w:name w:val="570BF7AC42EC4C66AC7BEFD5CA75B3EF"/>
    <w:rsid w:val="00DF3E97"/>
  </w:style>
  <w:style w:type="paragraph" w:customStyle="1" w:styleId="B8D5366FF7254F17A3C9A00A6D5A7EB1">
    <w:name w:val="B8D5366FF7254F17A3C9A00A6D5A7EB1"/>
    <w:rsid w:val="00DF3E97"/>
  </w:style>
  <w:style w:type="paragraph" w:customStyle="1" w:styleId="14E221F516154FE78B79C3ED644004CB">
    <w:name w:val="14E221F516154FE78B79C3ED644004CB"/>
    <w:rsid w:val="00DF3E97"/>
  </w:style>
  <w:style w:type="paragraph" w:customStyle="1" w:styleId="DC3B30E23FAD4424ADEF75ABA470B4C2">
    <w:name w:val="DC3B30E23FAD4424ADEF75ABA470B4C2"/>
    <w:rsid w:val="00DF3E97"/>
  </w:style>
  <w:style w:type="paragraph" w:customStyle="1" w:styleId="E3EB535D6CFC4FE2ACC7CE76B31C98DE">
    <w:name w:val="E3EB535D6CFC4FE2ACC7CE76B31C98DE"/>
    <w:rsid w:val="00DF3E97"/>
  </w:style>
  <w:style w:type="paragraph" w:customStyle="1" w:styleId="D0A4B0588C8849B79F57E05D0C96A41B">
    <w:name w:val="D0A4B0588C8849B79F57E05D0C96A41B"/>
    <w:rsid w:val="00DF3E97"/>
  </w:style>
  <w:style w:type="paragraph" w:customStyle="1" w:styleId="67D5B21E45964BB09C7875ABC0136776">
    <w:name w:val="67D5B21E45964BB09C7875ABC0136776"/>
    <w:rsid w:val="00DF3E97"/>
  </w:style>
  <w:style w:type="paragraph" w:customStyle="1" w:styleId="CBE1749CEB034941BD8D03D276489826">
    <w:name w:val="CBE1749CEB034941BD8D03D276489826"/>
    <w:rsid w:val="00DF3E97"/>
  </w:style>
  <w:style w:type="paragraph" w:customStyle="1" w:styleId="D27DCA1E33B54433BED8F909AAA013F0">
    <w:name w:val="D27DCA1E33B54433BED8F909AAA013F0"/>
    <w:rsid w:val="00DF3E97"/>
  </w:style>
  <w:style w:type="paragraph" w:customStyle="1" w:styleId="D835682EB3854B12B6662BBD58EDE9F5">
    <w:name w:val="D835682EB3854B12B6662BBD58EDE9F5"/>
    <w:rsid w:val="00DF3E97"/>
  </w:style>
  <w:style w:type="paragraph" w:customStyle="1" w:styleId="6512A8D5EBDF4896A7F28D2E5BE70711">
    <w:name w:val="6512A8D5EBDF4896A7F28D2E5BE70711"/>
    <w:rsid w:val="00DF3E97"/>
  </w:style>
  <w:style w:type="paragraph" w:customStyle="1" w:styleId="EF1635A0583C4FFC9C4C8AC06BAD94A3">
    <w:name w:val="EF1635A0583C4FFC9C4C8AC06BAD94A3"/>
    <w:rsid w:val="00DF3E97"/>
  </w:style>
  <w:style w:type="paragraph" w:customStyle="1" w:styleId="2674A7E23E4C49B8AAB37356ACBC63BE">
    <w:name w:val="2674A7E23E4C49B8AAB37356ACBC63BE"/>
    <w:rsid w:val="00DF3E97"/>
  </w:style>
  <w:style w:type="paragraph" w:customStyle="1" w:styleId="923F4791CDA04828B492BA055366CC7F">
    <w:name w:val="923F4791CDA04828B492BA055366CC7F"/>
    <w:rsid w:val="00DF3E97"/>
  </w:style>
  <w:style w:type="paragraph" w:customStyle="1" w:styleId="6E0B5A3DB2B54C38912BFE15256684F7">
    <w:name w:val="6E0B5A3DB2B54C38912BFE15256684F7"/>
    <w:rsid w:val="00DF3E97"/>
  </w:style>
  <w:style w:type="paragraph" w:customStyle="1" w:styleId="60A6057361934742A4DEB5332A48FB0D">
    <w:name w:val="60A6057361934742A4DEB5332A48FB0D"/>
    <w:rsid w:val="00DF3E97"/>
  </w:style>
  <w:style w:type="paragraph" w:customStyle="1" w:styleId="0BA31D6B216145C780191949B4F0C0F8">
    <w:name w:val="0BA31D6B216145C780191949B4F0C0F8"/>
    <w:rsid w:val="00DF3E97"/>
  </w:style>
  <w:style w:type="paragraph" w:customStyle="1" w:styleId="CE063FAC324D417491DC52237620C935">
    <w:name w:val="CE063FAC324D417491DC52237620C935"/>
    <w:rsid w:val="00DF3E97"/>
  </w:style>
  <w:style w:type="paragraph" w:customStyle="1" w:styleId="79A742C487A6404B875481631F4C4D35">
    <w:name w:val="79A742C487A6404B875481631F4C4D35"/>
    <w:rsid w:val="00DF3E97"/>
  </w:style>
  <w:style w:type="paragraph" w:customStyle="1" w:styleId="63FE554D43C146EBA58B772D793BB82E">
    <w:name w:val="63FE554D43C146EBA58B772D793BB82E"/>
    <w:rsid w:val="00DF3E97"/>
  </w:style>
  <w:style w:type="paragraph" w:customStyle="1" w:styleId="2070EEF6208F4CABAD9758649D565668">
    <w:name w:val="2070EEF6208F4CABAD9758649D565668"/>
    <w:rsid w:val="00DF3E97"/>
  </w:style>
  <w:style w:type="paragraph" w:customStyle="1" w:styleId="2ACE42D06A7F4B67B807F529AA2B8039">
    <w:name w:val="2ACE42D06A7F4B67B807F529AA2B8039"/>
    <w:rsid w:val="00DF3E97"/>
  </w:style>
  <w:style w:type="paragraph" w:customStyle="1" w:styleId="514BB42F78764A5CA7DC6AC5381C26ED">
    <w:name w:val="514BB42F78764A5CA7DC6AC5381C26ED"/>
    <w:rsid w:val="00DF3E97"/>
  </w:style>
  <w:style w:type="paragraph" w:customStyle="1" w:styleId="AC9115256C9C4515B743CF425DDF0FBE">
    <w:name w:val="AC9115256C9C4515B743CF425DDF0FBE"/>
    <w:rsid w:val="00DF3E97"/>
  </w:style>
  <w:style w:type="paragraph" w:customStyle="1" w:styleId="8AD8440799894270ACFFCA4C9061CFE4">
    <w:name w:val="8AD8440799894270ACFFCA4C9061CFE4"/>
    <w:rsid w:val="00DF3E97"/>
  </w:style>
  <w:style w:type="paragraph" w:customStyle="1" w:styleId="42F700F1E67E47D4A5292FBB7CEDD02E">
    <w:name w:val="42F700F1E67E47D4A5292FBB7CEDD02E"/>
    <w:rsid w:val="00DF3E97"/>
  </w:style>
  <w:style w:type="paragraph" w:customStyle="1" w:styleId="FD820937F8C543C7A9AF3571B4A2007C">
    <w:name w:val="FD820937F8C543C7A9AF3571B4A2007C"/>
    <w:rsid w:val="00DF3E97"/>
  </w:style>
  <w:style w:type="paragraph" w:customStyle="1" w:styleId="8BE7306E716642B6959559EDB3B56C94">
    <w:name w:val="8BE7306E716642B6959559EDB3B56C94"/>
    <w:rsid w:val="00DF3E97"/>
  </w:style>
  <w:style w:type="paragraph" w:customStyle="1" w:styleId="D50135D025124E22A42C477E2D1154F0">
    <w:name w:val="D50135D025124E22A42C477E2D1154F0"/>
    <w:rsid w:val="00DF3E97"/>
  </w:style>
  <w:style w:type="paragraph" w:customStyle="1" w:styleId="D9CCA8296EF34C8AB7F3BF271C111623">
    <w:name w:val="D9CCA8296EF34C8AB7F3BF271C111623"/>
    <w:rsid w:val="00DF3E97"/>
  </w:style>
  <w:style w:type="paragraph" w:customStyle="1" w:styleId="87016DEA6CA848BFA7758604669E6C2D">
    <w:name w:val="87016DEA6CA848BFA7758604669E6C2D"/>
    <w:rsid w:val="00DF3E97"/>
  </w:style>
  <w:style w:type="paragraph" w:customStyle="1" w:styleId="704E21B44AF34A7C9DCC36BDAB94E5F2">
    <w:name w:val="704E21B44AF34A7C9DCC36BDAB94E5F2"/>
    <w:rsid w:val="00DF3E97"/>
  </w:style>
  <w:style w:type="paragraph" w:customStyle="1" w:styleId="B5B657412AD14567957D64BC5135A00A">
    <w:name w:val="B5B657412AD14567957D64BC5135A00A"/>
    <w:rsid w:val="00DF3E97"/>
  </w:style>
  <w:style w:type="paragraph" w:customStyle="1" w:styleId="1486F44AF71841C0A58F0D3CAD4FDACC">
    <w:name w:val="1486F44AF71841C0A58F0D3CAD4FDACC"/>
    <w:rsid w:val="00DF3E97"/>
  </w:style>
  <w:style w:type="paragraph" w:customStyle="1" w:styleId="3979534C578B4AB3BEBF3A1540ACEE52">
    <w:name w:val="3979534C578B4AB3BEBF3A1540ACEE52"/>
    <w:rsid w:val="00DF3E97"/>
  </w:style>
  <w:style w:type="paragraph" w:customStyle="1" w:styleId="61D41C54558A459F9C119392FD82FDF0">
    <w:name w:val="61D41C54558A459F9C119392FD82FDF0"/>
    <w:rsid w:val="00DF3E97"/>
  </w:style>
  <w:style w:type="paragraph" w:customStyle="1" w:styleId="576244062C314EC7B6910BEBAD46C097">
    <w:name w:val="576244062C314EC7B6910BEBAD46C097"/>
    <w:rsid w:val="00DF3E97"/>
  </w:style>
  <w:style w:type="paragraph" w:customStyle="1" w:styleId="26529CD05C5044E5842AD6079106C4DE">
    <w:name w:val="26529CD05C5044E5842AD6079106C4DE"/>
    <w:rsid w:val="00DF3E97"/>
  </w:style>
  <w:style w:type="paragraph" w:customStyle="1" w:styleId="EA0671C56C4946D79B8144E304104A89">
    <w:name w:val="EA0671C56C4946D79B8144E304104A89"/>
    <w:rsid w:val="00DF3E97"/>
  </w:style>
  <w:style w:type="paragraph" w:customStyle="1" w:styleId="A53A40EA6D234FE19841492B3600E8D6">
    <w:name w:val="A53A40EA6D234FE19841492B3600E8D6"/>
    <w:rsid w:val="00DF3E97"/>
  </w:style>
  <w:style w:type="paragraph" w:customStyle="1" w:styleId="60B69CEEC8A7444AB6461D62B976A09C">
    <w:name w:val="60B69CEEC8A7444AB6461D62B976A09C"/>
    <w:rsid w:val="00DF3E97"/>
  </w:style>
  <w:style w:type="paragraph" w:customStyle="1" w:styleId="EC07D21B53014CE6B4323CBE8808801A">
    <w:name w:val="EC07D21B53014CE6B4323CBE8808801A"/>
    <w:rsid w:val="00DF3E97"/>
  </w:style>
  <w:style w:type="paragraph" w:customStyle="1" w:styleId="8E6F49B6C5F44591AAD7C290796150FE">
    <w:name w:val="8E6F49B6C5F44591AAD7C290796150FE"/>
    <w:rsid w:val="00DF3E97"/>
  </w:style>
  <w:style w:type="paragraph" w:customStyle="1" w:styleId="CFFABEC4C5E444FF9305C9DE9957EE99">
    <w:name w:val="CFFABEC4C5E444FF9305C9DE9957EE99"/>
    <w:rsid w:val="00DF3E97"/>
  </w:style>
  <w:style w:type="paragraph" w:customStyle="1" w:styleId="85E459E1EF19477087C3A6EA14455341">
    <w:name w:val="85E459E1EF19477087C3A6EA14455341"/>
    <w:rsid w:val="00DF3E97"/>
  </w:style>
  <w:style w:type="paragraph" w:customStyle="1" w:styleId="A5FBDC13161247FBBB3D18873FF2DAFD">
    <w:name w:val="A5FBDC13161247FBBB3D18873FF2DAFD"/>
    <w:rsid w:val="00DF3E97"/>
  </w:style>
  <w:style w:type="paragraph" w:customStyle="1" w:styleId="C136BCC9936144D6B83CE87CBA94B7CA">
    <w:name w:val="C136BCC9936144D6B83CE87CBA94B7CA"/>
    <w:rsid w:val="00DF3E97"/>
  </w:style>
  <w:style w:type="paragraph" w:customStyle="1" w:styleId="0C3A4098CDAA44ECAC56D58774F399FB">
    <w:name w:val="0C3A4098CDAA44ECAC56D58774F399FB"/>
    <w:rsid w:val="00DF3E97"/>
  </w:style>
  <w:style w:type="paragraph" w:customStyle="1" w:styleId="6CA077AF3FCF49469256BEB808600A21">
    <w:name w:val="6CA077AF3FCF49469256BEB808600A21"/>
    <w:rsid w:val="00DF3E97"/>
  </w:style>
  <w:style w:type="paragraph" w:customStyle="1" w:styleId="511759936D064DECB4FE45EEB04EADC4">
    <w:name w:val="511759936D064DECB4FE45EEB04EADC4"/>
    <w:rsid w:val="00DF3E97"/>
  </w:style>
  <w:style w:type="paragraph" w:customStyle="1" w:styleId="C11866A679CD471F816C914F2CB66D00">
    <w:name w:val="C11866A679CD471F816C914F2CB66D00"/>
    <w:rsid w:val="00DF3E97"/>
  </w:style>
  <w:style w:type="paragraph" w:customStyle="1" w:styleId="604BC23445CC4E03A7CB0F395309B486">
    <w:name w:val="604BC23445CC4E03A7CB0F395309B486"/>
    <w:rsid w:val="00DF3E97"/>
  </w:style>
  <w:style w:type="paragraph" w:customStyle="1" w:styleId="6BCFB957C92247CFA8F8A53CB0C7CA9A">
    <w:name w:val="6BCFB957C92247CFA8F8A53CB0C7CA9A"/>
    <w:rsid w:val="00DF3E97"/>
  </w:style>
  <w:style w:type="paragraph" w:customStyle="1" w:styleId="52C111459C754B1C8736814DA1DA980D">
    <w:name w:val="52C111459C754B1C8736814DA1DA980D"/>
    <w:rsid w:val="00DF3E97"/>
  </w:style>
  <w:style w:type="paragraph" w:customStyle="1" w:styleId="9B705A9679164E13806B9113175F6464">
    <w:name w:val="9B705A9679164E13806B9113175F6464"/>
    <w:rsid w:val="00DF3E97"/>
  </w:style>
  <w:style w:type="paragraph" w:customStyle="1" w:styleId="8799C3BF12574E8AB66AF0AA507A06BD">
    <w:name w:val="8799C3BF12574E8AB66AF0AA507A06BD"/>
    <w:rsid w:val="00DF3E97"/>
  </w:style>
  <w:style w:type="paragraph" w:customStyle="1" w:styleId="9186BBD40DDE4CBCBC55645D81A2C3C4">
    <w:name w:val="9186BBD40DDE4CBCBC55645D81A2C3C4"/>
    <w:rsid w:val="00DF3E97"/>
  </w:style>
  <w:style w:type="paragraph" w:customStyle="1" w:styleId="32DDCA3C94BB457EAD99D5A2CBD8224D">
    <w:name w:val="32DDCA3C94BB457EAD99D5A2CBD8224D"/>
    <w:rsid w:val="00DF3E97"/>
  </w:style>
  <w:style w:type="paragraph" w:customStyle="1" w:styleId="FD0C4651513D45B0A57447035AD7F3EC">
    <w:name w:val="FD0C4651513D45B0A57447035AD7F3EC"/>
    <w:rsid w:val="00DF3E97"/>
  </w:style>
  <w:style w:type="paragraph" w:customStyle="1" w:styleId="20E94088A02E43E9A020F4178BE74542">
    <w:name w:val="20E94088A02E43E9A020F4178BE74542"/>
    <w:rsid w:val="00DF3E97"/>
  </w:style>
  <w:style w:type="paragraph" w:customStyle="1" w:styleId="5B2D9F332BC8456391892DEDD444437A">
    <w:name w:val="5B2D9F332BC8456391892DEDD444437A"/>
    <w:rsid w:val="00DF3E97"/>
  </w:style>
  <w:style w:type="paragraph" w:customStyle="1" w:styleId="31217B750C6747E9890570A36E2978E1">
    <w:name w:val="31217B750C6747E9890570A36E2978E1"/>
    <w:rsid w:val="00DF3E97"/>
  </w:style>
  <w:style w:type="paragraph" w:customStyle="1" w:styleId="2309B53AEE27421584FDA26D847D32E5">
    <w:name w:val="2309B53AEE27421584FDA26D847D32E5"/>
    <w:rsid w:val="00DF3E97"/>
  </w:style>
  <w:style w:type="paragraph" w:customStyle="1" w:styleId="D9ABAACBD4C847BF8BF3AA84016621A5">
    <w:name w:val="D9ABAACBD4C847BF8BF3AA84016621A5"/>
    <w:rsid w:val="00DF3E97"/>
  </w:style>
  <w:style w:type="paragraph" w:customStyle="1" w:styleId="15B3D38FA3654345A8CF6156FF0C1203">
    <w:name w:val="15B3D38FA3654345A8CF6156FF0C1203"/>
    <w:rsid w:val="00DF3E97"/>
  </w:style>
  <w:style w:type="paragraph" w:customStyle="1" w:styleId="E6046FF6027249E5B727C4FB95393613">
    <w:name w:val="E6046FF6027249E5B727C4FB95393613"/>
    <w:rsid w:val="00DF3E97"/>
  </w:style>
  <w:style w:type="paragraph" w:customStyle="1" w:styleId="319E24A2E5A64697973148FC393D4641">
    <w:name w:val="319E24A2E5A64697973148FC393D4641"/>
    <w:rsid w:val="00DF3E97"/>
  </w:style>
  <w:style w:type="paragraph" w:customStyle="1" w:styleId="53C0ADBA61E7443B993AFEC7BB6D70E7">
    <w:name w:val="53C0ADBA61E7443B993AFEC7BB6D70E7"/>
    <w:rsid w:val="00DF3E97"/>
  </w:style>
  <w:style w:type="paragraph" w:customStyle="1" w:styleId="FB4B993BD4754DEFAFC6FF08FB381F2A">
    <w:name w:val="FB4B993BD4754DEFAFC6FF08FB381F2A"/>
    <w:rsid w:val="00DF3E97"/>
  </w:style>
  <w:style w:type="paragraph" w:customStyle="1" w:styleId="E390E4F3C4C3430DAC78E6B29A3BD8D3">
    <w:name w:val="E390E4F3C4C3430DAC78E6B29A3BD8D3"/>
    <w:rsid w:val="00DF3E97"/>
  </w:style>
  <w:style w:type="paragraph" w:customStyle="1" w:styleId="2608AF723D3149209DBDA1D85C20750D">
    <w:name w:val="2608AF723D3149209DBDA1D85C20750D"/>
    <w:rsid w:val="00DF3E97"/>
  </w:style>
  <w:style w:type="paragraph" w:customStyle="1" w:styleId="C7FCD3B22036486783A4BE0BFFCAF75C">
    <w:name w:val="C7FCD3B22036486783A4BE0BFFCAF75C"/>
    <w:rsid w:val="00DF3E97"/>
  </w:style>
  <w:style w:type="paragraph" w:customStyle="1" w:styleId="446CAF749BB748FFA0D99E8A8F262074">
    <w:name w:val="446CAF749BB748FFA0D99E8A8F262074"/>
    <w:rsid w:val="00DF3E97"/>
  </w:style>
  <w:style w:type="paragraph" w:customStyle="1" w:styleId="B2B494374D734FD58C76E090C2B255A1">
    <w:name w:val="B2B494374D734FD58C76E090C2B255A1"/>
    <w:rsid w:val="00DF3E97"/>
  </w:style>
  <w:style w:type="paragraph" w:customStyle="1" w:styleId="A7050C7A703F4A6D88EBC500E32ABE8C">
    <w:name w:val="A7050C7A703F4A6D88EBC500E32ABE8C"/>
    <w:rsid w:val="00DF3E97"/>
  </w:style>
  <w:style w:type="paragraph" w:customStyle="1" w:styleId="357B5A78FCC44C6E9EB63FB6C09326D4">
    <w:name w:val="357B5A78FCC44C6E9EB63FB6C09326D4"/>
    <w:rsid w:val="00DF3E97"/>
  </w:style>
  <w:style w:type="paragraph" w:customStyle="1" w:styleId="275BF2BBA7FF4386BA0A9EC945543CC4">
    <w:name w:val="275BF2BBA7FF4386BA0A9EC945543CC4"/>
    <w:rsid w:val="00DF3E97"/>
  </w:style>
  <w:style w:type="paragraph" w:customStyle="1" w:styleId="87E1D24C4ACC4F57B62AC04D8036CC86">
    <w:name w:val="87E1D24C4ACC4F57B62AC04D8036CC86"/>
    <w:rsid w:val="00DF3E97"/>
  </w:style>
  <w:style w:type="paragraph" w:customStyle="1" w:styleId="8B8AC611F5E446F49F024B9DE630CC7E">
    <w:name w:val="8B8AC611F5E446F49F024B9DE630CC7E"/>
    <w:rsid w:val="00DF3E97"/>
  </w:style>
  <w:style w:type="paragraph" w:customStyle="1" w:styleId="9CEF1C1E657549F3959A36C854052E0C">
    <w:name w:val="9CEF1C1E657549F3959A36C854052E0C"/>
    <w:rsid w:val="00DF3E97"/>
  </w:style>
  <w:style w:type="paragraph" w:customStyle="1" w:styleId="7C6C5A1E4D54449B87A18E7C40BC75033">
    <w:name w:val="7C6C5A1E4D54449B87A18E7C40BC75033"/>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3">
    <w:name w:val="1EF1A51490844C1FA43287FC6742C3CC3"/>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3">
    <w:name w:val="0FF0E0256D7A4E11BC51EDC19AC731B23"/>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3">
    <w:name w:val="2F6D666B7D08455EAEF736B9ACC95FCD3"/>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3">
    <w:name w:val="FD31C199F3874EFA95B6023C63767C3E3"/>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3">
    <w:name w:val="B530F2BB056640FCA4F86DBBC436D1833"/>
    <w:rsid w:val="00DF3E97"/>
    <w:pPr>
      <w:spacing w:after="0" w:line="240" w:lineRule="auto"/>
      <w:jc w:val="center"/>
    </w:pPr>
    <w:rPr>
      <w:rFonts w:eastAsiaTheme="minorHAnsi"/>
      <w:b/>
      <w:color w:val="0085AC"/>
      <w:lang w:val="en-US" w:eastAsia="en-US"/>
    </w:rPr>
  </w:style>
  <w:style w:type="paragraph" w:customStyle="1" w:styleId="5267967AC5AB4E5EB2507339CB4304843">
    <w:name w:val="5267967AC5AB4E5EB2507339CB4304843"/>
    <w:rsid w:val="00DF3E97"/>
    <w:pPr>
      <w:spacing w:after="0" w:line="240" w:lineRule="auto"/>
      <w:jc w:val="center"/>
    </w:pPr>
    <w:rPr>
      <w:rFonts w:eastAsiaTheme="minorHAnsi"/>
      <w:b/>
      <w:color w:val="0085AC"/>
      <w:lang w:val="en-US" w:eastAsia="en-US"/>
    </w:rPr>
  </w:style>
  <w:style w:type="paragraph" w:customStyle="1" w:styleId="9B482F73194D4F16B3E1C3C93AAE01A43">
    <w:name w:val="9B482F73194D4F16B3E1C3C93AAE01A43"/>
    <w:rsid w:val="00DF3E97"/>
    <w:pPr>
      <w:spacing w:after="0" w:line="240" w:lineRule="auto"/>
      <w:jc w:val="center"/>
    </w:pPr>
    <w:rPr>
      <w:rFonts w:eastAsiaTheme="minorHAnsi"/>
      <w:b/>
      <w:color w:val="0085AC"/>
      <w:lang w:val="en-US" w:eastAsia="en-US"/>
    </w:rPr>
  </w:style>
  <w:style w:type="paragraph" w:customStyle="1" w:styleId="D9FA1D6C08E4428C9D785D666F3010D63">
    <w:name w:val="D9FA1D6C08E4428C9D785D666F3010D63"/>
    <w:rsid w:val="00DF3E97"/>
    <w:pPr>
      <w:spacing w:after="0" w:line="240" w:lineRule="auto"/>
      <w:jc w:val="center"/>
    </w:pPr>
    <w:rPr>
      <w:rFonts w:eastAsiaTheme="minorHAnsi"/>
      <w:b/>
      <w:color w:val="0085AC"/>
      <w:lang w:val="en-US" w:eastAsia="en-US"/>
    </w:rPr>
  </w:style>
  <w:style w:type="paragraph" w:customStyle="1" w:styleId="57D1214D63B24214992BC9A3EDB9AF703">
    <w:name w:val="57D1214D63B24214992BC9A3EDB9AF703"/>
    <w:rsid w:val="00DF3E97"/>
    <w:pPr>
      <w:spacing w:after="0" w:line="240" w:lineRule="auto"/>
      <w:jc w:val="center"/>
    </w:pPr>
    <w:rPr>
      <w:rFonts w:eastAsiaTheme="minorHAnsi"/>
      <w:b/>
      <w:color w:val="0085AC"/>
      <w:lang w:val="en-US" w:eastAsia="en-US"/>
    </w:rPr>
  </w:style>
  <w:style w:type="paragraph" w:customStyle="1" w:styleId="FB745FE56BF84F4B9528B795E65D8A803">
    <w:name w:val="FB745FE56BF84F4B9528B795E65D8A803"/>
    <w:rsid w:val="00DF3E97"/>
    <w:pPr>
      <w:spacing w:after="0" w:line="240" w:lineRule="auto"/>
    </w:pPr>
    <w:rPr>
      <w:rFonts w:eastAsiaTheme="minorHAnsi"/>
      <w:color w:val="595959" w:themeColor="text1" w:themeTint="A6"/>
      <w:lang w:val="en-US" w:eastAsia="en-US"/>
    </w:rPr>
  </w:style>
  <w:style w:type="paragraph" w:customStyle="1" w:styleId="173799C4275F4C0A83E0AA0F76431FCD3">
    <w:name w:val="173799C4275F4C0A83E0AA0F76431FCD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3">
    <w:name w:val="52E42947C1044522A335C5787B291206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3">
    <w:name w:val="48F46C83EFA740B1A7BC84BCB29F07F6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3">
    <w:name w:val="B2812B6E7F63422A9503974D2B478968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3">
    <w:name w:val="3C30BC31170448EA99A7B2EA5DE5A2223"/>
    <w:rsid w:val="00DF3E97"/>
    <w:pPr>
      <w:spacing w:after="0" w:line="240" w:lineRule="auto"/>
    </w:pPr>
    <w:rPr>
      <w:rFonts w:eastAsiaTheme="minorHAnsi"/>
      <w:color w:val="595959" w:themeColor="text1" w:themeTint="A6"/>
      <w:lang w:val="en-US" w:eastAsia="en-US"/>
    </w:rPr>
  </w:style>
  <w:style w:type="paragraph" w:customStyle="1" w:styleId="AF9A82261F2848CFA7936F68A3F3CB763">
    <w:name w:val="AF9A82261F2848CFA7936F68A3F3CB76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3">
    <w:name w:val="6D013BB206A941E7AF968F58FE2BD334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3">
    <w:name w:val="73E4E27613A642D38144BE896C8E0986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3">
    <w:name w:val="FDF7FE1CB5C44C32B5D667D0558D9AAD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3">
    <w:name w:val="549A56A22F36415187C83CDDAA6262583"/>
    <w:rsid w:val="00DF3E97"/>
    <w:pPr>
      <w:spacing w:after="0" w:line="240" w:lineRule="auto"/>
    </w:pPr>
    <w:rPr>
      <w:rFonts w:eastAsiaTheme="minorHAnsi"/>
      <w:color w:val="595959" w:themeColor="text1" w:themeTint="A6"/>
      <w:lang w:val="en-US" w:eastAsia="en-US"/>
    </w:rPr>
  </w:style>
  <w:style w:type="paragraph" w:customStyle="1" w:styleId="5B2D9F332BC8456391892DEDD444437A1">
    <w:name w:val="5B2D9F332BC8456391892DEDD444437A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31217B750C6747E9890570A36E2978E11">
    <w:name w:val="31217B750C6747E9890570A36E2978E1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2309B53AEE27421584FDA26D847D32E51">
    <w:name w:val="2309B53AEE27421584FDA26D847D32E5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D9ABAACBD4C847BF8BF3AA84016621A51">
    <w:name w:val="D9ABAACBD4C847BF8BF3AA84016621A5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15B3D38FA3654345A8CF6156FF0C12031">
    <w:name w:val="15B3D38FA3654345A8CF6156FF0C1203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E6046FF6027249E5B727C4FB953936131">
    <w:name w:val="E6046FF6027249E5B727C4FB95393613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319E24A2E5A64697973148FC393D46411">
    <w:name w:val="319E24A2E5A64697973148FC393D4641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53C0ADBA61E7443B993AFEC7BB6D70E71">
    <w:name w:val="53C0ADBA61E7443B993AFEC7BB6D70E7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FB4B993BD4754DEFAFC6FF08FB381F2A1">
    <w:name w:val="FB4B993BD4754DEFAFC6FF08FB381F2A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E390E4F3C4C3430DAC78E6B29A3BD8D31">
    <w:name w:val="E390E4F3C4C3430DAC78E6B29A3BD8D3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2608AF723D3149209DBDA1D85C20750D1">
    <w:name w:val="2608AF723D3149209DBDA1D85C20750D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C7FCD3B22036486783A4BE0BFFCAF75C1">
    <w:name w:val="C7FCD3B22036486783A4BE0BFFCAF75C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446CAF749BB748FFA0D99E8A8F2620741">
    <w:name w:val="446CAF749BB748FFA0D99E8A8F262074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B2B494374D734FD58C76E090C2B255A11">
    <w:name w:val="B2B494374D734FD58C76E090C2B255A1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A7050C7A703F4A6D88EBC500E32ABE8C1">
    <w:name w:val="A7050C7A703F4A6D88EBC500E32ABE8C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357B5A78FCC44C6E9EB63FB6C09326D41">
    <w:name w:val="357B5A78FCC44C6E9EB63FB6C09326D4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275BF2BBA7FF4386BA0A9EC945543CC41">
    <w:name w:val="275BF2BBA7FF4386BA0A9EC945543CC4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87E1D24C4ACC4F57B62AC04D8036CC861">
    <w:name w:val="87E1D24C4ACC4F57B62AC04D8036CC86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8B8AC611F5E446F49F024B9DE630CC7E1">
    <w:name w:val="8B8AC611F5E446F49F024B9DE630CC7E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9CEF1C1E657549F3959A36C854052E0C1">
    <w:name w:val="9CEF1C1E657549F3959A36C854052E0C1"/>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09E32F140CA8440AAB96D3CC29FF89461">
    <w:name w:val="09E32F140CA8440AAB96D3CC29FF8946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1">
    <w:name w:val="39BC86073A854D7CA589F400E0E1E253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1">
    <w:name w:val="6E5FD296DD54424CB006AFF61FBC3BCE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1">
    <w:name w:val="C5B9C16F8D174CAA98BDC985C7B22F75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1">
    <w:name w:val="8178F2B8AB964B5BAF4CA7E689A4AD431"/>
    <w:rsid w:val="00DF3E97"/>
    <w:pPr>
      <w:spacing w:after="0" w:line="240" w:lineRule="auto"/>
    </w:pPr>
    <w:rPr>
      <w:rFonts w:eastAsiaTheme="minorHAnsi"/>
      <w:color w:val="595959" w:themeColor="text1" w:themeTint="A6"/>
      <w:lang w:val="en-US" w:eastAsia="en-US"/>
    </w:rPr>
  </w:style>
  <w:style w:type="paragraph" w:customStyle="1" w:styleId="0BA31D6B216145C780191949B4F0C0F81">
    <w:name w:val="0BA31D6B216145C780191949B4F0C0F8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1">
    <w:name w:val="CE063FAC324D417491DC52237620C935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1">
    <w:name w:val="79A742C487A6404B875481631F4C4D35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1">
    <w:name w:val="63FE554D43C146EBA58B772D793BB82E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1">
    <w:name w:val="2070EEF6208F4CABAD9758649D5656681"/>
    <w:rsid w:val="00DF3E97"/>
    <w:pPr>
      <w:spacing w:after="0" w:line="240" w:lineRule="auto"/>
    </w:pPr>
    <w:rPr>
      <w:rFonts w:eastAsiaTheme="minorHAnsi"/>
      <w:color w:val="595959" w:themeColor="text1" w:themeTint="A6"/>
      <w:lang w:val="en-US" w:eastAsia="en-US"/>
    </w:rPr>
  </w:style>
  <w:style w:type="paragraph" w:customStyle="1" w:styleId="EC07D21B53014CE6B4323CBE8808801A1">
    <w:name w:val="EC07D21B53014CE6B4323CBE8808801A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1">
    <w:name w:val="8E6F49B6C5F44591AAD7C290796150FE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1">
    <w:name w:val="CFFABEC4C5E444FF9305C9DE9957EE99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1">
    <w:name w:val="85E459E1EF19477087C3A6EA1445534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1">
    <w:name w:val="A5FBDC13161247FBBB3D18873FF2DAFD1"/>
    <w:rsid w:val="00DF3E97"/>
    <w:pPr>
      <w:spacing w:after="0" w:line="240" w:lineRule="auto"/>
    </w:pPr>
    <w:rPr>
      <w:rFonts w:eastAsiaTheme="minorHAnsi"/>
      <w:color w:val="595959" w:themeColor="text1" w:themeTint="A6"/>
      <w:lang w:val="en-US" w:eastAsia="en-US"/>
    </w:rPr>
  </w:style>
  <w:style w:type="paragraph" w:customStyle="1" w:styleId="C136BCC9936144D6B83CE87CBA94B7CA1">
    <w:name w:val="C136BCC9936144D6B83CE87CBA94B7CA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1">
    <w:name w:val="0C3A4098CDAA44ECAC56D58774F399FB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1">
    <w:name w:val="6CA077AF3FCF49469256BEB808600A2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1">
    <w:name w:val="511759936D064DECB4FE45EEB04EADC4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1">
    <w:name w:val="C11866A679CD471F816C914F2CB66D001"/>
    <w:rsid w:val="00DF3E97"/>
    <w:pPr>
      <w:spacing w:after="0" w:line="240" w:lineRule="auto"/>
    </w:pPr>
    <w:rPr>
      <w:rFonts w:eastAsiaTheme="minorHAnsi"/>
      <w:color w:val="595959" w:themeColor="text1" w:themeTint="A6"/>
      <w:lang w:val="en-US" w:eastAsia="en-US"/>
    </w:rPr>
  </w:style>
  <w:style w:type="paragraph" w:customStyle="1" w:styleId="704E21B44AF34A7C9DCC36BDAB94E5F21">
    <w:name w:val="704E21B44AF34A7C9DCC36BDAB94E5F2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1">
    <w:name w:val="B5B657412AD14567957D64BC5135A00A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1">
    <w:name w:val="1486F44AF71841C0A58F0D3CAD4FDACC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1">
    <w:name w:val="3979534C578B4AB3BEBF3A1540ACEE52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1">
    <w:name w:val="61D41C54558A459F9C119392FD82FDF01"/>
    <w:rsid w:val="00DF3E97"/>
    <w:pPr>
      <w:spacing w:after="0" w:line="240" w:lineRule="auto"/>
    </w:pPr>
    <w:rPr>
      <w:rFonts w:eastAsiaTheme="minorHAnsi"/>
      <w:color w:val="595959" w:themeColor="text1" w:themeTint="A6"/>
      <w:lang w:val="en-US" w:eastAsia="en-US"/>
    </w:rPr>
  </w:style>
  <w:style w:type="paragraph" w:customStyle="1" w:styleId="576244062C314EC7B6910BEBAD46C0971">
    <w:name w:val="576244062C314EC7B6910BEBAD46C097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1">
    <w:name w:val="26529CD05C5044E5842AD6079106C4DE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1">
    <w:name w:val="EA0671C56C4946D79B8144E304104A89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1">
    <w:name w:val="A53A40EA6D234FE19841492B3600E8D6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1">
    <w:name w:val="60B69CEEC8A7444AB6461D62B976A09C1"/>
    <w:rsid w:val="00DF3E97"/>
    <w:pPr>
      <w:spacing w:after="0" w:line="240" w:lineRule="auto"/>
    </w:pPr>
    <w:rPr>
      <w:rFonts w:eastAsiaTheme="minorHAnsi"/>
      <w:color w:val="595959" w:themeColor="text1" w:themeTint="A6"/>
      <w:lang w:val="en-US" w:eastAsia="en-US"/>
    </w:rPr>
  </w:style>
  <w:style w:type="paragraph" w:customStyle="1" w:styleId="B9D4C0FB58774FA8AD986A6F96D6C8033">
    <w:name w:val="B9D4C0FB58774FA8AD986A6F96D6C8033"/>
    <w:rsid w:val="00DF3E97"/>
    <w:pPr>
      <w:spacing w:after="0" w:line="240" w:lineRule="auto"/>
    </w:pPr>
    <w:rPr>
      <w:rFonts w:eastAsiaTheme="minorHAnsi"/>
      <w:color w:val="595959" w:themeColor="text1" w:themeTint="A6"/>
      <w:lang w:val="en-US" w:eastAsia="en-US"/>
    </w:rPr>
  </w:style>
  <w:style w:type="paragraph" w:customStyle="1" w:styleId="16B931EE44FE43F69C3686D28627A1E8">
    <w:name w:val="16B931EE44FE43F69C3686D28627A1E8"/>
    <w:rsid w:val="00DF3E97"/>
  </w:style>
  <w:style w:type="paragraph" w:customStyle="1" w:styleId="AA423AF781EF435E9D301ECDA62E1E4F">
    <w:name w:val="AA423AF781EF435E9D301ECDA62E1E4F"/>
    <w:rsid w:val="00DF3E97"/>
  </w:style>
  <w:style w:type="paragraph" w:customStyle="1" w:styleId="B9466DA72661402391571F584E96783D">
    <w:name w:val="B9466DA72661402391571F584E96783D"/>
    <w:rsid w:val="00DF3E97"/>
  </w:style>
  <w:style w:type="paragraph" w:customStyle="1" w:styleId="543FA309C704452E986A8CFFF88BAA66">
    <w:name w:val="543FA309C704452E986A8CFFF88BAA66"/>
    <w:rsid w:val="00DF3E97"/>
  </w:style>
  <w:style w:type="paragraph" w:customStyle="1" w:styleId="1F8FB693E4114BB49F9CD5A6E291658A">
    <w:name w:val="1F8FB693E4114BB49F9CD5A6E291658A"/>
    <w:rsid w:val="00DF3E97"/>
  </w:style>
  <w:style w:type="paragraph" w:customStyle="1" w:styleId="69ADB8336A3B43CBB59C33D0C7988022">
    <w:name w:val="69ADB8336A3B43CBB59C33D0C7988022"/>
    <w:rsid w:val="00DF3E97"/>
  </w:style>
  <w:style w:type="paragraph" w:customStyle="1" w:styleId="E37299CB2CBF4362925A2540EA4403D4">
    <w:name w:val="E37299CB2CBF4362925A2540EA4403D4"/>
    <w:rsid w:val="00DF3E97"/>
  </w:style>
  <w:style w:type="paragraph" w:customStyle="1" w:styleId="DB46DAD84CF04B1A827ADC298E30C092">
    <w:name w:val="DB46DAD84CF04B1A827ADC298E30C092"/>
    <w:rsid w:val="00DF3E97"/>
  </w:style>
  <w:style w:type="paragraph" w:customStyle="1" w:styleId="4FCCC6089746466AB956D1744EC0CBB3">
    <w:name w:val="4FCCC6089746466AB956D1744EC0CBB3"/>
    <w:rsid w:val="00DF3E97"/>
  </w:style>
  <w:style w:type="paragraph" w:customStyle="1" w:styleId="874D08310BD2489DBED4C309F96862B8">
    <w:name w:val="874D08310BD2489DBED4C309F96862B8"/>
    <w:rsid w:val="00DF3E97"/>
  </w:style>
  <w:style w:type="paragraph" w:customStyle="1" w:styleId="77B50C7089974CA29F7FAA7D14F4A680">
    <w:name w:val="77B50C7089974CA29F7FAA7D14F4A680"/>
    <w:rsid w:val="00DF3E97"/>
  </w:style>
  <w:style w:type="paragraph" w:customStyle="1" w:styleId="83BE16D30D514372AF4270CE026A6ACB">
    <w:name w:val="83BE16D30D514372AF4270CE026A6ACB"/>
    <w:rsid w:val="00DF3E97"/>
  </w:style>
  <w:style w:type="paragraph" w:customStyle="1" w:styleId="7C6C5A1E4D54449B87A18E7C40BC75034">
    <w:name w:val="7C6C5A1E4D54449B87A18E7C40BC75034"/>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4">
    <w:name w:val="1EF1A51490844C1FA43287FC6742C3CC4"/>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4">
    <w:name w:val="0FF0E0256D7A4E11BC51EDC19AC731B24"/>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4">
    <w:name w:val="2F6D666B7D08455EAEF736B9ACC95FCD4"/>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4">
    <w:name w:val="FD31C199F3874EFA95B6023C63767C3E4"/>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4">
    <w:name w:val="B530F2BB056640FCA4F86DBBC436D1834"/>
    <w:rsid w:val="00DF3E97"/>
    <w:pPr>
      <w:spacing w:after="0" w:line="240" w:lineRule="auto"/>
      <w:jc w:val="center"/>
    </w:pPr>
    <w:rPr>
      <w:rFonts w:eastAsiaTheme="minorHAnsi"/>
      <w:b/>
      <w:color w:val="0085AC"/>
      <w:lang w:val="en-US" w:eastAsia="en-US"/>
    </w:rPr>
  </w:style>
  <w:style w:type="paragraph" w:customStyle="1" w:styleId="5267967AC5AB4E5EB2507339CB4304844">
    <w:name w:val="5267967AC5AB4E5EB2507339CB4304844"/>
    <w:rsid w:val="00DF3E97"/>
    <w:pPr>
      <w:spacing w:after="0" w:line="240" w:lineRule="auto"/>
      <w:jc w:val="center"/>
    </w:pPr>
    <w:rPr>
      <w:rFonts w:eastAsiaTheme="minorHAnsi"/>
      <w:b/>
      <w:color w:val="0085AC"/>
      <w:lang w:val="en-US" w:eastAsia="en-US"/>
    </w:rPr>
  </w:style>
  <w:style w:type="paragraph" w:customStyle="1" w:styleId="9B482F73194D4F16B3E1C3C93AAE01A44">
    <w:name w:val="9B482F73194D4F16B3E1C3C93AAE01A44"/>
    <w:rsid w:val="00DF3E97"/>
    <w:pPr>
      <w:spacing w:after="0" w:line="240" w:lineRule="auto"/>
      <w:jc w:val="center"/>
    </w:pPr>
    <w:rPr>
      <w:rFonts w:eastAsiaTheme="minorHAnsi"/>
      <w:b/>
      <w:color w:val="0085AC"/>
      <w:lang w:val="en-US" w:eastAsia="en-US"/>
    </w:rPr>
  </w:style>
  <w:style w:type="paragraph" w:customStyle="1" w:styleId="D9FA1D6C08E4428C9D785D666F3010D64">
    <w:name w:val="D9FA1D6C08E4428C9D785D666F3010D64"/>
    <w:rsid w:val="00DF3E97"/>
    <w:pPr>
      <w:spacing w:after="0" w:line="240" w:lineRule="auto"/>
      <w:jc w:val="center"/>
    </w:pPr>
    <w:rPr>
      <w:rFonts w:eastAsiaTheme="minorHAnsi"/>
      <w:b/>
      <w:color w:val="0085AC"/>
      <w:lang w:val="en-US" w:eastAsia="en-US"/>
    </w:rPr>
  </w:style>
  <w:style w:type="paragraph" w:customStyle="1" w:styleId="57D1214D63B24214992BC9A3EDB9AF704">
    <w:name w:val="57D1214D63B24214992BC9A3EDB9AF704"/>
    <w:rsid w:val="00DF3E97"/>
    <w:pPr>
      <w:spacing w:after="0" w:line="240" w:lineRule="auto"/>
      <w:jc w:val="center"/>
    </w:pPr>
    <w:rPr>
      <w:rFonts w:eastAsiaTheme="minorHAnsi"/>
      <w:b/>
      <w:color w:val="0085AC"/>
      <w:lang w:val="en-US" w:eastAsia="en-US"/>
    </w:rPr>
  </w:style>
  <w:style w:type="paragraph" w:customStyle="1" w:styleId="FB745FE56BF84F4B9528B795E65D8A804">
    <w:name w:val="FB745FE56BF84F4B9528B795E65D8A804"/>
    <w:rsid w:val="00DF3E97"/>
    <w:pPr>
      <w:spacing w:after="0" w:line="240" w:lineRule="auto"/>
    </w:pPr>
    <w:rPr>
      <w:rFonts w:eastAsiaTheme="minorHAnsi"/>
      <w:color w:val="595959" w:themeColor="text1" w:themeTint="A6"/>
      <w:lang w:val="en-US" w:eastAsia="en-US"/>
    </w:rPr>
  </w:style>
  <w:style w:type="paragraph" w:customStyle="1" w:styleId="173799C4275F4C0A83E0AA0F76431FCD4">
    <w:name w:val="173799C4275F4C0A83E0AA0F76431FCD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4">
    <w:name w:val="52E42947C1044522A335C5787B291206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4">
    <w:name w:val="48F46C83EFA740B1A7BC84BCB29F07F6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4">
    <w:name w:val="B2812B6E7F63422A9503974D2B478968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4">
    <w:name w:val="3C30BC31170448EA99A7B2EA5DE5A2224"/>
    <w:rsid w:val="00DF3E97"/>
    <w:pPr>
      <w:spacing w:after="0" w:line="240" w:lineRule="auto"/>
    </w:pPr>
    <w:rPr>
      <w:rFonts w:eastAsiaTheme="minorHAnsi"/>
      <w:color w:val="595959" w:themeColor="text1" w:themeTint="A6"/>
      <w:lang w:val="en-US" w:eastAsia="en-US"/>
    </w:rPr>
  </w:style>
  <w:style w:type="paragraph" w:customStyle="1" w:styleId="AF9A82261F2848CFA7936F68A3F3CB764">
    <w:name w:val="AF9A82261F2848CFA7936F68A3F3CB76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4">
    <w:name w:val="6D013BB206A941E7AF968F58FE2BD334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4">
    <w:name w:val="73E4E27613A642D38144BE896C8E0986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4">
    <w:name w:val="FDF7FE1CB5C44C32B5D667D0558D9AAD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4">
    <w:name w:val="549A56A22F36415187C83CDDAA6262584"/>
    <w:rsid w:val="00DF3E97"/>
    <w:pPr>
      <w:spacing w:after="0" w:line="240" w:lineRule="auto"/>
    </w:pPr>
    <w:rPr>
      <w:rFonts w:eastAsiaTheme="minorHAnsi"/>
      <w:color w:val="595959" w:themeColor="text1" w:themeTint="A6"/>
      <w:lang w:val="en-US" w:eastAsia="en-US"/>
    </w:rPr>
  </w:style>
  <w:style w:type="paragraph" w:customStyle="1" w:styleId="7C6C5A1E4D54449B87A18E7C40BC75035">
    <w:name w:val="7C6C5A1E4D54449B87A18E7C40BC75035"/>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5">
    <w:name w:val="1EF1A51490844C1FA43287FC6742C3CC5"/>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5">
    <w:name w:val="0FF0E0256D7A4E11BC51EDC19AC731B25"/>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5">
    <w:name w:val="2F6D666B7D08455EAEF736B9ACC95FCD5"/>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5">
    <w:name w:val="FD31C199F3874EFA95B6023C63767C3E5"/>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5">
    <w:name w:val="B530F2BB056640FCA4F86DBBC436D1835"/>
    <w:rsid w:val="00DF3E97"/>
    <w:pPr>
      <w:spacing w:after="0" w:line="240" w:lineRule="auto"/>
      <w:jc w:val="center"/>
    </w:pPr>
    <w:rPr>
      <w:rFonts w:eastAsiaTheme="minorHAnsi"/>
      <w:b/>
      <w:color w:val="0085AC"/>
      <w:lang w:val="en-US" w:eastAsia="en-US"/>
    </w:rPr>
  </w:style>
  <w:style w:type="paragraph" w:customStyle="1" w:styleId="5267967AC5AB4E5EB2507339CB4304845">
    <w:name w:val="5267967AC5AB4E5EB2507339CB4304845"/>
    <w:rsid w:val="00DF3E97"/>
    <w:pPr>
      <w:spacing w:after="0" w:line="240" w:lineRule="auto"/>
      <w:jc w:val="center"/>
    </w:pPr>
    <w:rPr>
      <w:rFonts w:eastAsiaTheme="minorHAnsi"/>
      <w:b/>
      <w:color w:val="0085AC"/>
      <w:lang w:val="en-US" w:eastAsia="en-US"/>
    </w:rPr>
  </w:style>
  <w:style w:type="paragraph" w:customStyle="1" w:styleId="9B482F73194D4F16B3E1C3C93AAE01A45">
    <w:name w:val="9B482F73194D4F16B3E1C3C93AAE01A45"/>
    <w:rsid w:val="00DF3E97"/>
    <w:pPr>
      <w:spacing w:after="0" w:line="240" w:lineRule="auto"/>
      <w:jc w:val="center"/>
    </w:pPr>
    <w:rPr>
      <w:rFonts w:eastAsiaTheme="minorHAnsi"/>
      <w:b/>
      <w:color w:val="0085AC"/>
      <w:lang w:val="en-US" w:eastAsia="en-US"/>
    </w:rPr>
  </w:style>
  <w:style w:type="paragraph" w:customStyle="1" w:styleId="D9FA1D6C08E4428C9D785D666F3010D65">
    <w:name w:val="D9FA1D6C08E4428C9D785D666F3010D65"/>
    <w:rsid w:val="00DF3E97"/>
    <w:pPr>
      <w:spacing w:after="0" w:line="240" w:lineRule="auto"/>
      <w:jc w:val="center"/>
    </w:pPr>
    <w:rPr>
      <w:rFonts w:eastAsiaTheme="minorHAnsi"/>
      <w:b/>
      <w:color w:val="0085AC"/>
      <w:lang w:val="en-US" w:eastAsia="en-US"/>
    </w:rPr>
  </w:style>
  <w:style w:type="paragraph" w:customStyle="1" w:styleId="57D1214D63B24214992BC9A3EDB9AF705">
    <w:name w:val="57D1214D63B24214992BC9A3EDB9AF705"/>
    <w:rsid w:val="00DF3E97"/>
    <w:pPr>
      <w:spacing w:after="0" w:line="240" w:lineRule="auto"/>
      <w:jc w:val="center"/>
    </w:pPr>
    <w:rPr>
      <w:rFonts w:eastAsiaTheme="minorHAnsi"/>
      <w:b/>
      <w:color w:val="0085AC"/>
      <w:lang w:val="en-US" w:eastAsia="en-US"/>
    </w:rPr>
  </w:style>
  <w:style w:type="paragraph" w:customStyle="1" w:styleId="FB745FE56BF84F4B9528B795E65D8A805">
    <w:name w:val="FB745FE56BF84F4B9528B795E65D8A805"/>
    <w:rsid w:val="00DF3E97"/>
    <w:pPr>
      <w:spacing w:after="0" w:line="240" w:lineRule="auto"/>
    </w:pPr>
    <w:rPr>
      <w:rFonts w:eastAsiaTheme="minorHAnsi"/>
      <w:color w:val="595959" w:themeColor="text1" w:themeTint="A6"/>
      <w:lang w:val="en-US" w:eastAsia="en-US"/>
    </w:rPr>
  </w:style>
  <w:style w:type="paragraph" w:customStyle="1" w:styleId="173799C4275F4C0A83E0AA0F76431FCD5">
    <w:name w:val="173799C4275F4C0A83E0AA0F76431FCD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5">
    <w:name w:val="52E42947C1044522A335C5787B291206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5">
    <w:name w:val="48F46C83EFA740B1A7BC84BCB29F07F6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5">
    <w:name w:val="B2812B6E7F63422A9503974D2B478968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5">
    <w:name w:val="3C30BC31170448EA99A7B2EA5DE5A2225"/>
    <w:rsid w:val="00DF3E97"/>
    <w:pPr>
      <w:spacing w:after="0" w:line="240" w:lineRule="auto"/>
    </w:pPr>
    <w:rPr>
      <w:rFonts w:eastAsiaTheme="minorHAnsi"/>
      <w:color w:val="595959" w:themeColor="text1" w:themeTint="A6"/>
      <w:lang w:val="en-US" w:eastAsia="en-US"/>
    </w:rPr>
  </w:style>
  <w:style w:type="paragraph" w:customStyle="1" w:styleId="AF9A82261F2848CFA7936F68A3F3CB765">
    <w:name w:val="AF9A82261F2848CFA7936F68A3F3CB76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5">
    <w:name w:val="6D013BB206A941E7AF968F58FE2BD334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5">
    <w:name w:val="73E4E27613A642D38144BE896C8E0986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5">
    <w:name w:val="FDF7FE1CB5C44C32B5D667D0558D9AAD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5">
    <w:name w:val="549A56A22F36415187C83CDDAA6262585"/>
    <w:rsid w:val="00DF3E97"/>
    <w:pPr>
      <w:spacing w:after="0" w:line="240" w:lineRule="auto"/>
    </w:pPr>
    <w:rPr>
      <w:rFonts w:eastAsiaTheme="minorHAnsi"/>
      <w:color w:val="595959" w:themeColor="text1" w:themeTint="A6"/>
      <w:lang w:val="en-US" w:eastAsia="en-US"/>
    </w:rPr>
  </w:style>
  <w:style w:type="paragraph" w:customStyle="1" w:styleId="5B2D9F332BC8456391892DEDD444437A2">
    <w:name w:val="5B2D9F332BC8456391892DEDD444437A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31217B750C6747E9890570A36E2978E12">
    <w:name w:val="31217B750C6747E9890570A36E2978E1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2309B53AEE27421584FDA26D847D32E52">
    <w:name w:val="2309B53AEE27421584FDA26D847D32E5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D9ABAACBD4C847BF8BF3AA84016621A52">
    <w:name w:val="D9ABAACBD4C847BF8BF3AA84016621A5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15B3D38FA3654345A8CF6156FF0C12032">
    <w:name w:val="15B3D38FA3654345A8CF6156FF0C1203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E6046FF6027249E5B727C4FB953936132">
    <w:name w:val="E6046FF6027249E5B727C4FB95393613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319E24A2E5A64697973148FC393D46412">
    <w:name w:val="319E24A2E5A64697973148FC393D4641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53C0ADBA61E7443B993AFEC7BB6D70E72">
    <w:name w:val="53C0ADBA61E7443B993AFEC7BB6D70E7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FB4B993BD4754DEFAFC6FF08FB381F2A2">
    <w:name w:val="FB4B993BD4754DEFAFC6FF08FB381F2A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E390E4F3C4C3430DAC78E6B29A3BD8D32">
    <w:name w:val="E390E4F3C4C3430DAC78E6B29A3BD8D3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2608AF723D3149209DBDA1D85C20750D2">
    <w:name w:val="2608AF723D3149209DBDA1D85C20750D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C7FCD3B22036486783A4BE0BFFCAF75C2">
    <w:name w:val="C7FCD3B22036486783A4BE0BFFCAF75C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446CAF749BB748FFA0D99E8A8F2620742">
    <w:name w:val="446CAF749BB748FFA0D99E8A8F262074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B2B494374D734FD58C76E090C2B255A12">
    <w:name w:val="B2B494374D734FD58C76E090C2B255A1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A7050C7A703F4A6D88EBC500E32ABE8C2">
    <w:name w:val="A7050C7A703F4A6D88EBC500E32ABE8C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357B5A78FCC44C6E9EB63FB6C09326D42">
    <w:name w:val="357B5A78FCC44C6E9EB63FB6C09326D4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275BF2BBA7FF4386BA0A9EC945543CC42">
    <w:name w:val="275BF2BBA7FF4386BA0A9EC945543CC4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87E1D24C4ACC4F57B62AC04D8036CC862">
    <w:name w:val="87E1D24C4ACC4F57B62AC04D8036CC86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8B8AC611F5E446F49F024B9DE630CC7E2">
    <w:name w:val="8B8AC611F5E446F49F024B9DE630CC7E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9CEF1C1E657549F3959A36C854052E0C2">
    <w:name w:val="9CEF1C1E657549F3959A36C854052E0C2"/>
    <w:rsid w:val="00DF3E97"/>
    <w:pPr>
      <w:tabs>
        <w:tab w:val="num" w:pos="720"/>
      </w:tabs>
      <w:spacing w:after="0" w:line="240" w:lineRule="auto"/>
      <w:ind w:left="360" w:hanging="360"/>
    </w:pPr>
    <w:rPr>
      <w:rFonts w:eastAsiaTheme="minorHAnsi"/>
      <w:color w:val="595959" w:themeColor="text1" w:themeTint="A6"/>
      <w:lang w:val="en-US" w:eastAsia="en-US"/>
    </w:rPr>
  </w:style>
  <w:style w:type="paragraph" w:customStyle="1" w:styleId="09E32F140CA8440AAB96D3CC29FF89462">
    <w:name w:val="09E32F140CA8440AAB96D3CC29FF8946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2">
    <w:name w:val="39BC86073A854D7CA589F400E0E1E253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2">
    <w:name w:val="6E5FD296DD54424CB006AFF61FBC3BCE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2">
    <w:name w:val="C5B9C16F8D174CAA98BDC985C7B22F75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2">
    <w:name w:val="8178F2B8AB964B5BAF4CA7E689A4AD432"/>
    <w:rsid w:val="00DF3E97"/>
    <w:pPr>
      <w:spacing w:after="0" w:line="240" w:lineRule="auto"/>
    </w:pPr>
    <w:rPr>
      <w:rFonts w:eastAsiaTheme="minorHAnsi"/>
      <w:color w:val="595959" w:themeColor="text1" w:themeTint="A6"/>
      <w:lang w:val="en-US" w:eastAsia="en-US"/>
    </w:rPr>
  </w:style>
  <w:style w:type="paragraph" w:customStyle="1" w:styleId="0BA31D6B216145C780191949B4F0C0F82">
    <w:name w:val="0BA31D6B216145C780191949B4F0C0F8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2">
    <w:name w:val="CE063FAC324D417491DC52237620C935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2">
    <w:name w:val="79A742C487A6404B875481631F4C4D35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2">
    <w:name w:val="63FE554D43C146EBA58B772D793BB82E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2">
    <w:name w:val="2070EEF6208F4CABAD9758649D5656682"/>
    <w:rsid w:val="00DF3E97"/>
    <w:pPr>
      <w:spacing w:after="0" w:line="240" w:lineRule="auto"/>
    </w:pPr>
    <w:rPr>
      <w:rFonts w:eastAsiaTheme="minorHAnsi"/>
      <w:color w:val="595959" w:themeColor="text1" w:themeTint="A6"/>
      <w:lang w:val="en-US" w:eastAsia="en-US"/>
    </w:rPr>
  </w:style>
  <w:style w:type="paragraph" w:customStyle="1" w:styleId="EC07D21B53014CE6B4323CBE8808801A2">
    <w:name w:val="EC07D21B53014CE6B4323CBE8808801A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2">
    <w:name w:val="8E6F49B6C5F44591AAD7C290796150FE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2">
    <w:name w:val="CFFABEC4C5E444FF9305C9DE9957EE99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2">
    <w:name w:val="85E459E1EF19477087C3A6EA1445534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2">
    <w:name w:val="A5FBDC13161247FBBB3D18873FF2DAFD2"/>
    <w:rsid w:val="00DF3E97"/>
    <w:pPr>
      <w:spacing w:after="0" w:line="240" w:lineRule="auto"/>
    </w:pPr>
    <w:rPr>
      <w:rFonts w:eastAsiaTheme="minorHAnsi"/>
      <w:color w:val="595959" w:themeColor="text1" w:themeTint="A6"/>
      <w:lang w:val="en-US" w:eastAsia="en-US"/>
    </w:rPr>
  </w:style>
  <w:style w:type="paragraph" w:customStyle="1" w:styleId="C136BCC9936144D6B83CE87CBA94B7CA2">
    <w:name w:val="C136BCC9936144D6B83CE87CBA94B7CA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2">
    <w:name w:val="0C3A4098CDAA44ECAC56D58774F399FB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2">
    <w:name w:val="6CA077AF3FCF49469256BEB808600A2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2">
    <w:name w:val="511759936D064DECB4FE45EEB04EADC4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2">
    <w:name w:val="C11866A679CD471F816C914F2CB66D002"/>
    <w:rsid w:val="00DF3E97"/>
    <w:pPr>
      <w:spacing w:after="0" w:line="240" w:lineRule="auto"/>
    </w:pPr>
    <w:rPr>
      <w:rFonts w:eastAsiaTheme="minorHAnsi"/>
      <w:color w:val="595959" w:themeColor="text1" w:themeTint="A6"/>
      <w:lang w:val="en-US" w:eastAsia="en-US"/>
    </w:rPr>
  </w:style>
  <w:style w:type="paragraph" w:customStyle="1" w:styleId="704E21B44AF34A7C9DCC36BDAB94E5F22">
    <w:name w:val="704E21B44AF34A7C9DCC36BDAB94E5F2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2">
    <w:name w:val="B5B657412AD14567957D64BC5135A00A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2">
    <w:name w:val="1486F44AF71841C0A58F0D3CAD4FDACC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2">
    <w:name w:val="3979534C578B4AB3BEBF3A1540ACEE52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2">
    <w:name w:val="61D41C54558A459F9C119392FD82FDF02"/>
    <w:rsid w:val="00DF3E97"/>
    <w:pPr>
      <w:spacing w:after="0" w:line="240" w:lineRule="auto"/>
    </w:pPr>
    <w:rPr>
      <w:rFonts w:eastAsiaTheme="minorHAnsi"/>
      <w:color w:val="595959" w:themeColor="text1" w:themeTint="A6"/>
      <w:lang w:val="en-US" w:eastAsia="en-US"/>
    </w:rPr>
  </w:style>
  <w:style w:type="paragraph" w:customStyle="1" w:styleId="576244062C314EC7B6910BEBAD46C0972">
    <w:name w:val="576244062C314EC7B6910BEBAD46C097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2">
    <w:name w:val="26529CD05C5044E5842AD6079106C4DE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2">
    <w:name w:val="EA0671C56C4946D79B8144E304104A89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2">
    <w:name w:val="A53A40EA6D234FE19841492B3600E8D6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2">
    <w:name w:val="60B69CEEC8A7444AB6461D62B976A09C2"/>
    <w:rsid w:val="00DF3E97"/>
    <w:pPr>
      <w:spacing w:after="0" w:line="240" w:lineRule="auto"/>
    </w:pPr>
    <w:rPr>
      <w:rFonts w:eastAsiaTheme="minorHAnsi"/>
      <w:color w:val="595959" w:themeColor="text1" w:themeTint="A6"/>
      <w:lang w:val="en-US" w:eastAsia="en-US"/>
    </w:rPr>
  </w:style>
  <w:style w:type="paragraph" w:customStyle="1" w:styleId="B9D4C0FB58774FA8AD986A6F96D6C8034">
    <w:name w:val="B9D4C0FB58774FA8AD986A6F96D6C8034"/>
    <w:rsid w:val="00DF3E97"/>
    <w:pPr>
      <w:spacing w:after="0" w:line="240" w:lineRule="auto"/>
    </w:pPr>
    <w:rPr>
      <w:rFonts w:eastAsiaTheme="minorHAnsi"/>
      <w:color w:val="595959" w:themeColor="text1" w:themeTint="A6"/>
      <w:lang w:val="en-US" w:eastAsia="en-US"/>
    </w:rPr>
  </w:style>
  <w:style w:type="paragraph" w:customStyle="1" w:styleId="CA845AC1173440A99A77A990509759F6">
    <w:name w:val="CA845AC1173440A99A77A990509759F6"/>
    <w:rsid w:val="00DF3E97"/>
  </w:style>
  <w:style w:type="paragraph" w:customStyle="1" w:styleId="C7654475D5A9467780EA98B07B7BB0F3">
    <w:name w:val="C7654475D5A9467780EA98B07B7BB0F3"/>
    <w:rsid w:val="00DF3E97"/>
  </w:style>
  <w:style w:type="paragraph" w:customStyle="1" w:styleId="7C6C5A1E4D54449B87A18E7C40BC75036">
    <w:name w:val="7C6C5A1E4D54449B87A18E7C40BC75036"/>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6">
    <w:name w:val="1EF1A51490844C1FA43287FC6742C3CC6"/>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6">
    <w:name w:val="0FF0E0256D7A4E11BC51EDC19AC731B26"/>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6">
    <w:name w:val="2F6D666B7D08455EAEF736B9ACC95FCD6"/>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6">
    <w:name w:val="FD31C199F3874EFA95B6023C63767C3E6"/>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6">
    <w:name w:val="B530F2BB056640FCA4F86DBBC436D1836"/>
    <w:rsid w:val="00DF3E97"/>
    <w:pPr>
      <w:spacing w:after="0" w:line="240" w:lineRule="auto"/>
      <w:jc w:val="center"/>
    </w:pPr>
    <w:rPr>
      <w:rFonts w:eastAsiaTheme="minorHAnsi"/>
      <w:b/>
      <w:color w:val="0085AC"/>
      <w:lang w:val="en-US" w:eastAsia="en-US"/>
    </w:rPr>
  </w:style>
  <w:style w:type="paragraph" w:customStyle="1" w:styleId="5267967AC5AB4E5EB2507339CB4304846">
    <w:name w:val="5267967AC5AB4E5EB2507339CB4304846"/>
    <w:rsid w:val="00DF3E97"/>
    <w:pPr>
      <w:spacing w:after="0" w:line="240" w:lineRule="auto"/>
      <w:jc w:val="center"/>
    </w:pPr>
    <w:rPr>
      <w:rFonts w:eastAsiaTheme="minorHAnsi"/>
      <w:b/>
      <w:color w:val="0085AC"/>
      <w:lang w:val="en-US" w:eastAsia="en-US"/>
    </w:rPr>
  </w:style>
  <w:style w:type="paragraph" w:customStyle="1" w:styleId="9B482F73194D4F16B3E1C3C93AAE01A46">
    <w:name w:val="9B482F73194D4F16B3E1C3C93AAE01A46"/>
    <w:rsid w:val="00DF3E97"/>
    <w:pPr>
      <w:spacing w:after="0" w:line="240" w:lineRule="auto"/>
      <w:jc w:val="center"/>
    </w:pPr>
    <w:rPr>
      <w:rFonts w:eastAsiaTheme="minorHAnsi"/>
      <w:b/>
      <w:color w:val="0085AC"/>
      <w:lang w:val="en-US" w:eastAsia="en-US"/>
    </w:rPr>
  </w:style>
  <w:style w:type="paragraph" w:customStyle="1" w:styleId="D9FA1D6C08E4428C9D785D666F3010D66">
    <w:name w:val="D9FA1D6C08E4428C9D785D666F3010D66"/>
    <w:rsid w:val="00DF3E97"/>
    <w:pPr>
      <w:spacing w:after="0" w:line="240" w:lineRule="auto"/>
      <w:jc w:val="center"/>
    </w:pPr>
    <w:rPr>
      <w:rFonts w:eastAsiaTheme="minorHAnsi"/>
      <w:b/>
      <w:color w:val="0085AC"/>
      <w:lang w:val="en-US" w:eastAsia="en-US"/>
    </w:rPr>
  </w:style>
  <w:style w:type="paragraph" w:customStyle="1" w:styleId="57D1214D63B24214992BC9A3EDB9AF706">
    <w:name w:val="57D1214D63B24214992BC9A3EDB9AF706"/>
    <w:rsid w:val="00DF3E97"/>
    <w:pPr>
      <w:spacing w:after="0" w:line="240" w:lineRule="auto"/>
      <w:jc w:val="center"/>
    </w:pPr>
    <w:rPr>
      <w:rFonts w:eastAsiaTheme="minorHAnsi"/>
      <w:b/>
      <w:color w:val="0085AC"/>
      <w:lang w:val="en-US" w:eastAsia="en-US"/>
    </w:rPr>
  </w:style>
  <w:style w:type="paragraph" w:customStyle="1" w:styleId="FB745FE56BF84F4B9528B795E65D8A806">
    <w:name w:val="FB745FE56BF84F4B9528B795E65D8A806"/>
    <w:rsid w:val="00DF3E97"/>
    <w:pPr>
      <w:spacing w:after="0" w:line="240" w:lineRule="auto"/>
    </w:pPr>
    <w:rPr>
      <w:rFonts w:eastAsiaTheme="minorHAnsi"/>
      <w:color w:val="595959" w:themeColor="text1" w:themeTint="A6"/>
      <w:lang w:val="en-US" w:eastAsia="en-US"/>
    </w:rPr>
  </w:style>
  <w:style w:type="paragraph" w:customStyle="1" w:styleId="173799C4275F4C0A83E0AA0F76431FCD6">
    <w:name w:val="173799C4275F4C0A83E0AA0F76431FCD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6">
    <w:name w:val="52E42947C1044522A335C5787B291206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6">
    <w:name w:val="48F46C83EFA740B1A7BC84BCB29F07F6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6">
    <w:name w:val="B2812B6E7F63422A9503974D2B478968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6">
    <w:name w:val="3C30BC31170448EA99A7B2EA5DE5A2226"/>
    <w:rsid w:val="00DF3E97"/>
    <w:pPr>
      <w:spacing w:after="0" w:line="240" w:lineRule="auto"/>
    </w:pPr>
    <w:rPr>
      <w:rFonts w:eastAsiaTheme="minorHAnsi"/>
      <w:color w:val="595959" w:themeColor="text1" w:themeTint="A6"/>
      <w:lang w:val="en-US" w:eastAsia="en-US"/>
    </w:rPr>
  </w:style>
  <w:style w:type="paragraph" w:customStyle="1" w:styleId="AF9A82261F2848CFA7936F68A3F3CB766">
    <w:name w:val="AF9A82261F2848CFA7936F68A3F3CB76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6">
    <w:name w:val="6D013BB206A941E7AF968F58FE2BD334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6">
    <w:name w:val="73E4E27613A642D38144BE896C8E0986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6">
    <w:name w:val="FDF7FE1CB5C44C32B5D667D0558D9AAD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6">
    <w:name w:val="549A56A22F36415187C83CDDAA6262586"/>
    <w:rsid w:val="00DF3E97"/>
    <w:pPr>
      <w:spacing w:after="0" w:line="240" w:lineRule="auto"/>
    </w:pPr>
    <w:rPr>
      <w:rFonts w:eastAsiaTheme="minorHAnsi"/>
      <w:color w:val="595959" w:themeColor="text1" w:themeTint="A6"/>
      <w:lang w:val="en-US" w:eastAsia="en-US"/>
    </w:rPr>
  </w:style>
  <w:style w:type="paragraph" w:customStyle="1" w:styleId="09E32F140CA8440AAB96D3CC29FF89463">
    <w:name w:val="09E32F140CA8440AAB96D3CC29FF8946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3">
    <w:name w:val="39BC86073A854D7CA589F400E0E1E253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3">
    <w:name w:val="6E5FD296DD54424CB006AFF61FBC3BCE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3">
    <w:name w:val="C5B9C16F8D174CAA98BDC985C7B22F75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3">
    <w:name w:val="8178F2B8AB964B5BAF4CA7E689A4AD433"/>
    <w:rsid w:val="00DF3E97"/>
    <w:pPr>
      <w:spacing w:after="0" w:line="240" w:lineRule="auto"/>
    </w:pPr>
    <w:rPr>
      <w:rFonts w:eastAsiaTheme="minorHAnsi"/>
      <w:color w:val="595959" w:themeColor="text1" w:themeTint="A6"/>
      <w:lang w:val="en-US" w:eastAsia="en-US"/>
    </w:rPr>
  </w:style>
  <w:style w:type="paragraph" w:customStyle="1" w:styleId="0BA31D6B216145C780191949B4F0C0F83">
    <w:name w:val="0BA31D6B216145C780191949B4F0C0F8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3">
    <w:name w:val="CE063FAC324D417491DC52237620C935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3">
    <w:name w:val="79A742C487A6404B875481631F4C4D35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3">
    <w:name w:val="63FE554D43C146EBA58B772D793BB82E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3">
    <w:name w:val="2070EEF6208F4CABAD9758649D5656683"/>
    <w:rsid w:val="00DF3E97"/>
    <w:pPr>
      <w:spacing w:after="0" w:line="240" w:lineRule="auto"/>
    </w:pPr>
    <w:rPr>
      <w:rFonts w:eastAsiaTheme="minorHAnsi"/>
      <w:color w:val="595959" w:themeColor="text1" w:themeTint="A6"/>
      <w:lang w:val="en-US" w:eastAsia="en-US"/>
    </w:rPr>
  </w:style>
  <w:style w:type="paragraph" w:customStyle="1" w:styleId="EC07D21B53014CE6B4323CBE8808801A3">
    <w:name w:val="EC07D21B53014CE6B4323CBE8808801A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3">
    <w:name w:val="8E6F49B6C5F44591AAD7C290796150FE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3">
    <w:name w:val="CFFABEC4C5E444FF9305C9DE9957EE99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3">
    <w:name w:val="85E459E1EF19477087C3A6EA14455341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3">
    <w:name w:val="A5FBDC13161247FBBB3D18873FF2DAFD3"/>
    <w:rsid w:val="00DF3E97"/>
    <w:pPr>
      <w:spacing w:after="0" w:line="240" w:lineRule="auto"/>
    </w:pPr>
    <w:rPr>
      <w:rFonts w:eastAsiaTheme="minorHAnsi"/>
      <w:color w:val="595959" w:themeColor="text1" w:themeTint="A6"/>
      <w:lang w:val="en-US" w:eastAsia="en-US"/>
    </w:rPr>
  </w:style>
  <w:style w:type="paragraph" w:customStyle="1" w:styleId="C136BCC9936144D6B83CE87CBA94B7CA3">
    <w:name w:val="C136BCC9936144D6B83CE87CBA94B7CA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3">
    <w:name w:val="0C3A4098CDAA44ECAC56D58774F399FB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3">
    <w:name w:val="6CA077AF3FCF49469256BEB808600A21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3">
    <w:name w:val="511759936D064DECB4FE45EEB04EADC4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3">
    <w:name w:val="C11866A679CD471F816C914F2CB66D003"/>
    <w:rsid w:val="00DF3E97"/>
    <w:pPr>
      <w:spacing w:after="0" w:line="240" w:lineRule="auto"/>
    </w:pPr>
    <w:rPr>
      <w:rFonts w:eastAsiaTheme="minorHAnsi"/>
      <w:color w:val="595959" w:themeColor="text1" w:themeTint="A6"/>
      <w:lang w:val="en-US" w:eastAsia="en-US"/>
    </w:rPr>
  </w:style>
  <w:style w:type="paragraph" w:customStyle="1" w:styleId="704E21B44AF34A7C9DCC36BDAB94E5F23">
    <w:name w:val="704E21B44AF34A7C9DCC36BDAB94E5F2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3">
    <w:name w:val="B5B657412AD14567957D64BC5135A00A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3">
    <w:name w:val="1486F44AF71841C0A58F0D3CAD4FDACC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3">
    <w:name w:val="3979534C578B4AB3BEBF3A1540ACEE52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3">
    <w:name w:val="61D41C54558A459F9C119392FD82FDF03"/>
    <w:rsid w:val="00DF3E97"/>
    <w:pPr>
      <w:spacing w:after="0" w:line="240" w:lineRule="auto"/>
    </w:pPr>
    <w:rPr>
      <w:rFonts w:eastAsiaTheme="minorHAnsi"/>
      <w:color w:val="595959" w:themeColor="text1" w:themeTint="A6"/>
      <w:lang w:val="en-US" w:eastAsia="en-US"/>
    </w:rPr>
  </w:style>
  <w:style w:type="paragraph" w:customStyle="1" w:styleId="576244062C314EC7B6910BEBAD46C0973">
    <w:name w:val="576244062C314EC7B6910BEBAD46C097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3">
    <w:name w:val="26529CD05C5044E5842AD6079106C4DE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3">
    <w:name w:val="EA0671C56C4946D79B8144E304104A89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3">
    <w:name w:val="A53A40EA6D234FE19841492B3600E8D6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3">
    <w:name w:val="60B69CEEC8A7444AB6461D62B976A09C3"/>
    <w:rsid w:val="00DF3E97"/>
    <w:pPr>
      <w:spacing w:after="0" w:line="240" w:lineRule="auto"/>
    </w:pPr>
    <w:rPr>
      <w:rFonts w:eastAsiaTheme="minorHAnsi"/>
      <w:color w:val="595959" w:themeColor="text1" w:themeTint="A6"/>
      <w:lang w:val="en-US" w:eastAsia="en-US"/>
    </w:rPr>
  </w:style>
  <w:style w:type="paragraph" w:customStyle="1" w:styleId="B9D4C0FB58774FA8AD986A6F96D6C8035">
    <w:name w:val="B9D4C0FB58774FA8AD986A6F96D6C8035"/>
    <w:rsid w:val="00DF3E97"/>
    <w:pPr>
      <w:spacing w:after="0" w:line="240" w:lineRule="auto"/>
    </w:pPr>
    <w:rPr>
      <w:rFonts w:eastAsiaTheme="minorHAnsi"/>
      <w:color w:val="595959" w:themeColor="text1" w:themeTint="A6"/>
      <w:lang w:val="en-US" w:eastAsia="en-US"/>
    </w:rPr>
  </w:style>
  <w:style w:type="paragraph" w:customStyle="1" w:styleId="571EEF1D3C5A4AB49C1E5071FF03099A">
    <w:name w:val="571EEF1D3C5A4AB49C1E5071FF03099A"/>
    <w:rsid w:val="00DF3E97"/>
  </w:style>
  <w:style w:type="paragraph" w:customStyle="1" w:styleId="F1BC8EC709D84F41A3AD775D341B7811">
    <w:name w:val="F1BC8EC709D84F41A3AD775D341B7811"/>
    <w:rsid w:val="00DF3E97"/>
  </w:style>
  <w:style w:type="paragraph" w:customStyle="1" w:styleId="569439684E794CC6B103D706E765A495">
    <w:name w:val="569439684E794CC6B103D706E765A495"/>
    <w:rsid w:val="00DF3E97"/>
  </w:style>
  <w:style w:type="paragraph" w:customStyle="1" w:styleId="A112A9EA49A740E499EB79918B548F13">
    <w:name w:val="A112A9EA49A740E499EB79918B548F13"/>
    <w:rsid w:val="00DF3E97"/>
  </w:style>
  <w:style w:type="paragraph" w:customStyle="1" w:styleId="3A09088B27804AB5AD846D0956A9696E">
    <w:name w:val="3A09088B27804AB5AD846D0956A9696E"/>
    <w:rsid w:val="00DF3E97"/>
  </w:style>
  <w:style w:type="paragraph" w:customStyle="1" w:styleId="9D27E7374D2F493D9A4826498F671EDB">
    <w:name w:val="9D27E7374D2F493D9A4826498F671EDB"/>
    <w:rsid w:val="00DF3E97"/>
  </w:style>
  <w:style w:type="paragraph" w:customStyle="1" w:styleId="7C6C5A1E4D54449B87A18E7C40BC75037">
    <w:name w:val="7C6C5A1E4D54449B87A18E7C40BC75037"/>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7">
    <w:name w:val="1EF1A51490844C1FA43287FC6742C3CC7"/>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7">
    <w:name w:val="0FF0E0256D7A4E11BC51EDC19AC731B27"/>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7">
    <w:name w:val="2F6D666B7D08455EAEF736B9ACC95FCD7"/>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7">
    <w:name w:val="FD31C199F3874EFA95B6023C63767C3E7"/>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7">
    <w:name w:val="B530F2BB056640FCA4F86DBBC436D1837"/>
    <w:rsid w:val="00DF3E97"/>
    <w:pPr>
      <w:spacing w:after="0" w:line="240" w:lineRule="auto"/>
      <w:jc w:val="center"/>
    </w:pPr>
    <w:rPr>
      <w:rFonts w:eastAsiaTheme="minorHAnsi"/>
      <w:b/>
      <w:color w:val="0085AC"/>
      <w:lang w:val="en-US" w:eastAsia="en-US"/>
    </w:rPr>
  </w:style>
  <w:style w:type="paragraph" w:customStyle="1" w:styleId="5267967AC5AB4E5EB2507339CB4304847">
    <w:name w:val="5267967AC5AB4E5EB2507339CB4304847"/>
    <w:rsid w:val="00DF3E97"/>
    <w:pPr>
      <w:spacing w:after="0" w:line="240" w:lineRule="auto"/>
      <w:jc w:val="center"/>
    </w:pPr>
    <w:rPr>
      <w:rFonts w:eastAsiaTheme="minorHAnsi"/>
      <w:b/>
      <w:color w:val="0085AC"/>
      <w:lang w:val="en-US" w:eastAsia="en-US"/>
    </w:rPr>
  </w:style>
  <w:style w:type="paragraph" w:customStyle="1" w:styleId="9B482F73194D4F16B3E1C3C93AAE01A47">
    <w:name w:val="9B482F73194D4F16B3E1C3C93AAE01A47"/>
    <w:rsid w:val="00DF3E97"/>
    <w:pPr>
      <w:spacing w:after="0" w:line="240" w:lineRule="auto"/>
      <w:jc w:val="center"/>
    </w:pPr>
    <w:rPr>
      <w:rFonts w:eastAsiaTheme="minorHAnsi"/>
      <w:b/>
      <w:color w:val="0085AC"/>
      <w:lang w:val="en-US" w:eastAsia="en-US"/>
    </w:rPr>
  </w:style>
  <w:style w:type="paragraph" w:customStyle="1" w:styleId="D9FA1D6C08E4428C9D785D666F3010D67">
    <w:name w:val="D9FA1D6C08E4428C9D785D666F3010D67"/>
    <w:rsid w:val="00DF3E97"/>
    <w:pPr>
      <w:spacing w:after="0" w:line="240" w:lineRule="auto"/>
      <w:jc w:val="center"/>
    </w:pPr>
    <w:rPr>
      <w:rFonts w:eastAsiaTheme="minorHAnsi"/>
      <w:b/>
      <w:color w:val="0085AC"/>
      <w:lang w:val="en-US" w:eastAsia="en-US"/>
    </w:rPr>
  </w:style>
  <w:style w:type="paragraph" w:customStyle="1" w:styleId="57D1214D63B24214992BC9A3EDB9AF707">
    <w:name w:val="57D1214D63B24214992BC9A3EDB9AF707"/>
    <w:rsid w:val="00DF3E97"/>
    <w:pPr>
      <w:spacing w:after="0" w:line="240" w:lineRule="auto"/>
      <w:jc w:val="center"/>
    </w:pPr>
    <w:rPr>
      <w:rFonts w:eastAsiaTheme="minorHAnsi"/>
      <w:b/>
      <w:color w:val="0085AC"/>
      <w:lang w:val="en-US" w:eastAsia="en-US"/>
    </w:rPr>
  </w:style>
  <w:style w:type="paragraph" w:customStyle="1" w:styleId="FB745FE56BF84F4B9528B795E65D8A807">
    <w:name w:val="FB745FE56BF84F4B9528B795E65D8A807"/>
    <w:rsid w:val="00DF3E97"/>
    <w:pPr>
      <w:spacing w:after="0" w:line="240" w:lineRule="auto"/>
    </w:pPr>
    <w:rPr>
      <w:rFonts w:eastAsiaTheme="minorHAnsi"/>
      <w:color w:val="595959" w:themeColor="text1" w:themeTint="A6"/>
      <w:lang w:val="en-US" w:eastAsia="en-US"/>
    </w:rPr>
  </w:style>
  <w:style w:type="paragraph" w:customStyle="1" w:styleId="173799C4275F4C0A83E0AA0F76431FCD7">
    <w:name w:val="173799C4275F4C0A83E0AA0F76431FCD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7">
    <w:name w:val="52E42947C1044522A335C5787B291206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7">
    <w:name w:val="48F46C83EFA740B1A7BC84BCB29F07F6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7">
    <w:name w:val="B2812B6E7F63422A9503974D2B478968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7">
    <w:name w:val="3C30BC31170448EA99A7B2EA5DE5A2227"/>
    <w:rsid w:val="00DF3E97"/>
    <w:pPr>
      <w:spacing w:after="0" w:line="240" w:lineRule="auto"/>
    </w:pPr>
    <w:rPr>
      <w:rFonts w:eastAsiaTheme="minorHAnsi"/>
      <w:color w:val="595959" w:themeColor="text1" w:themeTint="A6"/>
      <w:lang w:val="en-US" w:eastAsia="en-US"/>
    </w:rPr>
  </w:style>
  <w:style w:type="paragraph" w:customStyle="1" w:styleId="AF9A82261F2848CFA7936F68A3F3CB767">
    <w:name w:val="AF9A82261F2848CFA7936F68A3F3CB76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7">
    <w:name w:val="6D013BB206A941E7AF968F58FE2BD334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7">
    <w:name w:val="73E4E27613A642D38144BE896C8E0986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7">
    <w:name w:val="FDF7FE1CB5C44C32B5D667D0558D9AAD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7">
    <w:name w:val="549A56A22F36415187C83CDDAA6262587"/>
    <w:rsid w:val="00DF3E97"/>
    <w:pPr>
      <w:spacing w:after="0" w:line="240" w:lineRule="auto"/>
    </w:pPr>
    <w:rPr>
      <w:rFonts w:eastAsiaTheme="minorHAnsi"/>
      <w:color w:val="595959" w:themeColor="text1" w:themeTint="A6"/>
      <w:lang w:val="en-US" w:eastAsia="en-US"/>
    </w:rPr>
  </w:style>
  <w:style w:type="paragraph" w:customStyle="1" w:styleId="569439684E794CC6B103D706E765A4951">
    <w:name w:val="569439684E794CC6B103D706E765A495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A112A9EA49A740E499EB79918B548F131">
    <w:name w:val="A112A9EA49A740E499EB79918B548F13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A09088B27804AB5AD846D0956A9696E1">
    <w:name w:val="3A09088B27804AB5AD846D0956A9696E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9D27E7374D2F493D9A4826498F671EDB1">
    <w:name w:val="9D27E7374D2F493D9A4826498F671EDB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4">
    <w:name w:val="09E32F140CA8440AAB96D3CC29FF8946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4">
    <w:name w:val="39BC86073A854D7CA589F400E0E1E253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4">
    <w:name w:val="6E5FD296DD54424CB006AFF61FBC3BCE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4">
    <w:name w:val="C5B9C16F8D174CAA98BDC985C7B22F75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4">
    <w:name w:val="8178F2B8AB964B5BAF4CA7E689A4AD434"/>
    <w:rsid w:val="00DF3E97"/>
    <w:pPr>
      <w:spacing w:after="0" w:line="240" w:lineRule="auto"/>
    </w:pPr>
    <w:rPr>
      <w:rFonts w:eastAsiaTheme="minorHAnsi"/>
      <w:color w:val="595959" w:themeColor="text1" w:themeTint="A6"/>
      <w:lang w:val="en-US" w:eastAsia="en-US"/>
    </w:rPr>
  </w:style>
  <w:style w:type="paragraph" w:customStyle="1" w:styleId="0BA31D6B216145C780191949B4F0C0F84">
    <w:name w:val="0BA31D6B216145C780191949B4F0C0F8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4">
    <w:name w:val="CE063FAC324D417491DC52237620C935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4">
    <w:name w:val="79A742C487A6404B875481631F4C4D35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4">
    <w:name w:val="63FE554D43C146EBA58B772D793BB82E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4">
    <w:name w:val="2070EEF6208F4CABAD9758649D5656684"/>
    <w:rsid w:val="00DF3E97"/>
    <w:pPr>
      <w:spacing w:after="0" w:line="240" w:lineRule="auto"/>
    </w:pPr>
    <w:rPr>
      <w:rFonts w:eastAsiaTheme="minorHAnsi"/>
      <w:color w:val="595959" w:themeColor="text1" w:themeTint="A6"/>
      <w:lang w:val="en-US" w:eastAsia="en-US"/>
    </w:rPr>
  </w:style>
  <w:style w:type="paragraph" w:customStyle="1" w:styleId="EC07D21B53014CE6B4323CBE8808801A4">
    <w:name w:val="EC07D21B53014CE6B4323CBE8808801A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4">
    <w:name w:val="8E6F49B6C5F44591AAD7C290796150FE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4">
    <w:name w:val="CFFABEC4C5E444FF9305C9DE9957EE99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4">
    <w:name w:val="85E459E1EF19477087C3A6EA14455341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4">
    <w:name w:val="A5FBDC13161247FBBB3D18873FF2DAFD4"/>
    <w:rsid w:val="00DF3E97"/>
    <w:pPr>
      <w:spacing w:after="0" w:line="240" w:lineRule="auto"/>
    </w:pPr>
    <w:rPr>
      <w:rFonts w:eastAsiaTheme="minorHAnsi"/>
      <w:color w:val="595959" w:themeColor="text1" w:themeTint="A6"/>
      <w:lang w:val="en-US" w:eastAsia="en-US"/>
    </w:rPr>
  </w:style>
  <w:style w:type="paragraph" w:customStyle="1" w:styleId="C136BCC9936144D6B83CE87CBA94B7CA4">
    <w:name w:val="C136BCC9936144D6B83CE87CBA94B7CA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4">
    <w:name w:val="0C3A4098CDAA44ECAC56D58774F399FB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4">
    <w:name w:val="6CA077AF3FCF49469256BEB808600A21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4">
    <w:name w:val="511759936D064DECB4FE45EEB04EADC4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4">
    <w:name w:val="C11866A679CD471F816C914F2CB66D004"/>
    <w:rsid w:val="00DF3E97"/>
    <w:pPr>
      <w:spacing w:after="0" w:line="240" w:lineRule="auto"/>
    </w:pPr>
    <w:rPr>
      <w:rFonts w:eastAsiaTheme="minorHAnsi"/>
      <w:color w:val="595959" w:themeColor="text1" w:themeTint="A6"/>
      <w:lang w:val="en-US" w:eastAsia="en-US"/>
    </w:rPr>
  </w:style>
  <w:style w:type="paragraph" w:customStyle="1" w:styleId="704E21B44AF34A7C9DCC36BDAB94E5F24">
    <w:name w:val="704E21B44AF34A7C9DCC36BDAB94E5F2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4">
    <w:name w:val="B5B657412AD14567957D64BC5135A00A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4">
    <w:name w:val="1486F44AF71841C0A58F0D3CAD4FDACC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4">
    <w:name w:val="3979534C578B4AB3BEBF3A1540ACEE52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4">
    <w:name w:val="61D41C54558A459F9C119392FD82FDF04"/>
    <w:rsid w:val="00DF3E97"/>
    <w:pPr>
      <w:spacing w:after="0" w:line="240" w:lineRule="auto"/>
    </w:pPr>
    <w:rPr>
      <w:rFonts w:eastAsiaTheme="minorHAnsi"/>
      <w:color w:val="595959" w:themeColor="text1" w:themeTint="A6"/>
      <w:lang w:val="en-US" w:eastAsia="en-US"/>
    </w:rPr>
  </w:style>
  <w:style w:type="paragraph" w:customStyle="1" w:styleId="576244062C314EC7B6910BEBAD46C0974">
    <w:name w:val="576244062C314EC7B6910BEBAD46C097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4">
    <w:name w:val="26529CD05C5044E5842AD6079106C4DE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4">
    <w:name w:val="EA0671C56C4946D79B8144E304104A89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4">
    <w:name w:val="A53A40EA6D234FE19841492B3600E8D6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4">
    <w:name w:val="60B69CEEC8A7444AB6461D62B976A09C4"/>
    <w:rsid w:val="00DF3E97"/>
    <w:pPr>
      <w:spacing w:after="0" w:line="240" w:lineRule="auto"/>
    </w:pPr>
    <w:rPr>
      <w:rFonts w:eastAsiaTheme="minorHAnsi"/>
      <w:color w:val="595959" w:themeColor="text1" w:themeTint="A6"/>
      <w:lang w:val="en-US" w:eastAsia="en-US"/>
    </w:rPr>
  </w:style>
  <w:style w:type="paragraph" w:customStyle="1" w:styleId="B9D4C0FB58774FA8AD986A6F96D6C8036">
    <w:name w:val="B9D4C0FB58774FA8AD986A6F96D6C8036"/>
    <w:rsid w:val="00DF3E97"/>
    <w:pPr>
      <w:spacing w:after="0" w:line="240" w:lineRule="auto"/>
    </w:pPr>
    <w:rPr>
      <w:rFonts w:eastAsiaTheme="minorHAnsi"/>
      <w:color w:val="595959" w:themeColor="text1" w:themeTint="A6"/>
      <w:lang w:val="en-US" w:eastAsia="en-US"/>
    </w:rPr>
  </w:style>
  <w:style w:type="paragraph" w:customStyle="1" w:styleId="58139B2C71624CD4B7D9F03C27EB0C20">
    <w:name w:val="58139B2C71624CD4B7D9F03C27EB0C20"/>
    <w:rsid w:val="00DF3E97"/>
  </w:style>
  <w:style w:type="paragraph" w:customStyle="1" w:styleId="1A26DB2DE0254D34B27BBD707A1F0B9F">
    <w:name w:val="1A26DB2DE0254D34B27BBD707A1F0B9F"/>
    <w:rsid w:val="00DF3E97"/>
  </w:style>
  <w:style w:type="paragraph" w:customStyle="1" w:styleId="7FE42361E78F42708FF1FFB16E7AF4A4">
    <w:name w:val="7FE42361E78F42708FF1FFB16E7AF4A4"/>
    <w:rsid w:val="00DF3E97"/>
  </w:style>
  <w:style w:type="paragraph" w:customStyle="1" w:styleId="D9B800C1CF9048FF8C5486EA855E9B9A">
    <w:name w:val="D9B800C1CF9048FF8C5486EA855E9B9A"/>
    <w:rsid w:val="00DF3E97"/>
  </w:style>
  <w:style w:type="paragraph" w:customStyle="1" w:styleId="C6FA9F01FCD3445CA31CF78154C34FF2">
    <w:name w:val="C6FA9F01FCD3445CA31CF78154C34FF2"/>
    <w:rsid w:val="00DF3E97"/>
  </w:style>
  <w:style w:type="paragraph" w:customStyle="1" w:styleId="256D3724267B4857B91CF09E41CC5A70">
    <w:name w:val="256D3724267B4857B91CF09E41CC5A70"/>
    <w:rsid w:val="00DF3E97"/>
  </w:style>
  <w:style w:type="paragraph" w:customStyle="1" w:styleId="7C6C5A1E4D54449B87A18E7C40BC75038">
    <w:name w:val="7C6C5A1E4D54449B87A18E7C40BC75038"/>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8">
    <w:name w:val="1EF1A51490844C1FA43287FC6742C3CC8"/>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8">
    <w:name w:val="0FF0E0256D7A4E11BC51EDC19AC731B28"/>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8">
    <w:name w:val="2F6D666B7D08455EAEF736B9ACC95FCD8"/>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8">
    <w:name w:val="FD31C199F3874EFA95B6023C63767C3E8"/>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8">
    <w:name w:val="B530F2BB056640FCA4F86DBBC436D1838"/>
    <w:rsid w:val="00DF3E97"/>
    <w:pPr>
      <w:spacing w:after="0" w:line="240" w:lineRule="auto"/>
      <w:jc w:val="center"/>
    </w:pPr>
    <w:rPr>
      <w:rFonts w:eastAsiaTheme="minorHAnsi"/>
      <w:b/>
      <w:color w:val="0085AC"/>
      <w:lang w:val="en-US" w:eastAsia="en-US"/>
    </w:rPr>
  </w:style>
  <w:style w:type="paragraph" w:customStyle="1" w:styleId="5267967AC5AB4E5EB2507339CB4304848">
    <w:name w:val="5267967AC5AB4E5EB2507339CB4304848"/>
    <w:rsid w:val="00DF3E97"/>
    <w:pPr>
      <w:spacing w:after="0" w:line="240" w:lineRule="auto"/>
      <w:jc w:val="center"/>
    </w:pPr>
    <w:rPr>
      <w:rFonts w:eastAsiaTheme="minorHAnsi"/>
      <w:b/>
      <w:color w:val="0085AC"/>
      <w:lang w:val="en-US" w:eastAsia="en-US"/>
    </w:rPr>
  </w:style>
  <w:style w:type="paragraph" w:customStyle="1" w:styleId="9B482F73194D4F16B3E1C3C93AAE01A48">
    <w:name w:val="9B482F73194D4F16B3E1C3C93AAE01A48"/>
    <w:rsid w:val="00DF3E97"/>
    <w:pPr>
      <w:spacing w:after="0" w:line="240" w:lineRule="auto"/>
      <w:jc w:val="center"/>
    </w:pPr>
    <w:rPr>
      <w:rFonts w:eastAsiaTheme="minorHAnsi"/>
      <w:b/>
      <w:color w:val="0085AC"/>
      <w:lang w:val="en-US" w:eastAsia="en-US"/>
    </w:rPr>
  </w:style>
  <w:style w:type="paragraph" w:customStyle="1" w:styleId="D9FA1D6C08E4428C9D785D666F3010D68">
    <w:name w:val="D9FA1D6C08E4428C9D785D666F3010D68"/>
    <w:rsid w:val="00DF3E97"/>
    <w:pPr>
      <w:spacing w:after="0" w:line="240" w:lineRule="auto"/>
      <w:jc w:val="center"/>
    </w:pPr>
    <w:rPr>
      <w:rFonts w:eastAsiaTheme="minorHAnsi"/>
      <w:b/>
      <w:color w:val="0085AC"/>
      <w:lang w:val="en-US" w:eastAsia="en-US"/>
    </w:rPr>
  </w:style>
  <w:style w:type="paragraph" w:customStyle="1" w:styleId="57D1214D63B24214992BC9A3EDB9AF708">
    <w:name w:val="57D1214D63B24214992BC9A3EDB9AF708"/>
    <w:rsid w:val="00DF3E97"/>
    <w:pPr>
      <w:spacing w:after="0" w:line="240" w:lineRule="auto"/>
      <w:jc w:val="center"/>
    </w:pPr>
    <w:rPr>
      <w:rFonts w:eastAsiaTheme="minorHAnsi"/>
      <w:b/>
      <w:color w:val="0085AC"/>
      <w:lang w:val="en-US" w:eastAsia="en-US"/>
    </w:rPr>
  </w:style>
  <w:style w:type="paragraph" w:customStyle="1" w:styleId="FB745FE56BF84F4B9528B795E65D8A808">
    <w:name w:val="FB745FE56BF84F4B9528B795E65D8A808"/>
    <w:rsid w:val="00DF3E97"/>
    <w:pPr>
      <w:spacing w:after="0" w:line="240" w:lineRule="auto"/>
    </w:pPr>
    <w:rPr>
      <w:rFonts w:eastAsiaTheme="minorHAnsi"/>
      <w:color w:val="595959" w:themeColor="text1" w:themeTint="A6"/>
      <w:lang w:val="en-US" w:eastAsia="en-US"/>
    </w:rPr>
  </w:style>
  <w:style w:type="paragraph" w:customStyle="1" w:styleId="173799C4275F4C0A83E0AA0F76431FCD8">
    <w:name w:val="173799C4275F4C0A83E0AA0F76431FCD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8">
    <w:name w:val="52E42947C1044522A335C5787B291206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8">
    <w:name w:val="48F46C83EFA740B1A7BC84BCB29F07F6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8">
    <w:name w:val="B2812B6E7F63422A9503974D2B478968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8">
    <w:name w:val="3C30BC31170448EA99A7B2EA5DE5A2228"/>
    <w:rsid w:val="00DF3E97"/>
    <w:pPr>
      <w:spacing w:after="0" w:line="240" w:lineRule="auto"/>
    </w:pPr>
    <w:rPr>
      <w:rFonts w:eastAsiaTheme="minorHAnsi"/>
      <w:color w:val="595959" w:themeColor="text1" w:themeTint="A6"/>
      <w:lang w:val="en-US" w:eastAsia="en-US"/>
    </w:rPr>
  </w:style>
  <w:style w:type="paragraph" w:customStyle="1" w:styleId="AF9A82261F2848CFA7936F68A3F3CB768">
    <w:name w:val="AF9A82261F2848CFA7936F68A3F3CB76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8">
    <w:name w:val="6D013BB206A941E7AF968F58FE2BD334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8">
    <w:name w:val="73E4E27613A642D38144BE896C8E0986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8">
    <w:name w:val="FDF7FE1CB5C44C32B5D667D0558D9AAD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8">
    <w:name w:val="549A56A22F36415187C83CDDAA6262588"/>
    <w:rsid w:val="00DF3E97"/>
    <w:pPr>
      <w:spacing w:after="0" w:line="240" w:lineRule="auto"/>
    </w:pPr>
    <w:rPr>
      <w:rFonts w:eastAsiaTheme="minorHAnsi"/>
      <w:color w:val="595959" w:themeColor="text1" w:themeTint="A6"/>
      <w:lang w:val="en-US" w:eastAsia="en-US"/>
    </w:rPr>
  </w:style>
  <w:style w:type="paragraph" w:customStyle="1" w:styleId="569439684E794CC6B103D706E765A4952">
    <w:name w:val="569439684E794CC6B103D706E765A495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A112A9EA49A740E499EB79918B548F132">
    <w:name w:val="A112A9EA49A740E499EB79918B548F13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A09088B27804AB5AD846D0956A9696E2">
    <w:name w:val="3A09088B27804AB5AD846D0956A9696E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9D27E7374D2F493D9A4826498F671EDB2">
    <w:name w:val="9D27E7374D2F493D9A4826498F671EDB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8139B2C71624CD4B7D9F03C27EB0C201">
    <w:name w:val="58139B2C71624CD4B7D9F03C27EB0C20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A26DB2DE0254D34B27BBD707A1F0B9F1">
    <w:name w:val="1A26DB2DE0254D34B27BBD707A1F0B9F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FE42361E78F42708FF1FFB16E7AF4A41">
    <w:name w:val="7FE42361E78F42708FF1FFB16E7AF4A4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D9B800C1CF9048FF8C5486EA855E9B9A1">
    <w:name w:val="D9B800C1CF9048FF8C5486EA855E9B9A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6FA9F01FCD3445CA31CF78154C34FF21">
    <w:name w:val="C6FA9F01FCD3445CA31CF78154C34FF2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56D3724267B4857B91CF09E41CC5A701">
    <w:name w:val="256D3724267B4857B91CF09E41CC5A70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5">
    <w:name w:val="09E32F140CA8440AAB96D3CC29FF8946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5">
    <w:name w:val="39BC86073A854D7CA589F400E0E1E253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5">
    <w:name w:val="6E5FD296DD54424CB006AFF61FBC3BCE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5">
    <w:name w:val="C5B9C16F8D174CAA98BDC985C7B22F75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5">
    <w:name w:val="8178F2B8AB964B5BAF4CA7E689A4AD435"/>
    <w:rsid w:val="00DF3E97"/>
    <w:pPr>
      <w:spacing w:after="0" w:line="240" w:lineRule="auto"/>
    </w:pPr>
    <w:rPr>
      <w:rFonts w:eastAsiaTheme="minorHAnsi"/>
      <w:color w:val="595959" w:themeColor="text1" w:themeTint="A6"/>
      <w:lang w:val="en-US" w:eastAsia="en-US"/>
    </w:rPr>
  </w:style>
  <w:style w:type="paragraph" w:customStyle="1" w:styleId="0BA31D6B216145C780191949B4F0C0F85">
    <w:name w:val="0BA31D6B216145C780191949B4F0C0F8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5">
    <w:name w:val="CE063FAC324D417491DC52237620C935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5">
    <w:name w:val="79A742C487A6404B875481631F4C4D35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5">
    <w:name w:val="63FE554D43C146EBA58B772D793BB82E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5">
    <w:name w:val="2070EEF6208F4CABAD9758649D5656685"/>
    <w:rsid w:val="00DF3E97"/>
    <w:pPr>
      <w:spacing w:after="0" w:line="240" w:lineRule="auto"/>
    </w:pPr>
    <w:rPr>
      <w:rFonts w:eastAsiaTheme="minorHAnsi"/>
      <w:color w:val="595959" w:themeColor="text1" w:themeTint="A6"/>
      <w:lang w:val="en-US" w:eastAsia="en-US"/>
    </w:rPr>
  </w:style>
  <w:style w:type="paragraph" w:customStyle="1" w:styleId="EC07D21B53014CE6B4323CBE8808801A5">
    <w:name w:val="EC07D21B53014CE6B4323CBE8808801A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5">
    <w:name w:val="8E6F49B6C5F44591AAD7C290796150FE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5">
    <w:name w:val="CFFABEC4C5E444FF9305C9DE9957EE99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5">
    <w:name w:val="85E459E1EF19477087C3A6EA14455341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5">
    <w:name w:val="A5FBDC13161247FBBB3D18873FF2DAFD5"/>
    <w:rsid w:val="00DF3E97"/>
    <w:pPr>
      <w:spacing w:after="0" w:line="240" w:lineRule="auto"/>
    </w:pPr>
    <w:rPr>
      <w:rFonts w:eastAsiaTheme="minorHAnsi"/>
      <w:color w:val="595959" w:themeColor="text1" w:themeTint="A6"/>
      <w:lang w:val="en-US" w:eastAsia="en-US"/>
    </w:rPr>
  </w:style>
  <w:style w:type="paragraph" w:customStyle="1" w:styleId="C136BCC9936144D6B83CE87CBA94B7CA5">
    <w:name w:val="C136BCC9936144D6B83CE87CBA94B7CA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5">
    <w:name w:val="0C3A4098CDAA44ECAC56D58774F399FB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5">
    <w:name w:val="6CA077AF3FCF49469256BEB808600A21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5">
    <w:name w:val="511759936D064DECB4FE45EEB04EADC4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5">
    <w:name w:val="C11866A679CD471F816C914F2CB66D005"/>
    <w:rsid w:val="00DF3E97"/>
    <w:pPr>
      <w:spacing w:after="0" w:line="240" w:lineRule="auto"/>
    </w:pPr>
    <w:rPr>
      <w:rFonts w:eastAsiaTheme="minorHAnsi"/>
      <w:color w:val="595959" w:themeColor="text1" w:themeTint="A6"/>
      <w:lang w:val="en-US" w:eastAsia="en-US"/>
    </w:rPr>
  </w:style>
  <w:style w:type="paragraph" w:customStyle="1" w:styleId="704E21B44AF34A7C9DCC36BDAB94E5F25">
    <w:name w:val="704E21B44AF34A7C9DCC36BDAB94E5F2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5">
    <w:name w:val="B5B657412AD14567957D64BC5135A00A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5">
    <w:name w:val="1486F44AF71841C0A58F0D3CAD4FDACC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5">
    <w:name w:val="3979534C578B4AB3BEBF3A1540ACEE52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5">
    <w:name w:val="61D41C54558A459F9C119392FD82FDF05"/>
    <w:rsid w:val="00DF3E97"/>
    <w:pPr>
      <w:spacing w:after="0" w:line="240" w:lineRule="auto"/>
    </w:pPr>
    <w:rPr>
      <w:rFonts w:eastAsiaTheme="minorHAnsi"/>
      <w:color w:val="595959" w:themeColor="text1" w:themeTint="A6"/>
      <w:lang w:val="en-US" w:eastAsia="en-US"/>
    </w:rPr>
  </w:style>
  <w:style w:type="paragraph" w:customStyle="1" w:styleId="576244062C314EC7B6910BEBAD46C0975">
    <w:name w:val="576244062C314EC7B6910BEBAD46C097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5">
    <w:name w:val="26529CD05C5044E5842AD6079106C4DE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5">
    <w:name w:val="EA0671C56C4946D79B8144E304104A89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5">
    <w:name w:val="A53A40EA6D234FE19841492B3600E8D6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5">
    <w:name w:val="60B69CEEC8A7444AB6461D62B976A09C5"/>
    <w:rsid w:val="00DF3E97"/>
    <w:pPr>
      <w:spacing w:after="0" w:line="240" w:lineRule="auto"/>
    </w:pPr>
    <w:rPr>
      <w:rFonts w:eastAsiaTheme="minorHAnsi"/>
      <w:color w:val="595959" w:themeColor="text1" w:themeTint="A6"/>
      <w:lang w:val="en-US" w:eastAsia="en-US"/>
    </w:rPr>
  </w:style>
  <w:style w:type="paragraph" w:customStyle="1" w:styleId="B9D4C0FB58774FA8AD986A6F96D6C8037">
    <w:name w:val="B9D4C0FB58774FA8AD986A6F96D6C8037"/>
    <w:rsid w:val="00DF3E97"/>
    <w:pPr>
      <w:spacing w:after="0" w:line="240" w:lineRule="auto"/>
    </w:pPr>
    <w:rPr>
      <w:rFonts w:eastAsiaTheme="minorHAnsi"/>
      <w:color w:val="595959" w:themeColor="text1" w:themeTint="A6"/>
      <w:lang w:val="en-US" w:eastAsia="en-US"/>
    </w:rPr>
  </w:style>
  <w:style w:type="paragraph" w:customStyle="1" w:styleId="412CAA9C53524A3A93194A1E9762E8DE">
    <w:name w:val="412CAA9C53524A3A93194A1E9762E8DE"/>
    <w:rsid w:val="00DF3E97"/>
  </w:style>
  <w:style w:type="paragraph" w:customStyle="1" w:styleId="5A781D0D1501430F882FAF6D4560979F">
    <w:name w:val="5A781D0D1501430F882FAF6D4560979F"/>
    <w:rsid w:val="00DF3E97"/>
  </w:style>
  <w:style w:type="paragraph" w:customStyle="1" w:styleId="6097A5D23A0C4431B73C6E8DDEBBD1A6">
    <w:name w:val="6097A5D23A0C4431B73C6E8DDEBBD1A6"/>
    <w:rsid w:val="00DF3E97"/>
  </w:style>
  <w:style w:type="paragraph" w:customStyle="1" w:styleId="8A07B2AD65644152B47F25066E3924FB">
    <w:name w:val="8A07B2AD65644152B47F25066E3924FB"/>
    <w:rsid w:val="00DF3E97"/>
  </w:style>
  <w:style w:type="paragraph" w:customStyle="1" w:styleId="1C3A74E6D7A44426924F90DA2694154E">
    <w:name w:val="1C3A74E6D7A44426924F90DA2694154E"/>
    <w:rsid w:val="00DF3E97"/>
  </w:style>
  <w:style w:type="paragraph" w:customStyle="1" w:styleId="9B46602E2417428C8312A76704461548">
    <w:name w:val="9B46602E2417428C8312A76704461548"/>
    <w:rsid w:val="00DF3E97"/>
  </w:style>
  <w:style w:type="paragraph" w:customStyle="1" w:styleId="F058AB883E6D426FA09C53A6F92DD032">
    <w:name w:val="F058AB883E6D426FA09C53A6F92DD032"/>
    <w:rsid w:val="00DF3E97"/>
  </w:style>
  <w:style w:type="paragraph" w:customStyle="1" w:styleId="A2C301B90A1B4E2E93D2116779DE7FF6">
    <w:name w:val="A2C301B90A1B4E2E93D2116779DE7FF6"/>
    <w:rsid w:val="00DF3E97"/>
  </w:style>
  <w:style w:type="paragraph" w:customStyle="1" w:styleId="AD3C3922552644BFBACCEFACE4C0E5F9">
    <w:name w:val="AD3C3922552644BFBACCEFACE4C0E5F9"/>
    <w:rsid w:val="00DF3E97"/>
  </w:style>
  <w:style w:type="paragraph" w:customStyle="1" w:styleId="82CF309324EC4F11AF3770548798389C">
    <w:name w:val="82CF309324EC4F11AF3770548798389C"/>
    <w:rsid w:val="00DF3E97"/>
  </w:style>
  <w:style w:type="paragraph" w:customStyle="1" w:styleId="CAF80E4C652E4FD49FAD4579BF00688B">
    <w:name w:val="CAF80E4C652E4FD49FAD4579BF00688B"/>
    <w:rsid w:val="00DF3E97"/>
  </w:style>
  <w:style w:type="paragraph" w:customStyle="1" w:styleId="EDE031858F2B419F956E6E74C1E964DA">
    <w:name w:val="EDE031858F2B419F956E6E74C1E964DA"/>
    <w:rsid w:val="00DF3E97"/>
  </w:style>
  <w:style w:type="paragraph" w:customStyle="1" w:styleId="7C6C5A1E4D54449B87A18E7C40BC75039">
    <w:name w:val="7C6C5A1E4D54449B87A18E7C40BC75039"/>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9">
    <w:name w:val="1EF1A51490844C1FA43287FC6742C3CC9"/>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9">
    <w:name w:val="0FF0E0256D7A4E11BC51EDC19AC731B29"/>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9">
    <w:name w:val="2F6D666B7D08455EAEF736B9ACC95FCD9"/>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9">
    <w:name w:val="FD31C199F3874EFA95B6023C63767C3E9"/>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9">
    <w:name w:val="B530F2BB056640FCA4F86DBBC436D1839"/>
    <w:rsid w:val="00DF3E97"/>
    <w:pPr>
      <w:spacing w:after="0" w:line="240" w:lineRule="auto"/>
      <w:jc w:val="center"/>
    </w:pPr>
    <w:rPr>
      <w:rFonts w:eastAsiaTheme="minorHAnsi"/>
      <w:b/>
      <w:color w:val="0085AC"/>
      <w:lang w:val="en-US" w:eastAsia="en-US"/>
    </w:rPr>
  </w:style>
  <w:style w:type="paragraph" w:customStyle="1" w:styleId="CAF80E4C652E4FD49FAD4579BF00688B1">
    <w:name w:val="CAF80E4C652E4FD49FAD4579BF00688B1"/>
    <w:rsid w:val="00DF3E97"/>
    <w:pPr>
      <w:spacing w:after="0" w:line="240" w:lineRule="auto"/>
      <w:jc w:val="center"/>
    </w:pPr>
    <w:rPr>
      <w:rFonts w:eastAsiaTheme="minorHAnsi"/>
      <w:color w:val="595959" w:themeColor="text1" w:themeTint="A6"/>
      <w:lang w:val="en-US" w:eastAsia="en-US"/>
    </w:rPr>
  </w:style>
  <w:style w:type="paragraph" w:customStyle="1" w:styleId="D9FA1D6C08E4428C9D785D666F3010D69">
    <w:name w:val="D9FA1D6C08E4428C9D785D666F3010D69"/>
    <w:rsid w:val="00DF3E97"/>
    <w:pPr>
      <w:spacing w:after="0" w:line="240" w:lineRule="auto"/>
      <w:jc w:val="center"/>
    </w:pPr>
    <w:rPr>
      <w:rFonts w:eastAsiaTheme="minorHAnsi"/>
      <w:color w:val="595959" w:themeColor="text1" w:themeTint="A6"/>
      <w:lang w:val="en-US" w:eastAsia="en-US"/>
    </w:rPr>
  </w:style>
  <w:style w:type="paragraph" w:customStyle="1" w:styleId="EDE031858F2B419F956E6E74C1E964DA1">
    <w:name w:val="EDE031858F2B419F956E6E74C1E964DA1"/>
    <w:rsid w:val="00DF3E97"/>
    <w:pPr>
      <w:spacing w:after="0" w:line="240" w:lineRule="auto"/>
      <w:jc w:val="center"/>
    </w:pPr>
    <w:rPr>
      <w:rFonts w:eastAsiaTheme="minorHAnsi"/>
      <w:color w:val="595959" w:themeColor="text1" w:themeTint="A6"/>
      <w:lang w:val="en-US" w:eastAsia="en-US"/>
    </w:rPr>
  </w:style>
  <w:style w:type="paragraph" w:customStyle="1" w:styleId="FB745FE56BF84F4B9528B795E65D8A809">
    <w:name w:val="FB745FE56BF84F4B9528B795E65D8A809"/>
    <w:rsid w:val="00DF3E97"/>
    <w:pPr>
      <w:spacing w:after="0" w:line="240" w:lineRule="auto"/>
    </w:pPr>
    <w:rPr>
      <w:rFonts w:eastAsiaTheme="minorHAnsi"/>
      <w:color w:val="595959" w:themeColor="text1" w:themeTint="A6"/>
      <w:lang w:val="en-US" w:eastAsia="en-US"/>
    </w:rPr>
  </w:style>
  <w:style w:type="paragraph" w:customStyle="1" w:styleId="173799C4275F4C0A83E0AA0F76431FCD9">
    <w:name w:val="173799C4275F4C0A83E0AA0F76431FCD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9">
    <w:name w:val="52E42947C1044522A335C5787B291206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9">
    <w:name w:val="48F46C83EFA740B1A7BC84BCB29F07F6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9">
    <w:name w:val="B2812B6E7F63422A9503974D2B478968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9">
    <w:name w:val="3C30BC31170448EA99A7B2EA5DE5A2229"/>
    <w:rsid w:val="00DF3E97"/>
    <w:pPr>
      <w:spacing w:after="0" w:line="240" w:lineRule="auto"/>
    </w:pPr>
    <w:rPr>
      <w:rFonts w:eastAsiaTheme="minorHAnsi"/>
      <w:color w:val="595959" w:themeColor="text1" w:themeTint="A6"/>
      <w:lang w:val="en-US" w:eastAsia="en-US"/>
    </w:rPr>
  </w:style>
  <w:style w:type="paragraph" w:customStyle="1" w:styleId="412CAA9C53524A3A93194A1E9762E8DE1">
    <w:name w:val="412CAA9C53524A3A93194A1E9762E8DE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781D0D1501430F882FAF6D4560979F1">
    <w:name w:val="5A781D0D1501430F882FAF6D4560979F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097A5D23A0C4431B73C6E8DDEBBD1A61">
    <w:name w:val="6097A5D23A0C4431B73C6E8DDEBBD1A6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A07B2AD65644152B47F25066E3924FB1">
    <w:name w:val="8A07B2AD65644152B47F25066E3924FB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C3A74E6D7A44426924F90DA2694154E1">
    <w:name w:val="1C3A74E6D7A44426924F90DA2694154E1"/>
    <w:rsid w:val="00DF3E97"/>
    <w:pPr>
      <w:spacing w:after="0" w:line="240" w:lineRule="auto"/>
    </w:pPr>
    <w:rPr>
      <w:rFonts w:eastAsiaTheme="minorHAnsi"/>
      <w:color w:val="595959" w:themeColor="text1" w:themeTint="A6"/>
      <w:lang w:val="en-US" w:eastAsia="en-US"/>
    </w:rPr>
  </w:style>
  <w:style w:type="paragraph" w:customStyle="1" w:styleId="AF9A82261F2848CFA7936F68A3F3CB769">
    <w:name w:val="AF9A82261F2848CFA7936F68A3F3CB76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9">
    <w:name w:val="6D013BB206A941E7AF968F58FE2BD334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9">
    <w:name w:val="73E4E27613A642D38144BE896C8E0986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9">
    <w:name w:val="FDF7FE1CB5C44C32B5D667D0558D9AAD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9">
    <w:name w:val="549A56A22F36415187C83CDDAA6262589"/>
    <w:rsid w:val="00DF3E97"/>
    <w:pPr>
      <w:spacing w:after="0" w:line="240" w:lineRule="auto"/>
    </w:pPr>
    <w:rPr>
      <w:rFonts w:eastAsiaTheme="minorHAnsi"/>
      <w:color w:val="595959" w:themeColor="text1" w:themeTint="A6"/>
      <w:lang w:val="en-US" w:eastAsia="en-US"/>
    </w:rPr>
  </w:style>
  <w:style w:type="paragraph" w:customStyle="1" w:styleId="569439684E794CC6B103D706E765A4953">
    <w:name w:val="569439684E794CC6B103D706E765A495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A112A9EA49A740E499EB79918B548F133">
    <w:name w:val="A112A9EA49A740E499EB79918B548F13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A09088B27804AB5AD846D0956A9696E3">
    <w:name w:val="3A09088B27804AB5AD846D0956A9696E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9D27E7374D2F493D9A4826498F671EDB3">
    <w:name w:val="9D27E7374D2F493D9A4826498F671EDB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8139B2C71624CD4B7D9F03C27EB0C202">
    <w:name w:val="58139B2C71624CD4B7D9F03C27EB0C20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A26DB2DE0254D34B27BBD707A1F0B9F2">
    <w:name w:val="1A26DB2DE0254D34B27BBD707A1F0B9F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FE42361E78F42708FF1FFB16E7AF4A42">
    <w:name w:val="7FE42361E78F42708FF1FFB16E7AF4A4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D9B800C1CF9048FF8C5486EA855E9B9A2">
    <w:name w:val="D9B800C1CF9048FF8C5486EA855E9B9A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6FA9F01FCD3445CA31CF78154C34FF22">
    <w:name w:val="C6FA9F01FCD3445CA31CF78154C34FF2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56D3724267B4857B91CF09E41CC5A702">
    <w:name w:val="256D3724267B4857B91CF09E41CC5A70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6">
    <w:name w:val="09E32F140CA8440AAB96D3CC29FF8946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6">
    <w:name w:val="39BC86073A854D7CA589F400E0E1E253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6">
    <w:name w:val="6E5FD296DD54424CB006AFF61FBC3BCE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6">
    <w:name w:val="C5B9C16F8D174CAA98BDC985C7B22F75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6">
    <w:name w:val="8178F2B8AB964B5BAF4CA7E689A4AD436"/>
    <w:rsid w:val="00DF3E97"/>
    <w:pPr>
      <w:spacing w:after="0" w:line="240" w:lineRule="auto"/>
    </w:pPr>
    <w:rPr>
      <w:rFonts w:eastAsiaTheme="minorHAnsi"/>
      <w:color w:val="595959" w:themeColor="text1" w:themeTint="A6"/>
      <w:lang w:val="en-US" w:eastAsia="en-US"/>
    </w:rPr>
  </w:style>
  <w:style w:type="paragraph" w:customStyle="1" w:styleId="0BA31D6B216145C780191949B4F0C0F86">
    <w:name w:val="0BA31D6B216145C780191949B4F0C0F8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6">
    <w:name w:val="CE063FAC324D417491DC52237620C935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6">
    <w:name w:val="79A742C487A6404B875481631F4C4D35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6">
    <w:name w:val="63FE554D43C146EBA58B772D793BB82E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6">
    <w:name w:val="2070EEF6208F4CABAD9758649D5656686"/>
    <w:rsid w:val="00DF3E97"/>
    <w:pPr>
      <w:spacing w:after="0" w:line="240" w:lineRule="auto"/>
    </w:pPr>
    <w:rPr>
      <w:rFonts w:eastAsiaTheme="minorHAnsi"/>
      <w:color w:val="595959" w:themeColor="text1" w:themeTint="A6"/>
      <w:lang w:val="en-US" w:eastAsia="en-US"/>
    </w:rPr>
  </w:style>
  <w:style w:type="paragraph" w:customStyle="1" w:styleId="EC07D21B53014CE6B4323CBE8808801A6">
    <w:name w:val="EC07D21B53014CE6B4323CBE8808801A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6">
    <w:name w:val="8E6F49B6C5F44591AAD7C290796150FE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6">
    <w:name w:val="CFFABEC4C5E444FF9305C9DE9957EE99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6">
    <w:name w:val="85E459E1EF19477087C3A6EA14455341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6">
    <w:name w:val="A5FBDC13161247FBBB3D18873FF2DAFD6"/>
    <w:rsid w:val="00DF3E97"/>
    <w:pPr>
      <w:spacing w:after="0" w:line="240" w:lineRule="auto"/>
    </w:pPr>
    <w:rPr>
      <w:rFonts w:eastAsiaTheme="minorHAnsi"/>
      <w:color w:val="595959" w:themeColor="text1" w:themeTint="A6"/>
      <w:lang w:val="en-US" w:eastAsia="en-US"/>
    </w:rPr>
  </w:style>
  <w:style w:type="paragraph" w:customStyle="1" w:styleId="C136BCC9936144D6B83CE87CBA94B7CA6">
    <w:name w:val="C136BCC9936144D6B83CE87CBA94B7CA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6">
    <w:name w:val="0C3A4098CDAA44ECAC56D58774F399FB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6">
    <w:name w:val="6CA077AF3FCF49469256BEB808600A21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6">
    <w:name w:val="511759936D064DECB4FE45EEB04EADC4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6">
    <w:name w:val="C11866A679CD471F816C914F2CB66D006"/>
    <w:rsid w:val="00DF3E97"/>
    <w:pPr>
      <w:spacing w:after="0" w:line="240" w:lineRule="auto"/>
    </w:pPr>
    <w:rPr>
      <w:rFonts w:eastAsiaTheme="minorHAnsi"/>
      <w:color w:val="595959" w:themeColor="text1" w:themeTint="A6"/>
      <w:lang w:val="en-US" w:eastAsia="en-US"/>
    </w:rPr>
  </w:style>
  <w:style w:type="paragraph" w:customStyle="1" w:styleId="704E21B44AF34A7C9DCC36BDAB94E5F26">
    <w:name w:val="704E21B44AF34A7C9DCC36BDAB94E5F2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6">
    <w:name w:val="B5B657412AD14567957D64BC5135A00A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6">
    <w:name w:val="1486F44AF71841C0A58F0D3CAD4FDACC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6">
    <w:name w:val="3979534C578B4AB3BEBF3A1540ACEE52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6">
    <w:name w:val="61D41C54558A459F9C119392FD82FDF06"/>
    <w:rsid w:val="00DF3E97"/>
    <w:pPr>
      <w:spacing w:after="0" w:line="240" w:lineRule="auto"/>
    </w:pPr>
    <w:rPr>
      <w:rFonts w:eastAsiaTheme="minorHAnsi"/>
      <w:color w:val="595959" w:themeColor="text1" w:themeTint="A6"/>
      <w:lang w:val="en-US" w:eastAsia="en-US"/>
    </w:rPr>
  </w:style>
  <w:style w:type="paragraph" w:customStyle="1" w:styleId="576244062C314EC7B6910BEBAD46C0976">
    <w:name w:val="576244062C314EC7B6910BEBAD46C097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6">
    <w:name w:val="26529CD05C5044E5842AD6079106C4DE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6">
    <w:name w:val="EA0671C56C4946D79B8144E304104A89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6">
    <w:name w:val="A53A40EA6D234FE19841492B3600E8D6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6">
    <w:name w:val="60B69CEEC8A7444AB6461D62B976A09C6"/>
    <w:rsid w:val="00DF3E97"/>
    <w:pPr>
      <w:spacing w:after="0" w:line="240" w:lineRule="auto"/>
    </w:pPr>
    <w:rPr>
      <w:rFonts w:eastAsiaTheme="minorHAnsi"/>
      <w:color w:val="595959" w:themeColor="text1" w:themeTint="A6"/>
      <w:lang w:val="en-US" w:eastAsia="en-US"/>
    </w:rPr>
  </w:style>
  <w:style w:type="paragraph" w:customStyle="1" w:styleId="B9D4C0FB58774FA8AD986A6F96D6C8038">
    <w:name w:val="B9D4C0FB58774FA8AD986A6F96D6C8038"/>
    <w:rsid w:val="00DF3E97"/>
    <w:pPr>
      <w:spacing w:after="0" w:line="240" w:lineRule="auto"/>
    </w:pPr>
    <w:rPr>
      <w:rFonts w:eastAsiaTheme="minorHAnsi"/>
      <w:color w:val="595959" w:themeColor="text1" w:themeTint="A6"/>
      <w:lang w:val="en-US" w:eastAsia="en-US"/>
    </w:rPr>
  </w:style>
  <w:style w:type="paragraph" w:customStyle="1" w:styleId="7C6C5A1E4D54449B87A18E7C40BC750310">
    <w:name w:val="7C6C5A1E4D54449B87A18E7C40BC750310"/>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0">
    <w:name w:val="1EF1A51490844C1FA43287FC6742C3CC10"/>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0">
    <w:name w:val="0FF0E0256D7A4E11BC51EDC19AC731B210"/>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10">
    <w:name w:val="2F6D666B7D08455EAEF736B9ACC95FCD10"/>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10">
    <w:name w:val="FD31C199F3874EFA95B6023C63767C3E10"/>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10">
    <w:name w:val="B530F2BB056640FCA4F86DBBC436D18310"/>
    <w:rsid w:val="00DF3E97"/>
    <w:pPr>
      <w:spacing w:after="0" w:line="240" w:lineRule="auto"/>
      <w:jc w:val="center"/>
    </w:pPr>
    <w:rPr>
      <w:rFonts w:eastAsiaTheme="minorHAnsi"/>
      <w:b/>
      <w:color w:val="0085AC"/>
      <w:lang w:val="en-US" w:eastAsia="en-US"/>
    </w:rPr>
  </w:style>
  <w:style w:type="paragraph" w:customStyle="1" w:styleId="CAF80E4C652E4FD49FAD4579BF00688B2">
    <w:name w:val="CAF80E4C652E4FD49FAD4579BF00688B2"/>
    <w:rsid w:val="00DF3E97"/>
    <w:pPr>
      <w:spacing w:after="0" w:line="240" w:lineRule="auto"/>
      <w:jc w:val="center"/>
    </w:pPr>
    <w:rPr>
      <w:rFonts w:eastAsiaTheme="minorHAnsi"/>
      <w:color w:val="595959" w:themeColor="text1" w:themeTint="A6"/>
      <w:lang w:val="en-US" w:eastAsia="en-US"/>
    </w:rPr>
  </w:style>
  <w:style w:type="paragraph" w:customStyle="1" w:styleId="D9FA1D6C08E4428C9D785D666F3010D610">
    <w:name w:val="D9FA1D6C08E4428C9D785D666F3010D610"/>
    <w:rsid w:val="00DF3E97"/>
    <w:pPr>
      <w:spacing w:after="0" w:line="240" w:lineRule="auto"/>
      <w:jc w:val="center"/>
    </w:pPr>
    <w:rPr>
      <w:rFonts w:eastAsiaTheme="minorHAnsi"/>
      <w:color w:val="595959" w:themeColor="text1" w:themeTint="A6"/>
      <w:lang w:val="en-US" w:eastAsia="en-US"/>
    </w:rPr>
  </w:style>
  <w:style w:type="paragraph" w:customStyle="1" w:styleId="EDE031858F2B419F956E6E74C1E964DA2">
    <w:name w:val="EDE031858F2B419F956E6E74C1E964DA2"/>
    <w:rsid w:val="00DF3E97"/>
    <w:pPr>
      <w:spacing w:after="0" w:line="240" w:lineRule="auto"/>
      <w:jc w:val="center"/>
    </w:pPr>
    <w:rPr>
      <w:rFonts w:eastAsiaTheme="minorHAnsi"/>
      <w:color w:val="595959" w:themeColor="text1" w:themeTint="A6"/>
      <w:lang w:val="en-US" w:eastAsia="en-US"/>
    </w:rPr>
  </w:style>
  <w:style w:type="paragraph" w:customStyle="1" w:styleId="FB745FE56BF84F4B9528B795E65D8A8010">
    <w:name w:val="FB745FE56BF84F4B9528B795E65D8A8010"/>
    <w:rsid w:val="00DF3E97"/>
    <w:pPr>
      <w:spacing w:after="0" w:line="240" w:lineRule="auto"/>
    </w:pPr>
    <w:rPr>
      <w:rFonts w:eastAsiaTheme="minorHAnsi"/>
      <w:color w:val="595959" w:themeColor="text1" w:themeTint="A6"/>
      <w:lang w:val="en-US" w:eastAsia="en-US"/>
    </w:rPr>
  </w:style>
  <w:style w:type="paragraph" w:customStyle="1" w:styleId="173799C4275F4C0A83E0AA0F76431FCD10">
    <w:name w:val="173799C4275F4C0A83E0AA0F76431FCD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10">
    <w:name w:val="52E42947C1044522A335C5787B291206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10">
    <w:name w:val="48F46C83EFA740B1A7BC84BCB29F07F6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10">
    <w:name w:val="B2812B6E7F63422A9503974D2B478968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10">
    <w:name w:val="3C30BC31170448EA99A7B2EA5DE5A22210"/>
    <w:rsid w:val="00DF3E97"/>
    <w:pPr>
      <w:spacing w:after="0" w:line="240" w:lineRule="auto"/>
    </w:pPr>
    <w:rPr>
      <w:rFonts w:eastAsiaTheme="minorHAnsi"/>
      <w:color w:val="595959" w:themeColor="text1" w:themeTint="A6"/>
      <w:lang w:val="en-US" w:eastAsia="en-US"/>
    </w:rPr>
  </w:style>
  <w:style w:type="paragraph" w:customStyle="1" w:styleId="412CAA9C53524A3A93194A1E9762E8DE2">
    <w:name w:val="412CAA9C53524A3A93194A1E9762E8DE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781D0D1501430F882FAF6D4560979F2">
    <w:name w:val="5A781D0D1501430F882FAF6D4560979F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097A5D23A0C4431B73C6E8DDEBBD1A62">
    <w:name w:val="6097A5D23A0C4431B73C6E8DDEBBD1A6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A07B2AD65644152B47F25066E3924FB2">
    <w:name w:val="8A07B2AD65644152B47F25066E3924FB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C3A74E6D7A44426924F90DA2694154E2">
    <w:name w:val="1C3A74E6D7A44426924F90DA2694154E2"/>
    <w:rsid w:val="00DF3E97"/>
    <w:pPr>
      <w:spacing w:after="0" w:line="240" w:lineRule="auto"/>
    </w:pPr>
    <w:rPr>
      <w:rFonts w:eastAsiaTheme="minorHAnsi"/>
      <w:color w:val="595959" w:themeColor="text1" w:themeTint="A6"/>
      <w:lang w:val="en-US" w:eastAsia="en-US"/>
    </w:rPr>
  </w:style>
  <w:style w:type="paragraph" w:customStyle="1" w:styleId="AF9A82261F2848CFA7936F68A3F3CB7610">
    <w:name w:val="AF9A82261F2848CFA7936F68A3F3CB76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10">
    <w:name w:val="6D013BB206A941E7AF968F58FE2BD334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10">
    <w:name w:val="73E4E27613A642D38144BE896C8E0986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10">
    <w:name w:val="FDF7FE1CB5C44C32B5D667D0558D9AAD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10">
    <w:name w:val="549A56A22F36415187C83CDDAA62625810"/>
    <w:rsid w:val="00DF3E97"/>
    <w:pPr>
      <w:spacing w:after="0" w:line="240" w:lineRule="auto"/>
    </w:pPr>
    <w:rPr>
      <w:rFonts w:eastAsiaTheme="minorHAnsi"/>
      <w:color w:val="595959" w:themeColor="text1" w:themeTint="A6"/>
      <w:lang w:val="en-US" w:eastAsia="en-US"/>
    </w:rPr>
  </w:style>
  <w:style w:type="paragraph" w:customStyle="1" w:styleId="569439684E794CC6B103D706E765A4954">
    <w:name w:val="569439684E794CC6B103D706E765A495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A112A9EA49A740E499EB79918B548F134">
    <w:name w:val="A112A9EA49A740E499EB79918B548F13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A09088B27804AB5AD846D0956A9696E4">
    <w:name w:val="3A09088B27804AB5AD846D0956A9696E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9D27E7374D2F493D9A4826498F671EDB4">
    <w:name w:val="9D27E7374D2F493D9A4826498F671EDB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8139B2C71624CD4B7D9F03C27EB0C203">
    <w:name w:val="58139B2C71624CD4B7D9F03C27EB0C20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A26DB2DE0254D34B27BBD707A1F0B9F3">
    <w:name w:val="1A26DB2DE0254D34B27BBD707A1F0B9F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FE42361E78F42708FF1FFB16E7AF4A43">
    <w:name w:val="7FE42361E78F42708FF1FFB16E7AF4A4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D9B800C1CF9048FF8C5486EA855E9B9A3">
    <w:name w:val="D9B800C1CF9048FF8C5486EA855E9B9A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6FA9F01FCD3445CA31CF78154C34FF23">
    <w:name w:val="C6FA9F01FCD3445CA31CF78154C34FF2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56D3724267B4857B91CF09E41CC5A703">
    <w:name w:val="256D3724267B4857B91CF09E41CC5A70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7">
    <w:name w:val="09E32F140CA8440AAB96D3CC29FF8946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7">
    <w:name w:val="39BC86073A854D7CA589F400E0E1E253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7">
    <w:name w:val="6E5FD296DD54424CB006AFF61FBC3BCE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7">
    <w:name w:val="C5B9C16F8D174CAA98BDC985C7B22F75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7">
    <w:name w:val="8178F2B8AB964B5BAF4CA7E689A4AD437"/>
    <w:rsid w:val="00DF3E97"/>
    <w:pPr>
      <w:spacing w:after="0" w:line="240" w:lineRule="auto"/>
    </w:pPr>
    <w:rPr>
      <w:rFonts w:eastAsiaTheme="minorHAnsi"/>
      <w:color w:val="595959" w:themeColor="text1" w:themeTint="A6"/>
      <w:lang w:val="en-US" w:eastAsia="en-US"/>
    </w:rPr>
  </w:style>
  <w:style w:type="paragraph" w:customStyle="1" w:styleId="0BA31D6B216145C780191949B4F0C0F87">
    <w:name w:val="0BA31D6B216145C780191949B4F0C0F8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7">
    <w:name w:val="CE063FAC324D417491DC52237620C935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7">
    <w:name w:val="79A742C487A6404B875481631F4C4D35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7">
    <w:name w:val="63FE554D43C146EBA58B772D793BB82E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7">
    <w:name w:val="2070EEF6208F4CABAD9758649D5656687"/>
    <w:rsid w:val="00DF3E97"/>
    <w:pPr>
      <w:spacing w:after="0" w:line="240" w:lineRule="auto"/>
    </w:pPr>
    <w:rPr>
      <w:rFonts w:eastAsiaTheme="minorHAnsi"/>
      <w:color w:val="595959" w:themeColor="text1" w:themeTint="A6"/>
      <w:lang w:val="en-US" w:eastAsia="en-US"/>
    </w:rPr>
  </w:style>
  <w:style w:type="paragraph" w:customStyle="1" w:styleId="EC07D21B53014CE6B4323CBE8808801A7">
    <w:name w:val="EC07D21B53014CE6B4323CBE8808801A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7">
    <w:name w:val="8E6F49B6C5F44591AAD7C290796150FE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7">
    <w:name w:val="CFFABEC4C5E444FF9305C9DE9957EE99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7">
    <w:name w:val="85E459E1EF19477087C3A6EA14455341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7">
    <w:name w:val="A5FBDC13161247FBBB3D18873FF2DAFD7"/>
    <w:rsid w:val="00DF3E97"/>
    <w:pPr>
      <w:spacing w:after="0" w:line="240" w:lineRule="auto"/>
    </w:pPr>
    <w:rPr>
      <w:rFonts w:eastAsiaTheme="minorHAnsi"/>
      <w:color w:val="595959" w:themeColor="text1" w:themeTint="A6"/>
      <w:lang w:val="en-US" w:eastAsia="en-US"/>
    </w:rPr>
  </w:style>
  <w:style w:type="paragraph" w:customStyle="1" w:styleId="C136BCC9936144D6B83CE87CBA94B7CA7">
    <w:name w:val="C136BCC9936144D6B83CE87CBA94B7CA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7">
    <w:name w:val="0C3A4098CDAA44ECAC56D58774F399FB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7">
    <w:name w:val="6CA077AF3FCF49469256BEB808600A21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7">
    <w:name w:val="511759936D064DECB4FE45EEB04EADC4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7">
    <w:name w:val="C11866A679CD471F816C914F2CB66D007"/>
    <w:rsid w:val="00DF3E97"/>
    <w:pPr>
      <w:spacing w:after="0" w:line="240" w:lineRule="auto"/>
    </w:pPr>
    <w:rPr>
      <w:rFonts w:eastAsiaTheme="minorHAnsi"/>
      <w:color w:val="595959" w:themeColor="text1" w:themeTint="A6"/>
      <w:lang w:val="en-US" w:eastAsia="en-US"/>
    </w:rPr>
  </w:style>
  <w:style w:type="paragraph" w:customStyle="1" w:styleId="704E21B44AF34A7C9DCC36BDAB94E5F27">
    <w:name w:val="704E21B44AF34A7C9DCC36BDAB94E5F2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7">
    <w:name w:val="B5B657412AD14567957D64BC5135A00A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7">
    <w:name w:val="1486F44AF71841C0A58F0D3CAD4FDACC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7">
    <w:name w:val="3979534C578B4AB3BEBF3A1540ACEE52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7">
    <w:name w:val="61D41C54558A459F9C119392FD82FDF07"/>
    <w:rsid w:val="00DF3E97"/>
    <w:pPr>
      <w:spacing w:after="0" w:line="240" w:lineRule="auto"/>
    </w:pPr>
    <w:rPr>
      <w:rFonts w:eastAsiaTheme="minorHAnsi"/>
      <w:color w:val="595959" w:themeColor="text1" w:themeTint="A6"/>
      <w:lang w:val="en-US" w:eastAsia="en-US"/>
    </w:rPr>
  </w:style>
  <w:style w:type="paragraph" w:customStyle="1" w:styleId="576244062C314EC7B6910BEBAD46C0977">
    <w:name w:val="576244062C314EC7B6910BEBAD46C097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7">
    <w:name w:val="26529CD05C5044E5842AD6079106C4DE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7">
    <w:name w:val="EA0671C56C4946D79B8144E304104A89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7">
    <w:name w:val="A53A40EA6D234FE19841492B3600E8D6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7">
    <w:name w:val="60B69CEEC8A7444AB6461D62B976A09C7"/>
    <w:rsid w:val="00DF3E97"/>
    <w:pPr>
      <w:spacing w:after="0" w:line="240" w:lineRule="auto"/>
    </w:pPr>
    <w:rPr>
      <w:rFonts w:eastAsiaTheme="minorHAnsi"/>
      <w:color w:val="595959" w:themeColor="text1" w:themeTint="A6"/>
      <w:lang w:val="en-US" w:eastAsia="en-US"/>
    </w:rPr>
  </w:style>
  <w:style w:type="paragraph" w:customStyle="1" w:styleId="B9D4C0FB58774FA8AD986A6F96D6C8039">
    <w:name w:val="B9D4C0FB58774FA8AD986A6F96D6C8039"/>
    <w:rsid w:val="00DF3E97"/>
    <w:pPr>
      <w:spacing w:after="0" w:line="240" w:lineRule="auto"/>
    </w:pPr>
    <w:rPr>
      <w:rFonts w:eastAsiaTheme="minorHAnsi"/>
      <w:color w:val="595959" w:themeColor="text1" w:themeTint="A6"/>
      <w:lang w:val="en-US" w:eastAsia="en-US"/>
    </w:rPr>
  </w:style>
  <w:style w:type="paragraph" w:customStyle="1" w:styleId="1E838C20215A4BE7BB553775817DB4E0">
    <w:name w:val="1E838C20215A4BE7BB553775817DB4E0"/>
    <w:rsid w:val="00DF3E97"/>
  </w:style>
  <w:style w:type="paragraph" w:customStyle="1" w:styleId="5AB9A3949A2144049567F4C08AF13E9A">
    <w:name w:val="5AB9A3949A2144049567F4C08AF13E9A"/>
    <w:rsid w:val="00DF3E97"/>
  </w:style>
  <w:style w:type="paragraph" w:customStyle="1" w:styleId="BEAE751FFA6142239517310CCF972611">
    <w:name w:val="BEAE751FFA6142239517310CCF972611"/>
    <w:rsid w:val="00DF3E97"/>
  </w:style>
  <w:style w:type="paragraph" w:customStyle="1" w:styleId="6506F9B8D94246029F244FB50599A4B5">
    <w:name w:val="6506F9B8D94246029F244FB50599A4B5"/>
    <w:rsid w:val="00DF3E97"/>
  </w:style>
  <w:style w:type="paragraph" w:customStyle="1" w:styleId="103F1A90148E4ABABA777ABA408459DE">
    <w:name w:val="103F1A90148E4ABABA777ABA408459DE"/>
    <w:rsid w:val="00DF3E97"/>
  </w:style>
  <w:style w:type="paragraph" w:customStyle="1" w:styleId="7C6C5A1E4D54449B87A18E7C40BC750311">
    <w:name w:val="7C6C5A1E4D54449B87A18E7C40BC750311"/>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1">
    <w:name w:val="1EF1A51490844C1FA43287FC6742C3CC11"/>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1">
    <w:name w:val="0FF0E0256D7A4E11BC51EDC19AC731B211"/>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11">
    <w:name w:val="2F6D666B7D08455EAEF736B9ACC95FCD11"/>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11">
    <w:name w:val="FD31C199F3874EFA95B6023C63767C3E11"/>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11">
    <w:name w:val="B530F2BB056640FCA4F86DBBC436D18311"/>
    <w:rsid w:val="00DF3E97"/>
    <w:pPr>
      <w:spacing w:after="0" w:line="240" w:lineRule="auto"/>
      <w:jc w:val="center"/>
    </w:pPr>
    <w:rPr>
      <w:rFonts w:eastAsiaTheme="minorHAnsi"/>
      <w:b/>
      <w:color w:val="0085AC"/>
      <w:lang w:val="en-US" w:eastAsia="en-US"/>
    </w:rPr>
  </w:style>
  <w:style w:type="paragraph" w:customStyle="1" w:styleId="CAF80E4C652E4FD49FAD4579BF00688B3">
    <w:name w:val="CAF80E4C652E4FD49FAD4579BF00688B3"/>
    <w:rsid w:val="00DF3E97"/>
    <w:pPr>
      <w:spacing w:after="0" w:line="240" w:lineRule="auto"/>
      <w:jc w:val="center"/>
    </w:pPr>
    <w:rPr>
      <w:rFonts w:eastAsiaTheme="minorHAnsi"/>
      <w:color w:val="595959" w:themeColor="text1" w:themeTint="A6"/>
      <w:lang w:val="en-US" w:eastAsia="en-US"/>
    </w:rPr>
  </w:style>
  <w:style w:type="paragraph" w:customStyle="1" w:styleId="D9FA1D6C08E4428C9D785D666F3010D611">
    <w:name w:val="D9FA1D6C08E4428C9D785D666F3010D611"/>
    <w:rsid w:val="00DF3E97"/>
    <w:pPr>
      <w:spacing w:after="0" w:line="240" w:lineRule="auto"/>
      <w:jc w:val="center"/>
    </w:pPr>
    <w:rPr>
      <w:rFonts w:eastAsiaTheme="minorHAnsi"/>
      <w:color w:val="595959" w:themeColor="text1" w:themeTint="A6"/>
      <w:lang w:val="en-US" w:eastAsia="en-US"/>
    </w:rPr>
  </w:style>
  <w:style w:type="paragraph" w:customStyle="1" w:styleId="EDE031858F2B419F956E6E74C1E964DA3">
    <w:name w:val="EDE031858F2B419F956E6E74C1E964DA3"/>
    <w:rsid w:val="00DF3E97"/>
    <w:pPr>
      <w:spacing w:after="0" w:line="240" w:lineRule="auto"/>
      <w:jc w:val="center"/>
    </w:pPr>
    <w:rPr>
      <w:rFonts w:eastAsiaTheme="minorHAnsi"/>
      <w:color w:val="595959" w:themeColor="text1" w:themeTint="A6"/>
      <w:lang w:val="en-US" w:eastAsia="en-US"/>
    </w:rPr>
  </w:style>
  <w:style w:type="paragraph" w:customStyle="1" w:styleId="FB745FE56BF84F4B9528B795E65D8A8011">
    <w:name w:val="FB745FE56BF84F4B9528B795E65D8A8011"/>
    <w:rsid w:val="00DF3E97"/>
    <w:pPr>
      <w:spacing w:after="0" w:line="240" w:lineRule="auto"/>
    </w:pPr>
    <w:rPr>
      <w:rFonts w:eastAsiaTheme="minorHAnsi"/>
      <w:color w:val="595959" w:themeColor="text1" w:themeTint="A6"/>
      <w:lang w:val="en-US" w:eastAsia="en-US"/>
    </w:rPr>
  </w:style>
  <w:style w:type="paragraph" w:customStyle="1" w:styleId="173799C4275F4C0A83E0AA0F76431FCD11">
    <w:name w:val="173799C4275F4C0A83E0AA0F76431FCD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11">
    <w:name w:val="52E42947C1044522A335C5787B291206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11">
    <w:name w:val="48F46C83EFA740B1A7BC84BCB29F07F6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11">
    <w:name w:val="B2812B6E7F63422A9503974D2B478968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11">
    <w:name w:val="3C30BC31170448EA99A7B2EA5DE5A22211"/>
    <w:rsid w:val="00DF3E97"/>
    <w:pPr>
      <w:spacing w:after="0" w:line="240" w:lineRule="auto"/>
    </w:pPr>
    <w:rPr>
      <w:rFonts w:eastAsiaTheme="minorHAnsi"/>
      <w:color w:val="595959" w:themeColor="text1" w:themeTint="A6"/>
      <w:lang w:val="en-US" w:eastAsia="en-US"/>
    </w:rPr>
  </w:style>
  <w:style w:type="paragraph" w:customStyle="1" w:styleId="412CAA9C53524A3A93194A1E9762E8DE3">
    <w:name w:val="412CAA9C53524A3A93194A1E9762E8DE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781D0D1501430F882FAF6D4560979F3">
    <w:name w:val="5A781D0D1501430F882FAF6D4560979F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097A5D23A0C4431B73C6E8DDEBBD1A63">
    <w:name w:val="6097A5D23A0C4431B73C6E8DDEBBD1A6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A07B2AD65644152B47F25066E3924FB3">
    <w:name w:val="8A07B2AD65644152B47F25066E3924FB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C3A74E6D7A44426924F90DA2694154E3">
    <w:name w:val="1C3A74E6D7A44426924F90DA2694154E3"/>
    <w:rsid w:val="00DF3E97"/>
    <w:pPr>
      <w:spacing w:after="0" w:line="240" w:lineRule="auto"/>
    </w:pPr>
    <w:rPr>
      <w:rFonts w:eastAsiaTheme="minorHAnsi"/>
      <w:color w:val="595959" w:themeColor="text1" w:themeTint="A6"/>
      <w:lang w:val="en-US" w:eastAsia="en-US"/>
    </w:rPr>
  </w:style>
  <w:style w:type="paragraph" w:customStyle="1" w:styleId="AF9A82261F2848CFA7936F68A3F3CB7611">
    <w:name w:val="AF9A82261F2848CFA7936F68A3F3CB76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11">
    <w:name w:val="6D013BB206A941E7AF968F58FE2BD334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11">
    <w:name w:val="73E4E27613A642D38144BE896C8E0986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11">
    <w:name w:val="FDF7FE1CB5C44C32B5D667D0558D9AAD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11">
    <w:name w:val="549A56A22F36415187C83CDDAA62625811"/>
    <w:rsid w:val="00DF3E97"/>
    <w:pPr>
      <w:spacing w:after="0" w:line="240" w:lineRule="auto"/>
    </w:pPr>
    <w:rPr>
      <w:rFonts w:eastAsiaTheme="minorHAnsi"/>
      <w:color w:val="595959" w:themeColor="text1" w:themeTint="A6"/>
      <w:lang w:val="en-US" w:eastAsia="en-US"/>
    </w:rPr>
  </w:style>
  <w:style w:type="paragraph" w:customStyle="1" w:styleId="1E838C20215A4BE7BB553775817DB4E01">
    <w:name w:val="1E838C20215A4BE7BB553775817DB4E0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69439684E794CC6B103D706E765A4955">
    <w:name w:val="569439684E794CC6B103D706E765A495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A112A9EA49A740E499EB79918B548F135">
    <w:name w:val="A112A9EA49A740E499EB79918B548F13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B9A3949A2144049567F4C08AF13E9A1">
    <w:name w:val="5AB9A3949A2144049567F4C08AF13E9A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A09088B27804AB5AD846D0956A9696E5">
    <w:name w:val="3A09088B27804AB5AD846D0956A9696E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9D27E7374D2F493D9A4826498F671EDB5">
    <w:name w:val="9D27E7374D2F493D9A4826498F671EDB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EAE751FFA6142239517310CCF9726111">
    <w:name w:val="BEAE751FFA6142239517310CCF97261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8139B2C71624CD4B7D9F03C27EB0C204">
    <w:name w:val="58139B2C71624CD4B7D9F03C27EB0C20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A26DB2DE0254D34B27BBD707A1F0B9F4">
    <w:name w:val="1A26DB2DE0254D34B27BBD707A1F0B9F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506F9B8D94246029F244FB50599A4B51">
    <w:name w:val="6506F9B8D94246029F244FB50599A4B5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FE42361E78F42708FF1FFB16E7AF4A44">
    <w:name w:val="7FE42361E78F42708FF1FFB16E7AF4A4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D9B800C1CF9048FF8C5486EA855E9B9A4">
    <w:name w:val="D9B800C1CF9048FF8C5486EA855E9B9A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03F1A90148E4ABABA777ABA408459DE1">
    <w:name w:val="103F1A90148E4ABABA777ABA408459DE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6FA9F01FCD3445CA31CF78154C34FF24">
    <w:name w:val="C6FA9F01FCD3445CA31CF78154C34FF2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56D3724267B4857B91CF09E41CC5A704">
    <w:name w:val="256D3724267B4857B91CF09E41CC5A70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8">
    <w:name w:val="09E32F140CA8440AAB96D3CC29FF8946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8">
    <w:name w:val="39BC86073A854D7CA589F400E0E1E253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8">
    <w:name w:val="6E5FD296DD54424CB006AFF61FBC3BCE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8">
    <w:name w:val="C5B9C16F8D174CAA98BDC985C7B22F75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8">
    <w:name w:val="8178F2B8AB964B5BAF4CA7E689A4AD438"/>
    <w:rsid w:val="00DF3E97"/>
    <w:pPr>
      <w:spacing w:after="0" w:line="240" w:lineRule="auto"/>
    </w:pPr>
    <w:rPr>
      <w:rFonts w:eastAsiaTheme="minorHAnsi"/>
      <w:color w:val="595959" w:themeColor="text1" w:themeTint="A6"/>
      <w:lang w:val="en-US" w:eastAsia="en-US"/>
    </w:rPr>
  </w:style>
  <w:style w:type="paragraph" w:customStyle="1" w:styleId="0BA31D6B216145C780191949B4F0C0F88">
    <w:name w:val="0BA31D6B216145C780191949B4F0C0F8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8">
    <w:name w:val="CE063FAC324D417491DC52237620C935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8">
    <w:name w:val="79A742C487A6404B875481631F4C4D35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8">
    <w:name w:val="63FE554D43C146EBA58B772D793BB82E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8">
    <w:name w:val="2070EEF6208F4CABAD9758649D5656688"/>
    <w:rsid w:val="00DF3E97"/>
    <w:pPr>
      <w:spacing w:after="0" w:line="240" w:lineRule="auto"/>
    </w:pPr>
    <w:rPr>
      <w:rFonts w:eastAsiaTheme="minorHAnsi"/>
      <w:color w:val="595959" w:themeColor="text1" w:themeTint="A6"/>
      <w:lang w:val="en-US" w:eastAsia="en-US"/>
    </w:rPr>
  </w:style>
  <w:style w:type="paragraph" w:customStyle="1" w:styleId="EC07D21B53014CE6B4323CBE8808801A8">
    <w:name w:val="EC07D21B53014CE6B4323CBE8808801A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8">
    <w:name w:val="8E6F49B6C5F44591AAD7C290796150FE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8">
    <w:name w:val="CFFABEC4C5E444FF9305C9DE9957EE99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8">
    <w:name w:val="85E459E1EF19477087C3A6EA14455341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8">
    <w:name w:val="A5FBDC13161247FBBB3D18873FF2DAFD8"/>
    <w:rsid w:val="00DF3E97"/>
    <w:pPr>
      <w:spacing w:after="0" w:line="240" w:lineRule="auto"/>
    </w:pPr>
    <w:rPr>
      <w:rFonts w:eastAsiaTheme="minorHAnsi"/>
      <w:color w:val="595959" w:themeColor="text1" w:themeTint="A6"/>
      <w:lang w:val="en-US" w:eastAsia="en-US"/>
    </w:rPr>
  </w:style>
  <w:style w:type="paragraph" w:customStyle="1" w:styleId="C136BCC9936144D6B83CE87CBA94B7CA8">
    <w:name w:val="C136BCC9936144D6B83CE87CBA94B7CA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8">
    <w:name w:val="0C3A4098CDAA44ECAC56D58774F399FB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8">
    <w:name w:val="6CA077AF3FCF49469256BEB808600A21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8">
    <w:name w:val="511759936D064DECB4FE45EEB04EADC4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8">
    <w:name w:val="C11866A679CD471F816C914F2CB66D008"/>
    <w:rsid w:val="00DF3E97"/>
    <w:pPr>
      <w:spacing w:after="0" w:line="240" w:lineRule="auto"/>
    </w:pPr>
    <w:rPr>
      <w:rFonts w:eastAsiaTheme="minorHAnsi"/>
      <w:color w:val="595959" w:themeColor="text1" w:themeTint="A6"/>
      <w:lang w:val="en-US" w:eastAsia="en-US"/>
    </w:rPr>
  </w:style>
  <w:style w:type="paragraph" w:customStyle="1" w:styleId="704E21B44AF34A7C9DCC36BDAB94E5F28">
    <w:name w:val="704E21B44AF34A7C9DCC36BDAB94E5F2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8">
    <w:name w:val="B5B657412AD14567957D64BC5135A00A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8">
    <w:name w:val="1486F44AF71841C0A58F0D3CAD4FDACC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8">
    <w:name w:val="3979534C578B4AB3BEBF3A1540ACEE52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8">
    <w:name w:val="61D41C54558A459F9C119392FD82FDF08"/>
    <w:rsid w:val="00DF3E97"/>
    <w:pPr>
      <w:spacing w:after="0" w:line="240" w:lineRule="auto"/>
    </w:pPr>
    <w:rPr>
      <w:rFonts w:eastAsiaTheme="minorHAnsi"/>
      <w:color w:val="595959" w:themeColor="text1" w:themeTint="A6"/>
      <w:lang w:val="en-US" w:eastAsia="en-US"/>
    </w:rPr>
  </w:style>
  <w:style w:type="paragraph" w:customStyle="1" w:styleId="576244062C314EC7B6910BEBAD46C0978">
    <w:name w:val="576244062C314EC7B6910BEBAD46C097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8">
    <w:name w:val="26529CD05C5044E5842AD6079106C4DE8"/>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8">
    <w:name w:val="EA0671C56C4946D79B8144E304104A89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8">
    <w:name w:val="A53A40EA6D234FE19841492B3600E8D68"/>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8">
    <w:name w:val="60B69CEEC8A7444AB6461D62B976A09C8"/>
    <w:rsid w:val="00DF3E97"/>
    <w:pPr>
      <w:spacing w:after="0" w:line="240" w:lineRule="auto"/>
    </w:pPr>
    <w:rPr>
      <w:rFonts w:eastAsiaTheme="minorHAnsi"/>
      <w:color w:val="595959" w:themeColor="text1" w:themeTint="A6"/>
      <w:lang w:val="en-US" w:eastAsia="en-US"/>
    </w:rPr>
  </w:style>
  <w:style w:type="paragraph" w:customStyle="1" w:styleId="B9D4C0FB58774FA8AD986A6F96D6C80310">
    <w:name w:val="B9D4C0FB58774FA8AD986A6F96D6C80310"/>
    <w:rsid w:val="00DF3E97"/>
    <w:pPr>
      <w:spacing w:after="0" w:line="240" w:lineRule="auto"/>
    </w:pPr>
    <w:rPr>
      <w:rFonts w:eastAsiaTheme="minorHAnsi"/>
      <w:color w:val="595959" w:themeColor="text1" w:themeTint="A6"/>
      <w:lang w:val="en-US" w:eastAsia="en-US"/>
    </w:rPr>
  </w:style>
  <w:style w:type="paragraph" w:customStyle="1" w:styleId="9A26F40C2EB1427FB6B1D0C88099E1C2">
    <w:name w:val="9A26F40C2EB1427FB6B1D0C88099E1C2"/>
    <w:rsid w:val="00DF3E97"/>
  </w:style>
  <w:style w:type="paragraph" w:customStyle="1" w:styleId="39D5055340944F82AF61FD16C27B74C0">
    <w:name w:val="39D5055340944F82AF61FD16C27B74C0"/>
    <w:rsid w:val="00DF3E97"/>
  </w:style>
  <w:style w:type="paragraph" w:customStyle="1" w:styleId="EB3853A18442401B97A99C9B9653DC5A">
    <w:name w:val="EB3853A18442401B97A99C9B9653DC5A"/>
    <w:rsid w:val="00DF3E97"/>
  </w:style>
  <w:style w:type="paragraph" w:customStyle="1" w:styleId="46EAF6D87DF34267B162BB821EDE645E">
    <w:name w:val="46EAF6D87DF34267B162BB821EDE645E"/>
    <w:rsid w:val="00DF3E97"/>
  </w:style>
  <w:style w:type="paragraph" w:customStyle="1" w:styleId="4F2A1FED4D604243B324EA7EA37596B7">
    <w:name w:val="4F2A1FED4D604243B324EA7EA37596B7"/>
    <w:rsid w:val="00DF3E97"/>
  </w:style>
  <w:style w:type="paragraph" w:customStyle="1" w:styleId="79F8BDE267054615854E3EA5D6732C66">
    <w:name w:val="79F8BDE267054615854E3EA5D6732C66"/>
    <w:rsid w:val="00DF3E97"/>
  </w:style>
  <w:style w:type="paragraph" w:customStyle="1" w:styleId="8E2910B2CA704957B020CC6FA7BE7692">
    <w:name w:val="8E2910B2CA704957B020CC6FA7BE7692"/>
    <w:rsid w:val="00DF3E97"/>
  </w:style>
  <w:style w:type="paragraph" w:customStyle="1" w:styleId="58EC24AB8FF140B1A7C8E9BCF27D42D4">
    <w:name w:val="58EC24AB8FF140B1A7C8E9BCF27D42D4"/>
    <w:rsid w:val="00DF3E97"/>
  </w:style>
  <w:style w:type="paragraph" w:customStyle="1" w:styleId="6F4A01CB38244F049E1D2C5D118E4725">
    <w:name w:val="6F4A01CB38244F049E1D2C5D118E4725"/>
    <w:rsid w:val="00DF3E97"/>
  </w:style>
  <w:style w:type="paragraph" w:customStyle="1" w:styleId="7C6C5A1E4D54449B87A18E7C40BC750312">
    <w:name w:val="7C6C5A1E4D54449B87A18E7C40BC750312"/>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2">
    <w:name w:val="1EF1A51490844C1FA43287FC6742C3CC12"/>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2">
    <w:name w:val="0FF0E0256D7A4E11BC51EDC19AC731B212"/>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12">
    <w:name w:val="2F6D666B7D08455EAEF736B9ACC95FCD12"/>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12">
    <w:name w:val="FD31C199F3874EFA95B6023C63767C3E12"/>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12">
    <w:name w:val="B530F2BB056640FCA4F86DBBC436D18312"/>
    <w:rsid w:val="00DF3E97"/>
    <w:pPr>
      <w:spacing w:after="0" w:line="240" w:lineRule="auto"/>
      <w:jc w:val="center"/>
    </w:pPr>
    <w:rPr>
      <w:rFonts w:eastAsiaTheme="minorHAnsi"/>
      <w:b/>
      <w:color w:val="0085AC"/>
      <w:lang w:val="en-US" w:eastAsia="en-US"/>
    </w:rPr>
  </w:style>
  <w:style w:type="paragraph" w:customStyle="1" w:styleId="CAF80E4C652E4FD49FAD4579BF00688B4">
    <w:name w:val="CAF80E4C652E4FD49FAD4579BF00688B4"/>
    <w:rsid w:val="00DF3E97"/>
    <w:pPr>
      <w:spacing w:after="0" w:line="240" w:lineRule="auto"/>
      <w:jc w:val="center"/>
    </w:pPr>
    <w:rPr>
      <w:rFonts w:eastAsiaTheme="minorHAnsi"/>
      <w:color w:val="595959" w:themeColor="text1" w:themeTint="A6"/>
      <w:lang w:val="en-US" w:eastAsia="en-US"/>
    </w:rPr>
  </w:style>
  <w:style w:type="paragraph" w:customStyle="1" w:styleId="D9FA1D6C08E4428C9D785D666F3010D612">
    <w:name w:val="D9FA1D6C08E4428C9D785D666F3010D612"/>
    <w:rsid w:val="00DF3E97"/>
    <w:pPr>
      <w:spacing w:after="0" w:line="240" w:lineRule="auto"/>
      <w:jc w:val="center"/>
    </w:pPr>
    <w:rPr>
      <w:rFonts w:eastAsiaTheme="minorHAnsi"/>
      <w:color w:val="595959" w:themeColor="text1" w:themeTint="A6"/>
      <w:lang w:val="en-US" w:eastAsia="en-US"/>
    </w:rPr>
  </w:style>
  <w:style w:type="paragraph" w:customStyle="1" w:styleId="EDE031858F2B419F956E6E74C1E964DA4">
    <w:name w:val="EDE031858F2B419F956E6E74C1E964DA4"/>
    <w:rsid w:val="00DF3E97"/>
    <w:pPr>
      <w:spacing w:after="0" w:line="240" w:lineRule="auto"/>
      <w:jc w:val="center"/>
    </w:pPr>
    <w:rPr>
      <w:rFonts w:eastAsiaTheme="minorHAnsi"/>
      <w:color w:val="595959" w:themeColor="text1" w:themeTint="A6"/>
      <w:lang w:val="en-US" w:eastAsia="en-US"/>
    </w:rPr>
  </w:style>
  <w:style w:type="paragraph" w:customStyle="1" w:styleId="FB745FE56BF84F4B9528B795E65D8A8012">
    <w:name w:val="FB745FE56BF84F4B9528B795E65D8A8012"/>
    <w:rsid w:val="00DF3E97"/>
    <w:pPr>
      <w:spacing w:after="0" w:line="240" w:lineRule="auto"/>
    </w:pPr>
    <w:rPr>
      <w:rFonts w:eastAsiaTheme="minorHAnsi"/>
      <w:color w:val="595959" w:themeColor="text1" w:themeTint="A6"/>
      <w:lang w:val="en-US" w:eastAsia="en-US"/>
    </w:rPr>
  </w:style>
  <w:style w:type="paragraph" w:customStyle="1" w:styleId="173799C4275F4C0A83E0AA0F76431FCD12">
    <w:name w:val="173799C4275F4C0A83E0AA0F76431FCD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12">
    <w:name w:val="52E42947C1044522A335C5787B291206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12">
    <w:name w:val="48F46C83EFA740B1A7BC84BCB29F07F6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12">
    <w:name w:val="B2812B6E7F63422A9503974D2B478968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12">
    <w:name w:val="3C30BC31170448EA99A7B2EA5DE5A22212"/>
    <w:rsid w:val="00DF3E97"/>
    <w:pPr>
      <w:spacing w:after="0" w:line="240" w:lineRule="auto"/>
    </w:pPr>
    <w:rPr>
      <w:rFonts w:eastAsiaTheme="minorHAnsi"/>
      <w:color w:val="595959" w:themeColor="text1" w:themeTint="A6"/>
      <w:lang w:val="en-US" w:eastAsia="en-US"/>
    </w:rPr>
  </w:style>
  <w:style w:type="paragraph" w:customStyle="1" w:styleId="412CAA9C53524A3A93194A1E9762E8DE4">
    <w:name w:val="412CAA9C53524A3A93194A1E9762E8DE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781D0D1501430F882FAF6D4560979F4">
    <w:name w:val="5A781D0D1501430F882FAF6D4560979F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097A5D23A0C4431B73C6E8DDEBBD1A64">
    <w:name w:val="6097A5D23A0C4431B73C6E8DDEBBD1A6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A07B2AD65644152B47F25066E3924FB4">
    <w:name w:val="8A07B2AD65644152B47F25066E3924FB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C3A74E6D7A44426924F90DA2694154E4">
    <w:name w:val="1C3A74E6D7A44426924F90DA2694154E4"/>
    <w:rsid w:val="00DF3E97"/>
    <w:pPr>
      <w:spacing w:after="0" w:line="240" w:lineRule="auto"/>
    </w:pPr>
    <w:rPr>
      <w:rFonts w:eastAsiaTheme="minorHAnsi"/>
      <w:color w:val="595959" w:themeColor="text1" w:themeTint="A6"/>
      <w:lang w:val="en-US" w:eastAsia="en-US"/>
    </w:rPr>
  </w:style>
  <w:style w:type="paragraph" w:customStyle="1" w:styleId="AF9A82261F2848CFA7936F68A3F3CB7612">
    <w:name w:val="AF9A82261F2848CFA7936F68A3F3CB76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12">
    <w:name w:val="6D013BB206A941E7AF968F58FE2BD334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12">
    <w:name w:val="73E4E27613A642D38144BE896C8E0986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12">
    <w:name w:val="FDF7FE1CB5C44C32B5D667D0558D9AAD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12">
    <w:name w:val="549A56A22F36415187C83CDDAA62625812"/>
    <w:rsid w:val="00DF3E97"/>
    <w:pPr>
      <w:spacing w:after="0" w:line="240" w:lineRule="auto"/>
    </w:pPr>
    <w:rPr>
      <w:rFonts w:eastAsiaTheme="minorHAnsi"/>
      <w:color w:val="595959" w:themeColor="text1" w:themeTint="A6"/>
      <w:lang w:val="en-US" w:eastAsia="en-US"/>
    </w:rPr>
  </w:style>
  <w:style w:type="paragraph" w:customStyle="1" w:styleId="1E838C20215A4BE7BB553775817DB4E02">
    <w:name w:val="1E838C20215A4BE7BB553775817DB4E0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69439684E794CC6B103D706E765A4956">
    <w:name w:val="569439684E794CC6B103D706E765A495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A112A9EA49A740E499EB79918B548F136">
    <w:name w:val="A112A9EA49A740E499EB79918B548F13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B9A3949A2144049567F4C08AF13E9A2">
    <w:name w:val="5AB9A3949A2144049567F4C08AF13E9A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A09088B27804AB5AD846D0956A9696E6">
    <w:name w:val="3A09088B27804AB5AD846D0956A9696E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9D27E7374D2F493D9A4826498F671EDB6">
    <w:name w:val="9D27E7374D2F493D9A4826498F671EDB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9A26F40C2EB1427FB6B1D0C88099E1C21">
    <w:name w:val="9A26F40C2EB1427FB6B1D0C88099E1C2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D5055340944F82AF61FD16C27B74C01">
    <w:name w:val="39D5055340944F82AF61FD16C27B74C0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B3853A18442401B97A99C9B9653DC5A1">
    <w:name w:val="EB3853A18442401B97A99C9B9653DC5A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6EAF6D87DF34267B162BB821EDE645E1">
    <w:name w:val="46EAF6D87DF34267B162BB821EDE645E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F2A1FED4D604243B324EA7EA37596B71">
    <w:name w:val="4F2A1FED4D604243B324EA7EA37596B7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F8BDE267054615854E3EA5D6732C661">
    <w:name w:val="79F8BDE267054615854E3EA5D6732C66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2910B2CA704957B020CC6FA7BE76921">
    <w:name w:val="8E2910B2CA704957B020CC6FA7BE7692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8EC24AB8FF140B1A7C8E9BCF27D42D41">
    <w:name w:val="58EC24AB8FF140B1A7C8E9BCF27D42D4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F4A01CB38244F049E1D2C5D118E47251">
    <w:name w:val="6F4A01CB38244F049E1D2C5D118E4725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9">
    <w:name w:val="09E32F140CA8440AAB96D3CC29FF8946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9">
    <w:name w:val="39BC86073A854D7CA589F400E0E1E253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9">
    <w:name w:val="6E5FD296DD54424CB006AFF61FBC3BCE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9">
    <w:name w:val="C5B9C16F8D174CAA98BDC985C7B22F75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9">
    <w:name w:val="8178F2B8AB964B5BAF4CA7E689A4AD439"/>
    <w:rsid w:val="00DF3E97"/>
    <w:pPr>
      <w:spacing w:after="0" w:line="240" w:lineRule="auto"/>
    </w:pPr>
    <w:rPr>
      <w:rFonts w:eastAsiaTheme="minorHAnsi"/>
      <w:color w:val="595959" w:themeColor="text1" w:themeTint="A6"/>
      <w:lang w:val="en-US" w:eastAsia="en-US"/>
    </w:rPr>
  </w:style>
  <w:style w:type="paragraph" w:customStyle="1" w:styleId="0BA31D6B216145C780191949B4F0C0F89">
    <w:name w:val="0BA31D6B216145C780191949B4F0C0F8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9">
    <w:name w:val="CE063FAC324D417491DC52237620C935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9">
    <w:name w:val="79A742C487A6404B875481631F4C4D35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9">
    <w:name w:val="63FE554D43C146EBA58B772D793BB82E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9">
    <w:name w:val="2070EEF6208F4CABAD9758649D5656689"/>
    <w:rsid w:val="00DF3E97"/>
    <w:pPr>
      <w:spacing w:after="0" w:line="240" w:lineRule="auto"/>
    </w:pPr>
    <w:rPr>
      <w:rFonts w:eastAsiaTheme="minorHAnsi"/>
      <w:color w:val="595959" w:themeColor="text1" w:themeTint="A6"/>
      <w:lang w:val="en-US" w:eastAsia="en-US"/>
    </w:rPr>
  </w:style>
  <w:style w:type="paragraph" w:customStyle="1" w:styleId="EC07D21B53014CE6B4323CBE8808801A9">
    <w:name w:val="EC07D21B53014CE6B4323CBE8808801A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9">
    <w:name w:val="8E6F49B6C5F44591AAD7C290796150FE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9">
    <w:name w:val="CFFABEC4C5E444FF9305C9DE9957EE99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9">
    <w:name w:val="85E459E1EF19477087C3A6EA14455341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9">
    <w:name w:val="A5FBDC13161247FBBB3D18873FF2DAFD9"/>
    <w:rsid w:val="00DF3E97"/>
    <w:pPr>
      <w:spacing w:after="0" w:line="240" w:lineRule="auto"/>
    </w:pPr>
    <w:rPr>
      <w:rFonts w:eastAsiaTheme="minorHAnsi"/>
      <w:color w:val="595959" w:themeColor="text1" w:themeTint="A6"/>
      <w:lang w:val="en-US" w:eastAsia="en-US"/>
    </w:rPr>
  </w:style>
  <w:style w:type="paragraph" w:customStyle="1" w:styleId="C136BCC9936144D6B83CE87CBA94B7CA9">
    <w:name w:val="C136BCC9936144D6B83CE87CBA94B7CA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9">
    <w:name w:val="0C3A4098CDAA44ECAC56D58774F399FB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9">
    <w:name w:val="6CA077AF3FCF49469256BEB808600A21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9">
    <w:name w:val="511759936D064DECB4FE45EEB04EADC4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9">
    <w:name w:val="C11866A679CD471F816C914F2CB66D009"/>
    <w:rsid w:val="00DF3E97"/>
    <w:pPr>
      <w:spacing w:after="0" w:line="240" w:lineRule="auto"/>
    </w:pPr>
    <w:rPr>
      <w:rFonts w:eastAsiaTheme="minorHAnsi"/>
      <w:color w:val="595959" w:themeColor="text1" w:themeTint="A6"/>
      <w:lang w:val="en-US" w:eastAsia="en-US"/>
    </w:rPr>
  </w:style>
  <w:style w:type="paragraph" w:customStyle="1" w:styleId="704E21B44AF34A7C9DCC36BDAB94E5F29">
    <w:name w:val="704E21B44AF34A7C9DCC36BDAB94E5F2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9">
    <w:name w:val="B5B657412AD14567957D64BC5135A00A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9">
    <w:name w:val="1486F44AF71841C0A58F0D3CAD4FDACC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9">
    <w:name w:val="3979534C578B4AB3BEBF3A1540ACEE52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9">
    <w:name w:val="61D41C54558A459F9C119392FD82FDF09"/>
    <w:rsid w:val="00DF3E97"/>
    <w:pPr>
      <w:spacing w:after="0" w:line="240" w:lineRule="auto"/>
    </w:pPr>
    <w:rPr>
      <w:rFonts w:eastAsiaTheme="minorHAnsi"/>
      <w:color w:val="595959" w:themeColor="text1" w:themeTint="A6"/>
      <w:lang w:val="en-US" w:eastAsia="en-US"/>
    </w:rPr>
  </w:style>
  <w:style w:type="paragraph" w:customStyle="1" w:styleId="576244062C314EC7B6910BEBAD46C0979">
    <w:name w:val="576244062C314EC7B6910BEBAD46C097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9">
    <w:name w:val="26529CD05C5044E5842AD6079106C4DE9"/>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9">
    <w:name w:val="EA0671C56C4946D79B8144E304104A89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9">
    <w:name w:val="A53A40EA6D234FE19841492B3600E8D69"/>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9">
    <w:name w:val="60B69CEEC8A7444AB6461D62B976A09C9"/>
    <w:rsid w:val="00DF3E97"/>
    <w:pPr>
      <w:spacing w:after="0" w:line="240" w:lineRule="auto"/>
    </w:pPr>
    <w:rPr>
      <w:rFonts w:eastAsiaTheme="minorHAnsi"/>
      <w:color w:val="595959" w:themeColor="text1" w:themeTint="A6"/>
      <w:lang w:val="en-US" w:eastAsia="en-US"/>
    </w:rPr>
  </w:style>
  <w:style w:type="paragraph" w:customStyle="1" w:styleId="B9D4C0FB58774FA8AD986A6F96D6C80311">
    <w:name w:val="B9D4C0FB58774FA8AD986A6F96D6C80311"/>
    <w:rsid w:val="00DF3E97"/>
    <w:pPr>
      <w:spacing w:after="0" w:line="240" w:lineRule="auto"/>
    </w:pPr>
    <w:rPr>
      <w:rFonts w:eastAsiaTheme="minorHAnsi"/>
      <w:color w:val="595959" w:themeColor="text1" w:themeTint="A6"/>
      <w:lang w:val="en-US" w:eastAsia="en-US"/>
    </w:rPr>
  </w:style>
  <w:style w:type="paragraph" w:customStyle="1" w:styleId="000F24ACC59245FEA2CB140AA551EC85">
    <w:name w:val="000F24ACC59245FEA2CB140AA551EC85"/>
    <w:rsid w:val="00DF3E97"/>
  </w:style>
  <w:style w:type="paragraph" w:customStyle="1" w:styleId="6B6EEF1FDD694123BFAB1A1A488F6368">
    <w:name w:val="6B6EEF1FDD694123BFAB1A1A488F6368"/>
    <w:rsid w:val="00DF3E97"/>
  </w:style>
  <w:style w:type="paragraph" w:customStyle="1" w:styleId="D164A5E957614DD2B45B324E544E98B8">
    <w:name w:val="D164A5E957614DD2B45B324E544E98B8"/>
    <w:rsid w:val="00DF3E97"/>
  </w:style>
  <w:style w:type="paragraph" w:customStyle="1" w:styleId="5753AE28F0D0494394E64020F0FE0365">
    <w:name w:val="5753AE28F0D0494394E64020F0FE0365"/>
    <w:rsid w:val="00DF3E97"/>
  </w:style>
  <w:style w:type="paragraph" w:customStyle="1" w:styleId="61FD9FC6E6D6472DB9B354AE0B96A351">
    <w:name w:val="61FD9FC6E6D6472DB9B354AE0B96A351"/>
    <w:rsid w:val="00DF3E97"/>
  </w:style>
  <w:style w:type="paragraph" w:customStyle="1" w:styleId="CAD5F300C6C4423AA0A24D21F0A2CB40">
    <w:name w:val="CAD5F300C6C4423AA0A24D21F0A2CB40"/>
    <w:rsid w:val="00DF3E97"/>
  </w:style>
  <w:style w:type="paragraph" w:customStyle="1" w:styleId="071A956F77F742459607006CDCF5B8A8">
    <w:name w:val="071A956F77F742459607006CDCF5B8A8"/>
    <w:rsid w:val="00DF3E97"/>
  </w:style>
  <w:style w:type="paragraph" w:customStyle="1" w:styleId="5A3E8B3057E74F58A870B1BEACC87721">
    <w:name w:val="5A3E8B3057E74F58A870B1BEACC87721"/>
    <w:rsid w:val="00DF3E97"/>
  </w:style>
  <w:style w:type="paragraph" w:customStyle="1" w:styleId="7C6C5A1E4D54449B87A18E7C40BC750313">
    <w:name w:val="7C6C5A1E4D54449B87A18E7C40BC750313"/>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3">
    <w:name w:val="1EF1A51490844C1FA43287FC6742C3CC13"/>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3">
    <w:name w:val="0FF0E0256D7A4E11BC51EDC19AC731B213"/>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13">
    <w:name w:val="2F6D666B7D08455EAEF736B9ACC95FCD13"/>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13">
    <w:name w:val="FD31C199F3874EFA95B6023C63767C3E13"/>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13">
    <w:name w:val="B530F2BB056640FCA4F86DBBC436D18313"/>
    <w:rsid w:val="00DF3E97"/>
    <w:pPr>
      <w:spacing w:after="0" w:line="240" w:lineRule="auto"/>
      <w:jc w:val="center"/>
    </w:pPr>
    <w:rPr>
      <w:rFonts w:eastAsiaTheme="minorHAnsi"/>
      <w:b/>
      <w:color w:val="0085AC"/>
      <w:lang w:val="en-US" w:eastAsia="en-US"/>
    </w:rPr>
  </w:style>
  <w:style w:type="paragraph" w:customStyle="1" w:styleId="CAF80E4C652E4FD49FAD4579BF00688B5">
    <w:name w:val="CAF80E4C652E4FD49FAD4579BF00688B5"/>
    <w:rsid w:val="00DF3E97"/>
    <w:pPr>
      <w:spacing w:after="0" w:line="240" w:lineRule="auto"/>
      <w:jc w:val="center"/>
    </w:pPr>
    <w:rPr>
      <w:rFonts w:eastAsiaTheme="minorHAnsi"/>
      <w:color w:val="595959" w:themeColor="text1" w:themeTint="A6"/>
      <w:lang w:val="en-US" w:eastAsia="en-US"/>
    </w:rPr>
  </w:style>
  <w:style w:type="paragraph" w:customStyle="1" w:styleId="D9FA1D6C08E4428C9D785D666F3010D613">
    <w:name w:val="D9FA1D6C08E4428C9D785D666F3010D613"/>
    <w:rsid w:val="00DF3E97"/>
    <w:pPr>
      <w:spacing w:after="0" w:line="240" w:lineRule="auto"/>
      <w:jc w:val="center"/>
    </w:pPr>
    <w:rPr>
      <w:rFonts w:eastAsiaTheme="minorHAnsi"/>
      <w:color w:val="595959" w:themeColor="text1" w:themeTint="A6"/>
      <w:lang w:val="en-US" w:eastAsia="en-US"/>
    </w:rPr>
  </w:style>
  <w:style w:type="paragraph" w:customStyle="1" w:styleId="EDE031858F2B419F956E6E74C1E964DA5">
    <w:name w:val="EDE031858F2B419F956E6E74C1E964DA5"/>
    <w:rsid w:val="00DF3E97"/>
    <w:pPr>
      <w:spacing w:after="0" w:line="240" w:lineRule="auto"/>
      <w:jc w:val="center"/>
    </w:pPr>
    <w:rPr>
      <w:rFonts w:eastAsiaTheme="minorHAnsi"/>
      <w:color w:val="595959" w:themeColor="text1" w:themeTint="A6"/>
      <w:lang w:val="en-US" w:eastAsia="en-US"/>
    </w:rPr>
  </w:style>
  <w:style w:type="paragraph" w:customStyle="1" w:styleId="FB745FE56BF84F4B9528B795E65D8A8013">
    <w:name w:val="FB745FE56BF84F4B9528B795E65D8A8013"/>
    <w:rsid w:val="00DF3E97"/>
    <w:pPr>
      <w:spacing w:after="0" w:line="240" w:lineRule="auto"/>
    </w:pPr>
    <w:rPr>
      <w:rFonts w:eastAsiaTheme="minorHAnsi"/>
      <w:color w:val="595959" w:themeColor="text1" w:themeTint="A6"/>
      <w:lang w:val="en-US" w:eastAsia="en-US"/>
    </w:rPr>
  </w:style>
  <w:style w:type="paragraph" w:customStyle="1" w:styleId="173799C4275F4C0A83E0AA0F76431FCD13">
    <w:name w:val="173799C4275F4C0A83E0AA0F76431FCD1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13">
    <w:name w:val="52E42947C1044522A335C5787B2912061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13">
    <w:name w:val="48F46C83EFA740B1A7BC84BCB29F07F61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13">
    <w:name w:val="B2812B6E7F63422A9503974D2B4789681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13">
    <w:name w:val="3C30BC31170448EA99A7B2EA5DE5A22213"/>
    <w:rsid w:val="00DF3E97"/>
    <w:pPr>
      <w:spacing w:after="0" w:line="240" w:lineRule="auto"/>
    </w:pPr>
    <w:rPr>
      <w:rFonts w:eastAsiaTheme="minorHAnsi"/>
      <w:color w:val="595959" w:themeColor="text1" w:themeTint="A6"/>
      <w:lang w:val="en-US" w:eastAsia="en-US"/>
    </w:rPr>
  </w:style>
  <w:style w:type="paragraph" w:customStyle="1" w:styleId="412CAA9C53524A3A93194A1E9762E8DE5">
    <w:name w:val="412CAA9C53524A3A93194A1E9762E8DE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781D0D1501430F882FAF6D4560979F5">
    <w:name w:val="5A781D0D1501430F882FAF6D4560979F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097A5D23A0C4431B73C6E8DDEBBD1A65">
    <w:name w:val="6097A5D23A0C4431B73C6E8DDEBBD1A6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A07B2AD65644152B47F25066E3924FB5">
    <w:name w:val="8A07B2AD65644152B47F25066E3924FB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C3A74E6D7A44426924F90DA2694154E5">
    <w:name w:val="1C3A74E6D7A44426924F90DA2694154E5"/>
    <w:rsid w:val="00DF3E97"/>
    <w:pPr>
      <w:spacing w:after="0" w:line="240" w:lineRule="auto"/>
    </w:pPr>
    <w:rPr>
      <w:rFonts w:eastAsiaTheme="minorHAnsi"/>
      <w:color w:val="595959" w:themeColor="text1" w:themeTint="A6"/>
      <w:lang w:val="en-US" w:eastAsia="en-US"/>
    </w:rPr>
  </w:style>
  <w:style w:type="paragraph" w:customStyle="1" w:styleId="AF9A82261F2848CFA7936F68A3F3CB7613">
    <w:name w:val="AF9A82261F2848CFA7936F68A3F3CB761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13">
    <w:name w:val="6D013BB206A941E7AF968F58FE2BD33413"/>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13">
    <w:name w:val="73E4E27613A642D38144BE896C8E09861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13">
    <w:name w:val="FDF7FE1CB5C44C32B5D667D0558D9AAD13"/>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13">
    <w:name w:val="549A56A22F36415187C83CDDAA62625813"/>
    <w:rsid w:val="00DF3E97"/>
    <w:pPr>
      <w:spacing w:after="0" w:line="240" w:lineRule="auto"/>
    </w:pPr>
    <w:rPr>
      <w:rFonts w:eastAsiaTheme="minorHAnsi"/>
      <w:color w:val="595959" w:themeColor="text1" w:themeTint="A6"/>
      <w:lang w:val="en-US" w:eastAsia="en-US"/>
    </w:rPr>
  </w:style>
  <w:style w:type="paragraph" w:customStyle="1" w:styleId="569439684E794CC6B103D706E765A4957">
    <w:name w:val="569439684E794CC6B103D706E765A495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A112A9EA49A740E499EB79918B548F137">
    <w:name w:val="A112A9EA49A740E499EB79918B548F13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00F24ACC59245FEA2CB140AA551EC851">
    <w:name w:val="000F24ACC59245FEA2CB140AA551EC85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B6EEF1FDD694123BFAB1A1A488F63681">
    <w:name w:val="6B6EEF1FDD694123BFAB1A1A488F6368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D164A5E957614DD2B45B324E544E98B81">
    <w:name w:val="D164A5E957614DD2B45B324E544E98B8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753AE28F0D0494394E64020F0FE03651">
    <w:name w:val="5753AE28F0D0494394E64020F0FE0365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1FD9FC6E6D6472DB9B354AE0B96A3511">
    <w:name w:val="61FD9FC6E6D6472DB9B354AE0B96A35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AD5F300C6C4423AA0A24D21F0A2CB401">
    <w:name w:val="CAD5F300C6C4423AA0A24D21F0A2CB40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71A956F77F742459607006CDCF5B8A81">
    <w:name w:val="071A956F77F742459607006CDCF5B8A8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3E8B3057E74F58A870B1BEACC877211">
    <w:name w:val="5A3E8B3057E74F58A870B1BEACC8772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10">
    <w:name w:val="09E32F140CA8440AAB96D3CC29FF8946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10">
    <w:name w:val="39BC86073A854D7CA589F400E0E1E253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10">
    <w:name w:val="6E5FD296DD54424CB006AFF61FBC3BCE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10">
    <w:name w:val="C5B9C16F8D174CAA98BDC985C7B22F75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10">
    <w:name w:val="8178F2B8AB964B5BAF4CA7E689A4AD4310"/>
    <w:rsid w:val="00DF3E97"/>
    <w:pPr>
      <w:spacing w:after="0" w:line="240" w:lineRule="auto"/>
    </w:pPr>
    <w:rPr>
      <w:rFonts w:eastAsiaTheme="minorHAnsi"/>
      <w:color w:val="595959" w:themeColor="text1" w:themeTint="A6"/>
      <w:lang w:val="en-US" w:eastAsia="en-US"/>
    </w:rPr>
  </w:style>
  <w:style w:type="paragraph" w:customStyle="1" w:styleId="0BA31D6B216145C780191949B4F0C0F810">
    <w:name w:val="0BA31D6B216145C780191949B4F0C0F8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10">
    <w:name w:val="CE063FAC324D417491DC52237620C935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10">
    <w:name w:val="79A742C487A6404B875481631F4C4D35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10">
    <w:name w:val="63FE554D43C146EBA58B772D793BB82E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10">
    <w:name w:val="2070EEF6208F4CABAD9758649D56566810"/>
    <w:rsid w:val="00DF3E97"/>
    <w:pPr>
      <w:spacing w:after="0" w:line="240" w:lineRule="auto"/>
    </w:pPr>
    <w:rPr>
      <w:rFonts w:eastAsiaTheme="minorHAnsi"/>
      <w:color w:val="595959" w:themeColor="text1" w:themeTint="A6"/>
      <w:lang w:val="en-US" w:eastAsia="en-US"/>
    </w:rPr>
  </w:style>
  <w:style w:type="paragraph" w:customStyle="1" w:styleId="EC07D21B53014CE6B4323CBE8808801A10">
    <w:name w:val="EC07D21B53014CE6B4323CBE8808801A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10">
    <w:name w:val="8E6F49B6C5F44591AAD7C290796150FE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10">
    <w:name w:val="CFFABEC4C5E444FF9305C9DE9957EE99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10">
    <w:name w:val="85E459E1EF19477087C3A6EA14455341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10">
    <w:name w:val="A5FBDC13161247FBBB3D18873FF2DAFD10"/>
    <w:rsid w:val="00DF3E97"/>
    <w:pPr>
      <w:spacing w:after="0" w:line="240" w:lineRule="auto"/>
    </w:pPr>
    <w:rPr>
      <w:rFonts w:eastAsiaTheme="minorHAnsi"/>
      <w:color w:val="595959" w:themeColor="text1" w:themeTint="A6"/>
      <w:lang w:val="en-US" w:eastAsia="en-US"/>
    </w:rPr>
  </w:style>
  <w:style w:type="paragraph" w:customStyle="1" w:styleId="C136BCC9936144D6B83CE87CBA94B7CA10">
    <w:name w:val="C136BCC9936144D6B83CE87CBA94B7CA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10">
    <w:name w:val="0C3A4098CDAA44ECAC56D58774F399FB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10">
    <w:name w:val="6CA077AF3FCF49469256BEB808600A21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10">
    <w:name w:val="511759936D064DECB4FE45EEB04EADC4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10">
    <w:name w:val="C11866A679CD471F816C914F2CB66D0010"/>
    <w:rsid w:val="00DF3E97"/>
    <w:pPr>
      <w:spacing w:after="0" w:line="240" w:lineRule="auto"/>
    </w:pPr>
    <w:rPr>
      <w:rFonts w:eastAsiaTheme="minorHAnsi"/>
      <w:color w:val="595959" w:themeColor="text1" w:themeTint="A6"/>
      <w:lang w:val="en-US" w:eastAsia="en-US"/>
    </w:rPr>
  </w:style>
  <w:style w:type="paragraph" w:customStyle="1" w:styleId="704E21B44AF34A7C9DCC36BDAB94E5F210">
    <w:name w:val="704E21B44AF34A7C9DCC36BDAB94E5F2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10">
    <w:name w:val="B5B657412AD14567957D64BC5135A00A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10">
    <w:name w:val="1486F44AF71841C0A58F0D3CAD4FDACC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10">
    <w:name w:val="3979534C578B4AB3BEBF3A1540ACEE52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10">
    <w:name w:val="61D41C54558A459F9C119392FD82FDF010"/>
    <w:rsid w:val="00DF3E97"/>
    <w:pPr>
      <w:spacing w:after="0" w:line="240" w:lineRule="auto"/>
    </w:pPr>
    <w:rPr>
      <w:rFonts w:eastAsiaTheme="minorHAnsi"/>
      <w:color w:val="595959" w:themeColor="text1" w:themeTint="A6"/>
      <w:lang w:val="en-US" w:eastAsia="en-US"/>
    </w:rPr>
  </w:style>
  <w:style w:type="paragraph" w:customStyle="1" w:styleId="576244062C314EC7B6910BEBAD46C09710">
    <w:name w:val="576244062C314EC7B6910BEBAD46C097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10">
    <w:name w:val="26529CD05C5044E5842AD6079106C4DE10"/>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10">
    <w:name w:val="EA0671C56C4946D79B8144E304104A89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10">
    <w:name w:val="A53A40EA6D234FE19841492B3600E8D610"/>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10">
    <w:name w:val="60B69CEEC8A7444AB6461D62B976A09C10"/>
    <w:rsid w:val="00DF3E97"/>
    <w:pPr>
      <w:spacing w:after="0" w:line="240" w:lineRule="auto"/>
    </w:pPr>
    <w:rPr>
      <w:rFonts w:eastAsiaTheme="minorHAnsi"/>
      <w:color w:val="595959" w:themeColor="text1" w:themeTint="A6"/>
      <w:lang w:val="en-US" w:eastAsia="en-US"/>
    </w:rPr>
  </w:style>
  <w:style w:type="paragraph" w:customStyle="1" w:styleId="B9D4C0FB58774FA8AD986A6F96D6C80312">
    <w:name w:val="B9D4C0FB58774FA8AD986A6F96D6C80312"/>
    <w:rsid w:val="00DF3E97"/>
    <w:pPr>
      <w:spacing w:after="0" w:line="240" w:lineRule="auto"/>
    </w:pPr>
    <w:rPr>
      <w:rFonts w:eastAsiaTheme="minorHAnsi"/>
      <w:color w:val="595959" w:themeColor="text1" w:themeTint="A6"/>
      <w:lang w:val="en-US" w:eastAsia="en-US"/>
    </w:rPr>
  </w:style>
  <w:style w:type="paragraph" w:customStyle="1" w:styleId="AC62D69ED1EE4FAE8D43B73AA6D247B0">
    <w:name w:val="AC62D69ED1EE4FAE8D43B73AA6D247B0"/>
    <w:rsid w:val="00DF3E97"/>
  </w:style>
  <w:style w:type="paragraph" w:customStyle="1" w:styleId="2490FFEDA7584DB98C9F7AD64DF97E15">
    <w:name w:val="2490FFEDA7584DB98C9F7AD64DF97E15"/>
    <w:rsid w:val="00DF3E97"/>
  </w:style>
  <w:style w:type="paragraph" w:customStyle="1" w:styleId="7C6C5A1E4D54449B87A18E7C40BC750314">
    <w:name w:val="7C6C5A1E4D54449B87A18E7C40BC750314"/>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4">
    <w:name w:val="1EF1A51490844C1FA43287FC6742C3CC14"/>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4">
    <w:name w:val="0FF0E0256D7A4E11BC51EDC19AC731B214"/>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14">
    <w:name w:val="2F6D666B7D08455EAEF736B9ACC95FCD14"/>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14">
    <w:name w:val="FD31C199F3874EFA95B6023C63767C3E14"/>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14">
    <w:name w:val="B530F2BB056640FCA4F86DBBC436D18314"/>
    <w:rsid w:val="00DF3E97"/>
    <w:pPr>
      <w:spacing w:after="0" w:line="240" w:lineRule="auto"/>
      <w:jc w:val="center"/>
    </w:pPr>
    <w:rPr>
      <w:rFonts w:eastAsiaTheme="minorHAnsi"/>
      <w:b/>
      <w:color w:val="0085AC"/>
      <w:lang w:val="en-US" w:eastAsia="en-US"/>
    </w:rPr>
  </w:style>
  <w:style w:type="paragraph" w:customStyle="1" w:styleId="CAF80E4C652E4FD49FAD4579BF00688B6">
    <w:name w:val="CAF80E4C652E4FD49FAD4579BF00688B6"/>
    <w:rsid w:val="00DF3E97"/>
    <w:pPr>
      <w:spacing w:after="0" w:line="240" w:lineRule="auto"/>
      <w:jc w:val="center"/>
    </w:pPr>
    <w:rPr>
      <w:rFonts w:eastAsiaTheme="minorHAnsi"/>
      <w:color w:val="595959" w:themeColor="text1" w:themeTint="A6"/>
      <w:lang w:val="en-US" w:eastAsia="en-US"/>
    </w:rPr>
  </w:style>
  <w:style w:type="paragraph" w:customStyle="1" w:styleId="D9FA1D6C08E4428C9D785D666F3010D614">
    <w:name w:val="D9FA1D6C08E4428C9D785D666F3010D614"/>
    <w:rsid w:val="00DF3E97"/>
    <w:pPr>
      <w:spacing w:after="0" w:line="240" w:lineRule="auto"/>
      <w:jc w:val="center"/>
    </w:pPr>
    <w:rPr>
      <w:rFonts w:eastAsiaTheme="minorHAnsi"/>
      <w:color w:val="595959" w:themeColor="text1" w:themeTint="A6"/>
      <w:lang w:val="en-US" w:eastAsia="en-US"/>
    </w:rPr>
  </w:style>
  <w:style w:type="paragraph" w:customStyle="1" w:styleId="EDE031858F2B419F956E6E74C1E964DA6">
    <w:name w:val="EDE031858F2B419F956E6E74C1E964DA6"/>
    <w:rsid w:val="00DF3E97"/>
    <w:pPr>
      <w:spacing w:after="0" w:line="240" w:lineRule="auto"/>
      <w:jc w:val="center"/>
    </w:pPr>
    <w:rPr>
      <w:rFonts w:eastAsiaTheme="minorHAnsi"/>
      <w:color w:val="595959" w:themeColor="text1" w:themeTint="A6"/>
      <w:lang w:val="en-US" w:eastAsia="en-US"/>
    </w:rPr>
  </w:style>
  <w:style w:type="paragraph" w:customStyle="1" w:styleId="FB745FE56BF84F4B9528B795E65D8A8014">
    <w:name w:val="FB745FE56BF84F4B9528B795E65D8A8014"/>
    <w:rsid w:val="00DF3E97"/>
    <w:pPr>
      <w:spacing w:after="0" w:line="240" w:lineRule="auto"/>
    </w:pPr>
    <w:rPr>
      <w:rFonts w:eastAsiaTheme="minorHAnsi"/>
      <w:color w:val="595959" w:themeColor="text1" w:themeTint="A6"/>
      <w:lang w:val="en-US" w:eastAsia="en-US"/>
    </w:rPr>
  </w:style>
  <w:style w:type="paragraph" w:customStyle="1" w:styleId="173799C4275F4C0A83E0AA0F76431FCD14">
    <w:name w:val="173799C4275F4C0A83E0AA0F76431FCD1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14">
    <w:name w:val="52E42947C1044522A335C5787B2912061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14">
    <w:name w:val="48F46C83EFA740B1A7BC84BCB29F07F61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14">
    <w:name w:val="B2812B6E7F63422A9503974D2B4789681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14">
    <w:name w:val="3C30BC31170448EA99A7B2EA5DE5A22214"/>
    <w:rsid w:val="00DF3E97"/>
    <w:pPr>
      <w:spacing w:after="0" w:line="240" w:lineRule="auto"/>
    </w:pPr>
    <w:rPr>
      <w:rFonts w:eastAsiaTheme="minorHAnsi"/>
      <w:color w:val="595959" w:themeColor="text1" w:themeTint="A6"/>
      <w:lang w:val="en-US" w:eastAsia="en-US"/>
    </w:rPr>
  </w:style>
  <w:style w:type="paragraph" w:customStyle="1" w:styleId="412CAA9C53524A3A93194A1E9762E8DE6">
    <w:name w:val="412CAA9C53524A3A93194A1E9762E8DE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781D0D1501430F882FAF6D4560979F6">
    <w:name w:val="5A781D0D1501430F882FAF6D4560979F6"/>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097A5D23A0C4431B73C6E8DDEBBD1A66">
    <w:name w:val="6097A5D23A0C4431B73C6E8DDEBBD1A6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A07B2AD65644152B47F25066E3924FB6">
    <w:name w:val="8A07B2AD65644152B47F25066E3924FB6"/>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C3A74E6D7A44426924F90DA2694154E6">
    <w:name w:val="1C3A74E6D7A44426924F90DA2694154E6"/>
    <w:rsid w:val="00DF3E97"/>
    <w:pPr>
      <w:spacing w:after="0" w:line="240" w:lineRule="auto"/>
    </w:pPr>
    <w:rPr>
      <w:rFonts w:eastAsiaTheme="minorHAnsi"/>
      <w:color w:val="595959" w:themeColor="text1" w:themeTint="A6"/>
      <w:lang w:val="en-US" w:eastAsia="en-US"/>
    </w:rPr>
  </w:style>
  <w:style w:type="paragraph" w:customStyle="1" w:styleId="AF9A82261F2848CFA7936F68A3F3CB7614">
    <w:name w:val="AF9A82261F2848CFA7936F68A3F3CB761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14">
    <w:name w:val="6D013BB206A941E7AF968F58FE2BD33414"/>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14">
    <w:name w:val="73E4E27613A642D38144BE896C8E09861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14">
    <w:name w:val="FDF7FE1CB5C44C32B5D667D0558D9AAD14"/>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14">
    <w:name w:val="549A56A22F36415187C83CDDAA62625814"/>
    <w:rsid w:val="00DF3E97"/>
    <w:pPr>
      <w:spacing w:after="0" w:line="240" w:lineRule="auto"/>
    </w:pPr>
    <w:rPr>
      <w:rFonts w:eastAsiaTheme="minorHAnsi"/>
      <w:color w:val="595959" w:themeColor="text1" w:themeTint="A6"/>
      <w:lang w:val="en-US" w:eastAsia="en-US"/>
    </w:rPr>
  </w:style>
  <w:style w:type="paragraph" w:customStyle="1" w:styleId="569439684E794CC6B103D706E765A4958">
    <w:name w:val="569439684E794CC6B103D706E765A4958"/>
    <w:rsid w:val="00DF3E97"/>
    <w:pPr>
      <w:spacing w:after="0" w:line="240" w:lineRule="auto"/>
    </w:pPr>
    <w:rPr>
      <w:rFonts w:eastAsiaTheme="minorHAnsi"/>
      <w:color w:val="595959" w:themeColor="text1" w:themeTint="A6"/>
      <w:lang w:val="en-US" w:eastAsia="en-US"/>
    </w:rPr>
  </w:style>
  <w:style w:type="paragraph" w:customStyle="1" w:styleId="A112A9EA49A740E499EB79918B548F138">
    <w:name w:val="A112A9EA49A740E499EB79918B548F138"/>
    <w:rsid w:val="00DF3E97"/>
    <w:pPr>
      <w:spacing w:after="0" w:line="240" w:lineRule="auto"/>
    </w:pPr>
    <w:rPr>
      <w:rFonts w:eastAsiaTheme="minorHAnsi"/>
      <w:color w:val="595959" w:themeColor="text1" w:themeTint="A6"/>
      <w:lang w:val="en-US" w:eastAsia="en-US"/>
    </w:rPr>
  </w:style>
  <w:style w:type="paragraph" w:customStyle="1" w:styleId="AC62D69ED1EE4FAE8D43B73AA6D247B01">
    <w:name w:val="AC62D69ED1EE4FAE8D43B73AA6D247B01"/>
    <w:rsid w:val="00DF3E97"/>
    <w:pPr>
      <w:spacing w:after="0" w:line="240" w:lineRule="auto"/>
    </w:pPr>
    <w:rPr>
      <w:rFonts w:eastAsiaTheme="minorHAnsi"/>
      <w:color w:val="595959" w:themeColor="text1" w:themeTint="A6"/>
      <w:lang w:val="en-US" w:eastAsia="en-US"/>
    </w:rPr>
  </w:style>
  <w:style w:type="paragraph" w:customStyle="1" w:styleId="000F24ACC59245FEA2CB140AA551EC852">
    <w:name w:val="000F24ACC59245FEA2CB140AA551EC85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B6EEF1FDD694123BFAB1A1A488F63682">
    <w:name w:val="6B6EEF1FDD694123BFAB1A1A488F6368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D164A5E957614DD2B45B324E544E98B82">
    <w:name w:val="D164A5E957614DD2B45B324E544E98B8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753AE28F0D0494394E64020F0FE03652">
    <w:name w:val="5753AE28F0D0494394E64020F0FE0365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1FD9FC6E6D6472DB9B354AE0B96A3512">
    <w:name w:val="61FD9FC6E6D6472DB9B354AE0B96A35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AD5F300C6C4423AA0A24D21F0A2CB402">
    <w:name w:val="CAD5F300C6C4423AA0A24D21F0A2CB40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71A956F77F742459607006CDCF5B8A82">
    <w:name w:val="071A956F77F742459607006CDCF5B8A8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3E8B3057E74F58A870B1BEACC877212">
    <w:name w:val="5A3E8B3057E74F58A870B1BEACC8772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11">
    <w:name w:val="09E32F140CA8440AAB96D3CC29FF8946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11">
    <w:name w:val="39BC86073A854D7CA589F400E0E1E253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11">
    <w:name w:val="6E5FD296DD54424CB006AFF61FBC3BCE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11">
    <w:name w:val="C5B9C16F8D174CAA98BDC985C7B22F75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11">
    <w:name w:val="8178F2B8AB964B5BAF4CA7E689A4AD4311"/>
    <w:rsid w:val="00DF3E97"/>
    <w:pPr>
      <w:spacing w:after="0" w:line="240" w:lineRule="auto"/>
    </w:pPr>
    <w:rPr>
      <w:rFonts w:eastAsiaTheme="minorHAnsi"/>
      <w:color w:val="595959" w:themeColor="text1" w:themeTint="A6"/>
      <w:lang w:val="en-US" w:eastAsia="en-US"/>
    </w:rPr>
  </w:style>
  <w:style w:type="paragraph" w:customStyle="1" w:styleId="0BA31D6B216145C780191949B4F0C0F811">
    <w:name w:val="0BA31D6B216145C780191949B4F0C0F8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11">
    <w:name w:val="CE063FAC324D417491DC52237620C935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11">
    <w:name w:val="79A742C487A6404B875481631F4C4D35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11">
    <w:name w:val="63FE554D43C146EBA58B772D793BB82E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11">
    <w:name w:val="2070EEF6208F4CABAD9758649D56566811"/>
    <w:rsid w:val="00DF3E97"/>
    <w:pPr>
      <w:spacing w:after="0" w:line="240" w:lineRule="auto"/>
    </w:pPr>
    <w:rPr>
      <w:rFonts w:eastAsiaTheme="minorHAnsi"/>
      <w:color w:val="595959" w:themeColor="text1" w:themeTint="A6"/>
      <w:lang w:val="en-US" w:eastAsia="en-US"/>
    </w:rPr>
  </w:style>
  <w:style w:type="paragraph" w:customStyle="1" w:styleId="EC07D21B53014CE6B4323CBE8808801A11">
    <w:name w:val="EC07D21B53014CE6B4323CBE8808801A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11">
    <w:name w:val="8E6F49B6C5F44591AAD7C290796150FE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11">
    <w:name w:val="CFFABEC4C5E444FF9305C9DE9957EE99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11">
    <w:name w:val="85E459E1EF19477087C3A6EA14455341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11">
    <w:name w:val="A5FBDC13161247FBBB3D18873FF2DAFD11"/>
    <w:rsid w:val="00DF3E97"/>
    <w:pPr>
      <w:spacing w:after="0" w:line="240" w:lineRule="auto"/>
    </w:pPr>
    <w:rPr>
      <w:rFonts w:eastAsiaTheme="minorHAnsi"/>
      <w:color w:val="595959" w:themeColor="text1" w:themeTint="A6"/>
      <w:lang w:val="en-US" w:eastAsia="en-US"/>
    </w:rPr>
  </w:style>
  <w:style w:type="paragraph" w:customStyle="1" w:styleId="C136BCC9936144D6B83CE87CBA94B7CA11">
    <w:name w:val="C136BCC9936144D6B83CE87CBA94B7CA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11">
    <w:name w:val="0C3A4098CDAA44ECAC56D58774F399FB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11">
    <w:name w:val="6CA077AF3FCF49469256BEB808600A21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11">
    <w:name w:val="511759936D064DECB4FE45EEB04EADC4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11">
    <w:name w:val="C11866A679CD471F816C914F2CB66D0011"/>
    <w:rsid w:val="00DF3E97"/>
    <w:pPr>
      <w:spacing w:after="0" w:line="240" w:lineRule="auto"/>
    </w:pPr>
    <w:rPr>
      <w:rFonts w:eastAsiaTheme="minorHAnsi"/>
      <w:color w:val="595959" w:themeColor="text1" w:themeTint="A6"/>
      <w:lang w:val="en-US" w:eastAsia="en-US"/>
    </w:rPr>
  </w:style>
  <w:style w:type="paragraph" w:customStyle="1" w:styleId="704E21B44AF34A7C9DCC36BDAB94E5F211">
    <w:name w:val="704E21B44AF34A7C9DCC36BDAB94E5F2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11">
    <w:name w:val="B5B657412AD14567957D64BC5135A00A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11">
    <w:name w:val="1486F44AF71841C0A58F0D3CAD4FDACC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11">
    <w:name w:val="3979534C578B4AB3BEBF3A1540ACEE52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11">
    <w:name w:val="61D41C54558A459F9C119392FD82FDF011"/>
    <w:rsid w:val="00DF3E97"/>
    <w:pPr>
      <w:spacing w:after="0" w:line="240" w:lineRule="auto"/>
    </w:pPr>
    <w:rPr>
      <w:rFonts w:eastAsiaTheme="minorHAnsi"/>
      <w:color w:val="595959" w:themeColor="text1" w:themeTint="A6"/>
      <w:lang w:val="en-US" w:eastAsia="en-US"/>
    </w:rPr>
  </w:style>
  <w:style w:type="paragraph" w:customStyle="1" w:styleId="576244062C314EC7B6910BEBAD46C09711">
    <w:name w:val="576244062C314EC7B6910BEBAD46C097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11">
    <w:name w:val="26529CD05C5044E5842AD6079106C4DE1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11">
    <w:name w:val="EA0671C56C4946D79B8144E304104A89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11">
    <w:name w:val="A53A40EA6D234FE19841492B3600E8D611"/>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11">
    <w:name w:val="60B69CEEC8A7444AB6461D62B976A09C11"/>
    <w:rsid w:val="00DF3E97"/>
    <w:pPr>
      <w:spacing w:after="0" w:line="240" w:lineRule="auto"/>
    </w:pPr>
    <w:rPr>
      <w:rFonts w:eastAsiaTheme="minorHAnsi"/>
      <w:color w:val="595959" w:themeColor="text1" w:themeTint="A6"/>
      <w:lang w:val="en-US" w:eastAsia="en-US"/>
    </w:rPr>
  </w:style>
  <w:style w:type="paragraph" w:customStyle="1" w:styleId="B9D4C0FB58774FA8AD986A6F96D6C80313">
    <w:name w:val="B9D4C0FB58774FA8AD986A6F96D6C80313"/>
    <w:rsid w:val="00DF3E97"/>
    <w:pPr>
      <w:spacing w:after="0" w:line="240" w:lineRule="auto"/>
    </w:pPr>
    <w:rPr>
      <w:rFonts w:eastAsiaTheme="minorHAnsi"/>
      <w:color w:val="595959" w:themeColor="text1" w:themeTint="A6"/>
      <w:lang w:val="en-US" w:eastAsia="en-US"/>
    </w:rPr>
  </w:style>
  <w:style w:type="paragraph" w:customStyle="1" w:styleId="DB3434D6DD914A1EBCB75D3C4230B660">
    <w:name w:val="DB3434D6DD914A1EBCB75D3C4230B660"/>
    <w:rsid w:val="00DF3E97"/>
  </w:style>
  <w:style w:type="paragraph" w:customStyle="1" w:styleId="306CF3ED7F7C4106B639EEF356B61C73">
    <w:name w:val="306CF3ED7F7C4106B639EEF356B61C73"/>
    <w:rsid w:val="00DF3E97"/>
  </w:style>
  <w:style w:type="paragraph" w:customStyle="1" w:styleId="70D52CF386454F348770CE9DDF74C7C6">
    <w:name w:val="70D52CF386454F348770CE9DDF74C7C6"/>
    <w:rsid w:val="00DF3E97"/>
  </w:style>
  <w:style w:type="paragraph" w:customStyle="1" w:styleId="17935A0788E043E2A0536FDC461C7D6E">
    <w:name w:val="17935A0788E043E2A0536FDC461C7D6E"/>
    <w:rsid w:val="00DF3E97"/>
  </w:style>
  <w:style w:type="paragraph" w:customStyle="1" w:styleId="DF30A60876694CFBAA3DCDBDB6A64B8A">
    <w:name w:val="DF30A60876694CFBAA3DCDBDB6A64B8A"/>
    <w:rsid w:val="00DF3E97"/>
  </w:style>
  <w:style w:type="paragraph" w:customStyle="1" w:styleId="A16DBDA30B39487498FD28B15BEBE131">
    <w:name w:val="A16DBDA30B39487498FD28B15BEBE131"/>
    <w:rsid w:val="00DF3E97"/>
  </w:style>
  <w:style w:type="paragraph" w:customStyle="1" w:styleId="0C791AF1D99441948547DC98F319BF86">
    <w:name w:val="0C791AF1D99441948547DC98F319BF86"/>
    <w:rsid w:val="00DF3E97"/>
  </w:style>
  <w:style w:type="paragraph" w:customStyle="1" w:styleId="C9ADA1F615744355A5AB215247FF9B82">
    <w:name w:val="C9ADA1F615744355A5AB215247FF9B82"/>
    <w:rsid w:val="00DF3E97"/>
  </w:style>
  <w:style w:type="paragraph" w:customStyle="1" w:styleId="DCB70893638240728DA9ACDF7AAAE0BF">
    <w:name w:val="DCB70893638240728DA9ACDF7AAAE0BF"/>
    <w:rsid w:val="00DF3E97"/>
  </w:style>
  <w:style w:type="paragraph" w:customStyle="1" w:styleId="9A7867B6280843D09EDF24AD45C61E25">
    <w:name w:val="9A7867B6280843D09EDF24AD45C61E25"/>
    <w:rsid w:val="00DF3E97"/>
  </w:style>
  <w:style w:type="paragraph" w:customStyle="1" w:styleId="F38ED1AFDB644CAD9759A34092270ABA">
    <w:name w:val="F38ED1AFDB644CAD9759A34092270ABA"/>
    <w:rsid w:val="00DF3E97"/>
  </w:style>
  <w:style w:type="paragraph" w:customStyle="1" w:styleId="E0587F278587437D96D8E500D0084DE6">
    <w:name w:val="E0587F278587437D96D8E500D0084DE6"/>
    <w:rsid w:val="00DF3E97"/>
  </w:style>
  <w:style w:type="paragraph" w:customStyle="1" w:styleId="11634A780D20474DA0C6F0D5C78CC1B0">
    <w:name w:val="11634A780D20474DA0C6F0D5C78CC1B0"/>
    <w:rsid w:val="00DF3E97"/>
  </w:style>
  <w:style w:type="paragraph" w:customStyle="1" w:styleId="D167FBFFF51A4B6499F2D8E37265251A">
    <w:name w:val="D167FBFFF51A4B6499F2D8E37265251A"/>
    <w:rsid w:val="00DF3E97"/>
  </w:style>
  <w:style w:type="paragraph" w:customStyle="1" w:styleId="CFE36390691E45FABBC74DCFC670277F">
    <w:name w:val="CFE36390691E45FABBC74DCFC670277F"/>
    <w:rsid w:val="00DF3E97"/>
  </w:style>
  <w:style w:type="paragraph" w:customStyle="1" w:styleId="29BB0ABE3F424137A5E48B53EF4665DC">
    <w:name w:val="29BB0ABE3F424137A5E48B53EF4665DC"/>
    <w:rsid w:val="00DF3E97"/>
  </w:style>
  <w:style w:type="paragraph" w:customStyle="1" w:styleId="9C282ECA8CA1429F96FBD014D31125DC">
    <w:name w:val="9C282ECA8CA1429F96FBD014D31125DC"/>
    <w:rsid w:val="00DF3E97"/>
  </w:style>
  <w:style w:type="paragraph" w:customStyle="1" w:styleId="A0D97F2CFCDC4EFCA3A6F2899DFD90AE">
    <w:name w:val="A0D97F2CFCDC4EFCA3A6F2899DFD90AE"/>
    <w:rsid w:val="00DF3E97"/>
  </w:style>
  <w:style w:type="paragraph" w:customStyle="1" w:styleId="84B38841CB404B2EBFDDB4808D9C3338">
    <w:name w:val="84B38841CB404B2EBFDDB4808D9C3338"/>
    <w:rsid w:val="00DF3E97"/>
  </w:style>
  <w:style w:type="paragraph" w:customStyle="1" w:styleId="9562145062B84A959EBF3173A3D0DFCB">
    <w:name w:val="9562145062B84A959EBF3173A3D0DFCB"/>
    <w:rsid w:val="00DF3E97"/>
  </w:style>
  <w:style w:type="paragraph" w:customStyle="1" w:styleId="EE6F6192976348C1B0DE708AAF11945B">
    <w:name w:val="EE6F6192976348C1B0DE708AAF11945B"/>
    <w:rsid w:val="00DF3E97"/>
  </w:style>
  <w:style w:type="paragraph" w:customStyle="1" w:styleId="97C2DD33B29F43E3ACA11AE2641F5BC7">
    <w:name w:val="97C2DD33B29F43E3ACA11AE2641F5BC7"/>
    <w:rsid w:val="00DF3E97"/>
  </w:style>
  <w:style w:type="paragraph" w:customStyle="1" w:styleId="91B4A3BE86684A21AF93761C2DB0B812">
    <w:name w:val="91B4A3BE86684A21AF93761C2DB0B812"/>
    <w:rsid w:val="00DF3E97"/>
  </w:style>
  <w:style w:type="paragraph" w:customStyle="1" w:styleId="F7965D437E0242E3ADF49A27DAFA9C72">
    <w:name w:val="F7965D437E0242E3ADF49A27DAFA9C72"/>
    <w:rsid w:val="00DF3E97"/>
  </w:style>
  <w:style w:type="paragraph" w:customStyle="1" w:styleId="F7777D948B9A415B86F85281BAF4A049">
    <w:name w:val="F7777D948B9A415B86F85281BAF4A049"/>
    <w:rsid w:val="00DF3E97"/>
  </w:style>
  <w:style w:type="paragraph" w:customStyle="1" w:styleId="02C2566DD2534978928AAC369889DB64">
    <w:name w:val="02C2566DD2534978928AAC369889DB64"/>
    <w:rsid w:val="00DF3E97"/>
  </w:style>
  <w:style w:type="paragraph" w:customStyle="1" w:styleId="7C6C5A1E4D54449B87A18E7C40BC750315">
    <w:name w:val="7C6C5A1E4D54449B87A18E7C40BC750315"/>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5">
    <w:name w:val="1EF1A51490844C1FA43287FC6742C3CC15"/>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5">
    <w:name w:val="0FF0E0256D7A4E11BC51EDC19AC731B215"/>
    <w:rsid w:val="00DF3E97"/>
    <w:pPr>
      <w:spacing w:after="0" w:line="240" w:lineRule="auto"/>
      <w:jc w:val="center"/>
    </w:pPr>
    <w:rPr>
      <w:rFonts w:eastAsiaTheme="minorHAnsi"/>
      <w:color w:val="595959" w:themeColor="text1" w:themeTint="A6"/>
      <w:lang w:val="en-US" w:eastAsia="en-US"/>
    </w:rPr>
  </w:style>
  <w:style w:type="paragraph" w:customStyle="1" w:styleId="2F6D666B7D08455EAEF736B9ACC95FCD15">
    <w:name w:val="2F6D666B7D08455EAEF736B9ACC95FCD15"/>
    <w:rsid w:val="00DF3E97"/>
    <w:pPr>
      <w:spacing w:after="0" w:line="240" w:lineRule="auto"/>
      <w:jc w:val="center"/>
    </w:pPr>
    <w:rPr>
      <w:rFonts w:eastAsiaTheme="minorHAnsi"/>
      <w:color w:val="595959" w:themeColor="text1" w:themeTint="A6"/>
      <w:lang w:val="en-US" w:eastAsia="en-US"/>
    </w:rPr>
  </w:style>
  <w:style w:type="paragraph" w:customStyle="1" w:styleId="FD31C199F3874EFA95B6023C63767C3E15">
    <w:name w:val="FD31C199F3874EFA95B6023C63767C3E15"/>
    <w:rsid w:val="00DF3E97"/>
    <w:pPr>
      <w:spacing w:after="0" w:line="240" w:lineRule="auto"/>
      <w:jc w:val="center"/>
    </w:pPr>
    <w:rPr>
      <w:rFonts w:eastAsiaTheme="minorHAnsi"/>
      <w:color w:val="595959" w:themeColor="text1" w:themeTint="A6"/>
      <w:lang w:val="en-US" w:eastAsia="en-US"/>
    </w:rPr>
  </w:style>
  <w:style w:type="paragraph" w:customStyle="1" w:styleId="B530F2BB056640FCA4F86DBBC436D18315">
    <w:name w:val="B530F2BB056640FCA4F86DBBC436D18315"/>
    <w:rsid w:val="00DF3E97"/>
    <w:pPr>
      <w:spacing w:after="0" w:line="240" w:lineRule="auto"/>
      <w:jc w:val="center"/>
    </w:pPr>
    <w:rPr>
      <w:rFonts w:eastAsiaTheme="minorHAnsi"/>
      <w:b/>
      <w:color w:val="0085AC"/>
      <w:lang w:val="en-US" w:eastAsia="en-US"/>
    </w:rPr>
  </w:style>
  <w:style w:type="paragraph" w:customStyle="1" w:styleId="CAF80E4C652E4FD49FAD4579BF00688B7">
    <w:name w:val="CAF80E4C652E4FD49FAD4579BF00688B7"/>
    <w:rsid w:val="00DF3E97"/>
    <w:pPr>
      <w:spacing w:after="0" w:line="240" w:lineRule="auto"/>
      <w:jc w:val="center"/>
    </w:pPr>
    <w:rPr>
      <w:rFonts w:eastAsiaTheme="minorHAnsi"/>
      <w:color w:val="595959" w:themeColor="text1" w:themeTint="A6"/>
      <w:lang w:val="en-US" w:eastAsia="en-US"/>
    </w:rPr>
  </w:style>
  <w:style w:type="paragraph" w:customStyle="1" w:styleId="D9FA1D6C08E4428C9D785D666F3010D615">
    <w:name w:val="D9FA1D6C08E4428C9D785D666F3010D615"/>
    <w:rsid w:val="00DF3E97"/>
    <w:pPr>
      <w:spacing w:after="0" w:line="240" w:lineRule="auto"/>
      <w:jc w:val="center"/>
    </w:pPr>
    <w:rPr>
      <w:rFonts w:eastAsiaTheme="minorHAnsi"/>
      <w:color w:val="595959" w:themeColor="text1" w:themeTint="A6"/>
      <w:lang w:val="en-US" w:eastAsia="en-US"/>
    </w:rPr>
  </w:style>
  <w:style w:type="paragraph" w:customStyle="1" w:styleId="EDE031858F2B419F956E6E74C1E964DA7">
    <w:name w:val="EDE031858F2B419F956E6E74C1E964DA7"/>
    <w:rsid w:val="00DF3E97"/>
    <w:pPr>
      <w:spacing w:after="0" w:line="240" w:lineRule="auto"/>
      <w:jc w:val="center"/>
    </w:pPr>
    <w:rPr>
      <w:rFonts w:eastAsiaTheme="minorHAnsi"/>
      <w:color w:val="595959" w:themeColor="text1" w:themeTint="A6"/>
      <w:lang w:val="en-US" w:eastAsia="en-US"/>
    </w:rPr>
  </w:style>
  <w:style w:type="paragraph" w:customStyle="1" w:styleId="FB745FE56BF84F4B9528B795E65D8A8015">
    <w:name w:val="FB745FE56BF84F4B9528B795E65D8A8015"/>
    <w:rsid w:val="00DF3E97"/>
    <w:pPr>
      <w:spacing w:after="0" w:line="240" w:lineRule="auto"/>
    </w:pPr>
    <w:rPr>
      <w:rFonts w:eastAsiaTheme="minorHAnsi"/>
      <w:color w:val="595959" w:themeColor="text1" w:themeTint="A6"/>
      <w:lang w:val="en-US" w:eastAsia="en-US"/>
    </w:rPr>
  </w:style>
  <w:style w:type="paragraph" w:customStyle="1" w:styleId="173799C4275F4C0A83E0AA0F76431FCD15">
    <w:name w:val="173799C4275F4C0A83E0AA0F76431FCD1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2E42947C1044522A335C5787B29120615">
    <w:name w:val="52E42947C1044522A335C5787B2912061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48F46C83EFA740B1A7BC84BCB29F07F615">
    <w:name w:val="48F46C83EFA740B1A7BC84BCB29F07F61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B2812B6E7F63422A9503974D2B47896815">
    <w:name w:val="B2812B6E7F63422A9503974D2B4789681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C30BC31170448EA99A7B2EA5DE5A22215">
    <w:name w:val="3C30BC31170448EA99A7B2EA5DE5A22215"/>
    <w:rsid w:val="00DF3E97"/>
    <w:pPr>
      <w:spacing w:after="0" w:line="240" w:lineRule="auto"/>
    </w:pPr>
    <w:rPr>
      <w:rFonts w:eastAsiaTheme="minorHAnsi"/>
      <w:color w:val="595959" w:themeColor="text1" w:themeTint="A6"/>
      <w:lang w:val="en-US" w:eastAsia="en-US"/>
    </w:rPr>
  </w:style>
  <w:style w:type="paragraph" w:customStyle="1" w:styleId="412CAA9C53524A3A93194A1E9762E8DE7">
    <w:name w:val="412CAA9C53524A3A93194A1E9762E8DE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5A781D0D1501430F882FAF6D4560979F7">
    <w:name w:val="5A781D0D1501430F882FAF6D4560979F7"/>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097A5D23A0C4431B73C6E8DDEBBD1A67">
    <w:name w:val="6097A5D23A0C4431B73C6E8DDEBBD1A6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A07B2AD65644152B47F25066E3924FB7">
    <w:name w:val="8A07B2AD65644152B47F25066E3924FB7"/>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1C3A74E6D7A44426924F90DA2694154E7">
    <w:name w:val="1C3A74E6D7A44426924F90DA2694154E7"/>
    <w:rsid w:val="00DF3E97"/>
    <w:pPr>
      <w:spacing w:after="0" w:line="240" w:lineRule="auto"/>
    </w:pPr>
    <w:rPr>
      <w:rFonts w:eastAsiaTheme="minorHAnsi"/>
      <w:color w:val="595959" w:themeColor="text1" w:themeTint="A6"/>
      <w:lang w:val="en-US" w:eastAsia="en-US"/>
    </w:rPr>
  </w:style>
  <w:style w:type="paragraph" w:customStyle="1" w:styleId="AF9A82261F2848CFA7936F68A3F3CB7615">
    <w:name w:val="AF9A82261F2848CFA7936F68A3F3CB761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D013BB206A941E7AF968F58FE2BD33415">
    <w:name w:val="6D013BB206A941E7AF968F58FE2BD33415"/>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3E4E27613A642D38144BE896C8E098615">
    <w:name w:val="73E4E27613A642D38144BE896C8E09861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FDF7FE1CB5C44C32B5D667D0558D9AAD15">
    <w:name w:val="FDF7FE1CB5C44C32B5D667D0558D9AAD15"/>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49A56A22F36415187C83CDDAA62625815">
    <w:name w:val="549A56A22F36415187C83CDDAA62625815"/>
    <w:rsid w:val="00DF3E97"/>
    <w:pPr>
      <w:spacing w:after="0" w:line="240" w:lineRule="auto"/>
    </w:pPr>
    <w:rPr>
      <w:rFonts w:eastAsiaTheme="minorHAnsi"/>
      <w:color w:val="595959" w:themeColor="text1" w:themeTint="A6"/>
      <w:lang w:val="en-US" w:eastAsia="en-US"/>
    </w:rPr>
  </w:style>
  <w:style w:type="paragraph" w:customStyle="1" w:styleId="F7777D948B9A415B86F85281BAF4A0491">
    <w:name w:val="F7777D948B9A415B86F85281BAF4A0491"/>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9E32F140CA8440AAB96D3CC29FF894612">
    <w:name w:val="09E32F140CA8440AAB96D3CC29FF8946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39BC86073A854D7CA589F400E0E1E25312">
    <w:name w:val="39BC86073A854D7CA589F400E0E1E253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E5FD296DD54424CB006AFF61FBC3BCE12">
    <w:name w:val="6E5FD296DD54424CB006AFF61FBC3BCE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5B9C16F8D174CAA98BDC985C7B22F7512">
    <w:name w:val="C5B9C16F8D174CAA98BDC985C7B22F75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178F2B8AB964B5BAF4CA7E689A4AD4312">
    <w:name w:val="8178F2B8AB964B5BAF4CA7E689A4AD4312"/>
    <w:rsid w:val="00DF3E97"/>
    <w:pPr>
      <w:spacing w:after="0" w:line="240" w:lineRule="auto"/>
    </w:pPr>
    <w:rPr>
      <w:rFonts w:eastAsiaTheme="minorHAnsi"/>
      <w:color w:val="595959" w:themeColor="text1" w:themeTint="A6"/>
      <w:lang w:val="en-US" w:eastAsia="en-US"/>
    </w:rPr>
  </w:style>
  <w:style w:type="paragraph" w:customStyle="1" w:styleId="0BA31D6B216145C780191949B4F0C0F812">
    <w:name w:val="0BA31D6B216145C780191949B4F0C0F8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E063FAC324D417491DC52237620C93512">
    <w:name w:val="CE063FAC324D417491DC52237620C935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79A742C487A6404B875481631F4C4D3512">
    <w:name w:val="79A742C487A6404B875481631F4C4D35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3FE554D43C146EBA58B772D793BB82E12">
    <w:name w:val="63FE554D43C146EBA58B772D793BB82E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2070EEF6208F4CABAD9758649D56566812">
    <w:name w:val="2070EEF6208F4CABAD9758649D56566812"/>
    <w:rsid w:val="00DF3E97"/>
    <w:pPr>
      <w:spacing w:after="0" w:line="240" w:lineRule="auto"/>
    </w:pPr>
    <w:rPr>
      <w:rFonts w:eastAsiaTheme="minorHAnsi"/>
      <w:color w:val="595959" w:themeColor="text1" w:themeTint="A6"/>
      <w:lang w:val="en-US" w:eastAsia="en-US"/>
    </w:rPr>
  </w:style>
  <w:style w:type="paragraph" w:customStyle="1" w:styleId="EC07D21B53014CE6B4323CBE8808801A12">
    <w:name w:val="EC07D21B53014CE6B4323CBE8808801A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8E6F49B6C5F44591AAD7C290796150FE12">
    <w:name w:val="8E6F49B6C5F44591AAD7C290796150FE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CFFABEC4C5E444FF9305C9DE9957EE9912">
    <w:name w:val="CFFABEC4C5E444FF9305C9DE9957EE99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85E459E1EF19477087C3A6EA1445534112">
    <w:name w:val="85E459E1EF19477087C3A6EA14455341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FBDC13161247FBBB3D18873FF2DAFD12">
    <w:name w:val="A5FBDC13161247FBBB3D18873FF2DAFD12"/>
    <w:rsid w:val="00DF3E97"/>
    <w:pPr>
      <w:spacing w:after="0" w:line="240" w:lineRule="auto"/>
    </w:pPr>
    <w:rPr>
      <w:rFonts w:eastAsiaTheme="minorHAnsi"/>
      <w:color w:val="595959" w:themeColor="text1" w:themeTint="A6"/>
      <w:lang w:val="en-US" w:eastAsia="en-US"/>
    </w:rPr>
  </w:style>
  <w:style w:type="paragraph" w:customStyle="1" w:styleId="C136BCC9936144D6B83CE87CBA94B7CA12">
    <w:name w:val="C136BCC9936144D6B83CE87CBA94B7CA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0C3A4098CDAA44ECAC56D58774F399FB12">
    <w:name w:val="0C3A4098CDAA44ECAC56D58774F399FB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6CA077AF3FCF49469256BEB808600A2112">
    <w:name w:val="6CA077AF3FCF49469256BEB808600A21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511759936D064DECB4FE45EEB04EADC412">
    <w:name w:val="511759936D064DECB4FE45EEB04EADC4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C11866A679CD471F816C914F2CB66D0012">
    <w:name w:val="C11866A679CD471F816C914F2CB66D0012"/>
    <w:rsid w:val="00DF3E97"/>
    <w:pPr>
      <w:spacing w:after="0" w:line="240" w:lineRule="auto"/>
    </w:pPr>
    <w:rPr>
      <w:rFonts w:eastAsiaTheme="minorHAnsi"/>
      <w:color w:val="595959" w:themeColor="text1" w:themeTint="A6"/>
      <w:lang w:val="en-US" w:eastAsia="en-US"/>
    </w:rPr>
  </w:style>
  <w:style w:type="paragraph" w:customStyle="1" w:styleId="704E21B44AF34A7C9DCC36BDAB94E5F212">
    <w:name w:val="704E21B44AF34A7C9DCC36BDAB94E5F2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B5B657412AD14567957D64BC5135A00A12">
    <w:name w:val="B5B657412AD14567957D64BC5135A00A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1486F44AF71841C0A58F0D3CAD4FDACC12">
    <w:name w:val="1486F44AF71841C0A58F0D3CAD4FDACC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3979534C578B4AB3BEBF3A1540ACEE5212">
    <w:name w:val="3979534C578B4AB3BEBF3A1540ACEE52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1D41C54558A459F9C119392FD82FDF012">
    <w:name w:val="61D41C54558A459F9C119392FD82FDF012"/>
    <w:rsid w:val="00DF3E97"/>
    <w:pPr>
      <w:spacing w:after="0" w:line="240" w:lineRule="auto"/>
    </w:pPr>
    <w:rPr>
      <w:rFonts w:eastAsiaTheme="minorHAnsi"/>
      <w:color w:val="595959" w:themeColor="text1" w:themeTint="A6"/>
      <w:lang w:val="en-US" w:eastAsia="en-US"/>
    </w:rPr>
  </w:style>
  <w:style w:type="paragraph" w:customStyle="1" w:styleId="576244062C314EC7B6910BEBAD46C09712">
    <w:name w:val="576244062C314EC7B6910BEBAD46C097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26529CD05C5044E5842AD6079106C4DE12">
    <w:name w:val="26529CD05C5044E5842AD6079106C4DE12"/>
    <w:rsid w:val="00DF3E97"/>
    <w:pPr>
      <w:spacing w:after="0" w:line="240" w:lineRule="auto"/>
      <w:outlineLvl w:val="2"/>
    </w:pPr>
    <w:rPr>
      <w:rFonts w:eastAsiaTheme="majorEastAsia" w:cstheme="majorBidi"/>
      <w:b/>
      <w:caps/>
      <w:color w:val="595959" w:themeColor="text1" w:themeTint="A6"/>
      <w:szCs w:val="24"/>
      <w:lang w:val="en-US" w:eastAsia="en-US"/>
    </w:rPr>
  </w:style>
  <w:style w:type="paragraph" w:customStyle="1" w:styleId="EA0671C56C4946D79B8144E304104A8912">
    <w:name w:val="EA0671C56C4946D79B8144E304104A89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A53A40EA6D234FE19841492B3600E8D612">
    <w:name w:val="A53A40EA6D234FE19841492B3600E8D612"/>
    <w:rsid w:val="00DF3E97"/>
    <w:pPr>
      <w:spacing w:after="40" w:line="240" w:lineRule="auto"/>
      <w:outlineLvl w:val="1"/>
    </w:pPr>
    <w:rPr>
      <w:rFonts w:eastAsiaTheme="majorEastAsia" w:cstheme="majorBidi"/>
      <w:b/>
      <w:caps/>
      <w:color w:val="0085AC"/>
      <w:sz w:val="26"/>
      <w:szCs w:val="26"/>
      <w:lang w:val="en-US" w:eastAsia="en-US"/>
    </w:rPr>
  </w:style>
  <w:style w:type="paragraph" w:customStyle="1" w:styleId="60B69CEEC8A7444AB6461D62B976A09C12">
    <w:name w:val="60B69CEEC8A7444AB6461D62B976A09C12"/>
    <w:rsid w:val="00DF3E97"/>
    <w:pPr>
      <w:spacing w:after="0" w:line="240" w:lineRule="auto"/>
    </w:pPr>
    <w:rPr>
      <w:rFonts w:eastAsiaTheme="minorHAnsi"/>
      <w:color w:val="595959" w:themeColor="text1" w:themeTint="A6"/>
      <w:lang w:val="en-US" w:eastAsia="en-US"/>
    </w:rPr>
  </w:style>
  <w:style w:type="paragraph" w:customStyle="1" w:styleId="B9D4C0FB58774FA8AD986A6F96D6C80314">
    <w:name w:val="B9D4C0FB58774FA8AD986A6F96D6C80314"/>
    <w:rsid w:val="00DF3E97"/>
    <w:pPr>
      <w:spacing w:after="0" w:line="240" w:lineRule="auto"/>
    </w:pPr>
    <w:rPr>
      <w:rFonts w:eastAsiaTheme="minorHAnsi"/>
      <w:color w:val="595959" w:themeColor="text1" w:themeTint="A6"/>
      <w:lang w:val="en-US" w:eastAsia="en-US"/>
    </w:rPr>
  </w:style>
  <w:style w:type="paragraph" w:customStyle="1" w:styleId="7C6C5A1E4D54449B87A18E7C40BC750316">
    <w:name w:val="7C6C5A1E4D54449B87A18E7C40BC750316"/>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6">
    <w:name w:val="1EF1A51490844C1FA43287FC6742C3CC16"/>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6">
    <w:name w:val="0FF0E0256D7A4E11BC51EDC19AC731B216"/>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16">
    <w:name w:val="2F6D666B7D08455EAEF736B9ACC95FCD16"/>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16">
    <w:name w:val="FD31C199F3874EFA95B6023C63767C3E16"/>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16">
    <w:name w:val="B530F2BB056640FCA4F86DBBC436D18316"/>
    <w:rsid w:val="00DF3E97"/>
    <w:pPr>
      <w:spacing w:after="0" w:line="240" w:lineRule="auto"/>
      <w:jc w:val="center"/>
    </w:pPr>
    <w:rPr>
      <w:rFonts w:ascii="Arial" w:eastAsiaTheme="minorHAnsi" w:hAnsi="Arial"/>
      <w:b/>
      <w:color w:val="0085AC"/>
      <w:lang w:val="en-US" w:eastAsia="en-US"/>
    </w:rPr>
  </w:style>
  <w:style w:type="paragraph" w:customStyle="1" w:styleId="CAF80E4C652E4FD49FAD4579BF00688B8">
    <w:name w:val="CAF80E4C652E4FD49FAD4579BF00688B8"/>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16">
    <w:name w:val="D9FA1D6C08E4428C9D785D666F3010D616"/>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8">
    <w:name w:val="EDE031858F2B419F956E6E74C1E964DA8"/>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16">
    <w:name w:val="FB745FE56BF84F4B9528B795E65D8A8016"/>
    <w:rsid w:val="00DF3E97"/>
    <w:pPr>
      <w:spacing w:after="0" w:line="240" w:lineRule="auto"/>
    </w:pPr>
    <w:rPr>
      <w:rFonts w:ascii="Arial" w:eastAsiaTheme="minorHAnsi" w:hAnsi="Arial"/>
      <w:color w:val="595959" w:themeColor="text1" w:themeTint="A6"/>
      <w:lang w:val="en-US" w:eastAsia="en-US"/>
    </w:rPr>
  </w:style>
  <w:style w:type="paragraph" w:customStyle="1" w:styleId="173799C4275F4C0A83E0AA0F76431FCD16">
    <w:name w:val="173799C4275F4C0A83E0AA0F76431FCD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16">
    <w:name w:val="52E42947C1044522A335C5787B291206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16">
    <w:name w:val="48F46C83EFA740B1A7BC84BCB29F07F6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B2812B6E7F63422A9503974D2B47896816">
    <w:name w:val="B2812B6E7F63422A9503974D2B478968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C30BC31170448EA99A7B2EA5DE5A22216">
    <w:name w:val="3C30BC31170448EA99A7B2EA5DE5A22216"/>
    <w:rsid w:val="00DF3E97"/>
    <w:pPr>
      <w:spacing w:after="0" w:line="240" w:lineRule="auto"/>
    </w:pPr>
    <w:rPr>
      <w:rFonts w:ascii="Arial" w:eastAsiaTheme="minorHAnsi" w:hAnsi="Arial"/>
      <w:color w:val="595959" w:themeColor="text1" w:themeTint="A6"/>
      <w:lang w:val="en-US" w:eastAsia="en-US"/>
    </w:rPr>
  </w:style>
  <w:style w:type="paragraph" w:customStyle="1" w:styleId="412CAA9C53524A3A93194A1E9762E8DE8">
    <w:name w:val="412CAA9C53524A3A93194A1E9762E8DE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8">
    <w:name w:val="5A781D0D1501430F882FAF6D4560979F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8">
    <w:name w:val="6097A5D23A0C4431B73C6E8DDEBBD1A6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A07B2AD65644152B47F25066E3924FB8">
    <w:name w:val="8A07B2AD65644152B47F25066E3924FB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1C3A74E6D7A44426924F90DA2694154E8">
    <w:name w:val="1C3A74E6D7A44426924F90DA2694154E8"/>
    <w:rsid w:val="00DF3E97"/>
    <w:pPr>
      <w:spacing w:after="0" w:line="240" w:lineRule="auto"/>
    </w:pPr>
    <w:rPr>
      <w:rFonts w:ascii="Arial" w:eastAsiaTheme="minorHAnsi" w:hAnsi="Arial"/>
      <w:color w:val="595959" w:themeColor="text1" w:themeTint="A6"/>
      <w:lang w:val="en-US" w:eastAsia="en-US"/>
    </w:rPr>
  </w:style>
  <w:style w:type="paragraph" w:customStyle="1" w:styleId="73E4E27613A642D38144BE896C8E098616">
    <w:name w:val="73E4E27613A642D38144BE896C8E0986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FDF7FE1CB5C44C32B5D667D0558D9AAD16">
    <w:name w:val="FDF7FE1CB5C44C32B5D667D0558D9AAD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49A56A22F36415187C83CDDAA62625816">
    <w:name w:val="549A56A22F36415187C83CDDAA62625816"/>
    <w:rsid w:val="00DF3E97"/>
    <w:pPr>
      <w:spacing w:after="0" w:line="240" w:lineRule="auto"/>
    </w:pPr>
    <w:rPr>
      <w:rFonts w:ascii="Arial" w:eastAsiaTheme="minorHAnsi" w:hAnsi="Arial"/>
      <w:color w:val="595959" w:themeColor="text1" w:themeTint="A6"/>
      <w:lang w:val="en-US" w:eastAsia="en-US"/>
    </w:rPr>
  </w:style>
  <w:style w:type="character" w:customStyle="1" w:styleId="Heading3Char">
    <w:name w:val="Heading 3 Char"/>
    <w:basedOn w:val="DefaultParagraphFont"/>
    <w:link w:val="Heading3"/>
    <w:uiPriority w:val="9"/>
    <w:rsid w:val="008F27D7"/>
    <w:rPr>
      <w:rFonts w:ascii="Arial" w:eastAsiaTheme="majorEastAsia" w:hAnsi="Arial" w:cstheme="majorBidi"/>
      <w:b/>
      <w:caps/>
      <w:color w:val="595959" w:themeColor="text1" w:themeTint="A6"/>
      <w:szCs w:val="24"/>
      <w:lang w:val="en-US" w:eastAsia="en-US"/>
    </w:rPr>
  </w:style>
  <w:style w:type="paragraph" w:customStyle="1" w:styleId="EE6F6192976348C1B0DE708AAF11945B1">
    <w:name w:val="EE6F6192976348C1B0DE708AAF11945B1"/>
    <w:rsid w:val="00DF3E97"/>
    <w:pPr>
      <w:spacing w:after="0" w:line="240" w:lineRule="auto"/>
    </w:pPr>
    <w:rPr>
      <w:rFonts w:ascii="Arial" w:eastAsiaTheme="minorHAnsi" w:hAnsi="Arial"/>
      <w:color w:val="595959" w:themeColor="text1" w:themeTint="A6"/>
      <w:lang w:val="en-US" w:eastAsia="en-US"/>
    </w:rPr>
  </w:style>
  <w:style w:type="paragraph" w:customStyle="1" w:styleId="97C2DD33B29F43E3ACA11AE2641F5BC71">
    <w:name w:val="97C2DD33B29F43E3ACA11AE2641F5BC71"/>
    <w:rsid w:val="00DF3E97"/>
    <w:pPr>
      <w:spacing w:after="0" w:line="240" w:lineRule="auto"/>
    </w:pPr>
    <w:rPr>
      <w:rFonts w:ascii="Arial" w:eastAsiaTheme="minorHAnsi" w:hAnsi="Arial"/>
      <w:color w:val="595959" w:themeColor="text1" w:themeTint="A6"/>
      <w:lang w:val="en-US" w:eastAsia="en-US"/>
    </w:rPr>
  </w:style>
  <w:style w:type="paragraph" w:customStyle="1" w:styleId="F7777D948B9A415B86F85281BAF4A0492">
    <w:name w:val="F7777D948B9A415B86F85281BAF4A0492"/>
    <w:rsid w:val="00DF3E97"/>
    <w:pPr>
      <w:spacing w:after="0" w:line="240" w:lineRule="auto"/>
    </w:pPr>
    <w:rPr>
      <w:rFonts w:ascii="Arial" w:eastAsiaTheme="minorHAnsi" w:hAnsi="Arial"/>
      <w:color w:val="595959" w:themeColor="text1" w:themeTint="A6"/>
      <w:lang w:val="en-US" w:eastAsia="en-US"/>
    </w:rPr>
  </w:style>
  <w:style w:type="paragraph" w:customStyle="1" w:styleId="09E32F140CA8440AAB96D3CC29FF894613">
    <w:name w:val="09E32F140CA8440AAB96D3CC29FF8946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13">
    <w:name w:val="39BC86073A854D7CA589F400E0E1E253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13">
    <w:name w:val="6E5FD296DD54424CB006AFF61FBC3BCE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5B9C16F8D174CAA98BDC985C7B22F7513">
    <w:name w:val="C5B9C16F8D174CAA98BDC985C7B22F75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178F2B8AB964B5BAF4CA7E689A4AD4313">
    <w:name w:val="8178F2B8AB964B5BAF4CA7E689A4AD4313"/>
    <w:rsid w:val="00DF3E97"/>
    <w:pPr>
      <w:spacing w:after="0" w:line="240" w:lineRule="auto"/>
    </w:pPr>
    <w:rPr>
      <w:rFonts w:ascii="Arial" w:eastAsiaTheme="minorHAnsi" w:hAnsi="Arial"/>
      <w:color w:val="595959" w:themeColor="text1" w:themeTint="A6"/>
      <w:lang w:val="en-US" w:eastAsia="en-US"/>
    </w:rPr>
  </w:style>
  <w:style w:type="paragraph" w:customStyle="1" w:styleId="0BA31D6B216145C780191949B4F0C0F813">
    <w:name w:val="0BA31D6B216145C780191949B4F0C0F8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13">
    <w:name w:val="CE063FAC324D417491DC52237620C935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13">
    <w:name w:val="79A742C487A6404B875481631F4C4D35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3FE554D43C146EBA58B772D793BB82E13">
    <w:name w:val="63FE554D43C146EBA58B772D793BB82E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2070EEF6208F4CABAD9758649D56566813">
    <w:name w:val="2070EEF6208F4CABAD9758649D56566813"/>
    <w:rsid w:val="00DF3E97"/>
    <w:pPr>
      <w:spacing w:after="0" w:line="240" w:lineRule="auto"/>
    </w:pPr>
    <w:rPr>
      <w:rFonts w:ascii="Arial" w:eastAsiaTheme="minorHAnsi" w:hAnsi="Arial"/>
      <w:color w:val="595959" w:themeColor="text1" w:themeTint="A6"/>
      <w:lang w:val="en-US" w:eastAsia="en-US"/>
    </w:rPr>
  </w:style>
  <w:style w:type="paragraph" w:customStyle="1" w:styleId="EC07D21B53014CE6B4323CBE8808801A13">
    <w:name w:val="EC07D21B53014CE6B4323CBE8808801A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13">
    <w:name w:val="8E6F49B6C5F44591AAD7C290796150FE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13">
    <w:name w:val="CFFABEC4C5E444FF9305C9DE9957EE99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5E459E1EF19477087C3A6EA1445534113">
    <w:name w:val="85E459E1EF19477087C3A6EA14455341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FBDC13161247FBBB3D18873FF2DAFD13">
    <w:name w:val="A5FBDC13161247FBBB3D18873FF2DAFD13"/>
    <w:rsid w:val="00DF3E97"/>
    <w:pPr>
      <w:spacing w:after="0" w:line="240" w:lineRule="auto"/>
    </w:pPr>
    <w:rPr>
      <w:rFonts w:ascii="Arial" w:eastAsiaTheme="minorHAnsi" w:hAnsi="Arial"/>
      <w:color w:val="595959" w:themeColor="text1" w:themeTint="A6"/>
      <w:lang w:val="en-US" w:eastAsia="en-US"/>
    </w:rPr>
  </w:style>
  <w:style w:type="paragraph" w:customStyle="1" w:styleId="C136BCC9936144D6B83CE87CBA94B7CA13">
    <w:name w:val="C136BCC9936144D6B83CE87CBA94B7CA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13">
    <w:name w:val="0C3A4098CDAA44ECAC56D58774F399FB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13">
    <w:name w:val="6CA077AF3FCF49469256BEB808600A21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11759936D064DECB4FE45EEB04EADC413">
    <w:name w:val="511759936D064DECB4FE45EEB04EADC4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11866A679CD471F816C914F2CB66D0013">
    <w:name w:val="C11866A679CD471F816C914F2CB66D0013"/>
    <w:rsid w:val="00DF3E97"/>
    <w:pPr>
      <w:spacing w:after="0" w:line="240" w:lineRule="auto"/>
    </w:pPr>
    <w:rPr>
      <w:rFonts w:ascii="Arial" w:eastAsiaTheme="minorHAnsi" w:hAnsi="Arial"/>
      <w:color w:val="595959" w:themeColor="text1" w:themeTint="A6"/>
      <w:lang w:val="en-US" w:eastAsia="en-US"/>
    </w:rPr>
  </w:style>
  <w:style w:type="paragraph" w:customStyle="1" w:styleId="704E21B44AF34A7C9DCC36BDAB94E5F213">
    <w:name w:val="704E21B44AF34A7C9DCC36BDAB94E5F2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13">
    <w:name w:val="B5B657412AD14567957D64BC5135A00A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13">
    <w:name w:val="1486F44AF71841C0A58F0D3CAD4FDACC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979534C578B4AB3BEBF3A1540ACEE5213">
    <w:name w:val="3979534C578B4AB3BEBF3A1540ACEE52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1D41C54558A459F9C119392FD82FDF013">
    <w:name w:val="61D41C54558A459F9C119392FD82FDF013"/>
    <w:rsid w:val="00DF3E97"/>
    <w:pPr>
      <w:spacing w:after="0" w:line="240" w:lineRule="auto"/>
    </w:pPr>
    <w:rPr>
      <w:rFonts w:ascii="Arial" w:eastAsiaTheme="minorHAnsi" w:hAnsi="Arial"/>
      <w:color w:val="595959" w:themeColor="text1" w:themeTint="A6"/>
      <w:lang w:val="en-US" w:eastAsia="en-US"/>
    </w:rPr>
  </w:style>
  <w:style w:type="paragraph" w:customStyle="1" w:styleId="576244062C314EC7B6910BEBAD46C09713">
    <w:name w:val="576244062C314EC7B6910BEBAD46C097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13">
    <w:name w:val="26529CD05C5044E5842AD6079106C4DE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13">
    <w:name w:val="EA0671C56C4946D79B8144E304104A89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3A40EA6D234FE19841492B3600E8D613">
    <w:name w:val="A53A40EA6D234FE19841492B3600E8D6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0B69CEEC8A7444AB6461D62B976A09C13">
    <w:name w:val="60B69CEEC8A7444AB6461D62B976A09C13"/>
    <w:rsid w:val="00DF3E97"/>
    <w:pPr>
      <w:spacing w:after="0" w:line="240" w:lineRule="auto"/>
    </w:pPr>
    <w:rPr>
      <w:rFonts w:ascii="Arial" w:eastAsiaTheme="minorHAnsi" w:hAnsi="Arial"/>
      <w:color w:val="595959" w:themeColor="text1" w:themeTint="A6"/>
      <w:lang w:val="en-US" w:eastAsia="en-US"/>
    </w:rPr>
  </w:style>
  <w:style w:type="paragraph" w:customStyle="1" w:styleId="B9D4C0FB58774FA8AD986A6F96D6C80315">
    <w:name w:val="B9D4C0FB58774FA8AD986A6F96D6C80315"/>
    <w:rsid w:val="00DF3E97"/>
    <w:pPr>
      <w:spacing w:after="0" w:line="240" w:lineRule="auto"/>
    </w:pPr>
    <w:rPr>
      <w:rFonts w:ascii="Arial" w:eastAsiaTheme="minorHAnsi" w:hAnsi="Arial"/>
      <w:color w:val="595959" w:themeColor="text1" w:themeTint="A6"/>
      <w:lang w:val="en-US" w:eastAsia="en-US"/>
    </w:rPr>
  </w:style>
  <w:style w:type="paragraph" w:customStyle="1" w:styleId="C299B9694302430992DAAFA46333DBA7">
    <w:name w:val="C299B9694302430992DAAFA46333DBA7"/>
    <w:rsid w:val="00DF3E97"/>
  </w:style>
  <w:style w:type="paragraph" w:customStyle="1" w:styleId="E6EA7864CDE34777B35636F131BCC2CD">
    <w:name w:val="E6EA7864CDE34777B35636F131BCC2CD"/>
    <w:rsid w:val="00DF3E97"/>
  </w:style>
  <w:style w:type="paragraph" w:customStyle="1" w:styleId="EE872927D38C43FD89FFE4BD010A6FDE">
    <w:name w:val="EE872927D38C43FD89FFE4BD010A6FDE"/>
    <w:rsid w:val="00DF3E97"/>
  </w:style>
  <w:style w:type="paragraph" w:customStyle="1" w:styleId="424378D57DD94A9396B80FFEB832677E">
    <w:name w:val="424378D57DD94A9396B80FFEB832677E"/>
    <w:rsid w:val="00DF3E97"/>
  </w:style>
  <w:style w:type="paragraph" w:customStyle="1" w:styleId="4B46C977C00C4359BB8985E9A4B0F4C4">
    <w:name w:val="4B46C977C00C4359BB8985E9A4B0F4C4"/>
    <w:rsid w:val="00DF3E97"/>
  </w:style>
  <w:style w:type="paragraph" w:customStyle="1" w:styleId="9A0C4D33CB6B4DB2A3828F7D00EC14F5">
    <w:name w:val="9A0C4D33CB6B4DB2A3828F7D00EC14F5"/>
    <w:rsid w:val="00DF3E97"/>
  </w:style>
  <w:style w:type="paragraph" w:customStyle="1" w:styleId="2D6BE91DE56D4D87A58C2DCDA8433A6F">
    <w:name w:val="2D6BE91DE56D4D87A58C2DCDA8433A6F"/>
    <w:rsid w:val="00DF3E97"/>
  </w:style>
  <w:style w:type="paragraph" w:customStyle="1" w:styleId="0A14CBFF8AA14D659277F41D39A79903">
    <w:name w:val="0A14CBFF8AA14D659277F41D39A79903"/>
    <w:rsid w:val="00DF3E97"/>
  </w:style>
  <w:style w:type="paragraph" w:customStyle="1" w:styleId="52AB67228FF649379C9556745519BDD3">
    <w:name w:val="52AB67228FF649379C9556745519BDD3"/>
    <w:rsid w:val="00DF3E97"/>
  </w:style>
  <w:style w:type="paragraph" w:customStyle="1" w:styleId="63208553BDA84665BD1F6A7FEC515FFE">
    <w:name w:val="63208553BDA84665BD1F6A7FEC515FFE"/>
    <w:rsid w:val="00DF3E97"/>
  </w:style>
  <w:style w:type="paragraph" w:customStyle="1" w:styleId="7E9E3EF432C340BC9818483F6B1843D0">
    <w:name w:val="7E9E3EF432C340BC9818483F6B1843D0"/>
    <w:rsid w:val="00DF3E97"/>
  </w:style>
  <w:style w:type="paragraph" w:customStyle="1" w:styleId="87B1077465C3479E941436A0EF422BD6">
    <w:name w:val="87B1077465C3479E941436A0EF422BD6"/>
    <w:rsid w:val="00DF3E97"/>
  </w:style>
  <w:style w:type="paragraph" w:customStyle="1" w:styleId="5B217F719D1F43CB8A05374510018CE4">
    <w:name w:val="5B217F719D1F43CB8A05374510018CE4"/>
    <w:rsid w:val="00DF3E97"/>
  </w:style>
  <w:style w:type="paragraph" w:customStyle="1" w:styleId="9951A13C3B77493BBAB5AB600FE3CAC6">
    <w:name w:val="9951A13C3B77493BBAB5AB600FE3CAC6"/>
    <w:rsid w:val="00DF3E97"/>
  </w:style>
  <w:style w:type="paragraph" w:customStyle="1" w:styleId="311309844E0C495197E2BF515635A47C">
    <w:name w:val="311309844E0C495197E2BF515635A47C"/>
    <w:rsid w:val="00DF3E97"/>
  </w:style>
  <w:style w:type="paragraph" w:customStyle="1" w:styleId="BD8133DFC6E64ABAB5197308B66FBFE8">
    <w:name w:val="BD8133DFC6E64ABAB5197308B66FBFE8"/>
    <w:rsid w:val="00DF3E97"/>
  </w:style>
  <w:style w:type="paragraph" w:customStyle="1" w:styleId="7C6C5A1E4D54449B87A18E7C40BC750317">
    <w:name w:val="7C6C5A1E4D54449B87A18E7C40BC750317"/>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7">
    <w:name w:val="1EF1A51490844C1FA43287FC6742C3CC17"/>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7">
    <w:name w:val="0FF0E0256D7A4E11BC51EDC19AC731B217"/>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17">
    <w:name w:val="2F6D666B7D08455EAEF736B9ACC95FCD17"/>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17">
    <w:name w:val="FD31C199F3874EFA95B6023C63767C3E17"/>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17">
    <w:name w:val="B530F2BB056640FCA4F86DBBC436D18317"/>
    <w:rsid w:val="00DF3E97"/>
    <w:pPr>
      <w:spacing w:after="0" w:line="240" w:lineRule="auto"/>
      <w:jc w:val="center"/>
    </w:pPr>
    <w:rPr>
      <w:rFonts w:ascii="Arial" w:eastAsiaTheme="minorHAnsi" w:hAnsi="Arial"/>
      <w:b/>
      <w:color w:val="0085AC"/>
      <w:lang w:val="en-US" w:eastAsia="en-US"/>
    </w:rPr>
  </w:style>
  <w:style w:type="paragraph" w:customStyle="1" w:styleId="CAF80E4C652E4FD49FAD4579BF00688B9">
    <w:name w:val="CAF80E4C652E4FD49FAD4579BF00688B9"/>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17">
    <w:name w:val="D9FA1D6C08E4428C9D785D666F3010D617"/>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9">
    <w:name w:val="EDE031858F2B419F956E6E74C1E964DA9"/>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17">
    <w:name w:val="FB745FE56BF84F4B9528B795E65D8A8017"/>
    <w:rsid w:val="00DF3E97"/>
    <w:pPr>
      <w:spacing w:after="0" w:line="240" w:lineRule="auto"/>
    </w:pPr>
    <w:rPr>
      <w:rFonts w:ascii="Arial" w:eastAsiaTheme="minorHAnsi" w:hAnsi="Arial"/>
      <w:color w:val="595959" w:themeColor="text1" w:themeTint="A6"/>
      <w:lang w:val="en-US" w:eastAsia="en-US"/>
    </w:rPr>
  </w:style>
  <w:style w:type="paragraph" w:customStyle="1" w:styleId="173799C4275F4C0A83E0AA0F76431FCD17">
    <w:name w:val="173799C4275F4C0A83E0AA0F76431FCD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17">
    <w:name w:val="52E42947C1044522A335C5787B291206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17">
    <w:name w:val="48F46C83EFA740B1A7BC84BCB29F07F6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B2812B6E7F63422A9503974D2B47896817">
    <w:name w:val="B2812B6E7F63422A9503974D2B478968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C30BC31170448EA99A7B2EA5DE5A22217">
    <w:name w:val="3C30BC31170448EA99A7B2EA5DE5A22217"/>
    <w:rsid w:val="00DF3E97"/>
    <w:pPr>
      <w:spacing w:after="0" w:line="240" w:lineRule="auto"/>
    </w:pPr>
    <w:rPr>
      <w:rFonts w:ascii="Arial" w:eastAsiaTheme="minorHAnsi" w:hAnsi="Arial"/>
      <w:color w:val="595959" w:themeColor="text1" w:themeTint="A6"/>
      <w:lang w:val="en-US" w:eastAsia="en-US"/>
    </w:rPr>
  </w:style>
  <w:style w:type="paragraph" w:customStyle="1" w:styleId="412CAA9C53524A3A93194A1E9762E8DE9">
    <w:name w:val="412CAA9C53524A3A93194A1E9762E8DE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9">
    <w:name w:val="5A781D0D1501430F882FAF6D4560979F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9">
    <w:name w:val="6097A5D23A0C4431B73C6E8DDEBBD1A6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A07B2AD65644152B47F25066E3924FB9">
    <w:name w:val="8A07B2AD65644152B47F25066E3924FB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1C3A74E6D7A44426924F90DA2694154E9">
    <w:name w:val="1C3A74E6D7A44426924F90DA2694154E9"/>
    <w:rsid w:val="00DF3E97"/>
    <w:pPr>
      <w:spacing w:after="0" w:line="240" w:lineRule="auto"/>
    </w:pPr>
    <w:rPr>
      <w:rFonts w:ascii="Arial" w:eastAsiaTheme="minorHAnsi" w:hAnsi="Arial"/>
      <w:color w:val="595959" w:themeColor="text1" w:themeTint="A6"/>
      <w:lang w:val="en-US" w:eastAsia="en-US"/>
    </w:rPr>
  </w:style>
  <w:style w:type="paragraph" w:customStyle="1" w:styleId="73E4E27613A642D38144BE896C8E098617">
    <w:name w:val="73E4E27613A642D38144BE896C8E0986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FDF7FE1CB5C44C32B5D667D0558D9AAD17">
    <w:name w:val="FDF7FE1CB5C44C32B5D667D0558D9AAD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49A56A22F36415187C83CDDAA62625817">
    <w:name w:val="549A56A22F36415187C83CDDAA62625817"/>
    <w:rsid w:val="00DF3E97"/>
    <w:pPr>
      <w:spacing w:after="0" w:line="240" w:lineRule="auto"/>
    </w:pPr>
    <w:rPr>
      <w:rFonts w:ascii="Arial" w:eastAsiaTheme="minorHAnsi" w:hAnsi="Arial"/>
      <w:color w:val="595959" w:themeColor="text1" w:themeTint="A6"/>
      <w:lang w:val="en-US" w:eastAsia="en-US"/>
    </w:rPr>
  </w:style>
  <w:style w:type="paragraph" w:customStyle="1" w:styleId="EE6F6192976348C1B0DE708AAF11945B2">
    <w:name w:val="EE6F6192976348C1B0DE708AAF11945B2"/>
    <w:rsid w:val="00DF3E97"/>
    <w:pPr>
      <w:spacing w:after="0" w:line="240" w:lineRule="auto"/>
    </w:pPr>
    <w:rPr>
      <w:rFonts w:ascii="Arial" w:eastAsiaTheme="minorHAnsi" w:hAnsi="Arial"/>
      <w:color w:val="595959" w:themeColor="text1" w:themeTint="A6"/>
      <w:lang w:val="en-US" w:eastAsia="en-US"/>
    </w:rPr>
  </w:style>
  <w:style w:type="paragraph" w:customStyle="1" w:styleId="97C2DD33B29F43E3ACA11AE2641F5BC72">
    <w:name w:val="97C2DD33B29F43E3ACA11AE2641F5BC72"/>
    <w:rsid w:val="00DF3E97"/>
    <w:pPr>
      <w:spacing w:after="0" w:line="240" w:lineRule="auto"/>
    </w:pPr>
    <w:rPr>
      <w:rFonts w:ascii="Arial" w:eastAsiaTheme="minorHAnsi" w:hAnsi="Arial"/>
      <w:color w:val="595959" w:themeColor="text1" w:themeTint="A6"/>
      <w:lang w:val="en-US" w:eastAsia="en-US"/>
    </w:rPr>
  </w:style>
  <w:style w:type="paragraph" w:customStyle="1" w:styleId="F7777D948B9A415B86F85281BAF4A0493">
    <w:name w:val="F7777D948B9A415B86F85281BAF4A0493"/>
    <w:rsid w:val="00DF3E97"/>
    <w:pPr>
      <w:spacing w:after="0" w:line="240" w:lineRule="auto"/>
    </w:pPr>
    <w:rPr>
      <w:rFonts w:ascii="Arial" w:eastAsiaTheme="minorHAnsi" w:hAnsi="Arial"/>
      <w:color w:val="595959" w:themeColor="text1" w:themeTint="A6"/>
      <w:lang w:val="en-US" w:eastAsia="en-US"/>
    </w:rPr>
  </w:style>
  <w:style w:type="paragraph" w:customStyle="1" w:styleId="C299B9694302430992DAAFA46333DBA71">
    <w:name w:val="C299B9694302430992DAAFA46333DBA71"/>
    <w:rsid w:val="00DF3E97"/>
    <w:pPr>
      <w:spacing w:after="0" w:line="240" w:lineRule="auto"/>
    </w:pPr>
    <w:rPr>
      <w:rFonts w:ascii="Arial" w:eastAsiaTheme="minorHAnsi" w:hAnsi="Arial"/>
      <w:color w:val="595959" w:themeColor="text1" w:themeTint="A6"/>
      <w:lang w:val="en-US" w:eastAsia="en-US"/>
    </w:rPr>
  </w:style>
  <w:style w:type="paragraph" w:customStyle="1" w:styleId="E6EA7864CDE34777B35636F131BCC2CD1">
    <w:name w:val="E6EA7864CDE34777B35636F131BCC2CD1"/>
    <w:rsid w:val="00DF3E97"/>
    <w:pPr>
      <w:spacing w:after="0" w:line="240" w:lineRule="auto"/>
    </w:pPr>
    <w:rPr>
      <w:rFonts w:ascii="Arial" w:eastAsiaTheme="minorHAnsi" w:hAnsi="Arial"/>
      <w:color w:val="595959" w:themeColor="text1" w:themeTint="A6"/>
      <w:lang w:val="en-US" w:eastAsia="en-US"/>
    </w:rPr>
  </w:style>
  <w:style w:type="paragraph" w:customStyle="1" w:styleId="EE872927D38C43FD89FFE4BD010A6FDE1">
    <w:name w:val="EE872927D38C43FD89FFE4BD010A6FDE1"/>
    <w:rsid w:val="00DF3E97"/>
    <w:pPr>
      <w:spacing w:after="0" w:line="240" w:lineRule="auto"/>
    </w:pPr>
    <w:rPr>
      <w:rFonts w:ascii="Arial" w:eastAsiaTheme="minorHAnsi" w:hAnsi="Arial"/>
      <w:color w:val="595959" w:themeColor="text1" w:themeTint="A6"/>
      <w:lang w:val="en-US" w:eastAsia="en-US"/>
    </w:rPr>
  </w:style>
  <w:style w:type="paragraph" w:customStyle="1" w:styleId="4B46C977C00C4359BB8985E9A4B0F4C41">
    <w:name w:val="4B46C977C00C4359BB8985E9A4B0F4C41"/>
    <w:rsid w:val="00DF3E97"/>
    <w:pPr>
      <w:spacing w:after="0" w:line="240" w:lineRule="auto"/>
    </w:pPr>
    <w:rPr>
      <w:rFonts w:ascii="Arial" w:eastAsiaTheme="minorHAnsi" w:hAnsi="Arial"/>
      <w:color w:val="595959" w:themeColor="text1" w:themeTint="A6"/>
      <w:lang w:val="en-US" w:eastAsia="en-US"/>
    </w:rPr>
  </w:style>
  <w:style w:type="paragraph" w:customStyle="1" w:styleId="9A0C4D33CB6B4DB2A3828F7D00EC14F51">
    <w:name w:val="9A0C4D33CB6B4DB2A3828F7D00EC14F51"/>
    <w:rsid w:val="00DF3E97"/>
    <w:pPr>
      <w:spacing w:after="0" w:line="240" w:lineRule="auto"/>
    </w:pPr>
    <w:rPr>
      <w:rFonts w:ascii="Arial" w:eastAsiaTheme="minorHAnsi" w:hAnsi="Arial"/>
      <w:color w:val="595959" w:themeColor="text1" w:themeTint="A6"/>
      <w:lang w:val="en-US" w:eastAsia="en-US"/>
    </w:rPr>
  </w:style>
  <w:style w:type="paragraph" w:customStyle="1" w:styleId="2D6BE91DE56D4D87A58C2DCDA8433A6F1">
    <w:name w:val="2D6BE91DE56D4D87A58C2DCDA8433A6F1"/>
    <w:rsid w:val="00DF3E97"/>
    <w:pPr>
      <w:spacing w:after="0" w:line="240" w:lineRule="auto"/>
    </w:pPr>
    <w:rPr>
      <w:rFonts w:ascii="Arial" w:eastAsiaTheme="minorHAnsi" w:hAnsi="Arial"/>
      <w:color w:val="595959" w:themeColor="text1" w:themeTint="A6"/>
      <w:lang w:val="en-US" w:eastAsia="en-US"/>
    </w:rPr>
  </w:style>
  <w:style w:type="paragraph" w:customStyle="1" w:styleId="52AB67228FF649379C9556745519BDD31">
    <w:name w:val="52AB67228FF649379C9556745519BDD31"/>
    <w:rsid w:val="00DF3E97"/>
    <w:pPr>
      <w:spacing w:after="0" w:line="240" w:lineRule="auto"/>
    </w:pPr>
    <w:rPr>
      <w:rFonts w:ascii="Arial" w:eastAsiaTheme="minorHAnsi" w:hAnsi="Arial"/>
      <w:color w:val="595959" w:themeColor="text1" w:themeTint="A6"/>
      <w:lang w:val="en-US" w:eastAsia="en-US"/>
    </w:rPr>
  </w:style>
  <w:style w:type="paragraph" w:customStyle="1" w:styleId="63208553BDA84665BD1F6A7FEC515FFE1">
    <w:name w:val="63208553BDA84665BD1F6A7FEC515FFE1"/>
    <w:rsid w:val="00DF3E97"/>
    <w:pPr>
      <w:spacing w:after="0" w:line="240" w:lineRule="auto"/>
    </w:pPr>
    <w:rPr>
      <w:rFonts w:ascii="Arial" w:eastAsiaTheme="minorHAnsi" w:hAnsi="Arial"/>
      <w:color w:val="595959" w:themeColor="text1" w:themeTint="A6"/>
      <w:lang w:val="en-US" w:eastAsia="en-US"/>
    </w:rPr>
  </w:style>
  <w:style w:type="paragraph" w:customStyle="1" w:styleId="7E9E3EF432C340BC9818483F6B1843D01">
    <w:name w:val="7E9E3EF432C340BC9818483F6B1843D01"/>
    <w:rsid w:val="00DF3E97"/>
    <w:pPr>
      <w:spacing w:after="0" w:line="240" w:lineRule="auto"/>
    </w:pPr>
    <w:rPr>
      <w:rFonts w:ascii="Arial" w:eastAsiaTheme="minorHAnsi" w:hAnsi="Arial"/>
      <w:color w:val="595959" w:themeColor="text1" w:themeTint="A6"/>
      <w:lang w:val="en-US" w:eastAsia="en-US"/>
    </w:rPr>
  </w:style>
  <w:style w:type="paragraph" w:customStyle="1" w:styleId="5B217F719D1F43CB8A05374510018CE41">
    <w:name w:val="5B217F719D1F43CB8A05374510018CE41"/>
    <w:rsid w:val="00DF3E97"/>
    <w:pPr>
      <w:spacing w:after="0" w:line="240" w:lineRule="auto"/>
    </w:pPr>
    <w:rPr>
      <w:rFonts w:ascii="Arial" w:eastAsiaTheme="minorHAnsi" w:hAnsi="Arial"/>
      <w:color w:val="595959" w:themeColor="text1" w:themeTint="A6"/>
      <w:lang w:val="en-US" w:eastAsia="en-US"/>
    </w:rPr>
  </w:style>
  <w:style w:type="paragraph" w:customStyle="1" w:styleId="9951A13C3B77493BBAB5AB600FE3CAC61">
    <w:name w:val="9951A13C3B77493BBAB5AB600FE3CAC61"/>
    <w:rsid w:val="00DF3E97"/>
    <w:pPr>
      <w:spacing w:after="0" w:line="240" w:lineRule="auto"/>
    </w:pPr>
    <w:rPr>
      <w:rFonts w:ascii="Arial" w:eastAsiaTheme="minorHAnsi" w:hAnsi="Arial"/>
      <w:color w:val="595959" w:themeColor="text1" w:themeTint="A6"/>
      <w:lang w:val="en-US" w:eastAsia="en-US"/>
    </w:rPr>
  </w:style>
  <w:style w:type="paragraph" w:customStyle="1" w:styleId="311309844E0C495197E2BF515635A47C1">
    <w:name w:val="311309844E0C495197E2BF515635A47C1"/>
    <w:rsid w:val="00DF3E97"/>
    <w:pPr>
      <w:spacing w:after="0" w:line="240" w:lineRule="auto"/>
    </w:pPr>
    <w:rPr>
      <w:rFonts w:ascii="Arial" w:eastAsiaTheme="minorHAnsi" w:hAnsi="Arial"/>
      <w:color w:val="595959" w:themeColor="text1" w:themeTint="A6"/>
      <w:lang w:val="en-US" w:eastAsia="en-US"/>
    </w:rPr>
  </w:style>
  <w:style w:type="paragraph" w:customStyle="1" w:styleId="09E32F140CA8440AAB96D3CC29FF894614">
    <w:name w:val="09E32F140CA8440AAB96D3CC29FF8946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14">
    <w:name w:val="39BC86073A854D7CA589F400E0E1E253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14">
    <w:name w:val="6E5FD296DD54424CB006AFF61FBC3BCE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5B9C16F8D174CAA98BDC985C7B22F7514">
    <w:name w:val="C5B9C16F8D174CAA98BDC985C7B22F75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178F2B8AB964B5BAF4CA7E689A4AD4314">
    <w:name w:val="8178F2B8AB964B5BAF4CA7E689A4AD4314"/>
    <w:rsid w:val="00DF3E97"/>
    <w:pPr>
      <w:spacing w:after="0" w:line="240" w:lineRule="auto"/>
    </w:pPr>
    <w:rPr>
      <w:rFonts w:ascii="Arial" w:eastAsiaTheme="minorHAnsi" w:hAnsi="Arial"/>
      <w:color w:val="595959" w:themeColor="text1" w:themeTint="A6"/>
      <w:lang w:val="en-US" w:eastAsia="en-US"/>
    </w:rPr>
  </w:style>
  <w:style w:type="paragraph" w:customStyle="1" w:styleId="0BA31D6B216145C780191949B4F0C0F814">
    <w:name w:val="0BA31D6B216145C780191949B4F0C0F8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14">
    <w:name w:val="CE063FAC324D417491DC52237620C935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14">
    <w:name w:val="79A742C487A6404B875481631F4C4D35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3FE554D43C146EBA58B772D793BB82E14">
    <w:name w:val="63FE554D43C146EBA58B772D793BB82E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2070EEF6208F4CABAD9758649D56566814">
    <w:name w:val="2070EEF6208F4CABAD9758649D56566814"/>
    <w:rsid w:val="00DF3E97"/>
    <w:pPr>
      <w:spacing w:after="0" w:line="240" w:lineRule="auto"/>
    </w:pPr>
    <w:rPr>
      <w:rFonts w:ascii="Arial" w:eastAsiaTheme="minorHAnsi" w:hAnsi="Arial"/>
      <w:color w:val="595959" w:themeColor="text1" w:themeTint="A6"/>
      <w:lang w:val="en-US" w:eastAsia="en-US"/>
    </w:rPr>
  </w:style>
  <w:style w:type="paragraph" w:customStyle="1" w:styleId="EC07D21B53014CE6B4323CBE8808801A14">
    <w:name w:val="EC07D21B53014CE6B4323CBE8808801A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14">
    <w:name w:val="8E6F49B6C5F44591AAD7C290796150FE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14">
    <w:name w:val="CFFABEC4C5E444FF9305C9DE9957EE99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5E459E1EF19477087C3A6EA1445534114">
    <w:name w:val="85E459E1EF19477087C3A6EA14455341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FBDC13161247FBBB3D18873FF2DAFD14">
    <w:name w:val="A5FBDC13161247FBBB3D18873FF2DAFD14"/>
    <w:rsid w:val="00DF3E97"/>
    <w:pPr>
      <w:spacing w:after="0" w:line="240" w:lineRule="auto"/>
    </w:pPr>
    <w:rPr>
      <w:rFonts w:ascii="Arial" w:eastAsiaTheme="minorHAnsi" w:hAnsi="Arial"/>
      <w:color w:val="595959" w:themeColor="text1" w:themeTint="A6"/>
      <w:lang w:val="en-US" w:eastAsia="en-US"/>
    </w:rPr>
  </w:style>
  <w:style w:type="paragraph" w:customStyle="1" w:styleId="C136BCC9936144D6B83CE87CBA94B7CA14">
    <w:name w:val="C136BCC9936144D6B83CE87CBA94B7CA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14">
    <w:name w:val="0C3A4098CDAA44ECAC56D58774F399FB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14">
    <w:name w:val="6CA077AF3FCF49469256BEB808600A21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11759936D064DECB4FE45EEB04EADC414">
    <w:name w:val="511759936D064DECB4FE45EEB04EADC4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11866A679CD471F816C914F2CB66D0014">
    <w:name w:val="C11866A679CD471F816C914F2CB66D0014"/>
    <w:rsid w:val="00DF3E97"/>
    <w:pPr>
      <w:spacing w:after="0" w:line="240" w:lineRule="auto"/>
    </w:pPr>
    <w:rPr>
      <w:rFonts w:ascii="Arial" w:eastAsiaTheme="minorHAnsi" w:hAnsi="Arial"/>
      <w:color w:val="595959" w:themeColor="text1" w:themeTint="A6"/>
      <w:lang w:val="en-US" w:eastAsia="en-US"/>
    </w:rPr>
  </w:style>
  <w:style w:type="paragraph" w:customStyle="1" w:styleId="704E21B44AF34A7C9DCC36BDAB94E5F214">
    <w:name w:val="704E21B44AF34A7C9DCC36BDAB94E5F2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14">
    <w:name w:val="B5B657412AD14567957D64BC5135A00A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14">
    <w:name w:val="1486F44AF71841C0A58F0D3CAD4FDACC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979534C578B4AB3BEBF3A1540ACEE5214">
    <w:name w:val="3979534C578B4AB3BEBF3A1540ACEE52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1D41C54558A459F9C119392FD82FDF014">
    <w:name w:val="61D41C54558A459F9C119392FD82FDF014"/>
    <w:rsid w:val="00DF3E97"/>
    <w:pPr>
      <w:spacing w:after="0" w:line="240" w:lineRule="auto"/>
    </w:pPr>
    <w:rPr>
      <w:rFonts w:ascii="Arial" w:eastAsiaTheme="minorHAnsi" w:hAnsi="Arial"/>
      <w:color w:val="595959" w:themeColor="text1" w:themeTint="A6"/>
      <w:lang w:val="en-US" w:eastAsia="en-US"/>
    </w:rPr>
  </w:style>
  <w:style w:type="paragraph" w:customStyle="1" w:styleId="576244062C314EC7B6910BEBAD46C09714">
    <w:name w:val="576244062C314EC7B6910BEBAD46C097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14">
    <w:name w:val="26529CD05C5044E5842AD6079106C4DE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14">
    <w:name w:val="EA0671C56C4946D79B8144E304104A89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3A40EA6D234FE19841492B3600E8D614">
    <w:name w:val="A53A40EA6D234FE19841492B3600E8D6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0B69CEEC8A7444AB6461D62B976A09C14">
    <w:name w:val="60B69CEEC8A7444AB6461D62B976A09C14"/>
    <w:rsid w:val="00DF3E97"/>
    <w:pPr>
      <w:spacing w:after="0" w:line="240" w:lineRule="auto"/>
    </w:pPr>
    <w:rPr>
      <w:rFonts w:ascii="Arial" w:eastAsiaTheme="minorHAnsi" w:hAnsi="Arial"/>
      <w:color w:val="595959" w:themeColor="text1" w:themeTint="A6"/>
      <w:lang w:val="en-US" w:eastAsia="en-US"/>
    </w:rPr>
  </w:style>
  <w:style w:type="paragraph" w:customStyle="1" w:styleId="B9D4C0FB58774FA8AD986A6F96D6C80316">
    <w:name w:val="B9D4C0FB58774FA8AD986A6F96D6C80316"/>
    <w:rsid w:val="00DF3E97"/>
    <w:pPr>
      <w:spacing w:after="0" w:line="240" w:lineRule="auto"/>
    </w:pPr>
    <w:rPr>
      <w:rFonts w:ascii="Arial" w:eastAsiaTheme="minorHAnsi" w:hAnsi="Arial"/>
      <w:color w:val="595959" w:themeColor="text1" w:themeTint="A6"/>
      <w:lang w:val="en-US" w:eastAsia="en-US"/>
    </w:rPr>
  </w:style>
  <w:style w:type="paragraph" w:customStyle="1" w:styleId="7C6C5A1E4D54449B87A18E7C40BC750318">
    <w:name w:val="7C6C5A1E4D54449B87A18E7C40BC750318"/>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8">
    <w:name w:val="1EF1A51490844C1FA43287FC6742C3CC18"/>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8">
    <w:name w:val="0FF0E0256D7A4E11BC51EDC19AC731B218"/>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18">
    <w:name w:val="2F6D666B7D08455EAEF736B9ACC95FCD18"/>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18">
    <w:name w:val="FD31C199F3874EFA95B6023C63767C3E18"/>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18">
    <w:name w:val="B530F2BB056640FCA4F86DBBC436D18318"/>
    <w:rsid w:val="00DF3E97"/>
    <w:pPr>
      <w:spacing w:after="0" w:line="240" w:lineRule="auto"/>
      <w:jc w:val="center"/>
    </w:pPr>
    <w:rPr>
      <w:rFonts w:ascii="Arial" w:eastAsiaTheme="minorHAnsi" w:hAnsi="Arial"/>
      <w:b/>
      <w:color w:val="0085AC"/>
      <w:lang w:val="en-US" w:eastAsia="en-US"/>
    </w:rPr>
  </w:style>
  <w:style w:type="paragraph" w:customStyle="1" w:styleId="CAF80E4C652E4FD49FAD4579BF00688B10">
    <w:name w:val="CAF80E4C652E4FD49FAD4579BF00688B10"/>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18">
    <w:name w:val="D9FA1D6C08E4428C9D785D666F3010D618"/>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0">
    <w:name w:val="EDE031858F2B419F956E6E74C1E964DA10"/>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18">
    <w:name w:val="FB745FE56BF84F4B9528B795E65D8A8018"/>
    <w:rsid w:val="00DF3E97"/>
    <w:pPr>
      <w:spacing w:after="0" w:line="240" w:lineRule="auto"/>
    </w:pPr>
    <w:rPr>
      <w:rFonts w:ascii="Arial" w:eastAsiaTheme="minorHAnsi" w:hAnsi="Arial"/>
      <w:color w:val="595959" w:themeColor="text1" w:themeTint="A6"/>
      <w:lang w:val="en-US" w:eastAsia="en-US"/>
    </w:rPr>
  </w:style>
  <w:style w:type="paragraph" w:customStyle="1" w:styleId="173799C4275F4C0A83E0AA0F76431FCD18">
    <w:name w:val="173799C4275F4C0A83E0AA0F76431FCD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18">
    <w:name w:val="52E42947C1044522A335C5787B291206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18">
    <w:name w:val="48F46C83EFA740B1A7BC84BCB29F07F6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B2812B6E7F63422A9503974D2B47896818">
    <w:name w:val="B2812B6E7F63422A9503974D2B478968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C30BC31170448EA99A7B2EA5DE5A22218">
    <w:name w:val="3C30BC31170448EA99A7B2EA5DE5A22218"/>
    <w:rsid w:val="00DF3E97"/>
    <w:pPr>
      <w:spacing w:after="0" w:line="240" w:lineRule="auto"/>
    </w:pPr>
    <w:rPr>
      <w:rFonts w:ascii="Arial" w:eastAsiaTheme="minorHAnsi" w:hAnsi="Arial"/>
      <w:color w:val="595959" w:themeColor="text1" w:themeTint="A6"/>
      <w:lang w:val="en-US" w:eastAsia="en-US"/>
    </w:rPr>
  </w:style>
  <w:style w:type="paragraph" w:customStyle="1" w:styleId="412CAA9C53524A3A93194A1E9762E8DE10">
    <w:name w:val="412CAA9C53524A3A93194A1E9762E8DE1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0">
    <w:name w:val="5A781D0D1501430F882FAF6D4560979F1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0">
    <w:name w:val="6097A5D23A0C4431B73C6E8DDEBBD1A61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A07B2AD65644152B47F25066E3924FB10">
    <w:name w:val="8A07B2AD65644152B47F25066E3924FB1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1C3A74E6D7A44426924F90DA2694154E10">
    <w:name w:val="1C3A74E6D7A44426924F90DA2694154E10"/>
    <w:rsid w:val="00DF3E97"/>
    <w:pPr>
      <w:spacing w:after="0" w:line="240" w:lineRule="auto"/>
    </w:pPr>
    <w:rPr>
      <w:rFonts w:ascii="Arial" w:eastAsiaTheme="minorHAnsi" w:hAnsi="Arial"/>
      <w:color w:val="595959" w:themeColor="text1" w:themeTint="A6"/>
      <w:lang w:val="en-US" w:eastAsia="en-US"/>
    </w:rPr>
  </w:style>
  <w:style w:type="paragraph" w:customStyle="1" w:styleId="73E4E27613A642D38144BE896C8E098618">
    <w:name w:val="73E4E27613A642D38144BE896C8E0986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FDF7FE1CB5C44C32B5D667D0558D9AAD18">
    <w:name w:val="FDF7FE1CB5C44C32B5D667D0558D9AAD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49A56A22F36415187C83CDDAA62625818">
    <w:name w:val="549A56A22F36415187C83CDDAA62625818"/>
    <w:rsid w:val="00DF3E97"/>
    <w:pPr>
      <w:spacing w:after="0" w:line="240" w:lineRule="auto"/>
    </w:pPr>
    <w:rPr>
      <w:rFonts w:ascii="Arial" w:eastAsiaTheme="minorHAnsi" w:hAnsi="Arial"/>
      <w:color w:val="595959" w:themeColor="text1" w:themeTint="A6"/>
      <w:lang w:val="en-US" w:eastAsia="en-US"/>
    </w:rPr>
  </w:style>
  <w:style w:type="paragraph" w:customStyle="1" w:styleId="EE6F6192976348C1B0DE708AAF11945B3">
    <w:name w:val="EE6F6192976348C1B0DE708AAF11945B3"/>
    <w:rsid w:val="00DF3E97"/>
    <w:pPr>
      <w:spacing w:after="0" w:line="240" w:lineRule="auto"/>
    </w:pPr>
    <w:rPr>
      <w:rFonts w:ascii="Arial" w:eastAsiaTheme="minorHAnsi" w:hAnsi="Arial"/>
      <w:color w:val="595959" w:themeColor="text1" w:themeTint="A6"/>
      <w:lang w:val="en-US" w:eastAsia="en-US"/>
    </w:rPr>
  </w:style>
  <w:style w:type="paragraph" w:customStyle="1" w:styleId="97C2DD33B29F43E3ACA11AE2641F5BC73">
    <w:name w:val="97C2DD33B29F43E3ACA11AE2641F5BC73"/>
    <w:rsid w:val="00DF3E97"/>
    <w:pPr>
      <w:spacing w:after="0" w:line="240" w:lineRule="auto"/>
    </w:pPr>
    <w:rPr>
      <w:rFonts w:ascii="Arial" w:eastAsiaTheme="minorHAnsi" w:hAnsi="Arial"/>
      <w:color w:val="595959" w:themeColor="text1" w:themeTint="A6"/>
      <w:lang w:val="en-US" w:eastAsia="en-US"/>
    </w:rPr>
  </w:style>
  <w:style w:type="paragraph" w:customStyle="1" w:styleId="F7777D948B9A415B86F85281BAF4A0494">
    <w:name w:val="F7777D948B9A415B86F85281BAF4A0494"/>
    <w:rsid w:val="00DF3E97"/>
    <w:pPr>
      <w:spacing w:after="0" w:line="240" w:lineRule="auto"/>
    </w:pPr>
    <w:rPr>
      <w:rFonts w:ascii="Arial" w:eastAsiaTheme="minorHAnsi" w:hAnsi="Arial"/>
      <w:color w:val="595959" w:themeColor="text1" w:themeTint="A6"/>
      <w:lang w:val="en-US" w:eastAsia="en-US"/>
    </w:rPr>
  </w:style>
  <w:style w:type="paragraph" w:customStyle="1" w:styleId="C299B9694302430992DAAFA46333DBA72">
    <w:name w:val="C299B9694302430992DAAFA46333DBA72"/>
    <w:rsid w:val="00DF3E97"/>
    <w:pPr>
      <w:spacing w:after="0" w:line="240" w:lineRule="auto"/>
    </w:pPr>
    <w:rPr>
      <w:rFonts w:ascii="Arial" w:eastAsiaTheme="minorHAnsi" w:hAnsi="Arial"/>
      <w:color w:val="595959" w:themeColor="text1" w:themeTint="A6"/>
      <w:lang w:val="en-US" w:eastAsia="en-US"/>
    </w:rPr>
  </w:style>
  <w:style w:type="paragraph" w:customStyle="1" w:styleId="E6EA7864CDE34777B35636F131BCC2CD2">
    <w:name w:val="E6EA7864CDE34777B35636F131BCC2CD2"/>
    <w:rsid w:val="00DF3E97"/>
    <w:pPr>
      <w:spacing w:after="0" w:line="240" w:lineRule="auto"/>
    </w:pPr>
    <w:rPr>
      <w:rFonts w:ascii="Arial" w:eastAsiaTheme="minorHAnsi" w:hAnsi="Arial"/>
      <w:color w:val="595959" w:themeColor="text1" w:themeTint="A6"/>
      <w:lang w:val="en-US" w:eastAsia="en-US"/>
    </w:rPr>
  </w:style>
  <w:style w:type="paragraph" w:customStyle="1" w:styleId="EE872927D38C43FD89FFE4BD010A6FDE2">
    <w:name w:val="EE872927D38C43FD89FFE4BD010A6FDE2"/>
    <w:rsid w:val="00DF3E97"/>
    <w:pPr>
      <w:spacing w:after="0" w:line="240" w:lineRule="auto"/>
    </w:pPr>
    <w:rPr>
      <w:rFonts w:ascii="Arial" w:eastAsiaTheme="minorHAnsi" w:hAnsi="Arial"/>
      <w:color w:val="595959" w:themeColor="text1" w:themeTint="A6"/>
      <w:lang w:val="en-US" w:eastAsia="en-US"/>
    </w:rPr>
  </w:style>
  <w:style w:type="paragraph" w:customStyle="1" w:styleId="4B46C977C00C4359BB8985E9A4B0F4C42">
    <w:name w:val="4B46C977C00C4359BB8985E9A4B0F4C42"/>
    <w:rsid w:val="00DF3E97"/>
    <w:pPr>
      <w:spacing w:after="0" w:line="240" w:lineRule="auto"/>
    </w:pPr>
    <w:rPr>
      <w:rFonts w:ascii="Arial" w:eastAsiaTheme="minorHAnsi" w:hAnsi="Arial"/>
      <w:color w:val="595959" w:themeColor="text1" w:themeTint="A6"/>
      <w:lang w:val="en-US" w:eastAsia="en-US"/>
    </w:rPr>
  </w:style>
  <w:style w:type="paragraph" w:customStyle="1" w:styleId="9A0C4D33CB6B4DB2A3828F7D00EC14F52">
    <w:name w:val="9A0C4D33CB6B4DB2A3828F7D00EC14F52"/>
    <w:rsid w:val="00DF3E97"/>
    <w:pPr>
      <w:spacing w:after="0" w:line="240" w:lineRule="auto"/>
    </w:pPr>
    <w:rPr>
      <w:rFonts w:ascii="Arial" w:eastAsiaTheme="minorHAnsi" w:hAnsi="Arial"/>
      <w:color w:val="595959" w:themeColor="text1" w:themeTint="A6"/>
      <w:lang w:val="en-US" w:eastAsia="en-US"/>
    </w:rPr>
  </w:style>
  <w:style w:type="paragraph" w:customStyle="1" w:styleId="2D6BE91DE56D4D87A58C2DCDA8433A6F2">
    <w:name w:val="2D6BE91DE56D4D87A58C2DCDA8433A6F2"/>
    <w:rsid w:val="00DF3E97"/>
    <w:pPr>
      <w:spacing w:after="0" w:line="240" w:lineRule="auto"/>
    </w:pPr>
    <w:rPr>
      <w:rFonts w:ascii="Arial" w:eastAsiaTheme="minorHAnsi" w:hAnsi="Arial"/>
      <w:color w:val="595959" w:themeColor="text1" w:themeTint="A6"/>
      <w:lang w:val="en-US" w:eastAsia="en-US"/>
    </w:rPr>
  </w:style>
  <w:style w:type="paragraph" w:customStyle="1" w:styleId="52AB67228FF649379C9556745519BDD32">
    <w:name w:val="52AB67228FF649379C9556745519BDD32"/>
    <w:rsid w:val="00DF3E97"/>
    <w:pPr>
      <w:spacing w:after="0" w:line="240" w:lineRule="auto"/>
    </w:pPr>
    <w:rPr>
      <w:rFonts w:ascii="Arial" w:eastAsiaTheme="minorHAnsi" w:hAnsi="Arial"/>
      <w:color w:val="595959" w:themeColor="text1" w:themeTint="A6"/>
      <w:lang w:val="en-US" w:eastAsia="en-US"/>
    </w:rPr>
  </w:style>
  <w:style w:type="paragraph" w:customStyle="1" w:styleId="63208553BDA84665BD1F6A7FEC515FFE2">
    <w:name w:val="63208553BDA84665BD1F6A7FEC515FFE2"/>
    <w:rsid w:val="00DF3E97"/>
    <w:pPr>
      <w:spacing w:after="0" w:line="240" w:lineRule="auto"/>
    </w:pPr>
    <w:rPr>
      <w:rFonts w:ascii="Arial" w:eastAsiaTheme="minorHAnsi" w:hAnsi="Arial"/>
      <w:color w:val="595959" w:themeColor="text1" w:themeTint="A6"/>
      <w:lang w:val="en-US" w:eastAsia="en-US"/>
    </w:rPr>
  </w:style>
  <w:style w:type="paragraph" w:customStyle="1" w:styleId="7E9E3EF432C340BC9818483F6B1843D02">
    <w:name w:val="7E9E3EF432C340BC9818483F6B1843D02"/>
    <w:rsid w:val="00DF3E97"/>
    <w:pPr>
      <w:spacing w:after="0" w:line="240" w:lineRule="auto"/>
    </w:pPr>
    <w:rPr>
      <w:rFonts w:ascii="Arial" w:eastAsiaTheme="minorHAnsi" w:hAnsi="Arial"/>
      <w:color w:val="595959" w:themeColor="text1" w:themeTint="A6"/>
      <w:lang w:val="en-US" w:eastAsia="en-US"/>
    </w:rPr>
  </w:style>
  <w:style w:type="paragraph" w:customStyle="1" w:styleId="5B217F719D1F43CB8A05374510018CE42">
    <w:name w:val="5B217F719D1F43CB8A05374510018CE42"/>
    <w:rsid w:val="00DF3E97"/>
    <w:pPr>
      <w:spacing w:after="0" w:line="240" w:lineRule="auto"/>
    </w:pPr>
    <w:rPr>
      <w:rFonts w:ascii="Arial" w:eastAsiaTheme="minorHAnsi" w:hAnsi="Arial"/>
      <w:color w:val="595959" w:themeColor="text1" w:themeTint="A6"/>
      <w:lang w:val="en-US" w:eastAsia="en-US"/>
    </w:rPr>
  </w:style>
  <w:style w:type="paragraph" w:customStyle="1" w:styleId="9951A13C3B77493BBAB5AB600FE3CAC62">
    <w:name w:val="9951A13C3B77493BBAB5AB600FE3CAC62"/>
    <w:rsid w:val="00DF3E97"/>
    <w:pPr>
      <w:spacing w:after="0" w:line="240" w:lineRule="auto"/>
    </w:pPr>
    <w:rPr>
      <w:rFonts w:ascii="Arial" w:eastAsiaTheme="minorHAnsi" w:hAnsi="Arial"/>
      <w:color w:val="595959" w:themeColor="text1" w:themeTint="A6"/>
      <w:lang w:val="en-US" w:eastAsia="en-US"/>
    </w:rPr>
  </w:style>
  <w:style w:type="paragraph" w:customStyle="1" w:styleId="311309844E0C495197E2BF515635A47C2">
    <w:name w:val="311309844E0C495197E2BF515635A47C2"/>
    <w:rsid w:val="00DF3E97"/>
    <w:pPr>
      <w:spacing w:after="0" w:line="240" w:lineRule="auto"/>
    </w:pPr>
    <w:rPr>
      <w:rFonts w:ascii="Arial" w:eastAsiaTheme="minorHAnsi" w:hAnsi="Arial"/>
      <w:color w:val="595959" w:themeColor="text1" w:themeTint="A6"/>
      <w:lang w:val="en-US" w:eastAsia="en-US"/>
    </w:rPr>
  </w:style>
  <w:style w:type="paragraph" w:customStyle="1" w:styleId="09E32F140CA8440AAB96D3CC29FF894615">
    <w:name w:val="09E32F140CA8440AAB96D3CC29FF8946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15">
    <w:name w:val="39BC86073A854D7CA589F400E0E1E253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15">
    <w:name w:val="6E5FD296DD54424CB006AFF61FBC3BCE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5B9C16F8D174CAA98BDC985C7B22F7515">
    <w:name w:val="C5B9C16F8D174CAA98BDC985C7B22F75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178F2B8AB964B5BAF4CA7E689A4AD4315">
    <w:name w:val="8178F2B8AB964B5BAF4CA7E689A4AD4315"/>
    <w:rsid w:val="00DF3E97"/>
    <w:pPr>
      <w:spacing w:after="0" w:line="240" w:lineRule="auto"/>
    </w:pPr>
    <w:rPr>
      <w:rFonts w:ascii="Arial" w:eastAsiaTheme="minorHAnsi" w:hAnsi="Arial"/>
      <w:color w:val="595959" w:themeColor="text1" w:themeTint="A6"/>
      <w:lang w:val="en-US" w:eastAsia="en-US"/>
    </w:rPr>
  </w:style>
  <w:style w:type="paragraph" w:customStyle="1" w:styleId="0BA31D6B216145C780191949B4F0C0F815">
    <w:name w:val="0BA31D6B216145C780191949B4F0C0F8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15">
    <w:name w:val="CE063FAC324D417491DC52237620C935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15">
    <w:name w:val="79A742C487A6404B875481631F4C4D35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3FE554D43C146EBA58B772D793BB82E15">
    <w:name w:val="63FE554D43C146EBA58B772D793BB82E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2070EEF6208F4CABAD9758649D56566815">
    <w:name w:val="2070EEF6208F4CABAD9758649D56566815"/>
    <w:rsid w:val="00DF3E97"/>
    <w:pPr>
      <w:spacing w:after="0" w:line="240" w:lineRule="auto"/>
    </w:pPr>
    <w:rPr>
      <w:rFonts w:ascii="Arial" w:eastAsiaTheme="minorHAnsi" w:hAnsi="Arial"/>
      <w:color w:val="595959" w:themeColor="text1" w:themeTint="A6"/>
      <w:lang w:val="en-US" w:eastAsia="en-US"/>
    </w:rPr>
  </w:style>
  <w:style w:type="paragraph" w:customStyle="1" w:styleId="EC07D21B53014CE6B4323CBE8808801A15">
    <w:name w:val="EC07D21B53014CE6B4323CBE8808801A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15">
    <w:name w:val="8E6F49B6C5F44591AAD7C290796150FE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15">
    <w:name w:val="CFFABEC4C5E444FF9305C9DE9957EE99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5E459E1EF19477087C3A6EA1445534115">
    <w:name w:val="85E459E1EF19477087C3A6EA14455341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FBDC13161247FBBB3D18873FF2DAFD15">
    <w:name w:val="A5FBDC13161247FBBB3D18873FF2DAFD15"/>
    <w:rsid w:val="00DF3E97"/>
    <w:pPr>
      <w:spacing w:after="0" w:line="240" w:lineRule="auto"/>
    </w:pPr>
    <w:rPr>
      <w:rFonts w:ascii="Arial" w:eastAsiaTheme="minorHAnsi" w:hAnsi="Arial"/>
      <w:color w:val="595959" w:themeColor="text1" w:themeTint="A6"/>
      <w:lang w:val="en-US" w:eastAsia="en-US"/>
    </w:rPr>
  </w:style>
  <w:style w:type="paragraph" w:customStyle="1" w:styleId="C136BCC9936144D6B83CE87CBA94B7CA15">
    <w:name w:val="C136BCC9936144D6B83CE87CBA94B7CA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15">
    <w:name w:val="0C3A4098CDAA44ECAC56D58774F399FB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15">
    <w:name w:val="6CA077AF3FCF49469256BEB808600A21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11759936D064DECB4FE45EEB04EADC415">
    <w:name w:val="511759936D064DECB4FE45EEB04EADC4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11866A679CD471F816C914F2CB66D0015">
    <w:name w:val="C11866A679CD471F816C914F2CB66D0015"/>
    <w:rsid w:val="00DF3E97"/>
    <w:pPr>
      <w:spacing w:after="0" w:line="240" w:lineRule="auto"/>
    </w:pPr>
    <w:rPr>
      <w:rFonts w:ascii="Arial" w:eastAsiaTheme="minorHAnsi" w:hAnsi="Arial"/>
      <w:color w:val="595959" w:themeColor="text1" w:themeTint="A6"/>
      <w:lang w:val="en-US" w:eastAsia="en-US"/>
    </w:rPr>
  </w:style>
  <w:style w:type="paragraph" w:customStyle="1" w:styleId="704E21B44AF34A7C9DCC36BDAB94E5F215">
    <w:name w:val="704E21B44AF34A7C9DCC36BDAB94E5F2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15">
    <w:name w:val="B5B657412AD14567957D64BC5135A00A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15">
    <w:name w:val="1486F44AF71841C0A58F0D3CAD4FDACC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979534C578B4AB3BEBF3A1540ACEE5215">
    <w:name w:val="3979534C578B4AB3BEBF3A1540ACEE52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1D41C54558A459F9C119392FD82FDF015">
    <w:name w:val="61D41C54558A459F9C119392FD82FDF015"/>
    <w:rsid w:val="00DF3E97"/>
    <w:pPr>
      <w:spacing w:after="0" w:line="240" w:lineRule="auto"/>
    </w:pPr>
    <w:rPr>
      <w:rFonts w:ascii="Arial" w:eastAsiaTheme="minorHAnsi" w:hAnsi="Arial"/>
      <w:color w:val="595959" w:themeColor="text1" w:themeTint="A6"/>
      <w:lang w:val="en-US" w:eastAsia="en-US"/>
    </w:rPr>
  </w:style>
  <w:style w:type="paragraph" w:customStyle="1" w:styleId="576244062C314EC7B6910BEBAD46C09715">
    <w:name w:val="576244062C314EC7B6910BEBAD46C097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15">
    <w:name w:val="26529CD05C5044E5842AD6079106C4DE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15">
    <w:name w:val="EA0671C56C4946D79B8144E304104A89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3A40EA6D234FE19841492B3600E8D615">
    <w:name w:val="A53A40EA6D234FE19841492B3600E8D6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0B69CEEC8A7444AB6461D62B976A09C15">
    <w:name w:val="60B69CEEC8A7444AB6461D62B976A09C15"/>
    <w:rsid w:val="00DF3E97"/>
    <w:pPr>
      <w:spacing w:after="0" w:line="240" w:lineRule="auto"/>
    </w:pPr>
    <w:rPr>
      <w:rFonts w:ascii="Arial" w:eastAsiaTheme="minorHAnsi" w:hAnsi="Arial"/>
      <w:color w:val="595959" w:themeColor="text1" w:themeTint="A6"/>
      <w:lang w:val="en-US" w:eastAsia="en-US"/>
    </w:rPr>
  </w:style>
  <w:style w:type="character" w:customStyle="1" w:styleId="Heading2Char">
    <w:name w:val="Heading 2 Char"/>
    <w:basedOn w:val="DefaultParagraphFont"/>
    <w:link w:val="Heading2"/>
    <w:uiPriority w:val="9"/>
    <w:rsid w:val="008F27D7"/>
    <w:rPr>
      <w:rFonts w:ascii="Arial" w:eastAsiaTheme="majorEastAsia" w:hAnsi="Arial" w:cstheme="majorBidi"/>
      <w:b/>
      <w:caps/>
      <w:color w:val="A40A66"/>
      <w:sz w:val="26"/>
      <w:szCs w:val="26"/>
      <w:lang w:val="en-US" w:eastAsia="en-US"/>
    </w:rPr>
  </w:style>
  <w:style w:type="paragraph" w:customStyle="1" w:styleId="B00E81C02E0B44709FF3F5B223F78E3A">
    <w:name w:val="B00E81C02E0B44709FF3F5B223F78E3A"/>
    <w:rsid w:val="00DF3E97"/>
    <w:pPr>
      <w:spacing w:after="0" w:line="240" w:lineRule="auto"/>
    </w:pPr>
    <w:rPr>
      <w:rFonts w:ascii="Arial" w:eastAsiaTheme="minorHAnsi" w:hAnsi="Arial"/>
      <w:color w:val="595959" w:themeColor="text1" w:themeTint="A6"/>
      <w:lang w:val="en-US" w:eastAsia="en-US"/>
    </w:rPr>
  </w:style>
  <w:style w:type="paragraph" w:customStyle="1" w:styleId="7C6C5A1E4D54449B87A18E7C40BC750319">
    <w:name w:val="7C6C5A1E4D54449B87A18E7C40BC750319"/>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19">
    <w:name w:val="1EF1A51490844C1FA43287FC6742C3CC19"/>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19">
    <w:name w:val="0FF0E0256D7A4E11BC51EDC19AC731B219"/>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19">
    <w:name w:val="2F6D666B7D08455EAEF736B9ACC95FCD19"/>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19">
    <w:name w:val="FD31C199F3874EFA95B6023C63767C3E19"/>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19">
    <w:name w:val="B530F2BB056640FCA4F86DBBC436D18319"/>
    <w:rsid w:val="00DF3E97"/>
    <w:pPr>
      <w:spacing w:after="0" w:line="240" w:lineRule="auto"/>
      <w:jc w:val="center"/>
    </w:pPr>
    <w:rPr>
      <w:rFonts w:ascii="Arial" w:eastAsiaTheme="minorHAnsi" w:hAnsi="Arial"/>
      <w:b/>
      <w:color w:val="0085AC"/>
      <w:lang w:val="en-US" w:eastAsia="en-US"/>
    </w:rPr>
  </w:style>
  <w:style w:type="paragraph" w:customStyle="1" w:styleId="CAF80E4C652E4FD49FAD4579BF00688B11">
    <w:name w:val="CAF80E4C652E4FD49FAD4579BF00688B11"/>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19">
    <w:name w:val="D9FA1D6C08E4428C9D785D666F3010D619"/>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1">
    <w:name w:val="EDE031858F2B419F956E6E74C1E964DA11"/>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19">
    <w:name w:val="FB745FE56BF84F4B9528B795E65D8A8019"/>
    <w:rsid w:val="00DF3E97"/>
    <w:pPr>
      <w:spacing w:after="0" w:line="240" w:lineRule="auto"/>
    </w:pPr>
    <w:rPr>
      <w:rFonts w:ascii="Arial" w:eastAsiaTheme="minorHAnsi" w:hAnsi="Arial"/>
      <w:color w:val="595959" w:themeColor="text1" w:themeTint="A6"/>
      <w:lang w:val="en-US" w:eastAsia="en-US"/>
    </w:rPr>
  </w:style>
  <w:style w:type="paragraph" w:customStyle="1" w:styleId="173799C4275F4C0A83E0AA0F76431FCD19">
    <w:name w:val="173799C4275F4C0A83E0AA0F76431FCD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19">
    <w:name w:val="52E42947C1044522A335C5787B291206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19">
    <w:name w:val="48F46C83EFA740B1A7BC84BCB29F07F6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B2812B6E7F63422A9503974D2B47896819">
    <w:name w:val="B2812B6E7F63422A9503974D2B478968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C30BC31170448EA99A7B2EA5DE5A22219">
    <w:name w:val="3C30BC31170448EA99A7B2EA5DE5A22219"/>
    <w:rsid w:val="00DF3E97"/>
    <w:pPr>
      <w:spacing w:after="0" w:line="240" w:lineRule="auto"/>
    </w:pPr>
    <w:rPr>
      <w:rFonts w:ascii="Arial" w:eastAsiaTheme="minorHAnsi" w:hAnsi="Arial"/>
      <w:color w:val="595959" w:themeColor="text1" w:themeTint="A6"/>
      <w:lang w:val="en-US" w:eastAsia="en-US"/>
    </w:rPr>
  </w:style>
  <w:style w:type="paragraph" w:customStyle="1" w:styleId="412CAA9C53524A3A93194A1E9762E8DE11">
    <w:name w:val="412CAA9C53524A3A93194A1E9762E8DE11"/>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1">
    <w:name w:val="5A781D0D1501430F882FAF6D4560979F11"/>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1">
    <w:name w:val="6097A5D23A0C4431B73C6E8DDEBBD1A611"/>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A07B2AD65644152B47F25066E3924FB11">
    <w:name w:val="8A07B2AD65644152B47F25066E3924FB11"/>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1C3A74E6D7A44426924F90DA2694154E11">
    <w:name w:val="1C3A74E6D7A44426924F90DA2694154E11"/>
    <w:rsid w:val="00DF3E97"/>
    <w:pPr>
      <w:spacing w:after="0" w:line="240" w:lineRule="auto"/>
    </w:pPr>
    <w:rPr>
      <w:rFonts w:ascii="Arial" w:eastAsiaTheme="minorHAnsi" w:hAnsi="Arial"/>
      <w:color w:val="595959" w:themeColor="text1" w:themeTint="A6"/>
      <w:lang w:val="en-US" w:eastAsia="en-US"/>
    </w:rPr>
  </w:style>
  <w:style w:type="paragraph" w:customStyle="1" w:styleId="73E4E27613A642D38144BE896C8E098619">
    <w:name w:val="73E4E27613A642D38144BE896C8E0986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FDF7FE1CB5C44C32B5D667D0558D9AAD19">
    <w:name w:val="FDF7FE1CB5C44C32B5D667D0558D9AAD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49A56A22F36415187C83CDDAA62625819">
    <w:name w:val="549A56A22F36415187C83CDDAA62625819"/>
    <w:rsid w:val="00DF3E97"/>
    <w:pPr>
      <w:spacing w:after="0" w:line="240" w:lineRule="auto"/>
    </w:pPr>
    <w:rPr>
      <w:rFonts w:ascii="Arial" w:eastAsiaTheme="minorHAnsi" w:hAnsi="Arial"/>
      <w:color w:val="595959" w:themeColor="text1" w:themeTint="A6"/>
      <w:lang w:val="en-US" w:eastAsia="en-US"/>
    </w:rPr>
  </w:style>
  <w:style w:type="paragraph" w:customStyle="1" w:styleId="EE6F6192976348C1B0DE708AAF11945B4">
    <w:name w:val="EE6F6192976348C1B0DE708AAF11945B4"/>
    <w:rsid w:val="00DF3E97"/>
    <w:pPr>
      <w:spacing w:after="0" w:line="240" w:lineRule="auto"/>
    </w:pPr>
    <w:rPr>
      <w:rFonts w:ascii="Arial" w:eastAsiaTheme="minorHAnsi" w:hAnsi="Arial"/>
      <w:color w:val="595959" w:themeColor="text1" w:themeTint="A6"/>
      <w:lang w:val="en-US" w:eastAsia="en-US"/>
    </w:rPr>
  </w:style>
  <w:style w:type="paragraph" w:customStyle="1" w:styleId="97C2DD33B29F43E3ACA11AE2641F5BC74">
    <w:name w:val="97C2DD33B29F43E3ACA11AE2641F5BC74"/>
    <w:rsid w:val="00DF3E97"/>
    <w:pPr>
      <w:spacing w:after="0" w:line="240" w:lineRule="auto"/>
    </w:pPr>
    <w:rPr>
      <w:rFonts w:ascii="Arial" w:eastAsiaTheme="minorHAnsi" w:hAnsi="Arial"/>
      <w:color w:val="595959" w:themeColor="text1" w:themeTint="A6"/>
      <w:lang w:val="en-US" w:eastAsia="en-US"/>
    </w:rPr>
  </w:style>
  <w:style w:type="paragraph" w:customStyle="1" w:styleId="F7777D948B9A415B86F85281BAF4A0495">
    <w:name w:val="F7777D948B9A415B86F85281BAF4A0495"/>
    <w:rsid w:val="00DF3E97"/>
    <w:pPr>
      <w:spacing w:after="0" w:line="240" w:lineRule="auto"/>
    </w:pPr>
    <w:rPr>
      <w:rFonts w:ascii="Arial" w:eastAsiaTheme="minorHAnsi" w:hAnsi="Arial"/>
      <w:color w:val="595959" w:themeColor="text1" w:themeTint="A6"/>
      <w:lang w:val="en-US" w:eastAsia="en-US"/>
    </w:rPr>
  </w:style>
  <w:style w:type="paragraph" w:customStyle="1" w:styleId="C299B9694302430992DAAFA46333DBA73">
    <w:name w:val="C299B9694302430992DAAFA46333DBA73"/>
    <w:rsid w:val="00DF3E97"/>
    <w:pPr>
      <w:spacing w:after="0" w:line="240" w:lineRule="auto"/>
    </w:pPr>
    <w:rPr>
      <w:rFonts w:ascii="Arial" w:eastAsiaTheme="minorHAnsi" w:hAnsi="Arial"/>
      <w:color w:val="595959" w:themeColor="text1" w:themeTint="A6"/>
      <w:lang w:val="en-US" w:eastAsia="en-US"/>
    </w:rPr>
  </w:style>
  <w:style w:type="paragraph" w:customStyle="1" w:styleId="E6EA7864CDE34777B35636F131BCC2CD3">
    <w:name w:val="E6EA7864CDE34777B35636F131BCC2CD3"/>
    <w:rsid w:val="00DF3E97"/>
    <w:pPr>
      <w:spacing w:after="0" w:line="240" w:lineRule="auto"/>
    </w:pPr>
    <w:rPr>
      <w:rFonts w:ascii="Arial" w:eastAsiaTheme="minorHAnsi" w:hAnsi="Arial"/>
      <w:color w:val="595959" w:themeColor="text1" w:themeTint="A6"/>
      <w:lang w:val="en-US" w:eastAsia="en-US"/>
    </w:rPr>
  </w:style>
  <w:style w:type="paragraph" w:customStyle="1" w:styleId="EE872927D38C43FD89FFE4BD010A6FDE3">
    <w:name w:val="EE872927D38C43FD89FFE4BD010A6FDE3"/>
    <w:rsid w:val="00DF3E97"/>
    <w:pPr>
      <w:spacing w:after="0" w:line="240" w:lineRule="auto"/>
    </w:pPr>
    <w:rPr>
      <w:rFonts w:ascii="Arial" w:eastAsiaTheme="minorHAnsi" w:hAnsi="Arial"/>
      <w:color w:val="595959" w:themeColor="text1" w:themeTint="A6"/>
      <w:lang w:val="en-US" w:eastAsia="en-US"/>
    </w:rPr>
  </w:style>
  <w:style w:type="paragraph" w:customStyle="1" w:styleId="4B46C977C00C4359BB8985E9A4B0F4C43">
    <w:name w:val="4B46C977C00C4359BB8985E9A4B0F4C43"/>
    <w:rsid w:val="00DF3E97"/>
    <w:pPr>
      <w:spacing w:after="0" w:line="240" w:lineRule="auto"/>
    </w:pPr>
    <w:rPr>
      <w:rFonts w:ascii="Arial" w:eastAsiaTheme="minorHAnsi" w:hAnsi="Arial"/>
      <w:color w:val="595959" w:themeColor="text1" w:themeTint="A6"/>
      <w:lang w:val="en-US" w:eastAsia="en-US"/>
    </w:rPr>
  </w:style>
  <w:style w:type="paragraph" w:customStyle="1" w:styleId="9A0C4D33CB6B4DB2A3828F7D00EC14F53">
    <w:name w:val="9A0C4D33CB6B4DB2A3828F7D00EC14F53"/>
    <w:rsid w:val="00DF3E97"/>
    <w:pPr>
      <w:spacing w:after="0" w:line="240" w:lineRule="auto"/>
    </w:pPr>
    <w:rPr>
      <w:rFonts w:ascii="Arial" w:eastAsiaTheme="minorHAnsi" w:hAnsi="Arial"/>
      <w:color w:val="595959" w:themeColor="text1" w:themeTint="A6"/>
      <w:lang w:val="en-US" w:eastAsia="en-US"/>
    </w:rPr>
  </w:style>
  <w:style w:type="paragraph" w:customStyle="1" w:styleId="2D6BE91DE56D4D87A58C2DCDA8433A6F3">
    <w:name w:val="2D6BE91DE56D4D87A58C2DCDA8433A6F3"/>
    <w:rsid w:val="00DF3E97"/>
    <w:pPr>
      <w:spacing w:after="0" w:line="240" w:lineRule="auto"/>
    </w:pPr>
    <w:rPr>
      <w:rFonts w:ascii="Arial" w:eastAsiaTheme="minorHAnsi" w:hAnsi="Arial"/>
      <w:color w:val="595959" w:themeColor="text1" w:themeTint="A6"/>
      <w:lang w:val="en-US" w:eastAsia="en-US"/>
    </w:rPr>
  </w:style>
  <w:style w:type="paragraph" w:customStyle="1" w:styleId="52AB67228FF649379C9556745519BDD33">
    <w:name w:val="52AB67228FF649379C9556745519BDD33"/>
    <w:rsid w:val="00DF3E97"/>
    <w:pPr>
      <w:spacing w:after="0" w:line="240" w:lineRule="auto"/>
    </w:pPr>
    <w:rPr>
      <w:rFonts w:ascii="Arial" w:eastAsiaTheme="minorHAnsi" w:hAnsi="Arial"/>
      <w:color w:val="595959" w:themeColor="text1" w:themeTint="A6"/>
      <w:lang w:val="en-US" w:eastAsia="en-US"/>
    </w:rPr>
  </w:style>
  <w:style w:type="paragraph" w:customStyle="1" w:styleId="63208553BDA84665BD1F6A7FEC515FFE3">
    <w:name w:val="63208553BDA84665BD1F6A7FEC515FFE3"/>
    <w:rsid w:val="00DF3E97"/>
    <w:pPr>
      <w:spacing w:after="0" w:line="240" w:lineRule="auto"/>
    </w:pPr>
    <w:rPr>
      <w:rFonts w:ascii="Arial" w:eastAsiaTheme="minorHAnsi" w:hAnsi="Arial"/>
      <w:color w:val="595959" w:themeColor="text1" w:themeTint="A6"/>
      <w:lang w:val="en-US" w:eastAsia="en-US"/>
    </w:rPr>
  </w:style>
  <w:style w:type="paragraph" w:customStyle="1" w:styleId="7E9E3EF432C340BC9818483F6B1843D03">
    <w:name w:val="7E9E3EF432C340BC9818483F6B1843D03"/>
    <w:rsid w:val="00DF3E97"/>
    <w:pPr>
      <w:spacing w:after="0" w:line="240" w:lineRule="auto"/>
    </w:pPr>
    <w:rPr>
      <w:rFonts w:ascii="Arial" w:eastAsiaTheme="minorHAnsi" w:hAnsi="Arial"/>
      <w:color w:val="595959" w:themeColor="text1" w:themeTint="A6"/>
      <w:lang w:val="en-US" w:eastAsia="en-US"/>
    </w:rPr>
  </w:style>
  <w:style w:type="paragraph" w:customStyle="1" w:styleId="5B217F719D1F43CB8A05374510018CE43">
    <w:name w:val="5B217F719D1F43CB8A05374510018CE43"/>
    <w:rsid w:val="00DF3E97"/>
    <w:pPr>
      <w:spacing w:after="0" w:line="240" w:lineRule="auto"/>
    </w:pPr>
    <w:rPr>
      <w:rFonts w:ascii="Arial" w:eastAsiaTheme="minorHAnsi" w:hAnsi="Arial"/>
      <w:color w:val="595959" w:themeColor="text1" w:themeTint="A6"/>
      <w:lang w:val="en-US" w:eastAsia="en-US"/>
    </w:rPr>
  </w:style>
  <w:style w:type="paragraph" w:customStyle="1" w:styleId="9951A13C3B77493BBAB5AB600FE3CAC63">
    <w:name w:val="9951A13C3B77493BBAB5AB600FE3CAC63"/>
    <w:rsid w:val="00DF3E97"/>
    <w:pPr>
      <w:spacing w:after="0" w:line="240" w:lineRule="auto"/>
    </w:pPr>
    <w:rPr>
      <w:rFonts w:ascii="Arial" w:eastAsiaTheme="minorHAnsi" w:hAnsi="Arial"/>
      <w:color w:val="595959" w:themeColor="text1" w:themeTint="A6"/>
      <w:lang w:val="en-US" w:eastAsia="en-US"/>
    </w:rPr>
  </w:style>
  <w:style w:type="paragraph" w:customStyle="1" w:styleId="311309844E0C495197E2BF515635A47C3">
    <w:name w:val="311309844E0C495197E2BF515635A47C3"/>
    <w:rsid w:val="00DF3E97"/>
    <w:pPr>
      <w:spacing w:after="0" w:line="240" w:lineRule="auto"/>
    </w:pPr>
    <w:rPr>
      <w:rFonts w:ascii="Arial" w:eastAsiaTheme="minorHAnsi" w:hAnsi="Arial"/>
      <w:color w:val="595959" w:themeColor="text1" w:themeTint="A6"/>
      <w:lang w:val="en-US" w:eastAsia="en-US"/>
    </w:rPr>
  </w:style>
  <w:style w:type="paragraph" w:customStyle="1" w:styleId="09E32F140CA8440AAB96D3CC29FF894616">
    <w:name w:val="09E32F140CA8440AAB96D3CC29FF8946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16">
    <w:name w:val="39BC86073A854D7CA589F400E0E1E253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16">
    <w:name w:val="6E5FD296DD54424CB006AFF61FBC3BCE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5B9C16F8D174CAA98BDC985C7B22F7516">
    <w:name w:val="C5B9C16F8D174CAA98BDC985C7B22F75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178F2B8AB964B5BAF4CA7E689A4AD4316">
    <w:name w:val="8178F2B8AB964B5BAF4CA7E689A4AD4316"/>
    <w:rsid w:val="00DF3E97"/>
    <w:pPr>
      <w:spacing w:after="0" w:line="240" w:lineRule="auto"/>
    </w:pPr>
    <w:rPr>
      <w:rFonts w:ascii="Arial" w:eastAsiaTheme="minorHAnsi" w:hAnsi="Arial"/>
      <w:color w:val="595959" w:themeColor="text1" w:themeTint="A6"/>
      <w:lang w:val="en-US" w:eastAsia="en-US"/>
    </w:rPr>
  </w:style>
  <w:style w:type="paragraph" w:customStyle="1" w:styleId="0BA31D6B216145C780191949B4F0C0F816">
    <w:name w:val="0BA31D6B216145C780191949B4F0C0F8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16">
    <w:name w:val="CE063FAC324D417491DC52237620C935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16">
    <w:name w:val="79A742C487A6404B875481631F4C4D35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3FE554D43C146EBA58B772D793BB82E16">
    <w:name w:val="63FE554D43C146EBA58B772D793BB82E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2070EEF6208F4CABAD9758649D56566816">
    <w:name w:val="2070EEF6208F4CABAD9758649D56566816"/>
    <w:rsid w:val="00DF3E97"/>
    <w:pPr>
      <w:spacing w:after="0" w:line="240" w:lineRule="auto"/>
    </w:pPr>
    <w:rPr>
      <w:rFonts w:ascii="Arial" w:eastAsiaTheme="minorHAnsi" w:hAnsi="Arial"/>
      <w:color w:val="595959" w:themeColor="text1" w:themeTint="A6"/>
      <w:lang w:val="en-US" w:eastAsia="en-US"/>
    </w:rPr>
  </w:style>
  <w:style w:type="paragraph" w:customStyle="1" w:styleId="EC07D21B53014CE6B4323CBE8808801A16">
    <w:name w:val="EC07D21B53014CE6B4323CBE8808801A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16">
    <w:name w:val="8E6F49B6C5F44591AAD7C290796150FE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16">
    <w:name w:val="CFFABEC4C5E444FF9305C9DE9957EE99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5E459E1EF19477087C3A6EA1445534116">
    <w:name w:val="85E459E1EF19477087C3A6EA14455341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FBDC13161247FBBB3D18873FF2DAFD16">
    <w:name w:val="A5FBDC13161247FBBB3D18873FF2DAFD16"/>
    <w:rsid w:val="00DF3E97"/>
    <w:pPr>
      <w:spacing w:after="0" w:line="240" w:lineRule="auto"/>
    </w:pPr>
    <w:rPr>
      <w:rFonts w:ascii="Arial" w:eastAsiaTheme="minorHAnsi" w:hAnsi="Arial"/>
      <w:color w:val="595959" w:themeColor="text1" w:themeTint="A6"/>
      <w:lang w:val="en-US" w:eastAsia="en-US"/>
    </w:rPr>
  </w:style>
  <w:style w:type="paragraph" w:customStyle="1" w:styleId="C136BCC9936144D6B83CE87CBA94B7CA16">
    <w:name w:val="C136BCC9936144D6B83CE87CBA94B7CA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16">
    <w:name w:val="0C3A4098CDAA44ECAC56D58774F399FB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16">
    <w:name w:val="6CA077AF3FCF49469256BEB808600A21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11759936D064DECB4FE45EEB04EADC416">
    <w:name w:val="511759936D064DECB4FE45EEB04EADC4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11866A679CD471F816C914F2CB66D0016">
    <w:name w:val="C11866A679CD471F816C914F2CB66D0016"/>
    <w:rsid w:val="00DF3E97"/>
    <w:pPr>
      <w:spacing w:after="0" w:line="240" w:lineRule="auto"/>
    </w:pPr>
    <w:rPr>
      <w:rFonts w:ascii="Arial" w:eastAsiaTheme="minorHAnsi" w:hAnsi="Arial"/>
      <w:color w:val="595959" w:themeColor="text1" w:themeTint="A6"/>
      <w:lang w:val="en-US" w:eastAsia="en-US"/>
    </w:rPr>
  </w:style>
  <w:style w:type="paragraph" w:customStyle="1" w:styleId="704E21B44AF34A7C9DCC36BDAB94E5F216">
    <w:name w:val="704E21B44AF34A7C9DCC36BDAB94E5F2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16">
    <w:name w:val="B5B657412AD14567957D64BC5135A00A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16">
    <w:name w:val="1486F44AF71841C0A58F0D3CAD4FDACC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979534C578B4AB3BEBF3A1540ACEE5216">
    <w:name w:val="3979534C578B4AB3BEBF3A1540ACEE52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1D41C54558A459F9C119392FD82FDF016">
    <w:name w:val="61D41C54558A459F9C119392FD82FDF016"/>
    <w:rsid w:val="00DF3E97"/>
    <w:pPr>
      <w:spacing w:after="0" w:line="240" w:lineRule="auto"/>
    </w:pPr>
    <w:rPr>
      <w:rFonts w:ascii="Arial" w:eastAsiaTheme="minorHAnsi" w:hAnsi="Arial"/>
      <w:color w:val="595959" w:themeColor="text1" w:themeTint="A6"/>
      <w:lang w:val="en-US" w:eastAsia="en-US"/>
    </w:rPr>
  </w:style>
  <w:style w:type="paragraph" w:customStyle="1" w:styleId="576244062C314EC7B6910BEBAD46C09716">
    <w:name w:val="576244062C314EC7B6910BEBAD46C097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16">
    <w:name w:val="26529CD05C5044E5842AD6079106C4DE16"/>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16">
    <w:name w:val="EA0671C56C4946D79B8144E304104A89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3A40EA6D234FE19841492B3600E8D616">
    <w:name w:val="A53A40EA6D234FE19841492B3600E8D616"/>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0B69CEEC8A7444AB6461D62B976A09C16">
    <w:name w:val="60B69CEEC8A7444AB6461D62B976A09C16"/>
    <w:rsid w:val="00DF3E97"/>
    <w:pPr>
      <w:spacing w:after="0" w:line="240" w:lineRule="auto"/>
    </w:pPr>
    <w:rPr>
      <w:rFonts w:ascii="Arial" w:eastAsiaTheme="minorHAnsi" w:hAnsi="Arial"/>
      <w:color w:val="595959" w:themeColor="text1" w:themeTint="A6"/>
      <w:lang w:val="en-US" w:eastAsia="en-US"/>
    </w:rPr>
  </w:style>
  <w:style w:type="paragraph" w:customStyle="1" w:styleId="B00E81C02E0B44709FF3F5B223F78E3A1">
    <w:name w:val="B00E81C02E0B44709FF3F5B223F78E3A1"/>
    <w:rsid w:val="00DF3E97"/>
    <w:pPr>
      <w:spacing w:after="0" w:line="240" w:lineRule="auto"/>
    </w:pPr>
    <w:rPr>
      <w:rFonts w:ascii="Arial" w:eastAsiaTheme="minorHAnsi" w:hAnsi="Arial"/>
      <w:color w:val="595959" w:themeColor="text1" w:themeTint="A6"/>
      <w:lang w:val="en-US" w:eastAsia="en-US"/>
    </w:rPr>
  </w:style>
  <w:style w:type="paragraph" w:customStyle="1" w:styleId="F8EEF282A7D44736A9915C2B902CD8CD">
    <w:name w:val="F8EEF282A7D44736A9915C2B902CD8CD"/>
    <w:rsid w:val="00DF3E97"/>
    <w:pPr>
      <w:spacing w:after="0" w:line="240" w:lineRule="auto"/>
    </w:pPr>
    <w:rPr>
      <w:rFonts w:ascii="Arial" w:eastAsiaTheme="minorHAnsi" w:hAnsi="Arial"/>
      <w:color w:val="595959" w:themeColor="text1" w:themeTint="A6"/>
      <w:lang w:val="en-US" w:eastAsia="en-US"/>
    </w:rPr>
  </w:style>
  <w:style w:type="paragraph" w:customStyle="1" w:styleId="A8CCCBE196AA48FC817FF20BA11FD569">
    <w:name w:val="A8CCCBE196AA48FC817FF20BA11FD569"/>
    <w:rsid w:val="00DF3E97"/>
    <w:pPr>
      <w:spacing w:after="0" w:line="240" w:lineRule="auto"/>
    </w:pPr>
    <w:rPr>
      <w:rFonts w:ascii="Arial" w:eastAsiaTheme="minorHAnsi" w:hAnsi="Arial"/>
      <w:color w:val="595959" w:themeColor="text1" w:themeTint="A6"/>
      <w:lang w:val="en-US" w:eastAsia="en-US"/>
    </w:rPr>
  </w:style>
  <w:style w:type="paragraph" w:customStyle="1" w:styleId="44D8059C1FED47D79BBA895AFBA579CA">
    <w:name w:val="44D8059C1FED47D79BBA895AFBA579CA"/>
    <w:rsid w:val="00DF3E97"/>
    <w:pPr>
      <w:spacing w:after="0" w:line="240" w:lineRule="auto"/>
    </w:pPr>
    <w:rPr>
      <w:rFonts w:ascii="Arial" w:eastAsiaTheme="minorHAnsi" w:hAnsi="Arial"/>
      <w:color w:val="595959" w:themeColor="text1" w:themeTint="A6"/>
      <w:lang w:val="en-US" w:eastAsia="en-US"/>
    </w:rPr>
  </w:style>
  <w:style w:type="paragraph" w:customStyle="1" w:styleId="C7D8064ACB7C4AD78512F7B93C6ECD0A">
    <w:name w:val="C7D8064ACB7C4AD78512F7B93C6ECD0A"/>
    <w:rsid w:val="00DF3E97"/>
  </w:style>
  <w:style w:type="paragraph" w:customStyle="1" w:styleId="434BCE428E384A198D9FFCDF4DF7CAAB">
    <w:name w:val="434BCE428E384A198D9FFCDF4DF7CAAB"/>
    <w:rsid w:val="00DF3E97"/>
  </w:style>
  <w:style w:type="paragraph" w:customStyle="1" w:styleId="F7CAC5D192D540069375B6DE1AB348C9">
    <w:name w:val="F7CAC5D192D540069375B6DE1AB348C9"/>
    <w:rsid w:val="00DF3E97"/>
  </w:style>
  <w:style w:type="paragraph" w:customStyle="1" w:styleId="84352324369C4A518E32C342DD212EEF">
    <w:name w:val="84352324369C4A518E32C342DD212EEF"/>
    <w:rsid w:val="00DF3E97"/>
  </w:style>
  <w:style w:type="paragraph" w:customStyle="1" w:styleId="7C6C5A1E4D54449B87A18E7C40BC750320">
    <w:name w:val="7C6C5A1E4D54449B87A18E7C40BC750320"/>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0">
    <w:name w:val="1EF1A51490844C1FA43287FC6742C3CC20"/>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0">
    <w:name w:val="0FF0E0256D7A4E11BC51EDC19AC731B220"/>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0">
    <w:name w:val="2F6D666B7D08455EAEF736B9ACC95FCD20"/>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0">
    <w:name w:val="FD31C199F3874EFA95B6023C63767C3E20"/>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0">
    <w:name w:val="B530F2BB056640FCA4F86DBBC436D18320"/>
    <w:rsid w:val="00DF3E97"/>
    <w:pPr>
      <w:spacing w:after="0" w:line="240" w:lineRule="auto"/>
      <w:jc w:val="center"/>
    </w:pPr>
    <w:rPr>
      <w:rFonts w:ascii="Arial" w:eastAsiaTheme="minorHAnsi" w:hAnsi="Arial"/>
      <w:b/>
      <w:color w:val="0085AC"/>
      <w:lang w:val="en-US" w:eastAsia="en-US"/>
    </w:rPr>
  </w:style>
  <w:style w:type="paragraph" w:customStyle="1" w:styleId="CAF80E4C652E4FD49FAD4579BF00688B12">
    <w:name w:val="CAF80E4C652E4FD49FAD4579BF00688B12"/>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0">
    <w:name w:val="D9FA1D6C08E4428C9D785D666F3010D620"/>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2">
    <w:name w:val="EDE031858F2B419F956E6E74C1E964DA12"/>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0">
    <w:name w:val="FB745FE56BF84F4B9528B795E65D8A8020"/>
    <w:rsid w:val="00DF3E97"/>
    <w:pPr>
      <w:spacing w:after="0" w:line="240" w:lineRule="auto"/>
    </w:pPr>
    <w:rPr>
      <w:rFonts w:ascii="Arial" w:eastAsiaTheme="minorHAnsi" w:hAnsi="Arial"/>
      <w:color w:val="595959" w:themeColor="text1" w:themeTint="A6"/>
      <w:lang w:val="en-US" w:eastAsia="en-US"/>
    </w:rPr>
  </w:style>
  <w:style w:type="paragraph" w:customStyle="1" w:styleId="173799C4275F4C0A83E0AA0F76431FCD20">
    <w:name w:val="173799C4275F4C0A83E0AA0F76431FCD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0">
    <w:name w:val="52E42947C1044522A335C5787B291206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0">
    <w:name w:val="48F46C83EFA740B1A7BC84BCB29F07F6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B2812B6E7F63422A9503974D2B47896820">
    <w:name w:val="B2812B6E7F63422A9503974D2B478968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C30BC31170448EA99A7B2EA5DE5A22220">
    <w:name w:val="3C30BC31170448EA99A7B2EA5DE5A22220"/>
    <w:rsid w:val="00DF3E97"/>
    <w:pPr>
      <w:spacing w:after="0" w:line="240" w:lineRule="auto"/>
    </w:pPr>
    <w:rPr>
      <w:rFonts w:ascii="Arial" w:eastAsiaTheme="minorHAnsi" w:hAnsi="Arial"/>
      <w:color w:val="595959" w:themeColor="text1" w:themeTint="A6"/>
      <w:lang w:val="en-US" w:eastAsia="en-US"/>
    </w:rPr>
  </w:style>
  <w:style w:type="paragraph" w:customStyle="1" w:styleId="412CAA9C53524A3A93194A1E9762E8DE12">
    <w:name w:val="412CAA9C53524A3A93194A1E9762E8DE12"/>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2">
    <w:name w:val="5A781D0D1501430F882FAF6D4560979F12"/>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2">
    <w:name w:val="6097A5D23A0C4431B73C6E8DDEBBD1A612"/>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A07B2AD65644152B47F25066E3924FB12">
    <w:name w:val="8A07B2AD65644152B47F25066E3924FB12"/>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1C3A74E6D7A44426924F90DA2694154E12">
    <w:name w:val="1C3A74E6D7A44426924F90DA2694154E12"/>
    <w:rsid w:val="00DF3E97"/>
    <w:pPr>
      <w:spacing w:after="0" w:line="240" w:lineRule="auto"/>
    </w:pPr>
    <w:rPr>
      <w:rFonts w:ascii="Arial" w:eastAsiaTheme="minorHAnsi" w:hAnsi="Arial"/>
      <w:color w:val="595959" w:themeColor="text1" w:themeTint="A6"/>
      <w:lang w:val="en-US" w:eastAsia="en-US"/>
    </w:rPr>
  </w:style>
  <w:style w:type="paragraph" w:customStyle="1" w:styleId="73E4E27613A642D38144BE896C8E098620">
    <w:name w:val="73E4E27613A642D38144BE896C8E0986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FDF7FE1CB5C44C32B5D667D0558D9AAD20">
    <w:name w:val="FDF7FE1CB5C44C32B5D667D0558D9AAD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49A56A22F36415187C83CDDAA62625820">
    <w:name w:val="549A56A22F36415187C83CDDAA62625820"/>
    <w:rsid w:val="00DF3E97"/>
    <w:pPr>
      <w:spacing w:after="0" w:line="240" w:lineRule="auto"/>
    </w:pPr>
    <w:rPr>
      <w:rFonts w:ascii="Arial" w:eastAsiaTheme="minorHAnsi" w:hAnsi="Arial"/>
      <w:color w:val="595959" w:themeColor="text1" w:themeTint="A6"/>
      <w:lang w:val="en-US" w:eastAsia="en-US"/>
    </w:rPr>
  </w:style>
  <w:style w:type="paragraph" w:customStyle="1" w:styleId="EE6F6192976348C1B0DE708AAF11945B5">
    <w:name w:val="EE6F6192976348C1B0DE708AAF11945B5"/>
    <w:rsid w:val="00DF3E97"/>
    <w:pPr>
      <w:spacing w:after="0" w:line="240" w:lineRule="auto"/>
    </w:pPr>
    <w:rPr>
      <w:rFonts w:ascii="Arial" w:eastAsiaTheme="minorHAnsi" w:hAnsi="Arial"/>
      <w:color w:val="595959" w:themeColor="text1" w:themeTint="A6"/>
      <w:lang w:val="en-US" w:eastAsia="en-US"/>
    </w:rPr>
  </w:style>
  <w:style w:type="paragraph" w:customStyle="1" w:styleId="97C2DD33B29F43E3ACA11AE2641F5BC75">
    <w:name w:val="97C2DD33B29F43E3ACA11AE2641F5BC75"/>
    <w:rsid w:val="00DF3E97"/>
    <w:pPr>
      <w:spacing w:after="0" w:line="240" w:lineRule="auto"/>
    </w:pPr>
    <w:rPr>
      <w:rFonts w:ascii="Arial" w:eastAsiaTheme="minorHAnsi" w:hAnsi="Arial"/>
      <w:color w:val="595959" w:themeColor="text1" w:themeTint="A6"/>
      <w:lang w:val="en-US" w:eastAsia="en-US"/>
    </w:rPr>
  </w:style>
  <w:style w:type="paragraph" w:customStyle="1" w:styleId="F7777D948B9A415B86F85281BAF4A0496">
    <w:name w:val="F7777D948B9A415B86F85281BAF4A0496"/>
    <w:rsid w:val="00DF3E97"/>
    <w:pPr>
      <w:spacing w:after="0" w:line="240" w:lineRule="auto"/>
    </w:pPr>
    <w:rPr>
      <w:rFonts w:ascii="Arial" w:eastAsiaTheme="minorHAnsi" w:hAnsi="Arial"/>
      <w:color w:val="595959" w:themeColor="text1" w:themeTint="A6"/>
      <w:lang w:val="en-US" w:eastAsia="en-US"/>
    </w:rPr>
  </w:style>
  <w:style w:type="paragraph" w:customStyle="1" w:styleId="C299B9694302430992DAAFA46333DBA74">
    <w:name w:val="C299B9694302430992DAAFA46333DBA74"/>
    <w:rsid w:val="00DF3E97"/>
    <w:pPr>
      <w:spacing w:after="0" w:line="240" w:lineRule="auto"/>
    </w:pPr>
    <w:rPr>
      <w:rFonts w:ascii="Arial" w:eastAsiaTheme="minorHAnsi" w:hAnsi="Arial"/>
      <w:color w:val="595959" w:themeColor="text1" w:themeTint="A6"/>
      <w:lang w:val="en-US" w:eastAsia="en-US"/>
    </w:rPr>
  </w:style>
  <w:style w:type="paragraph" w:customStyle="1" w:styleId="E6EA7864CDE34777B35636F131BCC2CD4">
    <w:name w:val="E6EA7864CDE34777B35636F131BCC2CD4"/>
    <w:rsid w:val="00DF3E97"/>
    <w:pPr>
      <w:spacing w:after="0" w:line="240" w:lineRule="auto"/>
    </w:pPr>
    <w:rPr>
      <w:rFonts w:ascii="Arial" w:eastAsiaTheme="minorHAnsi" w:hAnsi="Arial"/>
      <w:color w:val="595959" w:themeColor="text1" w:themeTint="A6"/>
      <w:lang w:val="en-US" w:eastAsia="en-US"/>
    </w:rPr>
  </w:style>
  <w:style w:type="paragraph" w:customStyle="1" w:styleId="EE872927D38C43FD89FFE4BD010A6FDE4">
    <w:name w:val="EE872927D38C43FD89FFE4BD010A6FDE4"/>
    <w:rsid w:val="00DF3E97"/>
    <w:pPr>
      <w:spacing w:after="0" w:line="240" w:lineRule="auto"/>
    </w:pPr>
    <w:rPr>
      <w:rFonts w:ascii="Arial" w:eastAsiaTheme="minorHAnsi" w:hAnsi="Arial"/>
      <w:color w:val="595959" w:themeColor="text1" w:themeTint="A6"/>
      <w:lang w:val="en-US" w:eastAsia="en-US"/>
    </w:rPr>
  </w:style>
  <w:style w:type="paragraph" w:customStyle="1" w:styleId="4B46C977C00C4359BB8985E9A4B0F4C44">
    <w:name w:val="4B46C977C00C4359BB8985E9A4B0F4C44"/>
    <w:rsid w:val="00DF3E97"/>
    <w:pPr>
      <w:spacing w:after="0" w:line="240" w:lineRule="auto"/>
    </w:pPr>
    <w:rPr>
      <w:rFonts w:ascii="Arial" w:eastAsiaTheme="minorHAnsi" w:hAnsi="Arial"/>
      <w:color w:val="595959" w:themeColor="text1" w:themeTint="A6"/>
      <w:lang w:val="en-US" w:eastAsia="en-US"/>
    </w:rPr>
  </w:style>
  <w:style w:type="paragraph" w:customStyle="1" w:styleId="9A0C4D33CB6B4DB2A3828F7D00EC14F54">
    <w:name w:val="9A0C4D33CB6B4DB2A3828F7D00EC14F54"/>
    <w:rsid w:val="00DF3E97"/>
    <w:pPr>
      <w:spacing w:after="0" w:line="240" w:lineRule="auto"/>
    </w:pPr>
    <w:rPr>
      <w:rFonts w:ascii="Arial" w:eastAsiaTheme="minorHAnsi" w:hAnsi="Arial"/>
      <w:color w:val="595959" w:themeColor="text1" w:themeTint="A6"/>
      <w:lang w:val="en-US" w:eastAsia="en-US"/>
    </w:rPr>
  </w:style>
  <w:style w:type="paragraph" w:customStyle="1" w:styleId="2D6BE91DE56D4D87A58C2DCDA8433A6F4">
    <w:name w:val="2D6BE91DE56D4D87A58C2DCDA8433A6F4"/>
    <w:rsid w:val="00DF3E97"/>
    <w:pPr>
      <w:spacing w:after="0" w:line="240" w:lineRule="auto"/>
    </w:pPr>
    <w:rPr>
      <w:rFonts w:ascii="Arial" w:eastAsiaTheme="minorHAnsi" w:hAnsi="Arial"/>
      <w:color w:val="595959" w:themeColor="text1" w:themeTint="A6"/>
      <w:lang w:val="en-US" w:eastAsia="en-US"/>
    </w:rPr>
  </w:style>
  <w:style w:type="paragraph" w:customStyle="1" w:styleId="52AB67228FF649379C9556745519BDD34">
    <w:name w:val="52AB67228FF649379C9556745519BDD34"/>
    <w:rsid w:val="00DF3E97"/>
    <w:pPr>
      <w:spacing w:after="0" w:line="240" w:lineRule="auto"/>
    </w:pPr>
    <w:rPr>
      <w:rFonts w:ascii="Arial" w:eastAsiaTheme="minorHAnsi" w:hAnsi="Arial"/>
      <w:color w:val="595959" w:themeColor="text1" w:themeTint="A6"/>
      <w:lang w:val="en-US" w:eastAsia="en-US"/>
    </w:rPr>
  </w:style>
  <w:style w:type="paragraph" w:customStyle="1" w:styleId="63208553BDA84665BD1F6A7FEC515FFE4">
    <w:name w:val="63208553BDA84665BD1F6A7FEC515FFE4"/>
    <w:rsid w:val="00DF3E97"/>
    <w:pPr>
      <w:spacing w:after="0" w:line="240" w:lineRule="auto"/>
    </w:pPr>
    <w:rPr>
      <w:rFonts w:ascii="Arial" w:eastAsiaTheme="minorHAnsi" w:hAnsi="Arial"/>
      <w:color w:val="595959" w:themeColor="text1" w:themeTint="A6"/>
      <w:lang w:val="en-US" w:eastAsia="en-US"/>
    </w:rPr>
  </w:style>
  <w:style w:type="paragraph" w:customStyle="1" w:styleId="7E9E3EF432C340BC9818483F6B1843D04">
    <w:name w:val="7E9E3EF432C340BC9818483F6B1843D04"/>
    <w:rsid w:val="00DF3E97"/>
    <w:pPr>
      <w:spacing w:after="0" w:line="240" w:lineRule="auto"/>
    </w:pPr>
    <w:rPr>
      <w:rFonts w:ascii="Arial" w:eastAsiaTheme="minorHAnsi" w:hAnsi="Arial"/>
      <w:color w:val="595959" w:themeColor="text1" w:themeTint="A6"/>
      <w:lang w:val="en-US" w:eastAsia="en-US"/>
    </w:rPr>
  </w:style>
  <w:style w:type="paragraph" w:customStyle="1" w:styleId="5B217F719D1F43CB8A05374510018CE44">
    <w:name w:val="5B217F719D1F43CB8A05374510018CE44"/>
    <w:rsid w:val="00DF3E97"/>
    <w:pPr>
      <w:spacing w:after="0" w:line="240" w:lineRule="auto"/>
    </w:pPr>
    <w:rPr>
      <w:rFonts w:ascii="Arial" w:eastAsiaTheme="minorHAnsi" w:hAnsi="Arial"/>
      <w:color w:val="595959" w:themeColor="text1" w:themeTint="A6"/>
      <w:lang w:val="en-US" w:eastAsia="en-US"/>
    </w:rPr>
  </w:style>
  <w:style w:type="paragraph" w:customStyle="1" w:styleId="9951A13C3B77493BBAB5AB600FE3CAC64">
    <w:name w:val="9951A13C3B77493BBAB5AB600FE3CAC64"/>
    <w:rsid w:val="00DF3E97"/>
    <w:pPr>
      <w:spacing w:after="0" w:line="240" w:lineRule="auto"/>
    </w:pPr>
    <w:rPr>
      <w:rFonts w:ascii="Arial" w:eastAsiaTheme="minorHAnsi" w:hAnsi="Arial"/>
      <w:color w:val="595959" w:themeColor="text1" w:themeTint="A6"/>
      <w:lang w:val="en-US" w:eastAsia="en-US"/>
    </w:rPr>
  </w:style>
  <w:style w:type="paragraph" w:customStyle="1" w:styleId="311309844E0C495197E2BF515635A47C4">
    <w:name w:val="311309844E0C495197E2BF515635A47C4"/>
    <w:rsid w:val="00DF3E97"/>
    <w:pPr>
      <w:spacing w:after="0" w:line="240" w:lineRule="auto"/>
    </w:pPr>
    <w:rPr>
      <w:rFonts w:ascii="Arial" w:eastAsiaTheme="minorHAnsi" w:hAnsi="Arial"/>
      <w:color w:val="595959" w:themeColor="text1" w:themeTint="A6"/>
      <w:lang w:val="en-US" w:eastAsia="en-US"/>
    </w:rPr>
  </w:style>
  <w:style w:type="paragraph" w:customStyle="1" w:styleId="09E32F140CA8440AAB96D3CC29FF894617">
    <w:name w:val="09E32F140CA8440AAB96D3CC29FF8946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17">
    <w:name w:val="39BC86073A854D7CA589F400E0E1E253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17">
    <w:name w:val="6E5FD296DD54424CB006AFF61FBC3BCE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5B9C16F8D174CAA98BDC985C7B22F7517">
    <w:name w:val="C5B9C16F8D174CAA98BDC985C7B22F75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178F2B8AB964B5BAF4CA7E689A4AD4317">
    <w:name w:val="8178F2B8AB964B5BAF4CA7E689A4AD4317"/>
    <w:rsid w:val="00DF3E97"/>
    <w:pPr>
      <w:spacing w:after="0" w:line="240" w:lineRule="auto"/>
    </w:pPr>
    <w:rPr>
      <w:rFonts w:ascii="Arial" w:eastAsiaTheme="minorHAnsi" w:hAnsi="Arial"/>
      <w:color w:val="595959" w:themeColor="text1" w:themeTint="A6"/>
      <w:lang w:val="en-US" w:eastAsia="en-US"/>
    </w:rPr>
  </w:style>
  <w:style w:type="paragraph" w:customStyle="1" w:styleId="0BA31D6B216145C780191949B4F0C0F817">
    <w:name w:val="0BA31D6B216145C780191949B4F0C0F8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17">
    <w:name w:val="CE063FAC324D417491DC52237620C935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17">
    <w:name w:val="79A742C487A6404B875481631F4C4D35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3FE554D43C146EBA58B772D793BB82E17">
    <w:name w:val="63FE554D43C146EBA58B772D793BB82E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2070EEF6208F4CABAD9758649D56566817">
    <w:name w:val="2070EEF6208F4CABAD9758649D56566817"/>
    <w:rsid w:val="00DF3E97"/>
    <w:pPr>
      <w:spacing w:after="0" w:line="240" w:lineRule="auto"/>
    </w:pPr>
    <w:rPr>
      <w:rFonts w:ascii="Arial" w:eastAsiaTheme="minorHAnsi" w:hAnsi="Arial"/>
      <w:color w:val="595959" w:themeColor="text1" w:themeTint="A6"/>
      <w:lang w:val="en-US" w:eastAsia="en-US"/>
    </w:rPr>
  </w:style>
  <w:style w:type="paragraph" w:customStyle="1" w:styleId="EC07D21B53014CE6B4323CBE8808801A17">
    <w:name w:val="EC07D21B53014CE6B4323CBE8808801A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17">
    <w:name w:val="8E6F49B6C5F44591AAD7C290796150FE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17">
    <w:name w:val="CFFABEC4C5E444FF9305C9DE9957EE99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5E459E1EF19477087C3A6EA1445534117">
    <w:name w:val="85E459E1EF19477087C3A6EA14455341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FBDC13161247FBBB3D18873FF2DAFD17">
    <w:name w:val="A5FBDC13161247FBBB3D18873FF2DAFD17"/>
    <w:rsid w:val="00DF3E97"/>
    <w:pPr>
      <w:spacing w:after="0" w:line="240" w:lineRule="auto"/>
    </w:pPr>
    <w:rPr>
      <w:rFonts w:ascii="Arial" w:eastAsiaTheme="minorHAnsi" w:hAnsi="Arial"/>
      <w:color w:val="595959" w:themeColor="text1" w:themeTint="A6"/>
      <w:lang w:val="en-US" w:eastAsia="en-US"/>
    </w:rPr>
  </w:style>
  <w:style w:type="paragraph" w:customStyle="1" w:styleId="C136BCC9936144D6B83CE87CBA94B7CA17">
    <w:name w:val="C136BCC9936144D6B83CE87CBA94B7CA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17">
    <w:name w:val="0C3A4098CDAA44ECAC56D58774F399FB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17">
    <w:name w:val="6CA077AF3FCF49469256BEB808600A21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11759936D064DECB4FE45EEB04EADC417">
    <w:name w:val="511759936D064DECB4FE45EEB04EADC4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11866A679CD471F816C914F2CB66D0017">
    <w:name w:val="C11866A679CD471F816C914F2CB66D0017"/>
    <w:rsid w:val="00DF3E97"/>
    <w:pPr>
      <w:spacing w:after="0" w:line="240" w:lineRule="auto"/>
    </w:pPr>
    <w:rPr>
      <w:rFonts w:ascii="Arial" w:eastAsiaTheme="minorHAnsi" w:hAnsi="Arial"/>
      <w:color w:val="595959" w:themeColor="text1" w:themeTint="A6"/>
      <w:lang w:val="en-US" w:eastAsia="en-US"/>
    </w:rPr>
  </w:style>
  <w:style w:type="paragraph" w:customStyle="1" w:styleId="704E21B44AF34A7C9DCC36BDAB94E5F217">
    <w:name w:val="704E21B44AF34A7C9DCC36BDAB94E5F2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17">
    <w:name w:val="B5B657412AD14567957D64BC5135A00A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17">
    <w:name w:val="1486F44AF71841C0A58F0D3CAD4FDACC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979534C578B4AB3BEBF3A1540ACEE5217">
    <w:name w:val="3979534C578B4AB3BEBF3A1540ACEE52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1D41C54558A459F9C119392FD82FDF017">
    <w:name w:val="61D41C54558A459F9C119392FD82FDF017"/>
    <w:rsid w:val="00DF3E97"/>
    <w:pPr>
      <w:spacing w:after="0" w:line="240" w:lineRule="auto"/>
    </w:pPr>
    <w:rPr>
      <w:rFonts w:ascii="Arial" w:eastAsiaTheme="minorHAnsi" w:hAnsi="Arial"/>
      <w:color w:val="595959" w:themeColor="text1" w:themeTint="A6"/>
      <w:lang w:val="en-US" w:eastAsia="en-US"/>
    </w:rPr>
  </w:style>
  <w:style w:type="paragraph" w:customStyle="1" w:styleId="576244062C314EC7B6910BEBAD46C09717">
    <w:name w:val="576244062C314EC7B6910BEBAD46C097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17">
    <w:name w:val="26529CD05C5044E5842AD6079106C4DE17"/>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17">
    <w:name w:val="EA0671C56C4946D79B8144E304104A89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3A40EA6D234FE19841492B3600E8D617">
    <w:name w:val="A53A40EA6D234FE19841492B3600E8D617"/>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0B69CEEC8A7444AB6461D62B976A09C17">
    <w:name w:val="60B69CEEC8A7444AB6461D62B976A09C17"/>
    <w:rsid w:val="00DF3E97"/>
    <w:pPr>
      <w:spacing w:after="0" w:line="240" w:lineRule="auto"/>
    </w:pPr>
    <w:rPr>
      <w:rFonts w:ascii="Arial" w:eastAsiaTheme="minorHAnsi" w:hAnsi="Arial"/>
      <w:color w:val="595959" w:themeColor="text1" w:themeTint="A6"/>
      <w:lang w:val="en-US" w:eastAsia="en-US"/>
    </w:rPr>
  </w:style>
  <w:style w:type="paragraph" w:customStyle="1" w:styleId="B00E81C02E0B44709FF3F5B223F78E3A2">
    <w:name w:val="B00E81C02E0B44709FF3F5B223F78E3A2"/>
    <w:rsid w:val="00DF3E97"/>
    <w:pPr>
      <w:spacing w:after="0" w:line="240" w:lineRule="auto"/>
    </w:pPr>
    <w:rPr>
      <w:rFonts w:ascii="Arial" w:eastAsiaTheme="minorHAnsi" w:hAnsi="Arial"/>
      <w:color w:val="595959" w:themeColor="text1" w:themeTint="A6"/>
      <w:lang w:val="en-US" w:eastAsia="en-US"/>
    </w:rPr>
  </w:style>
  <w:style w:type="paragraph" w:customStyle="1" w:styleId="F8EEF282A7D44736A9915C2B902CD8CD1">
    <w:name w:val="F8EEF282A7D44736A9915C2B902CD8CD1"/>
    <w:rsid w:val="00DF3E97"/>
    <w:pPr>
      <w:spacing w:after="0" w:line="240" w:lineRule="auto"/>
    </w:pPr>
    <w:rPr>
      <w:rFonts w:ascii="Arial" w:eastAsiaTheme="minorHAnsi" w:hAnsi="Arial"/>
      <w:color w:val="595959" w:themeColor="text1" w:themeTint="A6"/>
      <w:lang w:val="en-US" w:eastAsia="en-US"/>
    </w:rPr>
  </w:style>
  <w:style w:type="paragraph" w:customStyle="1" w:styleId="A8CCCBE196AA48FC817FF20BA11FD5691">
    <w:name w:val="A8CCCBE196AA48FC817FF20BA11FD5691"/>
    <w:rsid w:val="00DF3E97"/>
    <w:pPr>
      <w:spacing w:after="0" w:line="240" w:lineRule="auto"/>
    </w:pPr>
    <w:rPr>
      <w:rFonts w:ascii="Arial" w:eastAsiaTheme="minorHAnsi" w:hAnsi="Arial"/>
      <w:color w:val="595959" w:themeColor="text1" w:themeTint="A6"/>
      <w:lang w:val="en-US" w:eastAsia="en-US"/>
    </w:rPr>
  </w:style>
  <w:style w:type="paragraph" w:customStyle="1" w:styleId="44D8059C1FED47D79BBA895AFBA579CA1">
    <w:name w:val="44D8059C1FED47D79BBA895AFBA579CA1"/>
    <w:rsid w:val="00DF3E97"/>
    <w:pPr>
      <w:spacing w:after="0" w:line="240" w:lineRule="auto"/>
    </w:pPr>
    <w:rPr>
      <w:rFonts w:ascii="Arial" w:eastAsiaTheme="minorHAnsi" w:hAnsi="Arial"/>
      <w:color w:val="595959" w:themeColor="text1" w:themeTint="A6"/>
      <w:lang w:val="en-US" w:eastAsia="en-US"/>
    </w:rPr>
  </w:style>
  <w:style w:type="paragraph" w:customStyle="1" w:styleId="C7D8064ACB7C4AD78512F7B93C6ECD0A1">
    <w:name w:val="C7D8064ACB7C4AD78512F7B93C6ECD0A1"/>
    <w:rsid w:val="00DF3E97"/>
    <w:pPr>
      <w:spacing w:after="0" w:line="240" w:lineRule="auto"/>
    </w:pPr>
    <w:rPr>
      <w:rFonts w:ascii="Arial" w:eastAsiaTheme="minorHAnsi" w:hAnsi="Arial"/>
      <w:color w:val="595959" w:themeColor="text1" w:themeTint="A6"/>
      <w:lang w:val="en-US" w:eastAsia="en-US"/>
    </w:rPr>
  </w:style>
  <w:style w:type="paragraph" w:customStyle="1" w:styleId="434BCE428E384A198D9FFCDF4DF7CAAB1">
    <w:name w:val="434BCE428E384A198D9FFCDF4DF7CAAB1"/>
    <w:rsid w:val="00DF3E97"/>
    <w:pPr>
      <w:spacing w:after="0" w:line="240" w:lineRule="auto"/>
    </w:pPr>
    <w:rPr>
      <w:rFonts w:ascii="Arial" w:eastAsiaTheme="minorHAnsi" w:hAnsi="Arial"/>
      <w:color w:val="595959" w:themeColor="text1" w:themeTint="A6"/>
      <w:lang w:val="en-US" w:eastAsia="en-US"/>
    </w:rPr>
  </w:style>
  <w:style w:type="paragraph" w:customStyle="1" w:styleId="F7CAC5D192D540069375B6DE1AB348C91">
    <w:name w:val="F7CAC5D192D540069375B6DE1AB348C91"/>
    <w:rsid w:val="00DF3E97"/>
    <w:pPr>
      <w:spacing w:after="0" w:line="240" w:lineRule="auto"/>
    </w:pPr>
    <w:rPr>
      <w:rFonts w:ascii="Arial" w:eastAsiaTheme="minorHAnsi" w:hAnsi="Arial"/>
      <w:color w:val="595959" w:themeColor="text1" w:themeTint="A6"/>
      <w:lang w:val="en-US" w:eastAsia="en-US"/>
    </w:rPr>
  </w:style>
  <w:style w:type="paragraph" w:customStyle="1" w:styleId="84352324369C4A518E32C342DD212EEF1">
    <w:name w:val="84352324369C4A518E32C342DD212EEF1"/>
    <w:rsid w:val="00DF3E97"/>
    <w:pPr>
      <w:spacing w:after="0" w:line="240" w:lineRule="auto"/>
    </w:pPr>
    <w:rPr>
      <w:rFonts w:ascii="Arial" w:eastAsiaTheme="minorHAnsi" w:hAnsi="Arial"/>
      <w:color w:val="595959" w:themeColor="text1" w:themeTint="A6"/>
      <w:lang w:val="en-US" w:eastAsia="en-US"/>
    </w:rPr>
  </w:style>
  <w:style w:type="paragraph" w:customStyle="1" w:styleId="A8DC78A814844EA1BF8EC77A30CD1069">
    <w:name w:val="A8DC78A814844EA1BF8EC77A30CD1069"/>
    <w:rsid w:val="00DF3E97"/>
  </w:style>
  <w:style w:type="paragraph" w:customStyle="1" w:styleId="E8370E9DA92C4726854BBD4D59A9A42F">
    <w:name w:val="E8370E9DA92C4726854BBD4D59A9A42F"/>
    <w:rsid w:val="00DF3E97"/>
  </w:style>
  <w:style w:type="paragraph" w:customStyle="1" w:styleId="D6FCFAE3EADF4181BC6265340E7FFCD5">
    <w:name w:val="D6FCFAE3EADF4181BC6265340E7FFCD5"/>
    <w:rsid w:val="00DF3E97"/>
  </w:style>
  <w:style w:type="paragraph" w:customStyle="1" w:styleId="329D1AED1D2548E598462A05557085B5">
    <w:name w:val="329D1AED1D2548E598462A05557085B5"/>
    <w:rsid w:val="00DF3E97"/>
  </w:style>
  <w:style w:type="paragraph" w:customStyle="1" w:styleId="83DD358A739C4555A925C23CD3A696E4">
    <w:name w:val="83DD358A739C4555A925C23CD3A696E4"/>
    <w:rsid w:val="00DF3E97"/>
  </w:style>
  <w:style w:type="paragraph" w:customStyle="1" w:styleId="073AEF433BC349469ECEFCDF84BE3ECB">
    <w:name w:val="073AEF433BC349469ECEFCDF84BE3ECB"/>
    <w:rsid w:val="00DF3E97"/>
  </w:style>
  <w:style w:type="paragraph" w:customStyle="1" w:styleId="16526FD6344B4D0C808B54F6BAEF6D60">
    <w:name w:val="16526FD6344B4D0C808B54F6BAEF6D60"/>
    <w:rsid w:val="00DF3E97"/>
  </w:style>
  <w:style w:type="paragraph" w:customStyle="1" w:styleId="6EFBD9DBF77E4F15925D99AC6BAD9EF7">
    <w:name w:val="6EFBD9DBF77E4F15925D99AC6BAD9EF7"/>
    <w:rsid w:val="00DF3E97"/>
  </w:style>
  <w:style w:type="paragraph" w:customStyle="1" w:styleId="7C6C5A1E4D54449B87A18E7C40BC750321">
    <w:name w:val="7C6C5A1E4D54449B87A18E7C40BC750321"/>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1">
    <w:name w:val="1EF1A51490844C1FA43287FC6742C3CC21"/>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1">
    <w:name w:val="0FF0E0256D7A4E11BC51EDC19AC731B221"/>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1">
    <w:name w:val="2F6D666B7D08455EAEF736B9ACC95FCD21"/>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1">
    <w:name w:val="FD31C199F3874EFA95B6023C63767C3E21"/>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1">
    <w:name w:val="B530F2BB056640FCA4F86DBBC436D18321"/>
    <w:rsid w:val="00DF3E97"/>
    <w:pPr>
      <w:spacing w:after="0" w:line="240" w:lineRule="auto"/>
      <w:jc w:val="center"/>
    </w:pPr>
    <w:rPr>
      <w:rFonts w:ascii="Arial" w:eastAsiaTheme="minorHAnsi" w:hAnsi="Arial"/>
      <w:b/>
      <w:color w:val="0085AC"/>
      <w:lang w:val="en-US" w:eastAsia="en-US"/>
    </w:rPr>
  </w:style>
  <w:style w:type="paragraph" w:customStyle="1" w:styleId="CAF80E4C652E4FD49FAD4579BF00688B13">
    <w:name w:val="CAF80E4C652E4FD49FAD4579BF00688B13"/>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1">
    <w:name w:val="D9FA1D6C08E4428C9D785D666F3010D621"/>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3">
    <w:name w:val="EDE031858F2B419F956E6E74C1E964DA13"/>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1">
    <w:name w:val="FB745FE56BF84F4B9528B795E65D8A8021"/>
    <w:rsid w:val="00DF3E97"/>
    <w:pPr>
      <w:spacing w:after="0" w:line="240" w:lineRule="auto"/>
    </w:pPr>
    <w:rPr>
      <w:rFonts w:ascii="Arial" w:eastAsiaTheme="minorHAnsi" w:hAnsi="Arial"/>
      <w:color w:val="595959" w:themeColor="text1" w:themeTint="A6"/>
      <w:lang w:val="en-US" w:eastAsia="en-US"/>
    </w:rPr>
  </w:style>
  <w:style w:type="paragraph" w:customStyle="1" w:styleId="173799C4275F4C0A83E0AA0F76431FCD21">
    <w:name w:val="173799C4275F4C0A83E0AA0F76431FCD21"/>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1">
    <w:name w:val="52E42947C1044522A335C5787B29120621"/>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1">
    <w:name w:val="48F46C83EFA740B1A7BC84BCB29F07F621"/>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B2812B6E7F63422A9503974D2B47896821">
    <w:name w:val="B2812B6E7F63422A9503974D2B47896821"/>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C30BC31170448EA99A7B2EA5DE5A22221">
    <w:name w:val="3C30BC31170448EA99A7B2EA5DE5A22221"/>
    <w:rsid w:val="00DF3E97"/>
    <w:pPr>
      <w:spacing w:after="0" w:line="240" w:lineRule="auto"/>
    </w:pPr>
    <w:rPr>
      <w:rFonts w:ascii="Arial" w:eastAsiaTheme="minorHAnsi" w:hAnsi="Arial"/>
      <w:color w:val="595959" w:themeColor="text1" w:themeTint="A6"/>
      <w:lang w:val="en-US" w:eastAsia="en-US"/>
    </w:rPr>
  </w:style>
  <w:style w:type="paragraph" w:customStyle="1" w:styleId="412CAA9C53524A3A93194A1E9762E8DE13">
    <w:name w:val="412CAA9C53524A3A93194A1E9762E8DE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3">
    <w:name w:val="5A781D0D1501430F882FAF6D4560979F1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3">
    <w:name w:val="6097A5D23A0C4431B73C6E8DDEBBD1A6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A07B2AD65644152B47F25066E3924FB13">
    <w:name w:val="8A07B2AD65644152B47F25066E3924FB1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1C3A74E6D7A44426924F90DA2694154E13">
    <w:name w:val="1C3A74E6D7A44426924F90DA2694154E13"/>
    <w:rsid w:val="00DF3E97"/>
    <w:pPr>
      <w:spacing w:after="0" w:line="240" w:lineRule="auto"/>
    </w:pPr>
    <w:rPr>
      <w:rFonts w:ascii="Arial" w:eastAsiaTheme="minorHAnsi" w:hAnsi="Arial"/>
      <w:color w:val="595959" w:themeColor="text1" w:themeTint="A6"/>
      <w:lang w:val="en-US" w:eastAsia="en-US"/>
    </w:rPr>
  </w:style>
  <w:style w:type="paragraph" w:customStyle="1" w:styleId="73E4E27613A642D38144BE896C8E098621">
    <w:name w:val="73E4E27613A642D38144BE896C8E098621"/>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FDF7FE1CB5C44C32B5D667D0558D9AAD21">
    <w:name w:val="FDF7FE1CB5C44C32B5D667D0558D9AAD21"/>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49A56A22F36415187C83CDDAA62625821">
    <w:name w:val="549A56A22F36415187C83CDDAA62625821"/>
    <w:rsid w:val="00DF3E97"/>
    <w:pPr>
      <w:spacing w:after="0" w:line="240" w:lineRule="auto"/>
    </w:pPr>
    <w:rPr>
      <w:rFonts w:ascii="Arial" w:eastAsiaTheme="minorHAnsi" w:hAnsi="Arial"/>
      <w:color w:val="595959" w:themeColor="text1" w:themeTint="A6"/>
      <w:lang w:val="en-US" w:eastAsia="en-US"/>
    </w:rPr>
  </w:style>
  <w:style w:type="paragraph" w:customStyle="1" w:styleId="EE6F6192976348C1B0DE708AAF11945B6">
    <w:name w:val="EE6F6192976348C1B0DE708AAF11945B6"/>
    <w:rsid w:val="00DF3E97"/>
    <w:pPr>
      <w:spacing w:after="0" w:line="240" w:lineRule="auto"/>
    </w:pPr>
    <w:rPr>
      <w:rFonts w:ascii="Arial" w:eastAsiaTheme="minorHAnsi" w:hAnsi="Arial"/>
      <w:color w:val="595959" w:themeColor="text1" w:themeTint="A6"/>
      <w:lang w:val="en-US" w:eastAsia="en-US"/>
    </w:rPr>
  </w:style>
  <w:style w:type="paragraph" w:customStyle="1" w:styleId="97C2DD33B29F43E3ACA11AE2641F5BC76">
    <w:name w:val="97C2DD33B29F43E3ACA11AE2641F5BC76"/>
    <w:rsid w:val="00DF3E97"/>
    <w:pPr>
      <w:spacing w:after="0" w:line="240" w:lineRule="auto"/>
    </w:pPr>
    <w:rPr>
      <w:rFonts w:ascii="Arial" w:eastAsiaTheme="minorHAnsi" w:hAnsi="Arial"/>
      <w:color w:val="595959" w:themeColor="text1" w:themeTint="A6"/>
      <w:lang w:val="en-US" w:eastAsia="en-US"/>
    </w:rPr>
  </w:style>
  <w:style w:type="paragraph" w:customStyle="1" w:styleId="F7777D948B9A415B86F85281BAF4A0497">
    <w:name w:val="F7777D948B9A415B86F85281BAF4A0497"/>
    <w:rsid w:val="00DF3E97"/>
    <w:pPr>
      <w:spacing w:after="0" w:line="240" w:lineRule="auto"/>
    </w:pPr>
    <w:rPr>
      <w:rFonts w:ascii="Arial" w:eastAsiaTheme="minorHAnsi" w:hAnsi="Arial"/>
      <w:color w:val="595959" w:themeColor="text1" w:themeTint="A6"/>
      <w:lang w:val="en-US" w:eastAsia="en-US"/>
    </w:rPr>
  </w:style>
  <w:style w:type="paragraph" w:customStyle="1" w:styleId="C299B9694302430992DAAFA46333DBA75">
    <w:name w:val="C299B9694302430992DAAFA46333DBA75"/>
    <w:rsid w:val="00DF3E97"/>
    <w:pPr>
      <w:spacing w:after="0" w:line="240" w:lineRule="auto"/>
    </w:pPr>
    <w:rPr>
      <w:rFonts w:ascii="Arial" w:eastAsiaTheme="minorHAnsi" w:hAnsi="Arial"/>
      <w:color w:val="595959" w:themeColor="text1" w:themeTint="A6"/>
      <w:lang w:val="en-US" w:eastAsia="en-US"/>
    </w:rPr>
  </w:style>
  <w:style w:type="paragraph" w:customStyle="1" w:styleId="E6EA7864CDE34777B35636F131BCC2CD5">
    <w:name w:val="E6EA7864CDE34777B35636F131BCC2CD5"/>
    <w:rsid w:val="00DF3E97"/>
    <w:pPr>
      <w:spacing w:after="0" w:line="240" w:lineRule="auto"/>
    </w:pPr>
    <w:rPr>
      <w:rFonts w:ascii="Arial" w:eastAsiaTheme="minorHAnsi" w:hAnsi="Arial"/>
      <w:color w:val="595959" w:themeColor="text1" w:themeTint="A6"/>
      <w:lang w:val="en-US" w:eastAsia="en-US"/>
    </w:rPr>
  </w:style>
  <w:style w:type="paragraph" w:customStyle="1" w:styleId="EE872927D38C43FD89FFE4BD010A6FDE5">
    <w:name w:val="EE872927D38C43FD89FFE4BD010A6FDE5"/>
    <w:rsid w:val="00DF3E97"/>
    <w:pPr>
      <w:spacing w:after="0" w:line="240" w:lineRule="auto"/>
    </w:pPr>
    <w:rPr>
      <w:rFonts w:ascii="Arial" w:eastAsiaTheme="minorHAnsi" w:hAnsi="Arial"/>
      <w:color w:val="595959" w:themeColor="text1" w:themeTint="A6"/>
      <w:lang w:val="en-US" w:eastAsia="en-US"/>
    </w:rPr>
  </w:style>
  <w:style w:type="paragraph" w:customStyle="1" w:styleId="4B46C977C00C4359BB8985E9A4B0F4C45">
    <w:name w:val="4B46C977C00C4359BB8985E9A4B0F4C45"/>
    <w:rsid w:val="00DF3E97"/>
    <w:pPr>
      <w:spacing w:after="0" w:line="240" w:lineRule="auto"/>
    </w:pPr>
    <w:rPr>
      <w:rFonts w:ascii="Arial" w:eastAsiaTheme="minorHAnsi" w:hAnsi="Arial"/>
      <w:color w:val="595959" w:themeColor="text1" w:themeTint="A6"/>
      <w:lang w:val="en-US" w:eastAsia="en-US"/>
    </w:rPr>
  </w:style>
  <w:style w:type="paragraph" w:customStyle="1" w:styleId="9A0C4D33CB6B4DB2A3828F7D00EC14F55">
    <w:name w:val="9A0C4D33CB6B4DB2A3828F7D00EC14F55"/>
    <w:rsid w:val="00DF3E97"/>
    <w:pPr>
      <w:spacing w:after="0" w:line="240" w:lineRule="auto"/>
    </w:pPr>
    <w:rPr>
      <w:rFonts w:ascii="Arial" w:eastAsiaTheme="minorHAnsi" w:hAnsi="Arial"/>
      <w:color w:val="595959" w:themeColor="text1" w:themeTint="A6"/>
      <w:lang w:val="en-US" w:eastAsia="en-US"/>
    </w:rPr>
  </w:style>
  <w:style w:type="paragraph" w:customStyle="1" w:styleId="2D6BE91DE56D4D87A58C2DCDA8433A6F5">
    <w:name w:val="2D6BE91DE56D4D87A58C2DCDA8433A6F5"/>
    <w:rsid w:val="00DF3E97"/>
    <w:pPr>
      <w:spacing w:after="0" w:line="240" w:lineRule="auto"/>
    </w:pPr>
    <w:rPr>
      <w:rFonts w:ascii="Arial" w:eastAsiaTheme="minorHAnsi" w:hAnsi="Arial"/>
      <w:color w:val="595959" w:themeColor="text1" w:themeTint="A6"/>
      <w:lang w:val="en-US" w:eastAsia="en-US"/>
    </w:rPr>
  </w:style>
  <w:style w:type="paragraph" w:customStyle="1" w:styleId="52AB67228FF649379C9556745519BDD35">
    <w:name w:val="52AB67228FF649379C9556745519BDD35"/>
    <w:rsid w:val="00DF3E97"/>
    <w:pPr>
      <w:spacing w:after="0" w:line="240" w:lineRule="auto"/>
    </w:pPr>
    <w:rPr>
      <w:rFonts w:ascii="Arial" w:eastAsiaTheme="minorHAnsi" w:hAnsi="Arial"/>
      <w:color w:val="595959" w:themeColor="text1" w:themeTint="A6"/>
      <w:lang w:val="en-US" w:eastAsia="en-US"/>
    </w:rPr>
  </w:style>
  <w:style w:type="paragraph" w:customStyle="1" w:styleId="63208553BDA84665BD1F6A7FEC515FFE5">
    <w:name w:val="63208553BDA84665BD1F6A7FEC515FFE5"/>
    <w:rsid w:val="00DF3E97"/>
    <w:pPr>
      <w:spacing w:after="0" w:line="240" w:lineRule="auto"/>
    </w:pPr>
    <w:rPr>
      <w:rFonts w:ascii="Arial" w:eastAsiaTheme="minorHAnsi" w:hAnsi="Arial"/>
      <w:color w:val="595959" w:themeColor="text1" w:themeTint="A6"/>
      <w:lang w:val="en-US" w:eastAsia="en-US"/>
    </w:rPr>
  </w:style>
  <w:style w:type="paragraph" w:customStyle="1" w:styleId="7E9E3EF432C340BC9818483F6B1843D05">
    <w:name w:val="7E9E3EF432C340BC9818483F6B1843D05"/>
    <w:rsid w:val="00DF3E97"/>
    <w:pPr>
      <w:spacing w:after="0" w:line="240" w:lineRule="auto"/>
    </w:pPr>
    <w:rPr>
      <w:rFonts w:ascii="Arial" w:eastAsiaTheme="minorHAnsi" w:hAnsi="Arial"/>
      <w:color w:val="595959" w:themeColor="text1" w:themeTint="A6"/>
      <w:lang w:val="en-US" w:eastAsia="en-US"/>
    </w:rPr>
  </w:style>
  <w:style w:type="paragraph" w:customStyle="1" w:styleId="5B217F719D1F43CB8A05374510018CE45">
    <w:name w:val="5B217F719D1F43CB8A05374510018CE45"/>
    <w:rsid w:val="00DF3E97"/>
    <w:pPr>
      <w:spacing w:after="0" w:line="240" w:lineRule="auto"/>
    </w:pPr>
    <w:rPr>
      <w:rFonts w:ascii="Arial" w:eastAsiaTheme="minorHAnsi" w:hAnsi="Arial"/>
      <w:color w:val="595959" w:themeColor="text1" w:themeTint="A6"/>
      <w:lang w:val="en-US" w:eastAsia="en-US"/>
    </w:rPr>
  </w:style>
  <w:style w:type="paragraph" w:customStyle="1" w:styleId="9951A13C3B77493BBAB5AB600FE3CAC65">
    <w:name w:val="9951A13C3B77493BBAB5AB600FE3CAC65"/>
    <w:rsid w:val="00DF3E97"/>
    <w:pPr>
      <w:spacing w:after="0" w:line="240" w:lineRule="auto"/>
    </w:pPr>
    <w:rPr>
      <w:rFonts w:ascii="Arial" w:eastAsiaTheme="minorHAnsi" w:hAnsi="Arial"/>
      <w:color w:val="595959" w:themeColor="text1" w:themeTint="A6"/>
      <w:lang w:val="en-US" w:eastAsia="en-US"/>
    </w:rPr>
  </w:style>
  <w:style w:type="paragraph" w:customStyle="1" w:styleId="311309844E0C495197E2BF515635A47C5">
    <w:name w:val="311309844E0C495197E2BF515635A47C5"/>
    <w:rsid w:val="00DF3E97"/>
    <w:pPr>
      <w:spacing w:after="0" w:line="240" w:lineRule="auto"/>
    </w:pPr>
    <w:rPr>
      <w:rFonts w:ascii="Arial" w:eastAsiaTheme="minorHAnsi" w:hAnsi="Arial"/>
      <w:color w:val="595959" w:themeColor="text1" w:themeTint="A6"/>
      <w:lang w:val="en-US" w:eastAsia="en-US"/>
    </w:rPr>
  </w:style>
  <w:style w:type="paragraph" w:customStyle="1" w:styleId="09E32F140CA8440AAB96D3CC29FF894618">
    <w:name w:val="09E32F140CA8440AAB96D3CC29FF8946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18">
    <w:name w:val="39BC86073A854D7CA589F400E0E1E253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18">
    <w:name w:val="6E5FD296DD54424CB006AFF61FBC3BCE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5B9C16F8D174CAA98BDC985C7B22F7518">
    <w:name w:val="C5B9C16F8D174CAA98BDC985C7B22F75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178F2B8AB964B5BAF4CA7E689A4AD4318">
    <w:name w:val="8178F2B8AB964B5BAF4CA7E689A4AD4318"/>
    <w:rsid w:val="00DF3E97"/>
    <w:pPr>
      <w:spacing w:after="0" w:line="240" w:lineRule="auto"/>
    </w:pPr>
    <w:rPr>
      <w:rFonts w:ascii="Arial" w:eastAsiaTheme="minorHAnsi" w:hAnsi="Arial"/>
      <w:color w:val="595959" w:themeColor="text1" w:themeTint="A6"/>
      <w:lang w:val="en-US" w:eastAsia="en-US"/>
    </w:rPr>
  </w:style>
  <w:style w:type="paragraph" w:customStyle="1" w:styleId="0BA31D6B216145C780191949B4F0C0F818">
    <w:name w:val="0BA31D6B216145C780191949B4F0C0F8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18">
    <w:name w:val="CE063FAC324D417491DC52237620C935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18">
    <w:name w:val="79A742C487A6404B875481631F4C4D35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3FE554D43C146EBA58B772D793BB82E18">
    <w:name w:val="63FE554D43C146EBA58B772D793BB82E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2070EEF6208F4CABAD9758649D56566818">
    <w:name w:val="2070EEF6208F4CABAD9758649D56566818"/>
    <w:rsid w:val="00DF3E97"/>
    <w:pPr>
      <w:spacing w:after="0" w:line="240" w:lineRule="auto"/>
    </w:pPr>
    <w:rPr>
      <w:rFonts w:ascii="Arial" w:eastAsiaTheme="minorHAnsi" w:hAnsi="Arial"/>
      <w:color w:val="595959" w:themeColor="text1" w:themeTint="A6"/>
      <w:lang w:val="en-US" w:eastAsia="en-US"/>
    </w:rPr>
  </w:style>
  <w:style w:type="paragraph" w:customStyle="1" w:styleId="EC07D21B53014CE6B4323CBE8808801A18">
    <w:name w:val="EC07D21B53014CE6B4323CBE8808801A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18">
    <w:name w:val="8E6F49B6C5F44591AAD7C290796150FE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18">
    <w:name w:val="CFFABEC4C5E444FF9305C9DE9957EE99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5E459E1EF19477087C3A6EA1445534118">
    <w:name w:val="85E459E1EF19477087C3A6EA14455341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FBDC13161247FBBB3D18873FF2DAFD18">
    <w:name w:val="A5FBDC13161247FBBB3D18873FF2DAFD18"/>
    <w:rsid w:val="00DF3E97"/>
    <w:pPr>
      <w:spacing w:after="0" w:line="240" w:lineRule="auto"/>
    </w:pPr>
    <w:rPr>
      <w:rFonts w:ascii="Arial" w:eastAsiaTheme="minorHAnsi" w:hAnsi="Arial"/>
      <w:color w:val="595959" w:themeColor="text1" w:themeTint="A6"/>
      <w:lang w:val="en-US" w:eastAsia="en-US"/>
    </w:rPr>
  </w:style>
  <w:style w:type="paragraph" w:customStyle="1" w:styleId="C136BCC9936144D6B83CE87CBA94B7CA18">
    <w:name w:val="C136BCC9936144D6B83CE87CBA94B7CA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18">
    <w:name w:val="0C3A4098CDAA44ECAC56D58774F399FB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18">
    <w:name w:val="6CA077AF3FCF49469256BEB808600A21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11759936D064DECB4FE45EEB04EADC418">
    <w:name w:val="511759936D064DECB4FE45EEB04EADC4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11866A679CD471F816C914F2CB66D0018">
    <w:name w:val="C11866A679CD471F816C914F2CB66D0018"/>
    <w:rsid w:val="00DF3E97"/>
    <w:pPr>
      <w:spacing w:after="0" w:line="240" w:lineRule="auto"/>
    </w:pPr>
    <w:rPr>
      <w:rFonts w:ascii="Arial" w:eastAsiaTheme="minorHAnsi" w:hAnsi="Arial"/>
      <w:color w:val="595959" w:themeColor="text1" w:themeTint="A6"/>
      <w:lang w:val="en-US" w:eastAsia="en-US"/>
    </w:rPr>
  </w:style>
  <w:style w:type="paragraph" w:customStyle="1" w:styleId="704E21B44AF34A7C9DCC36BDAB94E5F218">
    <w:name w:val="704E21B44AF34A7C9DCC36BDAB94E5F2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18">
    <w:name w:val="B5B657412AD14567957D64BC5135A00A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18">
    <w:name w:val="1486F44AF71841C0A58F0D3CAD4FDACC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979534C578B4AB3BEBF3A1540ACEE5218">
    <w:name w:val="3979534C578B4AB3BEBF3A1540ACEE52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1D41C54558A459F9C119392FD82FDF018">
    <w:name w:val="61D41C54558A459F9C119392FD82FDF018"/>
    <w:rsid w:val="00DF3E97"/>
    <w:pPr>
      <w:spacing w:after="0" w:line="240" w:lineRule="auto"/>
    </w:pPr>
    <w:rPr>
      <w:rFonts w:ascii="Arial" w:eastAsiaTheme="minorHAnsi" w:hAnsi="Arial"/>
      <w:color w:val="595959" w:themeColor="text1" w:themeTint="A6"/>
      <w:lang w:val="en-US" w:eastAsia="en-US"/>
    </w:rPr>
  </w:style>
  <w:style w:type="paragraph" w:customStyle="1" w:styleId="576244062C314EC7B6910BEBAD46C09718">
    <w:name w:val="576244062C314EC7B6910BEBAD46C097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18">
    <w:name w:val="26529CD05C5044E5842AD6079106C4DE18"/>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18">
    <w:name w:val="EA0671C56C4946D79B8144E304104A89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3A40EA6D234FE19841492B3600E8D618">
    <w:name w:val="A53A40EA6D234FE19841492B3600E8D618"/>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0B69CEEC8A7444AB6461D62B976A09C18">
    <w:name w:val="60B69CEEC8A7444AB6461D62B976A09C18"/>
    <w:rsid w:val="00DF3E97"/>
    <w:pPr>
      <w:spacing w:after="0" w:line="240" w:lineRule="auto"/>
    </w:pPr>
    <w:rPr>
      <w:rFonts w:ascii="Arial" w:eastAsiaTheme="minorHAnsi" w:hAnsi="Arial"/>
      <w:color w:val="595959" w:themeColor="text1" w:themeTint="A6"/>
      <w:lang w:val="en-US" w:eastAsia="en-US"/>
    </w:rPr>
  </w:style>
  <w:style w:type="paragraph" w:customStyle="1" w:styleId="A8DC78A814844EA1BF8EC77A30CD10691">
    <w:name w:val="A8DC78A814844EA1BF8EC77A30CD10691"/>
    <w:rsid w:val="00DF3E97"/>
    <w:pPr>
      <w:spacing w:after="0" w:line="240" w:lineRule="auto"/>
    </w:pPr>
    <w:rPr>
      <w:rFonts w:ascii="Arial" w:eastAsiaTheme="minorHAnsi" w:hAnsi="Arial"/>
      <w:color w:val="595959" w:themeColor="text1" w:themeTint="A6"/>
      <w:lang w:val="en-US" w:eastAsia="en-US"/>
    </w:rPr>
  </w:style>
  <w:style w:type="paragraph" w:customStyle="1" w:styleId="D6FCFAE3EADF4181BC6265340E7FFCD51">
    <w:name w:val="D6FCFAE3EADF4181BC6265340E7FFCD51"/>
    <w:rsid w:val="00DF3E97"/>
    <w:pPr>
      <w:spacing w:after="0" w:line="240" w:lineRule="auto"/>
    </w:pPr>
    <w:rPr>
      <w:rFonts w:ascii="Arial" w:eastAsiaTheme="minorHAnsi" w:hAnsi="Arial"/>
      <w:color w:val="595959" w:themeColor="text1" w:themeTint="A6"/>
      <w:lang w:val="en-US" w:eastAsia="en-US"/>
    </w:rPr>
  </w:style>
  <w:style w:type="paragraph" w:customStyle="1" w:styleId="E8370E9DA92C4726854BBD4D59A9A42F1">
    <w:name w:val="E8370E9DA92C4726854BBD4D59A9A42F1"/>
    <w:rsid w:val="00DF3E97"/>
    <w:pPr>
      <w:spacing w:after="0" w:line="240" w:lineRule="auto"/>
    </w:pPr>
    <w:rPr>
      <w:rFonts w:ascii="Arial" w:eastAsiaTheme="minorHAnsi" w:hAnsi="Arial"/>
      <w:color w:val="595959" w:themeColor="text1" w:themeTint="A6"/>
      <w:lang w:val="en-US" w:eastAsia="en-US"/>
    </w:rPr>
  </w:style>
  <w:style w:type="paragraph" w:customStyle="1" w:styleId="329D1AED1D2548E598462A05557085B51">
    <w:name w:val="329D1AED1D2548E598462A05557085B51"/>
    <w:rsid w:val="00DF3E97"/>
    <w:pPr>
      <w:spacing w:after="0" w:line="240" w:lineRule="auto"/>
    </w:pPr>
    <w:rPr>
      <w:rFonts w:ascii="Arial" w:eastAsiaTheme="minorHAnsi" w:hAnsi="Arial"/>
      <w:color w:val="595959" w:themeColor="text1" w:themeTint="A6"/>
      <w:lang w:val="en-US" w:eastAsia="en-US"/>
    </w:rPr>
  </w:style>
  <w:style w:type="paragraph" w:customStyle="1" w:styleId="7C6C5A1E4D54449B87A18E7C40BC750322">
    <w:name w:val="7C6C5A1E4D54449B87A18E7C40BC750322"/>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2">
    <w:name w:val="1EF1A51490844C1FA43287FC6742C3CC22"/>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2">
    <w:name w:val="0FF0E0256D7A4E11BC51EDC19AC731B222"/>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2">
    <w:name w:val="2F6D666B7D08455EAEF736B9ACC95FCD22"/>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2">
    <w:name w:val="FD31C199F3874EFA95B6023C63767C3E22"/>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2">
    <w:name w:val="B530F2BB056640FCA4F86DBBC436D18322"/>
    <w:rsid w:val="00DF3E97"/>
    <w:pPr>
      <w:spacing w:after="0" w:line="240" w:lineRule="auto"/>
      <w:jc w:val="center"/>
    </w:pPr>
    <w:rPr>
      <w:rFonts w:ascii="Arial" w:eastAsiaTheme="minorHAnsi" w:hAnsi="Arial"/>
      <w:b/>
      <w:color w:val="0085AC"/>
      <w:lang w:val="en-US" w:eastAsia="en-US"/>
    </w:rPr>
  </w:style>
  <w:style w:type="paragraph" w:customStyle="1" w:styleId="CAF80E4C652E4FD49FAD4579BF00688B14">
    <w:name w:val="CAF80E4C652E4FD49FAD4579BF00688B14"/>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2">
    <w:name w:val="D9FA1D6C08E4428C9D785D666F3010D622"/>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4">
    <w:name w:val="EDE031858F2B419F956E6E74C1E964DA14"/>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2">
    <w:name w:val="FB745FE56BF84F4B9528B795E65D8A8022"/>
    <w:rsid w:val="00DF3E97"/>
    <w:pPr>
      <w:spacing w:after="0" w:line="240" w:lineRule="auto"/>
    </w:pPr>
    <w:rPr>
      <w:rFonts w:ascii="Arial" w:eastAsiaTheme="minorHAnsi" w:hAnsi="Arial"/>
      <w:color w:val="595959" w:themeColor="text1" w:themeTint="A6"/>
      <w:lang w:val="en-US" w:eastAsia="en-US"/>
    </w:rPr>
  </w:style>
  <w:style w:type="paragraph" w:customStyle="1" w:styleId="173799C4275F4C0A83E0AA0F76431FCD22">
    <w:name w:val="173799C4275F4C0A83E0AA0F76431FCD22"/>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2">
    <w:name w:val="52E42947C1044522A335C5787B29120622"/>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2">
    <w:name w:val="48F46C83EFA740B1A7BC84BCB29F07F622"/>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B2812B6E7F63422A9503974D2B47896822">
    <w:name w:val="B2812B6E7F63422A9503974D2B47896822"/>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C30BC31170448EA99A7B2EA5DE5A22222">
    <w:name w:val="3C30BC31170448EA99A7B2EA5DE5A22222"/>
    <w:rsid w:val="00DF3E97"/>
    <w:pPr>
      <w:spacing w:after="0" w:line="240" w:lineRule="auto"/>
    </w:pPr>
    <w:rPr>
      <w:rFonts w:ascii="Arial" w:eastAsiaTheme="minorHAnsi" w:hAnsi="Arial"/>
      <w:color w:val="595959" w:themeColor="text1" w:themeTint="A6"/>
      <w:lang w:val="en-US" w:eastAsia="en-US"/>
    </w:rPr>
  </w:style>
  <w:style w:type="paragraph" w:customStyle="1" w:styleId="412CAA9C53524A3A93194A1E9762E8DE14">
    <w:name w:val="412CAA9C53524A3A93194A1E9762E8DE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4">
    <w:name w:val="5A781D0D1501430F882FAF6D4560979F14"/>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4">
    <w:name w:val="6097A5D23A0C4431B73C6E8DDEBBD1A6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A07B2AD65644152B47F25066E3924FB14">
    <w:name w:val="8A07B2AD65644152B47F25066E3924FB14"/>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1C3A74E6D7A44426924F90DA2694154E14">
    <w:name w:val="1C3A74E6D7A44426924F90DA2694154E14"/>
    <w:rsid w:val="00DF3E97"/>
    <w:pPr>
      <w:spacing w:after="0" w:line="240" w:lineRule="auto"/>
    </w:pPr>
    <w:rPr>
      <w:rFonts w:ascii="Arial" w:eastAsiaTheme="minorHAnsi" w:hAnsi="Arial"/>
      <w:color w:val="595959" w:themeColor="text1" w:themeTint="A6"/>
      <w:lang w:val="en-US" w:eastAsia="en-US"/>
    </w:rPr>
  </w:style>
  <w:style w:type="paragraph" w:customStyle="1" w:styleId="73E4E27613A642D38144BE896C8E098622">
    <w:name w:val="73E4E27613A642D38144BE896C8E098622"/>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FDF7FE1CB5C44C32B5D667D0558D9AAD22">
    <w:name w:val="FDF7FE1CB5C44C32B5D667D0558D9AAD22"/>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49A56A22F36415187C83CDDAA62625822">
    <w:name w:val="549A56A22F36415187C83CDDAA62625822"/>
    <w:rsid w:val="00DF3E97"/>
    <w:pPr>
      <w:spacing w:after="0" w:line="240" w:lineRule="auto"/>
    </w:pPr>
    <w:rPr>
      <w:rFonts w:ascii="Arial" w:eastAsiaTheme="minorHAnsi" w:hAnsi="Arial"/>
      <w:color w:val="595959" w:themeColor="text1" w:themeTint="A6"/>
      <w:lang w:val="en-US" w:eastAsia="en-US"/>
    </w:rPr>
  </w:style>
  <w:style w:type="paragraph" w:customStyle="1" w:styleId="EE6F6192976348C1B0DE708AAF11945B7">
    <w:name w:val="EE6F6192976348C1B0DE708AAF11945B7"/>
    <w:rsid w:val="00DF3E97"/>
    <w:pPr>
      <w:spacing w:after="0" w:line="240" w:lineRule="auto"/>
    </w:pPr>
    <w:rPr>
      <w:rFonts w:ascii="Arial" w:eastAsiaTheme="minorHAnsi" w:hAnsi="Arial"/>
      <w:color w:val="595959" w:themeColor="text1" w:themeTint="A6"/>
      <w:lang w:val="en-US" w:eastAsia="en-US"/>
    </w:rPr>
  </w:style>
  <w:style w:type="paragraph" w:customStyle="1" w:styleId="97C2DD33B29F43E3ACA11AE2641F5BC77">
    <w:name w:val="97C2DD33B29F43E3ACA11AE2641F5BC77"/>
    <w:rsid w:val="00DF3E97"/>
    <w:pPr>
      <w:spacing w:after="0" w:line="240" w:lineRule="auto"/>
    </w:pPr>
    <w:rPr>
      <w:rFonts w:ascii="Arial" w:eastAsiaTheme="minorHAnsi" w:hAnsi="Arial"/>
      <w:color w:val="595959" w:themeColor="text1" w:themeTint="A6"/>
      <w:lang w:val="en-US" w:eastAsia="en-US"/>
    </w:rPr>
  </w:style>
  <w:style w:type="paragraph" w:customStyle="1" w:styleId="F7777D948B9A415B86F85281BAF4A0498">
    <w:name w:val="F7777D948B9A415B86F85281BAF4A0498"/>
    <w:rsid w:val="00DF3E97"/>
    <w:pPr>
      <w:spacing w:after="0" w:line="240" w:lineRule="auto"/>
    </w:pPr>
    <w:rPr>
      <w:rFonts w:ascii="Arial" w:eastAsiaTheme="minorHAnsi" w:hAnsi="Arial"/>
      <w:color w:val="595959" w:themeColor="text1" w:themeTint="A6"/>
      <w:lang w:val="en-US" w:eastAsia="en-US"/>
    </w:rPr>
  </w:style>
  <w:style w:type="paragraph" w:customStyle="1" w:styleId="C299B9694302430992DAAFA46333DBA76">
    <w:name w:val="C299B9694302430992DAAFA46333DBA76"/>
    <w:rsid w:val="00DF3E97"/>
    <w:pPr>
      <w:spacing w:after="0" w:line="240" w:lineRule="auto"/>
    </w:pPr>
    <w:rPr>
      <w:rFonts w:ascii="Arial" w:eastAsiaTheme="minorHAnsi" w:hAnsi="Arial"/>
      <w:color w:val="595959" w:themeColor="text1" w:themeTint="A6"/>
      <w:lang w:val="en-US" w:eastAsia="en-US"/>
    </w:rPr>
  </w:style>
  <w:style w:type="paragraph" w:customStyle="1" w:styleId="E6EA7864CDE34777B35636F131BCC2CD6">
    <w:name w:val="E6EA7864CDE34777B35636F131BCC2CD6"/>
    <w:rsid w:val="00DF3E97"/>
    <w:pPr>
      <w:spacing w:after="0" w:line="240" w:lineRule="auto"/>
    </w:pPr>
    <w:rPr>
      <w:rFonts w:ascii="Arial" w:eastAsiaTheme="minorHAnsi" w:hAnsi="Arial"/>
      <w:color w:val="595959" w:themeColor="text1" w:themeTint="A6"/>
      <w:lang w:val="en-US" w:eastAsia="en-US"/>
    </w:rPr>
  </w:style>
  <w:style w:type="paragraph" w:customStyle="1" w:styleId="EE872927D38C43FD89FFE4BD010A6FDE6">
    <w:name w:val="EE872927D38C43FD89FFE4BD010A6FDE6"/>
    <w:rsid w:val="00DF3E97"/>
    <w:pPr>
      <w:spacing w:after="0" w:line="240" w:lineRule="auto"/>
    </w:pPr>
    <w:rPr>
      <w:rFonts w:ascii="Arial" w:eastAsiaTheme="minorHAnsi" w:hAnsi="Arial"/>
      <w:color w:val="595959" w:themeColor="text1" w:themeTint="A6"/>
      <w:lang w:val="en-US" w:eastAsia="en-US"/>
    </w:rPr>
  </w:style>
  <w:style w:type="paragraph" w:customStyle="1" w:styleId="4B46C977C00C4359BB8985E9A4B0F4C46">
    <w:name w:val="4B46C977C00C4359BB8985E9A4B0F4C46"/>
    <w:rsid w:val="00DF3E97"/>
    <w:pPr>
      <w:spacing w:after="0" w:line="240" w:lineRule="auto"/>
    </w:pPr>
    <w:rPr>
      <w:rFonts w:ascii="Arial" w:eastAsiaTheme="minorHAnsi" w:hAnsi="Arial"/>
      <w:color w:val="595959" w:themeColor="text1" w:themeTint="A6"/>
      <w:lang w:val="en-US" w:eastAsia="en-US"/>
    </w:rPr>
  </w:style>
  <w:style w:type="paragraph" w:customStyle="1" w:styleId="9A0C4D33CB6B4DB2A3828F7D00EC14F56">
    <w:name w:val="9A0C4D33CB6B4DB2A3828F7D00EC14F56"/>
    <w:rsid w:val="00DF3E97"/>
    <w:pPr>
      <w:spacing w:after="0" w:line="240" w:lineRule="auto"/>
    </w:pPr>
    <w:rPr>
      <w:rFonts w:ascii="Arial" w:eastAsiaTheme="minorHAnsi" w:hAnsi="Arial"/>
      <w:color w:val="595959" w:themeColor="text1" w:themeTint="A6"/>
      <w:lang w:val="en-US" w:eastAsia="en-US"/>
    </w:rPr>
  </w:style>
  <w:style w:type="paragraph" w:customStyle="1" w:styleId="2D6BE91DE56D4D87A58C2DCDA8433A6F6">
    <w:name w:val="2D6BE91DE56D4D87A58C2DCDA8433A6F6"/>
    <w:rsid w:val="00DF3E97"/>
    <w:pPr>
      <w:spacing w:after="0" w:line="240" w:lineRule="auto"/>
    </w:pPr>
    <w:rPr>
      <w:rFonts w:ascii="Arial" w:eastAsiaTheme="minorHAnsi" w:hAnsi="Arial"/>
      <w:color w:val="595959" w:themeColor="text1" w:themeTint="A6"/>
      <w:lang w:val="en-US" w:eastAsia="en-US"/>
    </w:rPr>
  </w:style>
  <w:style w:type="paragraph" w:customStyle="1" w:styleId="52AB67228FF649379C9556745519BDD36">
    <w:name w:val="52AB67228FF649379C9556745519BDD36"/>
    <w:rsid w:val="00DF3E97"/>
    <w:pPr>
      <w:spacing w:after="0" w:line="240" w:lineRule="auto"/>
    </w:pPr>
    <w:rPr>
      <w:rFonts w:ascii="Arial" w:eastAsiaTheme="minorHAnsi" w:hAnsi="Arial"/>
      <w:color w:val="595959" w:themeColor="text1" w:themeTint="A6"/>
      <w:lang w:val="en-US" w:eastAsia="en-US"/>
    </w:rPr>
  </w:style>
  <w:style w:type="paragraph" w:customStyle="1" w:styleId="63208553BDA84665BD1F6A7FEC515FFE6">
    <w:name w:val="63208553BDA84665BD1F6A7FEC515FFE6"/>
    <w:rsid w:val="00DF3E97"/>
    <w:pPr>
      <w:spacing w:after="0" w:line="240" w:lineRule="auto"/>
    </w:pPr>
    <w:rPr>
      <w:rFonts w:ascii="Arial" w:eastAsiaTheme="minorHAnsi" w:hAnsi="Arial"/>
      <w:color w:val="595959" w:themeColor="text1" w:themeTint="A6"/>
      <w:lang w:val="en-US" w:eastAsia="en-US"/>
    </w:rPr>
  </w:style>
  <w:style w:type="paragraph" w:customStyle="1" w:styleId="7E9E3EF432C340BC9818483F6B1843D06">
    <w:name w:val="7E9E3EF432C340BC9818483F6B1843D06"/>
    <w:rsid w:val="00DF3E97"/>
    <w:pPr>
      <w:spacing w:after="0" w:line="240" w:lineRule="auto"/>
    </w:pPr>
    <w:rPr>
      <w:rFonts w:ascii="Arial" w:eastAsiaTheme="minorHAnsi" w:hAnsi="Arial"/>
      <w:color w:val="595959" w:themeColor="text1" w:themeTint="A6"/>
      <w:lang w:val="en-US" w:eastAsia="en-US"/>
    </w:rPr>
  </w:style>
  <w:style w:type="paragraph" w:customStyle="1" w:styleId="5B217F719D1F43CB8A05374510018CE46">
    <w:name w:val="5B217F719D1F43CB8A05374510018CE46"/>
    <w:rsid w:val="00DF3E97"/>
    <w:pPr>
      <w:spacing w:after="0" w:line="240" w:lineRule="auto"/>
    </w:pPr>
    <w:rPr>
      <w:rFonts w:ascii="Arial" w:eastAsiaTheme="minorHAnsi" w:hAnsi="Arial"/>
      <w:color w:val="595959" w:themeColor="text1" w:themeTint="A6"/>
      <w:lang w:val="en-US" w:eastAsia="en-US"/>
    </w:rPr>
  </w:style>
  <w:style w:type="paragraph" w:customStyle="1" w:styleId="9951A13C3B77493BBAB5AB600FE3CAC66">
    <w:name w:val="9951A13C3B77493BBAB5AB600FE3CAC66"/>
    <w:rsid w:val="00DF3E97"/>
    <w:pPr>
      <w:spacing w:after="0" w:line="240" w:lineRule="auto"/>
    </w:pPr>
    <w:rPr>
      <w:rFonts w:ascii="Arial" w:eastAsiaTheme="minorHAnsi" w:hAnsi="Arial"/>
      <w:color w:val="595959" w:themeColor="text1" w:themeTint="A6"/>
      <w:lang w:val="en-US" w:eastAsia="en-US"/>
    </w:rPr>
  </w:style>
  <w:style w:type="paragraph" w:customStyle="1" w:styleId="311309844E0C495197E2BF515635A47C6">
    <w:name w:val="311309844E0C495197E2BF515635A47C6"/>
    <w:rsid w:val="00DF3E97"/>
    <w:pPr>
      <w:spacing w:after="0" w:line="240" w:lineRule="auto"/>
    </w:pPr>
    <w:rPr>
      <w:rFonts w:ascii="Arial" w:eastAsiaTheme="minorHAnsi" w:hAnsi="Arial"/>
      <w:color w:val="595959" w:themeColor="text1" w:themeTint="A6"/>
      <w:lang w:val="en-US" w:eastAsia="en-US"/>
    </w:rPr>
  </w:style>
  <w:style w:type="paragraph" w:customStyle="1" w:styleId="09E32F140CA8440AAB96D3CC29FF894619">
    <w:name w:val="09E32F140CA8440AAB96D3CC29FF8946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19">
    <w:name w:val="39BC86073A854D7CA589F400E0E1E253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19">
    <w:name w:val="6E5FD296DD54424CB006AFF61FBC3BCE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5B9C16F8D174CAA98BDC985C7B22F7519">
    <w:name w:val="C5B9C16F8D174CAA98BDC985C7B22F75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178F2B8AB964B5BAF4CA7E689A4AD4319">
    <w:name w:val="8178F2B8AB964B5BAF4CA7E689A4AD4319"/>
    <w:rsid w:val="00DF3E97"/>
    <w:pPr>
      <w:spacing w:after="0" w:line="240" w:lineRule="auto"/>
    </w:pPr>
    <w:rPr>
      <w:rFonts w:ascii="Arial" w:eastAsiaTheme="minorHAnsi" w:hAnsi="Arial"/>
      <w:color w:val="595959" w:themeColor="text1" w:themeTint="A6"/>
      <w:lang w:val="en-US" w:eastAsia="en-US"/>
    </w:rPr>
  </w:style>
  <w:style w:type="paragraph" w:customStyle="1" w:styleId="0BA31D6B216145C780191949B4F0C0F819">
    <w:name w:val="0BA31D6B216145C780191949B4F0C0F8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19">
    <w:name w:val="CE063FAC324D417491DC52237620C935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19">
    <w:name w:val="79A742C487A6404B875481631F4C4D35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3FE554D43C146EBA58B772D793BB82E19">
    <w:name w:val="63FE554D43C146EBA58B772D793BB82E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2070EEF6208F4CABAD9758649D56566819">
    <w:name w:val="2070EEF6208F4CABAD9758649D56566819"/>
    <w:rsid w:val="00DF3E97"/>
    <w:pPr>
      <w:spacing w:after="0" w:line="240" w:lineRule="auto"/>
    </w:pPr>
    <w:rPr>
      <w:rFonts w:ascii="Arial" w:eastAsiaTheme="minorHAnsi" w:hAnsi="Arial"/>
      <w:color w:val="595959" w:themeColor="text1" w:themeTint="A6"/>
      <w:lang w:val="en-US" w:eastAsia="en-US"/>
    </w:rPr>
  </w:style>
  <w:style w:type="paragraph" w:customStyle="1" w:styleId="EC07D21B53014CE6B4323CBE8808801A19">
    <w:name w:val="EC07D21B53014CE6B4323CBE8808801A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19">
    <w:name w:val="8E6F49B6C5F44591AAD7C290796150FE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19">
    <w:name w:val="CFFABEC4C5E444FF9305C9DE9957EE99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5E459E1EF19477087C3A6EA1445534119">
    <w:name w:val="85E459E1EF19477087C3A6EA14455341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FBDC13161247FBBB3D18873FF2DAFD19">
    <w:name w:val="A5FBDC13161247FBBB3D18873FF2DAFD19"/>
    <w:rsid w:val="00DF3E97"/>
    <w:pPr>
      <w:spacing w:after="0" w:line="240" w:lineRule="auto"/>
    </w:pPr>
    <w:rPr>
      <w:rFonts w:ascii="Arial" w:eastAsiaTheme="minorHAnsi" w:hAnsi="Arial"/>
      <w:color w:val="595959" w:themeColor="text1" w:themeTint="A6"/>
      <w:lang w:val="en-US" w:eastAsia="en-US"/>
    </w:rPr>
  </w:style>
  <w:style w:type="paragraph" w:customStyle="1" w:styleId="C136BCC9936144D6B83CE87CBA94B7CA19">
    <w:name w:val="C136BCC9936144D6B83CE87CBA94B7CA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19">
    <w:name w:val="0C3A4098CDAA44ECAC56D58774F399FB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19">
    <w:name w:val="6CA077AF3FCF49469256BEB808600A21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11759936D064DECB4FE45EEB04EADC419">
    <w:name w:val="511759936D064DECB4FE45EEB04EADC4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11866A679CD471F816C914F2CB66D0019">
    <w:name w:val="C11866A679CD471F816C914F2CB66D0019"/>
    <w:rsid w:val="00DF3E97"/>
    <w:pPr>
      <w:spacing w:after="0" w:line="240" w:lineRule="auto"/>
    </w:pPr>
    <w:rPr>
      <w:rFonts w:ascii="Arial" w:eastAsiaTheme="minorHAnsi" w:hAnsi="Arial"/>
      <w:color w:val="595959" w:themeColor="text1" w:themeTint="A6"/>
      <w:lang w:val="en-US" w:eastAsia="en-US"/>
    </w:rPr>
  </w:style>
  <w:style w:type="paragraph" w:customStyle="1" w:styleId="704E21B44AF34A7C9DCC36BDAB94E5F219">
    <w:name w:val="704E21B44AF34A7C9DCC36BDAB94E5F2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19">
    <w:name w:val="B5B657412AD14567957D64BC5135A00A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19">
    <w:name w:val="1486F44AF71841C0A58F0D3CAD4FDACC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979534C578B4AB3BEBF3A1540ACEE5219">
    <w:name w:val="3979534C578B4AB3BEBF3A1540ACEE52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1D41C54558A459F9C119392FD82FDF019">
    <w:name w:val="61D41C54558A459F9C119392FD82FDF019"/>
    <w:rsid w:val="00DF3E97"/>
    <w:pPr>
      <w:spacing w:after="0" w:line="240" w:lineRule="auto"/>
    </w:pPr>
    <w:rPr>
      <w:rFonts w:ascii="Arial" w:eastAsiaTheme="minorHAnsi" w:hAnsi="Arial"/>
      <w:color w:val="595959" w:themeColor="text1" w:themeTint="A6"/>
      <w:lang w:val="en-US" w:eastAsia="en-US"/>
    </w:rPr>
  </w:style>
  <w:style w:type="paragraph" w:customStyle="1" w:styleId="576244062C314EC7B6910BEBAD46C09719">
    <w:name w:val="576244062C314EC7B6910BEBAD46C097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19">
    <w:name w:val="26529CD05C5044E5842AD6079106C4DE19"/>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19">
    <w:name w:val="EA0671C56C4946D79B8144E304104A89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3A40EA6D234FE19841492B3600E8D619">
    <w:name w:val="A53A40EA6D234FE19841492B3600E8D619"/>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0B69CEEC8A7444AB6461D62B976A09C19">
    <w:name w:val="60B69CEEC8A7444AB6461D62B976A09C19"/>
    <w:rsid w:val="00DF3E97"/>
    <w:pPr>
      <w:spacing w:after="0" w:line="240" w:lineRule="auto"/>
    </w:pPr>
    <w:rPr>
      <w:rFonts w:ascii="Arial" w:eastAsiaTheme="minorHAnsi" w:hAnsi="Arial"/>
      <w:color w:val="595959" w:themeColor="text1" w:themeTint="A6"/>
      <w:lang w:val="en-US" w:eastAsia="en-US"/>
    </w:rPr>
  </w:style>
  <w:style w:type="paragraph" w:customStyle="1" w:styleId="A8DC78A814844EA1BF8EC77A30CD10692">
    <w:name w:val="A8DC78A814844EA1BF8EC77A30CD10692"/>
    <w:rsid w:val="00DF3E97"/>
    <w:pPr>
      <w:spacing w:after="0" w:line="240" w:lineRule="auto"/>
    </w:pPr>
    <w:rPr>
      <w:rFonts w:ascii="Arial" w:eastAsiaTheme="minorHAnsi" w:hAnsi="Arial"/>
      <w:color w:val="595959" w:themeColor="text1" w:themeTint="A6"/>
      <w:lang w:val="en-US" w:eastAsia="en-US"/>
    </w:rPr>
  </w:style>
  <w:style w:type="paragraph" w:customStyle="1" w:styleId="D6FCFAE3EADF4181BC6265340E7FFCD52">
    <w:name w:val="D6FCFAE3EADF4181BC6265340E7FFCD52"/>
    <w:rsid w:val="00DF3E97"/>
    <w:pPr>
      <w:spacing w:after="0" w:line="240" w:lineRule="auto"/>
    </w:pPr>
    <w:rPr>
      <w:rFonts w:ascii="Arial" w:eastAsiaTheme="minorHAnsi" w:hAnsi="Arial"/>
      <w:color w:val="595959" w:themeColor="text1" w:themeTint="A6"/>
      <w:lang w:val="en-US" w:eastAsia="en-US"/>
    </w:rPr>
  </w:style>
  <w:style w:type="paragraph" w:customStyle="1" w:styleId="E8370E9DA92C4726854BBD4D59A9A42F2">
    <w:name w:val="E8370E9DA92C4726854BBD4D59A9A42F2"/>
    <w:rsid w:val="00DF3E97"/>
    <w:pPr>
      <w:spacing w:after="0" w:line="240" w:lineRule="auto"/>
    </w:pPr>
    <w:rPr>
      <w:rFonts w:ascii="Arial" w:eastAsiaTheme="minorHAnsi" w:hAnsi="Arial"/>
      <w:color w:val="595959" w:themeColor="text1" w:themeTint="A6"/>
      <w:lang w:val="en-US" w:eastAsia="en-US"/>
    </w:rPr>
  </w:style>
  <w:style w:type="paragraph" w:customStyle="1" w:styleId="329D1AED1D2548E598462A05557085B52">
    <w:name w:val="329D1AED1D2548E598462A05557085B52"/>
    <w:rsid w:val="00DF3E97"/>
    <w:pPr>
      <w:spacing w:after="0" w:line="240" w:lineRule="auto"/>
    </w:pPr>
    <w:rPr>
      <w:rFonts w:ascii="Arial" w:eastAsiaTheme="minorHAnsi" w:hAnsi="Arial"/>
      <w:color w:val="595959" w:themeColor="text1" w:themeTint="A6"/>
      <w:lang w:val="en-US" w:eastAsia="en-US"/>
    </w:rPr>
  </w:style>
  <w:style w:type="paragraph" w:customStyle="1" w:styleId="7C6C5A1E4D54449B87A18E7C40BC750323">
    <w:name w:val="7C6C5A1E4D54449B87A18E7C40BC750323"/>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3">
    <w:name w:val="1EF1A51490844C1FA43287FC6742C3CC23"/>
    <w:rsid w:val="00DF3E9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3">
    <w:name w:val="0FF0E0256D7A4E11BC51EDC19AC731B223"/>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3">
    <w:name w:val="2F6D666B7D08455EAEF736B9ACC95FCD23"/>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3">
    <w:name w:val="FD31C199F3874EFA95B6023C63767C3E23"/>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3">
    <w:name w:val="B530F2BB056640FCA4F86DBBC436D18323"/>
    <w:rsid w:val="00DF3E97"/>
    <w:pPr>
      <w:spacing w:after="0" w:line="240" w:lineRule="auto"/>
      <w:jc w:val="center"/>
    </w:pPr>
    <w:rPr>
      <w:rFonts w:ascii="Arial" w:eastAsiaTheme="minorHAnsi" w:hAnsi="Arial"/>
      <w:b/>
      <w:color w:val="0085AC"/>
      <w:lang w:val="en-US" w:eastAsia="en-US"/>
    </w:rPr>
  </w:style>
  <w:style w:type="paragraph" w:customStyle="1" w:styleId="CAF80E4C652E4FD49FAD4579BF00688B15">
    <w:name w:val="CAF80E4C652E4FD49FAD4579BF00688B15"/>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3">
    <w:name w:val="D9FA1D6C08E4428C9D785D666F3010D623"/>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5">
    <w:name w:val="EDE031858F2B419F956E6E74C1E964DA15"/>
    <w:rsid w:val="00DF3E97"/>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3">
    <w:name w:val="FB745FE56BF84F4B9528B795E65D8A8023"/>
    <w:rsid w:val="00DF3E97"/>
    <w:pPr>
      <w:spacing w:after="0" w:line="240" w:lineRule="auto"/>
    </w:pPr>
    <w:rPr>
      <w:rFonts w:ascii="Arial" w:eastAsiaTheme="minorHAnsi" w:hAnsi="Arial"/>
      <w:color w:val="595959" w:themeColor="text1" w:themeTint="A6"/>
      <w:lang w:val="en-US" w:eastAsia="en-US"/>
    </w:rPr>
  </w:style>
  <w:style w:type="paragraph" w:customStyle="1" w:styleId="173799C4275F4C0A83E0AA0F76431FCD23">
    <w:name w:val="173799C4275F4C0A83E0AA0F76431FCD2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3">
    <w:name w:val="52E42947C1044522A335C5787B29120623"/>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3">
    <w:name w:val="48F46C83EFA740B1A7BC84BCB29F07F62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B2812B6E7F63422A9503974D2B47896823">
    <w:name w:val="B2812B6E7F63422A9503974D2B4789682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C30BC31170448EA99A7B2EA5DE5A22223">
    <w:name w:val="3C30BC31170448EA99A7B2EA5DE5A22223"/>
    <w:rsid w:val="00DF3E97"/>
    <w:pPr>
      <w:spacing w:after="0" w:line="240" w:lineRule="auto"/>
    </w:pPr>
    <w:rPr>
      <w:rFonts w:ascii="Arial" w:eastAsiaTheme="minorHAnsi" w:hAnsi="Arial"/>
      <w:color w:val="595959" w:themeColor="text1" w:themeTint="A6"/>
      <w:lang w:val="en-US" w:eastAsia="en-US"/>
    </w:rPr>
  </w:style>
  <w:style w:type="paragraph" w:customStyle="1" w:styleId="412CAA9C53524A3A93194A1E9762E8DE15">
    <w:name w:val="412CAA9C53524A3A93194A1E9762E8DE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5">
    <w:name w:val="5A781D0D1501430F882FAF6D4560979F15"/>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5">
    <w:name w:val="6097A5D23A0C4431B73C6E8DDEBBD1A6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A07B2AD65644152B47F25066E3924FB15">
    <w:name w:val="8A07B2AD65644152B47F25066E3924FB15"/>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1C3A74E6D7A44426924F90DA2694154E15">
    <w:name w:val="1C3A74E6D7A44426924F90DA2694154E15"/>
    <w:rsid w:val="00DF3E97"/>
    <w:pPr>
      <w:spacing w:after="0" w:line="240" w:lineRule="auto"/>
    </w:pPr>
    <w:rPr>
      <w:rFonts w:ascii="Arial" w:eastAsiaTheme="minorHAnsi" w:hAnsi="Arial"/>
      <w:color w:val="595959" w:themeColor="text1" w:themeTint="A6"/>
      <w:lang w:val="en-US" w:eastAsia="en-US"/>
    </w:rPr>
  </w:style>
  <w:style w:type="paragraph" w:customStyle="1" w:styleId="73E4E27613A642D38144BE896C8E098623">
    <w:name w:val="73E4E27613A642D38144BE896C8E09862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FDF7FE1CB5C44C32B5D667D0558D9AAD23">
    <w:name w:val="FDF7FE1CB5C44C32B5D667D0558D9AAD23"/>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49A56A22F36415187C83CDDAA62625823">
    <w:name w:val="549A56A22F36415187C83CDDAA62625823"/>
    <w:rsid w:val="00DF3E97"/>
    <w:pPr>
      <w:spacing w:after="0" w:line="240" w:lineRule="auto"/>
    </w:pPr>
    <w:rPr>
      <w:rFonts w:ascii="Arial" w:eastAsiaTheme="minorHAnsi" w:hAnsi="Arial"/>
      <w:color w:val="595959" w:themeColor="text1" w:themeTint="A6"/>
      <w:lang w:val="en-US" w:eastAsia="en-US"/>
    </w:rPr>
  </w:style>
  <w:style w:type="paragraph" w:customStyle="1" w:styleId="EE6F6192976348C1B0DE708AAF11945B8">
    <w:name w:val="EE6F6192976348C1B0DE708AAF11945B8"/>
    <w:rsid w:val="00DF3E97"/>
    <w:pPr>
      <w:spacing w:after="0" w:line="240" w:lineRule="auto"/>
    </w:pPr>
    <w:rPr>
      <w:rFonts w:ascii="Arial" w:eastAsiaTheme="minorHAnsi" w:hAnsi="Arial"/>
      <w:color w:val="595959" w:themeColor="text1" w:themeTint="A6"/>
      <w:lang w:val="en-US" w:eastAsia="en-US"/>
    </w:rPr>
  </w:style>
  <w:style w:type="paragraph" w:customStyle="1" w:styleId="97C2DD33B29F43E3ACA11AE2641F5BC78">
    <w:name w:val="97C2DD33B29F43E3ACA11AE2641F5BC78"/>
    <w:rsid w:val="00DF3E97"/>
    <w:pPr>
      <w:spacing w:after="0" w:line="240" w:lineRule="auto"/>
    </w:pPr>
    <w:rPr>
      <w:rFonts w:ascii="Arial" w:eastAsiaTheme="minorHAnsi" w:hAnsi="Arial"/>
      <w:color w:val="595959" w:themeColor="text1" w:themeTint="A6"/>
      <w:lang w:val="en-US" w:eastAsia="en-US"/>
    </w:rPr>
  </w:style>
  <w:style w:type="paragraph" w:customStyle="1" w:styleId="F7777D948B9A415B86F85281BAF4A0499">
    <w:name w:val="F7777D948B9A415B86F85281BAF4A0499"/>
    <w:rsid w:val="00DF3E97"/>
    <w:pPr>
      <w:spacing w:after="0" w:line="240" w:lineRule="auto"/>
    </w:pPr>
    <w:rPr>
      <w:rFonts w:ascii="Arial" w:eastAsiaTheme="minorHAnsi" w:hAnsi="Arial"/>
      <w:color w:val="595959" w:themeColor="text1" w:themeTint="A6"/>
      <w:lang w:val="en-US" w:eastAsia="en-US"/>
    </w:rPr>
  </w:style>
  <w:style w:type="paragraph" w:customStyle="1" w:styleId="C299B9694302430992DAAFA46333DBA77">
    <w:name w:val="C299B9694302430992DAAFA46333DBA77"/>
    <w:rsid w:val="00DF3E97"/>
    <w:pPr>
      <w:spacing w:after="0" w:line="240" w:lineRule="auto"/>
    </w:pPr>
    <w:rPr>
      <w:rFonts w:ascii="Arial" w:eastAsiaTheme="minorHAnsi" w:hAnsi="Arial"/>
      <w:color w:val="595959" w:themeColor="text1" w:themeTint="A6"/>
      <w:lang w:val="en-US" w:eastAsia="en-US"/>
    </w:rPr>
  </w:style>
  <w:style w:type="paragraph" w:customStyle="1" w:styleId="E6EA7864CDE34777B35636F131BCC2CD7">
    <w:name w:val="E6EA7864CDE34777B35636F131BCC2CD7"/>
    <w:rsid w:val="00DF3E97"/>
    <w:pPr>
      <w:spacing w:after="0" w:line="240" w:lineRule="auto"/>
    </w:pPr>
    <w:rPr>
      <w:rFonts w:ascii="Arial" w:eastAsiaTheme="minorHAnsi" w:hAnsi="Arial"/>
      <w:color w:val="595959" w:themeColor="text1" w:themeTint="A6"/>
      <w:lang w:val="en-US" w:eastAsia="en-US"/>
    </w:rPr>
  </w:style>
  <w:style w:type="paragraph" w:customStyle="1" w:styleId="EE872927D38C43FD89FFE4BD010A6FDE7">
    <w:name w:val="EE872927D38C43FD89FFE4BD010A6FDE7"/>
    <w:rsid w:val="00DF3E97"/>
    <w:pPr>
      <w:spacing w:after="0" w:line="240" w:lineRule="auto"/>
    </w:pPr>
    <w:rPr>
      <w:rFonts w:ascii="Arial" w:eastAsiaTheme="minorHAnsi" w:hAnsi="Arial"/>
      <w:color w:val="595959" w:themeColor="text1" w:themeTint="A6"/>
      <w:lang w:val="en-US" w:eastAsia="en-US"/>
    </w:rPr>
  </w:style>
  <w:style w:type="paragraph" w:customStyle="1" w:styleId="4B46C977C00C4359BB8985E9A4B0F4C47">
    <w:name w:val="4B46C977C00C4359BB8985E9A4B0F4C47"/>
    <w:rsid w:val="00DF3E97"/>
    <w:pPr>
      <w:spacing w:after="0" w:line="240" w:lineRule="auto"/>
    </w:pPr>
    <w:rPr>
      <w:rFonts w:ascii="Arial" w:eastAsiaTheme="minorHAnsi" w:hAnsi="Arial"/>
      <w:color w:val="595959" w:themeColor="text1" w:themeTint="A6"/>
      <w:lang w:val="en-US" w:eastAsia="en-US"/>
    </w:rPr>
  </w:style>
  <w:style w:type="paragraph" w:customStyle="1" w:styleId="9A0C4D33CB6B4DB2A3828F7D00EC14F57">
    <w:name w:val="9A0C4D33CB6B4DB2A3828F7D00EC14F57"/>
    <w:rsid w:val="00DF3E97"/>
    <w:pPr>
      <w:spacing w:after="0" w:line="240" w:lineRule="auto"/>
    </w:pPr>
    <w:rPr>
      <w:rFonts w:ascii="Arial" w:eastAsiaTheme="minorHAnsi" w:hAnsi="Arial"/>
      <w:color w:val="595959" w:themeColor="text1" w:themeTint="A6"/>
      <w:lang w:val="en-US" w:eastAsia="en-US"/>
    </w:rPr>
  </w:style>
  <w:style w:type="paragraph" w:customStyle="1" w:styleId="2D6BE91DE56D4D87A58C2DCDA8433A6F7">
    <w:name w:val="2D6BE91DE56D4D87A58C2DCDA8433A6F7"/>
    <w:rsid w:val="00DF3E97"/>
    <w:pPr>
      <w:spacing w:after="0" w:line="240" w:lineRule="auto"/>
    </w:pPr>
    <w:rPr>
      <w:rFonts w:ascii="Arial" w:eastAsiaTheme="minorHAnsi" w:hAnsi="Arial"/>
      <w:color w:val="595959" w:themeColor="text1" w:themeTint="A6"/>
      <w:lang w:val="en-US" w:eastAsia="en-US"/>
    </w:rPr>
  </w:style>
  <w:style w:type="paragraph" w:customStyle="1" w:styleId="52AB67228FF649379C9556745519BDD37">
    <w:name w:val="52AB67228FF649379C9556745519BDD37"/>
    <w:rsid w:val="00DF3E97"/>
    <w:pPr>
      <w:spacing w:after="0" w:line="240" w:lineRule="auto"/>
    </w:pPr>
    <w:rPr>
      <w:rFonts w:ascii="Arial" w:eastAsiaTheme="minorHAnsi" w:hAnsi="Arial"/>
      <w:color w:val="595959" w:themeColor="text1" w:themeTint="A6"/>
      <w:lang w:val="en-US" w:eastAsia="en-US"/>
    </w:rPr>
  </w:style>
  <w:style w:type="paragraph" w:customStyle="1" w:styleId="63208553BDA84665BD1F6A7FEC515FFE7">
    <w:name w:val="63208553BDA84665BD1F6A7FEC515FFE7"/>
    <w:rsid w:val="00DF3E97"/>
    <w:pPr>
      <w:spacing w:after="0" w:line="240" w:lineRule="auto"/>
    </w:pPr>
    <w:rPr>
      <w:rFonts w:ascii="Arial" w:eastAsiaTheme="minorHAnsi" w:hAnsi="Arial"/>
      <w:color w:val="595959" w:themeColor="text1" w:themeTint="A6"/>
      <w:lang w:val="en-US" w:eastAsia="en-US"/>
    </w:rPr>
  </w:style>
  <w:style w:type="paragraph" w:customStyle="1" w:styleId="7E9E3EF432C340BC9818483F6B1843D07">
    <w:name w:val="7E9E3EF432C340BC9818483F6B1843D07"/>
    <w:rsid w:val="00DF3E97"/>
    <w:pPr>
      <w:spacing w:after="0" w:line="240" w:lineRule="auto"/>
    </w:pPr>
    <w:rPr>
      <w:rFonts w:ascii="Arial" w:eastAsiaTheme="minorHAnsi" w:hAnsi="Arial"/>
      <w:color w:val="595959" w:themeColor="text1" w:themeTint="A6"/>
      <w:lang w:val="en-US" w:eastAsia="en-US"/>
    </w:rPr>
  </w:style>
  <w:style w:type="paragraph" w:customStyle="1" w:styleId="5B217F719D1F43CB8A05374510018CE47">
    <w:name w:val="5B217F719D1F43CB8A05374510018CE47"/>
    <w:rsid w:val="00DF3E97"/>
    <w:pPr>
      <w:spacing w:after="0" w:line="240" w:lineRule="auto"/>
    </w:pPr>
    <w:rPr>
      <w:rFonts w:ascii="Arial" w:eastAsiaTheme="minorHAnsi" w:hAnsi="Arial"/>
      <w:color w:val="595959" w:themeColor="text1" w:themeTint="A6"/>
      <w:lang w:val="en-US" w:eastAsia="en-US"/>
    </w:rPr>
  </w:style>
  <w:style w:type="paragraph" w:customStyle="1" w:styleId="9951A13C3B77493BBAB5AB600FE3CAC67">
    <w:name w:val="9951A13C3B77493BBAB5AB600FE3CAC67"/>
    <w:rsid w:val="00DF3E97"/>
    <w:pPr>
      <w:spacing w:after="0" w:line="240" w:lineRule="auto"/>
    </w:pPr>
    <w:rPr>
      <w:rFonts w:ascii="Arial" w:eastAsiaTheme="minorHAnsi" w:hAnsi="Arial"/>
      <w:color w:val="595959" w:themeColor="text1" w:themeTint="A6"/>
      <w:lang w:val="en-US" w:eastAsia="en-US"/>
    </w:rPr>
  </w:style>
  <w:style w:type="paragraph" w:customStyle="1" w:styleId="311309844E0C495197E2BF515635A47C7">
    <w:name w:val="311309844E0C495197E2BF515635A47C7"/>
    <w:rsid w:val="00DF3E97"/>
    <w:pPr>
      <w:spacing w:after="0" w:line="240" w:lineRule="auto"/>
    </w:pPr>
    <w:rPr>
      <w:rFonts w:ascii="Arial" w:eastAsiaTheme="minorHAnsi" w:hAnsi="Arial"/>
      <w:color w:val="595959" w:themeColor="text1" w:themeTint="A6"/>
      <w:lang w:val="en-US" w:eastAsia="en-US"/>
    </w:rPr>
  </w:style>
  <w:style w:type="paragraph" w:customStyle="1" w:styleId="09E32F140CA8440AAB96D3CC29FF894620">
    <w:name w:val="09E32F140CA8440AAB96D3CC29FF8946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20">
    <w:name w:val="39BC86073A854D7CA589F400E0E1E253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20">
    <w:name w:val="6E5FD296DD54424CB006AFF61FBC3BCE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5B9C16F8D174CAA98BDC985C7B22F7520">
    <w:name w:val="C5B9C16F8D174CAA98BDC985C7B22F75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178F2B8AB964B5BAF4CA7E689A4AD4320">
    <w:name w:val="8178F2B8AB964B5BAF4CA7E689A4AD4320"/>
    <w:rsid w:val="00DF3E97"/>
    <w:pPr>
      <w:spacing w:after="0" w:line="240" w:lineRule="auto"/>
    </w:pPr>
    <w:rPr>
      <w:rFonts w:ascii="Arial" w:eastAsiaTheme="minorHAnsi" w:hAnsi="Arial"/>
      <w:color w:val="595959" w:themeColor="text1" w:themeTint="A6"/>
      <w:lang w:val="en-US" w:eastAsia="en-US"/>
    </w:rPr>
  </w:style>
  <w:style w:type="paragraph" w:customStyle="1" w:styleId="0BA31D6B216145C780191949B4F0C0F820">
    <w:name w:val="0BA31D6B216145C780191949B4F0C0F8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20">
    <w:name w:val="CE063FAC324D417491DC52237620C935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20">
    <w:name w:val="79A742C487A6404B875481631F4C4D35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3FE554D43C146EBA58B772D793BB82E20">
    <w:name w:val="63FE554D43C146EBA58B772D793BB82E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2070EEF6208F4CABAD9758649D56566820">
    <w:name w:val="2070EEF6208F4CABAD9758649D56566820"/>
    <w:rsid w:val="00DF3E97"/>
    <w:pPr>
      <w:spacing w:after="0" w:line="240" w:lineRule="auto"/>
    </w:pPr>
    <w:rPr>
      <w:rFonts w:ascii="Arial" w:eastAsiaTheme="minorHAnsi" w:hAnsi="Arial"/>
      <w:color w:val="595959" w:themeColor="text1" w:themeTint="A6"/>
      <w:lang w:val="en-US" w:eastAsia="en-US"/>
    </w:rPr>
  </w:style>
  <w:style w:type="paragraph" w:customStyle="1" w:styleId="EC07D21B53014CE6B4323CBE8808801A20">
    <w:name w:val="EC07D21B53014CE6B4323CBE8808801A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20">
    <w:name w:val="8E6F49B6C5F44591AAD7C290796150FE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20">
    <w:name w:val="CFFABEC4C5E444FF9305C9DE9957EE99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85E459E1EF19477087C3A6EA1445534120">
    <w:name w:val="85E459E1EF19477087C3A6EA14455341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FBDC13161247FBBB3D18873FF2DAFD20">
    <w:name w:val="A5FBDC13161247FBBB3D18873FF2DAFD20"/>
    <w:rsid w:val="00DF3E97"/>
    <w:pPr>
      <w:spacing w:after="0" w:line="240" w:lineRule="auto"/>
    </w:pPr>
    <w:rPr>
      <w:rFonts w:ascii="Arial" w:eastAsiaTheme="minorHAnsi" w:hAnsi="Arial"/>
      <w:color w:val="595959" w:themeColor="text1" w:themeTint="A6"/>
      <w:lang w:val="en-US" w:eastAsia="en-US"/>
    </w:rPr>
  </w:style>
  <w:style w:type="paragraph" w:customStyle="1" w:styleId="C136BCC9936144D6B83CE87CBA94B7CA20">
    <w:name w:val="C136BCC9936144D6B83CE87CBA94B7CA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20">
    <w:name w:val="0C3A4098CDAA44ECAC56D58774F399FB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20">
    <w:name w:val="6CA077AF3FCF49469256BEB808600A21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511759936D064DECB4FE45EEB04EADC420">
    <w:name w:val="511759936D064DECB4FE45EEB04EADC4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C11866A679CD471F816C914F2CB66D0020">
    <w:name w:val="C11866A679CD471F816C914F2CB66D0020"/>
    <w:rsid w:val="00DF3E97"/>
    <w:pPr>
      <w:spacing w:after="0" w:line="240" w:lineRule="auto"/>
    </w:pPr>
    <w:rPr>
      <w:rFonts w:ascii="Arial" w:eastAsiaTheme="minorHAnsi" w:hAnsi="Arial"/>
      <w:color w:val="595959" w:themeColor="text1" w:themeTint="A6"/>
      <w:lang w:val="en-US" w:eastAsia="en-US"/>
    </w:rPr>
  </w:style>
  <w:style w:type="paragraph" w:customStyle="1" w:styleId="704E21B44AF34A7C9DCC36BDAB94E5F220">
    <w:name w:val="704E21B44AF34A7C9DCC36BDAB94E5F2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20">
    <w:name w:val="B5B657412AD14567957D64BC5135A00A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20">
    <w:name w:val="1486F44AF71841C0A58F0D3CAD4FDACC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3979534C578B4AB3BEBF3A1540ACEE5220">
    <w:name w:val="3979534C578B4AB3BEBF3A1540ACEE52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1D41C54558A459F9C119392FD82FDF020">
    <w:name w:val="61D41C54558A459F9C119392FD82FDF020"/>
    <w:rsid w:val="00DF3E97"/>
    <w:pPr>
      <w:spacing w:after="0" w:line="240" w:lineRule="auto"/>
    </w:pPr>
    <w:rPr>
      <w:rFonts w:ascii="Arial" w:eastAsiaTheme="minorHAnsi" w:hAnsi="Arial"/>
      <w:color w:val="595959" w:themeColor="text1" w:themeTint="A6"/>
      <w:lang w:val="en-US" w:eastAsia="en-US"/>
    </w:rPr>
  </w:style>
  <w:style w:type="paragraph" w:customStyle="1" w:styleId="576244062C314EC7B6910BEBAD46C09720">
    <w:name w:val="576244062C314EC7B6910BEBAD46C097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20">
    <w:name w:val="26529CD05C5044E5842AD6079106C4DE20"/>
    <w:rsid w:val="00DF3E9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20">
    <w:name w:val="EA0671C56C4946D79B8144E304104A89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A53A40EA6D234FE19841492B3600E8D620">
    <w:name w:val="A53A40EA6D234FE19841492B3600E8D620"/>
    <w:rsid w:val="00DF3E97"/>
    <w:pPr>
      <w:spacing w:after="40" w:line="240" w:lineRule="auto"/>
      <w:outlineLvl w:val="1"/>
    </w:pPr>
    <w:rPr>
      <w:rFonts w:ascii="Arial" w:eastAsiaTheme="majorEastAsia" w:hAnsi="Arial" w:cstheme="majorBidi"/>
      <w:b/>
      <w:caps/>
      <w:color w:val="0085AC"/>
      <w:sz w:val="26"/>
      <w:szCs w:val="26"/>
      <w:lang w:val="en-US" w:eastAsia="en-US"/>
    </w:rPr>
  </w:style>
  <w:style w:type="paragraph" w:customStyle="1" w:styleId="60B69CEEC8A7444AB6461D62B976A09C20">
    <w:name w:val="60B69CEEC8A7444AB6461D62B976A09C20"/>
    <w:rsid w:val="00DF3E97"/>
    <w:pPr>
      <w:spacing w:after="0" w:line="240" w:lineRule="auto"/>
    </w:pPr>
    <w:rPr>
      <w:rFonts w:ascii="Arial" w:eastAsiaTheme="minorHAnsi" w:hAnsi="Arial"/>
      <w:color w:val="595959" w:themeColor="text1" w:themeTint="A6"/>
      <w:lang w:val="en-US" w:eastAsia="en-US"/>
    </w:rPr>
  </w:style>
  <w:style w:type="paragraph" w:customStyle="1" w:styleId="A8DC78A814844EA1BF8EC77A30CD10693">
    <w:name w:val="A8DC78A814844EA1BF8EC77A30CD10693"/>
    <w:rsid w:val="00DF3E97"/>
    <w:pPr>
      <w:spacing w:after="0" w:line="240" w:lineRule="auto"/>
    </w:pPr>
    <w:rPr>
      <w:rFonts w:ascii="Arial" w:eastAsiaTheme="minorHAnsi" w:hAnsi="Arial"/>
      <w:color w:val="595959" w:themeColor="text1" w:themeTint="A6"/>
      <w:lang w:val="en-US" w:eastAsia="en-US"/>
    </w:rPr>
  </w:style>
  <w:style w:type="paragraph" w:customStyle="1" w:styleId="D6FCFAE3EADF4181BC6265340E7FFCD53">
    <w:name w:val="D6FCFAE3EADF4181BC6265340E7FFCD53"/>
    <w:rsid w:val="00DF3E97"/>
    <w:pPr>
      <w:spacing w:after="0" w:line="240" w:lineRule="auto"/>
    </w:pPr>
    <w:rPr>
      <w:rFonts w:ascii="Arial" w:eastAsiaTheme="minorHAnsi" w:hAnsi="Arial"/>
      <w:color w:val="595959" w:themeColor="text1" w:themeTint="A6"/>
      <w:lang w:val="en-US" w:eastAsia="en-US"/>
    </w:rPr>
  </w:style>
  <w:style w:type="paragraph" w:customStyle="1" w:styleId="E8370E9DA92C4726854BBD4D59A9A42F3">
    <w:name w:val="E8370E9DA92C4726854BBD4D59A9A42F3"/>
    <w:rsid w:val="00DF3E97"/>
    <w:pPr>
      <w:spacing w:after="0" w:line="240" w:lineRule="auto"/>
    </w:pPr>
    <w:rPr>
      <w:rFonts w:ascii="Arial" w:eastAsiaTheme="minorHAnsi" w:hAnsi="Arial"/>
      <w:color w:val="595959" w:themeColor="text1" w:themeTint="A6"/>
      <w:lang w:val="en-US" w:eastAsia="en-US"/>
    </w:rPr>
  </w:style>
  <w:style w:type="paragraph" w:customStyle="1" w:styleId="329D1AED1D2548E598462A05557085B53">
    <w:name w:val="329D1AED1D2548E598462A05557085B53"/>
    <w:rsid w:val="00DF3E97"/>
    <w:pPr>
      <w:spacing w:after="0" w:line="240" w:lineRule="auto"/>
    </w:pPr>
    <w:rPr>
      <w:rFonts w:ascii="Arial" w:eastAsiaTheme="minorHAnsi" w:hAnsi="Arial"/>
      <w:color w:val="595959" w:themeColor="text1" w:themeTint="A6"/>
      <w:lang w:val="en-US" w:eastAsia="en-US"/>
    </w:rPr>
  </w:style>
  <w:style w:type="paragraph" w:customStyle="1" w:styleId="94B1F8A9B6954D11A7E2BDC123BBA054">
    <w:name w:val="94B1F8A9B6954D11A7E2BDC123BBA054"/>
    <w:rsid w:val="000E15DC"/>
  </w:style>
  <w:style w:type="paragraph" w:customStyle="1" w:styleId="E17757D00FDB4A34A5E837FF549B04E7">
    <w:name w:val="E17757D00FDB4A34A5E837FF549B04E7"/>
    <w:rsid w:val="000E15DC"/>
  </w:style>
  <w:style w:type="paragraph" w:customStyle="1" w:styleId="23DCC024117E4E7B84ECD389AD98F389">
    <w:name w:val="23DCC024117E4E7B84ECD389AD98F389"/>
    <w:rsid w:val="000E15DC"/>
  </w:style>
  <w:style w:type="paragraph" w:customStyle="1" w:styleId="9E154EB67A7D459BBC4D80B6824F941E">
    <w:name w:val="9E154EB67A7D459BBC4D80B6824F941E"/>
    <w:rsid w:val="000E15DC"/>
  </w:style>
  <w:style w:type="paragraph" w:customStyle="1" w:styleId="3D470D732CA0418C95598A5815C0D496">
    <w:name w:val="3D470D732CA0418C95598A5815C0D496"/>
    <w:rsid w:val="000E15DC"/>
  </w:style>
  <w:style w:type="paragraph" w:customStyle="1" w:styleId="7C6C5A1E4D54449B87A18E7C40BC750324">
    <w:name w:val="7C6C5A1E4D54449B87A18E7C40BC750324"/>
    <w:rsid w:val="000E15DC"/>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4">
    <w:name w:val="1EF1A51490844C1FA43287FC6742C3CC24"/>
    <w:rsid w:val="000E15DC"/>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4">
    <w:name w:val="0FF0E0256D7A4E11BC51EDC19AC731B224"/>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4">
    <w:name w:val="2F6D666B7D08455EAEF736B9ACC95FCD24"/>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4">
    <w:name w:val="FD31C199F3874EFA95B6023C63767C3E24"/>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4">
    <w:name w:val="B530F2BB056640FCA4F86DBBC436D18324"/>
    <w:rsid w:val="000E15DC"/>
    <w:pPr>
      <w:spacing w:after="0" w:line="240" w:lineRule="auto"/>
      <w:jc w:val="center"/>
    </w:pPr>
    <w:rPr>
      <w:rFonts w:ascii="Arial" w:eastAsiaTheme="minorHAnsi" w:hAnsi="Arial"/>
      <w:b/>
      <w:color w:val="A40A66"/>
      <w:lang w:val="en-US" w:eastAsia="en-US"/>
    </w:rPr>
  </w:style>
  <w:style w:type="paragraph" w:customStyle="1" w:styleId="CAF80E4C652E4FD49FAD4579BF00688B16">
    <w:name w:val="CAF80E4C652E4FD49FAD4579BF00688B16"/>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4">
    <w:name w:val="D9FA1D6C08E4428C9D785D666F3010D624"/>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6">
    <w:name w:val="EDE031858F2B419F956E6E74C1E964DA16"/>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4">
    <w:name w:val="FB745FE56BF84F4B9528B795E65D8A8024"/>
    <w:rsid w:val="000E15DC"/>
    <w:pPr>
      <w:spacing w:after="0" w:line="240" w:lineRule="auto"/>
    </w:pPr>
    <w:rPr>
      <w:rFonts w:ascii="Arial" w:eastAsiaTheme="minorHAnsi" w:hAnsi="Arial"/>
      <w:color w:val="595959" w:themeColor="text1" w:themeTint="A6"/>
      <w:lang w:val="en-US" w:eastAsia="en-US"/>
    </w:rPr>
  </w:style>
  <w:style w:type="paragraph" w:customStyle="1" w:styleId="173799C4275F4C0A83E0AA0F76431FCD24">
    <w:name w:val="173799C4275F4C0A83E0AA0F76431FCD24"/>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4">
    <w:name w:val="52E42947C1044522A335C5787B29120624"/>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4">
    <w:name w:val="48F46C83EFA740B1A7BC84BCB29F07F624"/>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B2812B6E7F63422A9503974D2B47896824">
    <w:name w:val="B2812B6E7F63422A9503974D2B47896824"/>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C30BC31170448EA99A7B2EA5DE5A22224">
    <w:name w:val="3C30BC31170448EA99A7B2EA5DE5A22224"/>
    <w:rsid w:val="000E15DC"/>
    <w:pPr>
      <w:spacing w:after="0" w:line="240" w:lineRule="auto"/>
    </w:pPr>
    <w:rPr>
      <w:rFonts w:ascii="Arial" w:eastAsiaTheme="minorHAnsi" w:hAnsi="Arial"/>
      <w:color w:val="595959" w:themeColor="text1" w:themeTint="A6"/>
      <w:lang w:val="en-US" w:eastAsia="en-US"/>
    </w:rPr>
  </w:style>
  <w:style w:type="paragraph" w:customStyle="1" w:styleId="412CAA9C53524A3A93194A1E9762E8DE16">
    <w:name w:val="412CAA9C53524A3A93194A1E9762E8DE16"/>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6">
    <w:name w:val="5A781D0D1501430F882FAF6D4560979F16"/>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6">
    <w:name w:val="6097A5D23A0C4431B73C6E8DDEBBD1A616"/>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A07B2AD65644152B47F25066E3924FB16">
    <w:name w:val="8A07B2AD65644152B47F25066E3924FB16"/>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1C3A74E6D7A44426924F90DA2694154E16">
    <w:name w:val="1C3A74E6D7A44426924F90DA2694154E16"/>
    <w:rsid w:val="000E15DC"/>
    <w:pPr>
      <w:spacing w:after="0" w:line="240" w:lineRule="auto"/>
    </w:pPr>
    <w:rPr>
      <w:rFonts w:ascii="Arial" w:eastAsiaTheme="minorHAnsi" w:hAnsi="Arial"/>
      <w:color w:val="595959" w:themeColor="text1" w:themeTint="A6"/>
      <w:lang w:val="en-US" w:eastAsia="en-US"/>
    </w:rPr>
  </w:style>
  <w:style w:type="paragraph" w:customStyle="1" w:styleId="73E4E27613A642D38144BE896C8E098624">
    <w:name w:val="73E4E27613A642D38144BE896C8E098624"/>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FDF7FE1CB5C44C32B5D667D0558D9AAD24">
    <w:name w:val="FDF7FE1CB5C44C32B5D667D0558D9AAD24"/>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49A56A22F36415187C83CDDAA62625824">
    <w:name w:val="549A56A22F36415187C83CDDAA62625824"/>
    <w:rsid w:val="000E15DC"/>
    <w:pPr>
      <w:spacing w:after="0" w:line="240" w:lineRule="auto"/>
    </w:pPr>
    <w:rPr>
      <w:rFonts w:ascii="Arial" w:eastAsiaTheme="minorHAnsi" w:hAnsi="Arial"/>
      <w:color w:val="595959" w:themeColor="text1" w:themeTint="A6"/>
      <w:lang w:val="en-US" w:eastAsia="en-US"/>
    </w:rPr>
  </w:style>
  <w:style w:type="paragraph" w:customStyle="1" w:styleId="EE6F6192976348C1B0DE708AAF11945B9">
    <w:name w:val="EE6F6192976348C1B0DE708AAF11945B9"/>
    <w:rsid w:val="000E15DC"/>
    <w:pPr>
      <w:spacing w:after="0" w:line="240" w:lineRule="auto"/>
    </w:pPr>
    <w:rPr>
      <w:rFonts w:ascii="Arial" w:eastAsiaTheme="minorHAnsi" w:hAnsi="Arial"/>
      <w:color w:val="595959" w:themeColor="text1" w:themeTint="A6"/>
      <w:lang w:val="en-US" w:eastAsia="en-US"/>
    </w:rPr>
  </w:style>
  <w:style w:type="paragraph" w:customStyle="1" w:styleId="97C2DD33B29F43E3ACA11AE2641F5BC79">
    <w:name w:val="97C2DD33B29F43E3ACA11AE2641F5BC79"/>
    <w:rsid w:val="000E15DC"/>
    <w:pPr>
      <w:spacing w:after="0" w:line="240" w:lineRule="auto"/>
    </w:pPr>
    <w:rPr>
      <w:rFonts w:ascii="Arial" w:eastAsiaTheme="minorHAnsi" w:hAnsi="Arial"/>
      <w:color w:val="595959" w:themeColor="text1" w:themeTint="A6"/>
      <w:lang w:val="en-US" w:eastAsia="en-US"/>
    </w:rPr>
  </w:style>
  <w:style w:type="paragraph" w:customStyle="1" w:styleId="F7777D948B9A415B86F85281BAF4A04910">
    <w:name w:val="F7777D948B9A415B86F85281BAF4A04910"/>
    <w:rsid w:val="000E15DC"/>
    <w:pPr>
      <w:spacing w:after="0" w:line="240" w:lineRule="auto"/>
    </w:pPr>
    <w:rPr>
      <w:rFonts w:ascii="Arial" w:eastAsiaTheme="minorHAnsi" w:hAnsi="Arial"/>
      <w:color w:val="595959" w:themeColor="text1" w:themeTint="A6"/>
      <w:lang w:val="en-US" w:eastAsia="en-US"/>
    </w:rPr>
  </w:style>
  <w:style w:type="paragraph" w:customStyle="1" w:styleId="C299B9694302430992DAAFA46333DBA78">
    <w:name w:val="C299B9694302430992DAAFA46333DBA78"/>
    <w:rsid w:val="000E15DC"/>
    <w:pPr>
      <w:spacing w:after="0" w:line="240" w:lineRule="auto"/>
    </w:pPr>
    <w:rPr>
      <w:rFonts w:ascii="Arial" w:eastAsiaTheme="minorHAnsi" w:hAnsi="Arial"/>
      <w:color w:val="595959" w:themeColor="text1" w:themeTint="A6"/>
      <w:lang w:val="en-US" w:eastAsia="en-US"/>
    </w:rPr>
  </w:style>
  <w:style w:type="paragraph" w:customStyle="1" w:styleId="E6EA7864CDE34777B35636F131BCC2CD8">
    <w:name w:val="E6EA7864CDE34777B35636F131BCC2CD8"/>
    <w:rsid w:val="000E15DC"/>
    <w:pPr>
      <w:spacing w:after="0" w:line="240" w:lineRule="auto"/>
    </w:pPr>
    <w:rPr>
      <w:rFonts w:ascii="Arial" w:eastAsiaTheme="minorHAnsi" w:hAnsi="Arial"/>
      <w:color w:val="595959" w:themeColor="text1" w:themeTint="A6"/>
      <w:lang w:val="en-US" w:eastAsia="en-US"/>
    </w:rPr>
  </w:style>
  <w:style w:type="paragraph" w:customStyle="1" w:styleId="EE872927D38C43FD89FFE4BD010A6FDE8">
    <w:name w:val="EE872927D38C43FD89FFE4BD010A6FDE8"/>
    <w:rsid w:val="000E15DC"/>
    <w:pPr>
      <w:spacing w:after="0" w:line="240" w:lineRule="auto"/>
    </w:pPr>
    <w:rPr>
      <w:rFonts w:ascii="Arial" w:eastAsiaTheme="minorHAnsi" w:hAnsi="Arial"/>
      <w:color w:val="595959" w:themeColor="text1" w:themeTint="A6"/>
      <w:lang w:val="en-US" w:eastAsia="en-US"/>
    </w:rPr>
  </w:style>
  <w:style w:type="paragraph" w:customStyle="1" w:styleId="4B46C977C00C4359BB8985E9A4B0F4C48">
    <w:name w:val="4B46C977C00C4359BB8985E9A4B0F4C48"/>
    <w:rsid w:val="000E15DC"/>
    <w:pPr>
      <w:spacing w:after="0" w:line="240" w:lineRule="auto"/>
    </w:pPr>
    <w:rPr>
      <w:rFonts w:ascii="Arial" w:eastAsiaTheme="minorHAnsi" w:hAnsi="Arial"/>
      <w:color w:val="595959" w:themeColor="text1" w:themeTint="A6"/>
      <w:lang w:val="en-US" w:eastAsia="en-US"/>
    </w:rPr>
  </w:style>
  <w:style w:type="paragraph" w:customStyle="1" w:styleId="9A0C4D33CB6B4DB2A3828F7D00EC14F58">
    <w:name w:val="9A0C4D33CB6B4DB2A3828F7D00EC14F58"/>
    <w:rsid w:val="000E15DC"/>
    <w:pPr>
      <w:spacing w:after="0" w:line="240" w:lineRule="auto"/>
    </w:pPr>
    <w:rPr>
      <w:rFonts w:ascii="Arial" w:eastAsiaTheme="minorHAnsi" w:hAnsi="Arial"/>
      <w:color w:val="595959" w:themeColor="text1" w:themeTint="A6"/>
      <w:lang w:val="en-US" w:eastAsia="en-US"/>
    </w:rPr>
  </w:style>
  <w:style w:type="paragraph" w:customStyle="1" w:styleId="2D6BE91DE56D4D87A58C2DCDA8433A6F8">
    <w:name w:val="2D6BE91DE56D4D87A58C2DCDA8433A6F8"/>
    <w:rsid w:val="000E15DC"/>
    <w:pPr>
      <w:spacing w:after="0" w:line="240" w:lineRule="auto"/>
    </w:pPr>
    <w:rPr>
      <w:rFonts w:ascii="Arial" w:eastAsiaTheme="minorHAnsi" w:hAnsi="Arial"/>
      <w:color w:val="595959" w:themeColor="text1" w:themeTint="A6"/>
      <w:lang w:val="en-US" w:eastAsia="en-US"/>
    </w:rPr>
  </w:style>
  <w:style w:type="paragraph" w:customStyle="1" w:styleId="52AB67228FF649379C9556745519BDD38">
    <w:name w:val="52AB67228FF649379C9556745519BDD38"/>
    <w:rsid w:val="000E15DC"/>
    <w:pPr>
      <w:spacing w:after="0" w:line="240" w:lineRule="auto"/>
    </w:pPr>
    <w:rPr>
      <w:rFonts w:ascii="Arial" w:eastAsiaTheme="minorHAnsi" w:hAnsi="Arial"/>
      <w:color w:val="595959" w:themeColor="text1" w:themeTint="A6"/>
      <w:lang w:val="en-US" w:eastAsia="en-US"/>
    </w:rPr>
  </w:style>
  <w:style w:type="paragraph" w:customStyle="1" w:styleId="63208553BDA84665BD1F6A7FEC515FFE8">
    <w:name w:val="63208553BDA84665BD1F6A7FEC515FFE8"/>
    <w:rsid w:val="000E15DC"/>
    <w:pPr>
      <w:spacing w:after="0" w:line="240" w:lineRule="auto"/>
    </w:pPr>
    <w:rPr>
      <w:rFonts w:ascii="Arial" w:eastAsiaTheme="minorHAnsi" w:hAnsi="Arial"/>
      <w:color w:val="595959" w:themeColor="text1" w:themeTint="A6"/>
      <w:lang w:val="en-US" w:eastAsia="en-US"/>
    </w:rPr>
  </w:style>
  <w:style w:type="paragraph" w:customStyle="1" w:styleId="7E9E3EF432C340BC9818483F6B1843D08">
    <w:name w:val="7E9E3EF432C340BC9818483F6B1843D08"/>
    <w:rsid w:val="000E15DC"/>
    <w:pPr>
      <w:spacing w:after="0" w:line="240" w:lineRule="auto"/>
    </w:pPr>
    <w:rPr>
      <w:rFonts w:ascii="Arial" w:eastAsiaTheme="minorHAnsi" w:hAnsi="Arial"/>
      <w:color w:val="595959" w:themeColor="text1" w:themeTint="A6"/>
      <w:lang w:val="en-US" w:eastAsia="en-US"/>
    </w:rPr>
  </w:style>
  <w:style w:type="paragraph" w:customStyle="1" w:styleId="5B217F719D1F43CB8A05374510018CE48">
    <w:name w:val="5B217F719D1F43CB8A05374510018CE48"/>
    <w:rsid w:val="000E15DC"/>
    <w:pPr>
      <w:spacing w:after="0" w:line="240" w:lineRule="auto"/>
    </w:pPr>
    <w:rPr>
      <w:rFonts w:ascii="Arial" w:eastAsiaTheme="minorHAnsi" w:hAnsi="Arial"/>
      <w:color w:val="595959" w:themeColor="text1" w:themeTint="A6"/>
      <w:lang w:val="en-US" w:eastAsia="en-US"/>
    </w:rPr>
  </w:style>
  <w:style w:type="paragraph" w:customStyle="1" w:styleId="9951A13C3B77493BBAB5AB600FE3CAC68">
    <w:name w:val="9951A13C3B77493BBAB5AB600FE3CAC68"/>
    <w:rsid w:val="000E15DC"/>
    <w:pPr>
      <w:spacing w:after="0" w:line="240" w:lineRule="auto"/>
    </w:pPr>
    <w:rPr>
      <w:rFonts w:ascii="Arial" w:eastAsiaTheme="minorHAnsi" w:hAnsi="Arial"/>
      <w:color w:val="595959" w:themeColor="text1" w:themeTint="A6"/>
      <w:lang w:val="en-US" w:eastAsia="en-US"/>
    </w:rPr>
  </w:style>
  <w:style w:type="paragraph" w:customStyle="1" w:styleId="311309844E0C495197E2BF515635A47C8">
    <w:name w:val="311309844E0C495197E2BF515635A47C8"/>
    <w:rsid w:val="000E15DC"/>
    <w:pPr>
      <w:spacing w:after="0" w:line="240" w:lineRule="auto"/>
    </w:pPr>
    <w:rPr>
      <w:rFonts w:ascii="Arial" w:eastAsiaTheme="minorHAnsi" w:hAnsi="Arial"/>
      <w:color w:val="595959" w:themeColor="text1" w:themeTint="A6"/>
      <w:lang w:val="en-US" w:eastAsia="en-US"/>
    </w:rPr>
  </w:style>
  <w:style w:type="paragraph" w:customStyle="1" w:styleId="09E32F140CA8440AAB96D3CC29FF894621">
    <w:name w:val="09E32F140CA8440AAB96D3CC29FF8946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21">
    <w:name w:val="39BC86073A854D7CA589F400E0E1E253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21">
    <w:name w:val="6E5FD296DD54424CB006AFF61FBC3BCE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5B9C16F8D174CAA98BDC985C7B22F7521">
    <w:name w:val="C5B9C16F8D174CAA98BDC985C7B22F75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178F2B8AB964B5BAF4CA7E689A4AD4321">
    <w:name w:val="8178F2B8AB964B5BAF4CA7E689A4AD4321"/>
    <w:rsid w:val="000E15DC"/>
    <w:pPr>
      <w:spacing w:after="0" w:line="240" w:lineRule="auto"/>
    </w:pPr>
    <w:rPr>
      <w:rFonts w:ascii="Arial" w:eastAsiaTheme="minorHAnsi" w:hAnsi="Arial"/>
      <w:color w:val="595959" w:themeColor="text1" w:themeTint="A6"/>
      <w:lang w:val="en-US" w:eastAsia="en-US"/>
    </w:rPr>
  </w:style>
  <w:style w:type="paragraph" w:customStyle="1" w:styleId="0BA31D6B216145C780191949B4F0C0F821">
    <w:name w:val="0BA31D6B216145C780191949B4F0C0F8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21">
    <w:name w:val="CE063FAC324D417491DC52237620C935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21">
    <w:name w:val="79A742C487A6404B875481631F4C4D35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3FE554D43C146EBA58B772D793BB82E21">
    <w:name w:val="63FE554D43C146EBA58B772D793BB82E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2070EEF6208F4CABAD9758649D56566821">
    <w:name w:val="2070EEF6208F4CABAD9758649D56566821"/>
    <w:rsid w:val="000E15DC"/>
    <w:pPr>
      <w:spacing w:after="0" w:line="240" w:lineRule="auto"/>
    </w:pPr>
    <w:rPr>
      <w:rFonts w:ascii="Arial" w:eastAsiaTheme="minorHAnsi" w:hAnsi="Arial"/>
      <w:color w:val="595959" w:themeColor="text1" w:themeTint="A6"/>
      <w:lang w:val="en-US" w:eastAsia="en-US"/>
    </w:rPr>
  </w:style>
  <w:style w:type="paragraph" w:customStyle="1" w:styleId="EC07D21B53014CE6B4323CBE8808801A21">
    <w:name w:val="EC07D21B53014CE6B4323CBE8808801A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21">
    <w:name w:val="8E6F49B6C5F44591AAD7C290796150FE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21">
    <w:name w:val="CFFABEC4C5E444FF9305C9DE9957EE99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5E459E1EF19477087C3A6EA1445534121">
    <w:name w:val="85E459E1EF19477087C3A6EA14455341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FBDC13161247FBBB3D18873FF2DAFD21">
    <w:name w:val="A5FBDC13161247FBBB3D18873FF2DAFD21"/>
    <w:rsid w:val="000E15DC"/>
    <w:pPr>
      <w:spacing w:after="0" w:line="240" w:lineRule="auto"/>
    </w:pPr>
    <w:rPr>
      <w:rFonts w:ascii="Arial" w:eastAsiaTheme="minorHAnsi" w:hAnsi="Arial"/>
      <w:color w:val="595959" w:themeColor="text1" w:themeTint="A6"/>
      <w:lang w:val="en-US" w:eastAsia="en-US"/>
    </w:rPr>
  </w:style>
  <w:style w:type="paragraph" w:customStyle="1" w:styleId="C136BCC9936144D6B83CE87CBA94B7CA21">
    <w:name w:val="C136BCC9936144D6B83CE87CBA94B7CA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21">
    <w:name w:val="0C3A4098CDAA44ECAC56D58774F399FB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21">
    <w:name w:val="6CA077AF3FCF49469256BEB808600A21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11759936D064DECB4FE45EEB04EADC421">
    <w:name w:val="511759936D064DECB4FE45EEB04EADC4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11866A679CD471F816C914F2CB66D0021">
    <w:name w:val="C11866A679CD471F816C914F2CB66D0021"/>
    <w:rsid w:val="000E15DC"/>
    <w:pPr>
      <w:spacing w:after="0" w:line="240" w:lineRule="auto"/>
    </w:pPr>
    <w:rPr>
      <w:rFonts w:ascii="Arial" w:eastAsiaTheme="minorHAnsi" w:hAnsi="Arial"/>
      <w:color w:val="595959" w:themeColor="text1" w:themeTint="A6"/>
      <w:lang w:val="en-US" w:eastAsia="en-US"/>
    </w:rPr>
  </w:style>
  <w:style w:type="paragraph" w:customStyle="1" w:styleId="704E21B44AF34A7C9DCC36BDAB94E5F221">
    <w:name w:val="704E21B44AF34A7C9DCC36BDAB94E5F2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21">
    <w:name w:val="B5B657412AD14567957D64BC5135A00A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21">
    <w:name w:val="1486F44AF71841C0A58F0D3CAD4FDACC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979534C578B4AB3BEBF3A1540ACEE5221">
    <w:name w:val="3979534C578B4AB3BEBF3A1540ACEE52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1D41C54558A459F9C119392FD82FDF021">
    <w:name w:val="61D41C54558A459F9C119392FD82FDF021"/>
    <w:rsid w:val="000E15DC"/>
    <w:pPr>
      <w:spacing w:after="0" w:line="240" w:lineRule="auto"/>
    </w:pPr>
    <w:rPr>
      <w:rFonts w:ascii="Arial" w:eastAsiaTheme="minorHAnsi" w:hAnsi="Arial"/>
      <w:color w:val="595959" w:themeColor="text1" w:themeTint="A6"/>
      <w:lang w:val="en-US" w:eastAsia="en-US"/>
    </w:rPr>
  </w:style>
  <w:style w:type="paragraph" w:customStyle="1" w:styleId="576244062C314EC7B6910BEBAD46C09721">
    <w:name w:val="576244062C314EC7B6910BEBAD46C097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21">
    <w:name w:val="26529CD05C5044E5842AD6079106C4DE21"/>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21">
    <w:name w:val="EA0671C56C4946D79B8144E304104A89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3A40EA6D234FE19841492B3600E8D621">
    <w:name w:val="A53A40EA6D234FE19841492B3600E8D621"/>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0B69CEEC8A7444AB6461D62B976A09C21">
    <w:name w:val="60B69CEEC8A7444AB6461D62B976A09C21"/>
    <w:rsid w:val="000E15DC"/>
    <w:pPr>
      <w:spacing w:after="0" w:line="240" w:lineRule="auto"/>
    </w:pPr>
    <w:rPr>
      <w:rFonts w:ascii="Arial" w:eastAsiaTheme="minorHAnsi" w:hAnsi="Arial"/>
      <w:color w:val="595959" w:themeColor="text1" w:themeTint="A6"/>
      <w:lang w:val="en-US" w:eastAsia="en-US"/>
    </w:rPr>
  </w:style>
  <w:style w:type="paragraph" w:customStyle="1" w:styleId="A8DC78A814844EA1BF8EC77A30CD10694">
    <w:name w:val="A8DC78A814844EA1BF8EC77A30CD10694"/>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6FCFAE3EADF4181BC6265340E7FFCD54">
    <w:name w:val="D6FCFAE3EADF4181BC6265340E7FFCD54"/>
    <w:rsid w:val="000E15DC"/>
    <w:pPr>
      <w:spacing w:after="0" w:line="240" w:lineRule="auto"/>
    </w:pPr>
    <w:rPr>
      <w:rFonts w:ascii="Arial" w:eastAsiaTheme="minorHAnsi" w:hAnsi="Arial"/>
      <w:color w:val="595959" w:themeColor="text1" w:themeTint="A6"/>
      <w:lang w:val="en-US" w:eastAsia="en-US"/>
    </w:rPr>
  </w:style>
  <w:style w:type="paragraph" w:customStyle="1" w:styleId="E8370E9DA92C4726854BBD4D59A9A42F4">
    <w:name w:val="E8370E9DA92C4726854BBD4D59A9A42F4"/>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29D1AED1D2548E598462A05557085B54">
    <w:name w:val="329D1AED1D2548E598462A05557085B54"/>
    <w:rsid w:val="000E15DC"/>
    <w:pPr>
      <w:spacing w:after="0" w:line="240" w:lineRule="auto"/>
    </w:pPr>
    <w:rPr>
      <w:rFonts w:ascii="Arial" w:eastAsiaTheme="minorHAnsi" w:hAnsi="Arial"/>
      <w:color w:val="595959" w:themeColor="text1" w:themeTint="A6"/>
      <w:lang w:val="en-US" w:eastAsia="en-US"/>
    </w:rPr>
  </w:style>
  <w:style w:type="paragraph" w:customStyle="1" w:styleId="D23B35D0229E4F70A674BA09FCA327F8">
    <w:name w:val="D23B35D0229E4F70A674BA09FCA327F8"/>
    <w:rsid w:val="000E15DC"/>
  </w:style>
  <w:style w:type="paragraph" w:customStyle="1" w:styleId="9C5674F04A7D4799A754BFCAE793120A">
    <w:name w:val="9C5674F04A7D4799A754BFCAE793120A"/>
    <w:rsid w:val="000E15DC"/>
  </w:style>
  <w:style w:type="paragraph" w:customStyle="1" w:styleId="69010D1E0B2841BCA20C923F63D42BFB">
    <w:name w:val="69010D1E0B2841BCA20C923F63D42BFB"/>
    <w:rsid w:val="000E15DC"/>
  </w:style>
  <w:style w:type="paragraph" w:customStyle="1" w:styleId="148D0DE452844E7F8D5D9A501120734B">
    <w:name w:val="148D0DE452844E7F8D5D9A501120734B"/>
    <w:rsid w:val="000E15DC"/>
  </w:style>
  <w:style w:type="paragraph" w:customStyle="1" w:styleId="A8E80CE2DC2A4CAFB1CDE9B35BE09AFD">
    <w:name w:val="A8E80CE2DC2A4CAFB1CDE9B35BE09AFD"/>
    <w:rsid w:val="000E15DC"/>
  </w:style>
  <w:style w:type="paragraph" w:customStyle="1" w:styleId="12BA7D28C25340C3859D1FC8E5BAA44B">
    <w:name w:val="12BA7D28C25340C3859D1FC8E5BAA44B"/>
    <w:rsid w:val="000E15DC"/>
  </w:style>
  <w:style w:type="paragraph" w:customStyle="1" w:styleId="5F0A47272DD946178B45BC51A3C0DD6D">
    <w:name w:val="5F0A47272DD946178B45BC51A3C0DD6D"/>
    <w:rsid w:val="000E15DC"/>
  </w:style>
  <w:style w:type="paragraph" w:customStyle="1" w:styleId="837876E74312498C8AA0FE1D8B19927D">
    <w:name w:val="837876E74312498C8AA0FE1D8B19927D"/>
    <w:rsid w:val="000E15DC"/>
  </w:style>
  <w:style w:type="paragraph" w:customStyle="1" w:styleId="83AC8A2E18444405B7704F935F33C03C">
    <w:name w:val="83AC8A2E18444405B7704F935F33C03C"/>
    <w:rsid w:val="000E15DC"/>
  </w:style>
  <w:style w:type="paragraph" w:customStyle="1" w:styleId="1A209E5C29A34DC29A38BADFEA0F8FA1">
    <w:name w:val="1A209E5C29A34DC29A38BADFEA0F8FA1"/>
    <w:rsid w:val="000E15DC"/>
  </w:style>
  <w:style w:type="paragraph" w:customStyle="1" w:styleId="4FF199C1FC49447D8D3597907A8945C2">
    <w:name w:val="4FF199C1FC49447D8D3597907A8945C2"/>
    <w:rsid w:val="000E15DC"/>
  </w:style>
  <w:style w:type="paragraph" w:customStyle="1" w:styleId="30C6BC64DC5B42C3ABF7C40695DB2763">
    <w:name w:val="30C6BC64DC5B42C3ABF7C40695DB2763"/>
    <w:rsid w:val="000E15DC"/>
  </w:style>
  <w:style w:type="paragraph" w:customStyle="1" w:styleId="7542294CB2A24F93B4C81E7B435869DF">
    <w:name w:val="7542294CB2A24F93B4C81E7B435869DF"/>
    <w:rsid w:val="000E15DC"/>
  </w:style>
  <w:style w:type="paragraph" w:customStyle="1" w:styleId="F5A6D66B80944487B5DC56C4B193B2E0">
    <w:name w:val="F5A6D66B80944487B5DC56C4B193B2E0"/>
    <w:rsid w:val="000E15DC"/>
  </w:style>
  <w:style w:type="paragraph" w:customStyle="1" w:styleId="19B4F28BF65A40808D1FCABCC08A4D10">
    <w:name w:val="19B4F28BF65A40808D1FCABCC08A4D10"/>
    <w:rsid w:val="000E15DC"/>
  </w:style>
  <w:style w:type="paragraph" w:customStyle="1" w:styleId="ABA2F473D8A4412787C4C16B3E98728D">
    <w:name w:val="ABA2F473D8A4412787C4C16B3E98728D"/>
    <w:rsid w:val="000E15DC"/>
  </w:style>
  <w:style w:type="paragraph" w:customStyle="1" w:styleId="06E76DEE7CE546F186D4BA65130CD943">
    <w:name w:val="06E76DEE7CE546F186D4BA65130CD943"/>
    <w:rsid w:val="000E15DC"/>
  </w:style>
  <w:style w:type="paragraph" w:customStyle="1" w:styleId="058677504CB24F929D6AEDA4B5DCC0A0">
    <w:name w:val="058677504CB24F929D6AEDA4B5DCC0A0"/>
    <w:rsid w:val="000E15DC"/>
  </w:style>
  <w:style w:type="paragraph" w:customStyle="1" w:styleId="7A549E3695C64D1AB795D9F9C2DE5759">
    <w:name w:val="7A549E3695C64D1AB795D9F9C2DE5759"/>
    <w:rsid w:val="000E15DC"/>
  </w:style>
  <w:style w:type="paragraph" w:customStyle="1" w:styleId="222100459247443093F0529EE328968E">
    <w:name w:val="222100459247443093F0529EE328968E"/>
    <w:rsid w:val="000E15DC"/>
  </w:style>
  <w:style w:type="paragraph" w:customStyle="1" w:styleId="7C6C5A1E4D54449B87A18E7C40BC750325">
    <w:name w:val="7C6C5A1E4D54449B87A18E7C40BC750325"/>
    <w:rsid w:val="000E15DC"/>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5">
    <w:name w:val="1EF1A51490844C1FA43287FC6742C3CC25"/>
    <w:rsid w:val="000E15DC"/>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5">
    <w:name w:val="0FF0E0256D7A4E11BC51EDC19AC731B225"/>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5">
    <w:name w:val="2F6D666B7D08455EAEF736B9ACC95FCD25"/>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5">
    <w:name w:val="FD31C199F3874EFA95B6023C63767C3E25"/>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5">
    <w:name w:val="B530F2BB056640FCA4F86DBBC436D18325"/>
    <w:rsid w:val="000E15DC"/>
    <w:pPr>
      <w:spacing w:after="0" w:line="240" w:lineRule="auto"/>
      <w:jc w:val="center"/>
    </w:pPr>
    <w:rPr>
      <w:rFonts w:ascii="Arial" w:eastAsiaTheme="minorHAnsi" w:hAnsi="Arial"/>
      <w:b/>
      <w:color w:val="A40A66"/>
      <w:lang w:val="en-US" w:eastAsia="en-US"/>
    </w:rPr>
  </w:style>
  <w:style w:type="paragraph" w:customStyle="1" w:styleId="CAF80E4C652E4FD49FAD4579BF00688B17">
    <w:name w:val="CAF80E4C652E4FD49FAD4579BF00688B17"/>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5">
    <w:name w:val="D9FA1D6C08E4428C9D785D666F3010D625"/>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7">
    <w:name w:val="EDE031858F2B419F956E6E74C1E964DA17"/>
    <w:rsid w:val="000E15DC"/>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5">
    <w:name w:val="FB745FE56BF84F4B9528B795E65D8A8025"/>
    <w:rsid w:val="000E15DC"/>
    <w:pPr>
      <w:spacing w:after="0" w:line="240" w:lineRule="auto"/>
    </w:pPr>
    <w:rPr>
      <w:rFonts w:ascii="Arial" w:eastAsiaTheme="minorHAnsi" w:hAnsi="Arial"/>
      <w:color w:val="595959" w:themeColor="text1" w:themeTint="A6"/>
      <w:lang w:val="en-US" w:eastAsia="en-US"/>
    </w:rPr>
  </w:style>
  <w:style w:type="paragraph" w:customStyle="1" w:styleId="173799C4275F4C0A83E0AA0F76431FCD25">
    <w:name w:val="173799C4275F4C0A83E0AA0F76431FCD25"/>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5">
    <w:name w:val="52E42947C1044522A335C5787B29120625"/>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5">
    <w:name w:val="48F46C83EFA740B1A7BC84BCB29F07F625"/>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B2812B6E7F63422A9503974D2B47896825">
    <w:name w:val="B2812B6E7F63422A9503974D2B47896825"/>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C30BC31170448EA99A7B2EA5DE5A22225">
    <w:name w:val="3C30BC31170448EA99A7B2EA5DE5A22225"/>
    <w:rsid w:val="000E15DC"/>
    <w:pPr>
      <w:spacing w:after="0" w:line="240" w:lineRule="auto"/>
    </w:pPr>
    <w:rPr>
      <w:rFonts w:ascii="Arial" w:eastAsiaTheme="minorHAnsi" w:hAnsi="Arial"/>
      <w:color w:val="595959" w:themeColor="text1" w:themeTint="A6"/>
      <w:lang w:val="en-US" w:eastAsia="en-US"/>
    </w:rPr>
  </w:style>
  <w:style w:type="paragraph" w:customStyle="1" w:styleId="412CAA9C53524A3A93194A1E9762E8DE17">
    <w:name w:val="412CAA9C53524A3A93194A1E9762E8DE17"/>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7">
    <w:name w:val="5A781D0D1501430F882FAF6D4560979F17"/>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7">
    <w:name w:val="6097A5D23A0C4431B73C6E8DDEBBD1A617"/>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A07B2AD65644152B47F25066E3924FB17">
    <w:name w:val="8A07B2AD65644152B47F25066E3924FB17"/>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1C3A74E6D7A44426924F90DA2694154E17">
    <w:name w:val="1C3A74E6D7A44426924F90DA2694154E17"/>
    <w:rsid w:val="000E15DC"/>
    <w:pPr>
      <w:spacing w:after="0" w:line="240" w:lineRule="auto"/>
    </w:pPr>
    <w:rPr>
      <w:rFonts w:ascii="Arial" w:eastAsiaTheme="minorHAnsi" w:hAnsi="Arial"/>
      <w:color w:val="595959" w:themeColor="text1" w:themeTint="A6"/>
      <w:lang w:val="en-US" w:eastAsia="en-US"/>
    </w:rPr>
  </w:style>
  <w:style w:type="paragraph" w:customStyle="1" w:styleId="73E4E27613A642D38144BE896C8E098625">
    <w:name w:val="73E4E27613A642D38144BE896C8E098625"/>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FDF7FE1CB5C44C32B5D667D0558D9AAD25">
    <w:name w:val="FDF7FE1CB5C44C32B5D667D0558D9AAD25"/>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49A56A22F36415187C83CDDAA62625825">
    <w:name w:val="549A56A22F36415187C83CDDAA62625825"/>
    <w:rsid w:val="000E15DC"/>
    <w:pPr>
      <w:spacing w:after="0" w:line="240" w:lineRule="auto"/>
    </w:pPr>
    <w:rPr>
      <w:rFonts w:ascii="Arial" w:eastAsiaTheme="minorHAnsi" w:hAnsi="Arial"/>
      <w:color w:val="595959" w:themeColor="text1" w:themeTint="A6"/>
      <w:lang w:val="en-US" w:eastAsia="en-US"/>
    </w:rPr>
  </w:style>
  <w:style w:type="paragraph" w:customStyle="1" w:styleId="09E32F140CA8440AAB96D3CC29FF894622">
    <w:name w:val="09E32F140CA8440AAB96D3CC29FF8946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22">
    <w:name w:val="39BC86073A854D7CA589F400E0E1E253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22">
    <w:name w:val="6E5FD296DD54424CB006AFF61FBC3BCE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5B9C16F8D174CAA98BDC985C7B22F7522">
    <w:name w:val="C5B9C16F8D174CAA98BDC985C7B22F75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178F2B8AB964B5BAF4CA7E689A4AD4322">
    <w:name w:val="8178F2B8AB964B5BAF4CA7E689A4AD4322"/>
    <w:rsid w:val="000E15DC"/>
    <w:pPr>
      <w:spacing w:after="0" w:line="240" w:lineRule="auto"/>
    </w:pPr>
    <w:rPr>
      <w:rFonts w:ascii="Arial" w:eastAsiaTheme="minorHAnsi" w:hAnsi="Arial"/>
      <w:color w:val="595959" w:themeColor="text1" w:themeTint="A6"/>
      <w:lang w:val="en-US" w:eastAsia="en-US"/>
    </w:rPr>
  </w:style>
  <w:style w:type="paragraph" w:customStyle="1" w:styleId="0BA31D6B216145C780191949B4F0C0F822">
    <w:name w:val="0BA31D6B216145C780191949B4F0C0F8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22">
    <w:name w:val="CE063FAC324D417491DC52237620C935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22">
    <w:name w:val="79A742C487A6404B875481631F4C4D35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3FE554D43C146EBA58B772D793BB82E22">
    <w:name w:val="63FE554D43C146EBA58B772D793BB82E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2070EEF6208F4CABAD9758649D56566822">
    <w:name w:val="2070EEF6208F4CABAD9758649D56566822"/>
    <w:rsid w:val="000E15DC"/>
    <w:pPr>
      <w:spacing w:after="0" w:line="240" w:lineRule="auto"/>
    </w:pPr>
    <w:rPr>
      <w:rFonts w:ascii="Arial" w:eastAsiaTheme="minorHAnsi" w:hAnsi="Arial"/>
      <w:color w:val="595959" w:themeColor="text1" w:themeTint="A6"/>
      <w:lang w:val="en-US" w:eastAsia="en-US"/>
    </w:rPr>
  </w:style>
  <w:style w:type="paragraph" w:customStyle="1" w:styleId="EC07D21B53014CE6B4323CBE8808801A22">
    <w:name w:val="EC07D21B53014CE6B4323CBE8808801A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22">
    <w:name w:val="8E6F49B6C5F44591AAD7C290796150FE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22">
    <w:name w:val="CFFABEC4C5E444FF9305C9DE9957EE99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5E459E1EF19477087C3A6EA1445534122">
    <w:name w:val="85E459E1EF19477087C3A6EA14455341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FBDC13161247FBBB3D18873FF2DAFD22">
    <w:name w:val="A5FBDC13161247FBBB3D18873FF2DAFD22"/>
    <w:rsid w:val="000E15DC"/>
    <w:pPr>
      <w:spacing w:after="0" w:line="240" w:lineRule="auto"/>
    </w:pPr>
    <w:rPr>
      <w:rFonts w:ascii="Arial" w:eastAsiaTheme="minorHAnsi" w:hAnsi="Arial"/>
      <w:color w:val="595959" w:themeColor="text1" w:themeTint="A6"/>
      <w:lang w:val="en-US" w:eastAsia="en-US"/>
    </w:rPr>
  </w:style>
  <w:style w:type="paragraph" w:customStyle="1" w:styleId="C136BCC9936144D6B83CE87CBA94B7CA22">
    <w:name w:val="C136BCC9936144D6B83CE87CBA94B7CA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22">
    <w:name w:val="0C3A4098CDAA44ECAC56D58774F399FB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22">
    <w:name w:val="6CA077AF3FCF49469256BEB808600A21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11759936D064DECB4FE45EEB04EADC422">
    <w:name w:val="511759936D064DECB4FE45EEB04EADC4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11866A679CD471F816C914F2CB66D0022">
    <w:name w:val="C11866A679CD471F816C914F2CB66D0022"/>
    <w:rsid w:val="000E15DC"/>
    <w:pPr>
      <w:spacing w:after="0" w:line="240" w:lineRule="auto"/>
    </w:pPr>
    <w:rPr>
      <w:rFonts w:ascii="Arial" w:eastAsiaTheme="minorHAnsi" w:hAnsi="Arial"/>
      <w:color w:val="595959" w:themeColor="text1" w:themeTint="A6"/>
      <w:lang w:val="en-US" w:eastAsia="en-US"/>
    </w:rPr>
  </w:style>
  <w:style w:type="paragraph" w:customStyle="1" w:styleId="704E21B44AF34A7C9DCC36BDAB94E5F222">
    <w:name w:val="704E21B44AF34A7C9DCC36BDAB94E5F2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22">
    <w:name w:val="B5B657412AD14567957D64BC5135A00A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22">
    <w:name w:val="1486F44AF71841C0A58F0D3CAD4FDACC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979534C578B4AB3BEBF3A1540ACEE5222">
    <w:name w:val="3979534C578B4AB3BEBF3A1540ACEE52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1D41C54558A459F9C119392FD82FDF022">
    <w:name w:val="61D41C54558A459F9C119392FD82FDF022"/>
    <w:rsid w:val="000E15DC"/>
    <w:pPr>
      <w:spacing w:after="0" w:line="240" w:lineRule="auto"/>
    </w:pPr>
    <w:rPr>
      <w:rFonts w:ascii="Arial" w:eastAsiaTheme="minorHAnsi" w:hAnsi="Arial"/>
      <w:color w:val="595959" w:themeColor="text1" w:themeTint="A6"/>
      <w:lang w:val="en-US" w:eastAsia="en-US"/>
    </w:rPr>
  </w:style>
  <w:style w:type="paragraph" w:customStyle="1" w:styleId="576244062C314EC7B6910BEBAD46C09722">
    <w:name w:val="576244062C314EC7B6910BEBAD46C097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22">
    <w:name w:val="26529CD05C5044E5842AD6079106C4DE22"/>
    <w:rsid w:val="000E15DC"/>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22">
    <w:name w:val="EA0671C56C4946D79B8144E304104A89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3A40EA6D234FE19841492B3600E8D622">
    <w:name w:val="A53A40EA6D234FE19841492B3600E8D622"/>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0B69CEEC8A7444AB6461D62B976A09C22">
    <w:name w:val="60B69CEEC8A7444AB6461D62B976A09C22"/>
    <w:rsid w:val="000E15DC"/>
    <w:pPr>
      <w:spacing w:after="0" w:line="240" w:lineRule="auto"/>
    </w:pPr>
    <w:rPr>
      <w:rFonts w:ascii="Arial" w:eastAsiaTheme="minorHAnsi" w:hAnsi="Arial"/>
      <w:color w:val="595959" w:themeColor="text1" w:themeTint="A6"/>
      <w:lang w:val="en-US" w:eastAsia="en-US"/>
    </w:rPr>
  </w:style>
  <w:style w:type="paragraph" w:customStyle="1" w:styleId="D23B35D0229E4F70A674BA09FCA327F81">
    <w:name w:val="D23B35D0229E4F70A674BA09FCA327F81"/>
    <w:rsid w:val="000E15DC"/>
    <w:pPr>
      <w:spacing w:after="0" w:line="240" w:lineRule="auto"/>
    </w:pPr>
    <w:rPr>
      <w:rFonts w:ascii="Arial" w:eastAsiaTheme="minorHAnsi" w:hAnsi="Arial"/>
      <w:color w:val="595959" w:themeColor="text1" w:themeTint="A6"/>
      <w:lang w:val="en-US" w:eastAsia="en-US"/>
    </w:rPr>
  </w:style>
  <w:style w:type="paragraph" w:customStyle="1" w:styleId="9C5674F04A7D4799A754BFCAE793120A1">
    <w:name w:val="9C5674F04A7D4799A754BFCAE793120A1"/>
    <w:rsid w:val="000E15DC"/>
    <w:pPr>
      <w:spacing w:after="0" w:line="240" w:lineRule="auto"/>
    </w:pPr>
    <w:rPr>
      <w:rFonts w:ascii="Arial" w:eastAsiaTheme="minorHAnsi" w:hAnsi="Arial"/>
      <w:color w:val="595959" w:themeColor="text1" w:themeTint="A6"/>
      <w:lang w:val="en-US" w:eastAsia="en-US"/>
    </w:rPr>
  </w:style>
  <w:style w:type="paragraph" w:customStyle="1" w:styleId="69010D1E0B2841BCA20C923F63D42BFB1">
    <w:name w:val="69010D1E0B2841BCA20C923F63D42BFB1"/>
    <w:rsid w:val="000E15DC"/>
    <w:pPr>
      <w:spacing w:after="0" w:line="240" w:lineRule="auto"/>
    </w:pPr>
    <w:rPr>
      <w:rFonts w:ascii="Arial" w:eastAsiaTheme="minorHAnsi" w:hAnsi="Arial"/>
      <w:color w:val="595959" w:themeColor="text1" w:themeTint="A6"/>
      <w:lang w:val="en-US" w:eastAsia="en-US"/>
    </w:rPr>
  </w:style>
  <w:style w:type="paragraph" w:customStyle="1" w:styleId="A8E80CE2DC2A4CAFB1CDE9B35BE09AFD1">
    <w:name w:val="A8E80CE2DC2A4CAFB1CDE9B35BE09AFD1"/>
    <w:rsid w:val="000E15DC"/>
    <w:pPr>
      <w:spacing w:after="0" w:line="240" w:lineRule="auto"/>
    </w:pPr>
    <w:rPr>
      <w:rFonts w:ascii="Arial" w:eastAsiaTheme="minorHAnsi" w:hAnsi="Arial"/>
      <w:color w:val="595959" w:themeColor="text1" w:themeTint="A6"/>
      <w:lang w:val="en-US" w:eastAsia="en-US"/>
    </w:rPr>
  </w:style>
  <w:style w:type="paragraph" w:customStyle="1" w:styleId="12BA7D28C25340C3859D1FC8E5BAA44B1">
    <w:name w:val="12BA7D28C25340C3859D1FC8E5BAA44B1"/>
    <w:rsid w:val="000E15DC"/>
    <w:pPr>
      <w:spacing w:after="0" w:line="240" w:lineRule="auto"/>
    </w:pPr>
    <w:rPr>
      <w:rFonts w:ascii="Arial" w:eastAsiaTheme="minorHAnsi" w:hAnsi="Arial"/>
      <w:color w:val="595959" w:themeColor="text1" w:themeTint="A6"/>
      <w:lang w:val="en-US" w:eastAsia="en-US"/>
    </w:rPr>
  </w:style>
  <w:style w:type="paragraph" w:customStyle="1" w:styleId="5F0A47272DD946178B45BC51A3C0DD6D1">
    <w:name w:val="5F0A47272DD946178B45BC51A3C0DD6D1"/>
    <w:rsid w:val="000E15DC"/>
    <w:pPr>
      <w:spacing w:after="0" w:line="240" w:lineRule="auto"/>
    </w:pPr>
    <w:rPr>
      <w:rFonts w:ascii="Arial" w:eastAsiaTheme="minorHAnsi" w:hAnsi="Arial"/>
      <w:color w:val="595959" w:themeColor="text1" w:themeTint="A6"/>
      <w:lang w:val="en-US" w:eastAsia="en-US"/>
    </w:rPr>
  </w:style>
  <w:style w:type="paragraph" w:customStyle="1" w:styleId="83AC8A2E18444405B7704F935F33C03C1">
    <w:name w:val="83AC8A2E18444405B7704F935F33C03C1"/>
    <w:rsid w:val="000E15DC"/>
    <w:pPr>
      <w:spacing w:after="0" w:line="240" w:lineRule="auto"/>
    </w:pPr>
    <w:rPr>
      <w:rFonts w:ascii="Arial" w:eastAsiaTheme="minorHAnsi" w:hAnsi="Arial"/>
      <w:color w:val="595959" w:themeColor="text1" w:themeTint="A6"/>
      <w:lang w:val="en-US" w:eastAsia="en-US"/>
    </w:rPr>
  </w:style>
  <w:style w:type="paragraph" w:customStyle="1" w:styleId="1A209E5C29A34DC29A38BADFEA0F8FA11">
    <w:name w:val="1A209E5C29A34DC29A38BADFEA0F8FA11"/>
    <w:rsid w:val="000E15DC"/>
    <w:pPr>
      <w:spacing w:after="0" w:line="240" w:lineRule="auto"/>
    </w:pPr>
    <w:rPr>
      <w:rFonts w:ascii="Arial" w:eastAsiaTheme="minorHAnsi" w:hAnsi="Arial"/>
      <w:color w:val="595959" w:themeColor="text1" w:themeTint="A6"/>
      <w:lang w:val="en-US" w:eastAsia="en-US"/>
    </w:rPr>
  </w:style>
  <w:style w:type="paragraph" w:customStyle="1" w:styleId="4FF199C1FC49447D8D3597907A8945C21">
    <w:name w:val="4FF199C1FC49447D8D3597907A8945C21"/>
    <w:rsid w:val="000E15DC"/>
    <w:pPr>
      <w:spacing w:after="0" w:line="240" w:lineRule="auto"/>
    </w:pPr>
    <w:rPr>
      <w:rFonts w:ascii="Arial" w:eastAsiaTheme="minorHAnsi" w:hAnsi="Arial"/>
      <w:color w:val="595959" w:themeColor="text1" w:themeTint="A6"/>
      <w:lang w:val="en-US" w:eastAsia="en-US"/>
    </w:rPr>
  </w:style>
  <w:style w:type="paragraph" w:customStyle="1" w:styleId="7542294CB2A24F93B4C81E7B435869DF1">
    <w:name w:val="7542294CB2A24F93B4C81E7B435869DF1"/>
    <w:rsid w:val="000E15DC"/>
    <w:pPr>
      <w:spacing w:after="0" w:line="240" w:lineRule="auto"/>
    </w:pPr>
    <w:rPr>
      <w:rFonts w:ascii="Arial" w:eastAsiaTheme="minorHAnsi" w:hAnsi="Arial"/>
      <w:color w:val="595959" w:themeColor="text1" w:themeTint="A6"/>
      <w:lang w:val="en-US" w:eastAsia="en-US"/>
    </w:rPr>
  </w:style>
  <w:style w:type="paragraph" w:customStyle="1" w:styleId="F5A6D66B80944487B5DC56C4B193B2E01">
    <w:name w:val="F5A6D66B80944487B5DC56C4B193B2E01"/>
    <w:rsid w:val="000E15DC"/>
    <w:pPr>
      <w:spacing w:after="0" w:line="240" w:lineRule="auto"/>
    </w:pPr>
    <w:rPr>
      <w:rFonts w:ascii="Arial" w:eastAsiaTheme="minorHAnsi" w:hAnsi="Arial"/>
      <w:color w:val="595959" w:themeColor="text1" w:themeTint="A6"/>
      <w:lang w:val="en-US" w:eastAsia="en-US"/>
    </w:rPr>
  </w:style>
  <w:style w:type="paragraph" w:customStyle="1" w:styleId="19B4F28BF65A40808D1FCABCC08A4D101">
    <w:name w:val="19B4F28BF65A40808D1FCABCC08A4D101"/>
    <w:rsid w:val="000E15DC"/>
    <w:pPr>
      <w:spacing w:after="0" w:line="240" w:lineRule="auto"/>
    </w:pPr>
    <w:rPr>
      <w:rFonts w:ascii="Arial" w:eastAsiaTheme="minorHAnsi" w:hAnsi="Arial"/>
      <w:color w:val="595959" w:themeColor="text1" w:themeTint="A6"/>
      <w:lang w:val="en-US" w:eastAsia="en-US"/>
    </w:rPr>
  </w:style>
  <w:style w:type="paragraph" w:customStyle="1" w:styleId="06E76DEE7CE546F186D4BA65130CD9431">
    <w:name w:val="06E76DEE7CE546F186D4BA65130CD9431"/>
    <w:rsid w:val="000E15DC"/>
    <w:pPr>
      <w:spacing w:after="0" w:line="240" w:lineRule="auto"/>
    </w:pPr>
    <w:rPr>
      <w:rFonts w:ascii="Arial" w:eastAsiaTheme="minorHAnsi" w:hAnsi="Arial"/>
      <w:color w:val="595959" w:themeColor="text1" w:themeTint="A6"/>
      <w:lang w:val="en-US" w:eastAsia="en-US"/>
    </w:rPr>
  </w:style>
  <w:style w:type="paragraph" w:customStyle="1" w:styleId="058677504CB24F929D6AEDA4B5DCC0A01">
    <w:name w:val="058677504CB24F929D6AEDA4B5DCC0A01"/>
    <w:rsid w:val="000E15DC"/>
    <w:pPr>
      <w:spacing w:after="0" w:line="240" w:lineRule="auto"/>
    </w:pPr>
    <w:rPr>
      <w:rFonts w:ascii="Arial" w:eastAsiaTheme="minorHAnsi" w:hAnsi="Arial"/>
      <w:color w:val="595959" w:themeColor="text1" w:themeTint="A6"/>
      <w:lang w:val="en-US" w:eastAsia="en-US"/>
    </w:rPr>
  </w:style>
  <w:style w:type="paragraph" w:customStyle="1" w:styleId="7A549E3695C64D1AB795D9F9C2DE57591">
    <w:name w:val="7A549E3695C64D1AB795D9F9C2DE57591"/>
    <w:rsid w:val="000E15DC"/>
    <w:pPr>
      <w:spacing w:after="0" w:line="240" w:lineRule="auto"/>
    </w:pPr>
    <w:rPr>
      <w:rFonts w:ascii="Arial" w:eastAsiaTheme="minorHAnsi" w:hAnsi="Arial"/>
      <w:color w:val="595959" w:themeColor="text1" w:themeTint="A6"/>
      <w:lang w:val="en-US" w:eastAsia="en-US"/>
    </w:rPr>
  </w:style>
  <w:style w:type="paragraph" w:customStyle="1" w:styleId="A8DC78A814844EA1BF8EC77A30CD10695">
    <w:name w:val="A8DC78A814844EA1BF8EC77A30CD10695"/>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6FCFAE3EADF4181BC6265340E7FFCD55">
    <w:name w:val="D6FCFAE3EADF4181BC6265340E7FFCD55"/>
    <w:rsid w:val="000E15DC"/>
    <w:pPr>
      <w:spacing w:after="0" w:line="240" w:lineRule="auto"/>
    </w:pPr>
    <w:rPr>
      <w:rFonts w:ascii="Arial" w:eastAsiaTheme="minorHAnsi" w:hAnsi="Arial"/>
      <w:color w:val="595959" w:themeColor="text1" w:themeTint="A6"/>
      <w:lang w:val="en-US" w:eastAsia="en-US"/>
    </w:rPr>
  </w:style>
  <w:style w:type="paragraph" w:customStyle="1" w:styleId="E8370E9DA92C4726854BBD4D59A9A42F5">
    <w:name w:val="E8370E9DA92C4726854BBD4D59A9A42F5"/>
    <w:rsid w:val="000E15DC"/>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29D1AED1D2548E598462A05557085B55">
    <w:name w:val="329D1AED1D2548E598462A05557085B55"/>
    <w:rsid w:val="000E15DC"/>
    <w:pPr>
      <w:spacing w:after="0" w:line="240" w:lineRule="auto"/>
    </w:pPr>
    <w:rPr>
      <w:rFonts w:ascii="Arial" w:eastAsiaTheme="minorHAnsi" w:hAnsi="Arial"/>
      <w:color w:val="595959" w:themeColor="text1" w:themeTint="A6"/>
      <w:lang w:val="en-US" w:eastAsia="en-US"/>
    </w:rPr>
  </w:style>
  <w:style w:type="paragraph" w:customStyle="1" w:styleId="7C6C5A1E4D54449B87A18E7C40BC750326">
    <w:name w:val="7C6C5A1E4D54449B87A18E7C40BC750326"/>
    <w:rsid w:val="00DC4D22"/>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6">
    <w:name w:val="1EF1A51490844C1FA43287FC6742C3CC26"/>
    <w:rsid w:val="00DC4D22"/>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6">
    <w:name w:val="0FF0E0256D7A4E11BC51EDC19AC731B226"/>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6">
    <w:name w:val="2F6D666B7D08455EAEF736B9ACC95FCD26"/>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6">
    <w:name w:val="FD31C199F3874EFA95B6023C63767C3E26"/>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6">
    <w:name w:val="B530F2BB056640FCA4F86DBBC436D18326"/>
    <w:rsid w:val="00DC4D22"/>
    <w:pPr>
      <w:spacing w:after="0" w:line="240" w:lineRule="auto"/>
      <w:jc w:val="center"/>
    </w:pPr>
    <w:rPr>
      <w:rFonts w:ascii="Arial" w:eastAsiaTheme="minorHAnsi" w:hAnsi="Arial"/>
      <w:b/>
      <w:color w:val="A40A66"/>
      <w:lang w:val="en-US" w:eastAsia="en-US"/>
    </w:rPr>
  </w:style>
  <w:style w:type="paragraph" w:customStyle="1" w:styleId="CAF80E4C652E4FD49FAD4579BF00688B18">
    <w:name w:val="CAF80E4C652E4FD49FAD4579BF00688B18"/>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6">
    <w:name w:val="D9FA1D6C08E4428C9D785D666F3010D626"/>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8">
    <w:name w:val="EDE031858F2B419F956E6E74C1E964DA18"/>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6">
    <w:name w:val="FB745FE56BF84F4B9528B795E65D8A8026"/>
    <w:rsid w:val="00DC4D22"/>
    <w:pPr>
      <w:spacing w:after="0" w:line="240" w:lineRule="auto"/>
    </w:pPr>
    <w:rPr>
      <w:rFonts w:ascii="Arial" w:eastAsiaTheme="minorHAnsi" w:hAnsi="Arial"/>
      <w:color w:val="595959" w:themeColor="text1" w:themeTint="A6"/>
      <w:lang w:val="en-US" w:eastAsia="en-US"/>
    </w:rPr>
  </w:style>
  <w:style w:type="paragraph" w:customStyle="1" w:styleId="173799C4275F4C0A83E0AA0F76431FCD26">
    <w:name w:val="173799C4275F4C0A83E0AA0F76431FCD26"/>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6">
    <w:name w:val="52E42947C1044522A335C5787B29120626"/>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6">
    <w:name w:val="48F46C83EFA740B1A7BC84BCB29F07F626"/>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B2812B6E7F63422A9503974D2B47896826">
    <w:name w:val="B2812B6E7F63422A9503974D2B47896826"/>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C30BC31170448EA99A7B2EA5DE5A22226">
    <w:name w:val="3C30BC31170448EA99A7B2EA5DE5A22226"/>
    <w:rsid w:val="00DC4D22"/>
    <w:pPr>
      <w:spacing w:after="0" w:line="240" w:lineRule="auto"/>
    </w:pPr>
    <w:rPr>
      <w:rFonts w:ascii="Arial" w:eastAsiaTheme="minorHAnsi" w:hAnsi="Arial"/>
      <w:color w:val="595959" w:themeColor="text1" w:themeTint="A6"/>
      <w:lang w:val="en-US" w:eastAsia="en-US"/>
    </w:rPr>
  </w:style>
  <w:style w:type="paragraph" w:customStyle="1" w:styleId="412CAA9C53524A3A93194A1E9762E8DE18">
    <w:name w:val="412CAA9C53524A3A93194A1E9762E8DE18"/>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8">
    <w:name w:val="5A781D0D1501430F882FAF6D4560979F18"/>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8">
    <w:name w:val="6097A5D23A0C4431B73C6E8DDEBBD1A618"/>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A07B2AD65644152B47F25066E3924FB18">
    <w:name w:val="8A07B2AD65644152B47F25066E3924FB18"/>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1C3A74E6D7A44426924F90DA2694154E18">
    <w:name w:val="1C3A74E6D7A44426924F90DA2694154E18"/>
    <w:rsid w:val="00DC4D22"/>
    <w:pPr>
      <w:spacing w:after="0" w:line="240" w:lineRule="auto"/>
    </w:pPr>
    <w:rPr>
      <w:rFonts w:ascii="Arial" w:eastAsiaTheme="minorHAnsi" w:hAnsi="Arial"/>
      <w:color w:val="595959" w:themeColor="text1" w:themeTint="A6"/>
      <w:lang w:val="en-US" w:eastAsia="en-US"/>
    </w:rPr>
  </w:style>
  <w:style w:type="paragraph" w:customStyle="1" w:styleId="73E4E27613A642D38144BE896C8E098626">
    <w:name w:val="73E4E27613A642D38144BE896C8E098626"/>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FDF7FE1CB5C44C32B5D667D0558D9AAD26">
    <w:name w:val="FDF7FE1CB5C44C32B5D667D0558D9AAD26"/>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49A56A22F36415187C83CDDAA62625826">
    <w:name w:val="549A56A22F36415187C83CDDAA62625826"/>
    <w:rsid w:val="00DC4D22"/>
    <w:pPr>
      <w:spacing w:after="0" w:line="240" w:lineRule="auto"/>
    </w:pPr>
    <w:rPr>
      <w:rFonts w:ascii="Arial" w:eastAsiaTheme="minorHAnsi" w:hAnsi="Arial"/>
      <w:color w:val="595959" w:themeColor="text1" w:themeTint="A6"/>
      <w:lang w:val="en-US" w:eastAsia="en-US"/>
    </w:rPr>
  </w:style>
  <w:style w:type="paragraph" w:customStyle="1" w:styleId="09E32F140CA8440AAB96D3CC29FF894623">
    <w:name w:val="09E32F140CA8440AAB96D3CC29FF8946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23">
    <w:name w:val="39BC86073A854D7CA589F400E0E1E253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23">
    <w:name w:val="6E5FD296DD54424CB006AFF61FBC3BCE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5B9C16F8D174CAA98BDC985C7B22F7523">
    <w:name w:val="C5B9C16F8D174CAA98BDC985C7B22F75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178F2B8AB964B5BAF4CA7E689A4AD4323">
    <w:name w:val="8178F2B8AB964B5BAF4CA7E689A4AD4323"/>
    <w:rsid w:val="00DC4D22"/>
    <w:pPr>
      <w:spacing w:after="0" w:line="240" w:lineRule="auto"/>
    </w:pPr>
    <w:rPr>
      <w:rFonts w:ascii="Arial" w:eastAsiaTheme="minorHAnsi" w:hAnsi="Arial"/>
      <w:color w:val="595959" w:themeColor="text1" w:themeTint="A6"/>
      <w:lang w:val="en-US" w:eastAsia="en-US"/>
    </w:rPr>
  </w:style>
  <w:style w:type="paragraph" w:customStyle="1" w:styleId="0BA31D6B216145C780191949B4F0C0F823">
    <w:name w:val="0BA31D6B216145C780191949B4F0C0F8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23">
    <w:name w:val="CE063FAC324D417491DC52237620C935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23">
    <w:name w:val="79A742C487A6404B875481631F4C4D35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3FE554D43C146EBA58B772D793BB82E23">
    <w:name w:val="63FE554D43C146EBA58B772D793BB82E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2070EEF6208F4CABAD9758649D56566823">
    <w:name w:val="2070EEF6208F4CABAD9758649D56566823"/>
    <w:rsid w:val="00DC4D22"/>
    <w:pPr>
      <w:spacing w:after="0" w:line="240" w:lineRule="auto"/>
    </w:pPr>
    <w:rPr>
      <w:rFonts w:ascii="Arial" w:eastAsiaTheme="minorHAnsi" w:hAnsi="Arial"/>
      <w:color w:val="595959" w:themeColor="text1" w:themeTint="A6"/>
      <w:lang w:val="en-US" w:eastAsia="en-US"/>
    </w:rPr>
  </w:style>
  <w:style w:type="paragraph" w:customStyle="1" w:styleId="EC07D21B53014CE6B4323CBE8808801A23">
    <w:name w:val="EC07D21B53014CE6B4323CBE8808801A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23">
    <w:name w:val="8E6F49B6C5F44591AAD7C290796150FE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23">
    <w:name w:val="CFFABEC4C5E444FF9305C9DE9957EE99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5E459E1EF19477087C3A6EA1445534123">
    <w:name w:val="85E459E1EF19477087C3A6EA14455341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FBDC13161247FBBB3D18873FF2DAFD23">
    <w:name w:val="A5FBDC13161247FBBB3D18873FF2DAFD23"/>
    <w:rsid w:val="00DC4D22"/>
    <w:pPr>
      <w:spacing w:after="0" w:line="240" w:lineRule="auto"/>
    </w:pPr>
    <w:rPr>
      <w:rFonts w:ascii="Arial" w:eastAsiaTheme="minorHAnsi" w:hAnsi="Arial"/>
      <w:color w:val="595959" w:themeColor="text1" w:themeTint="A6"/>
      <w:lang w:val="en-US" w:eastAsia="en-US"/>
    </w:rPr>
  </w:style>
  <w:style w:type="paragraph" w:customStyle="1" w:styleId="C136BCC9936144D6B83CE87CBA94B7CA23">
    <w:name w:val="C136BCC9936144D6B83CE87CBA94B7CA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23">
    <w:name w:val="0C3A4098CDAA44ECAC56D58774F399FB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23">
    <w:name w:val="6CA077AF3FCF49469256BEB808600A21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11759936D064DECB4FE45EEB04EADC423">
    <w:name w:val="511759936D064DECB4FE45EEB04EADC4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11866A679CD471F816C914F2CB66D0023">
    <w:name w:val="C11866A679CD471F816C914F2CB66D0023"/>
    <w:rsid w:val="00DC4D22"/>
    <w:pPr>
      <w:spacing w:after="0" w:line="240" w:lineRule="auto"/>
    </w:pPr>
    <w:rPr>
      <w:rFonts w:ascii="Arial" w:eastAsiaTheme="minorHAnsi" w:hAnsi="Arial"/>
      <w:color w:val="595959" w:themeColor="text1" w:themeTint="A6"/>
      <w:lang w:val="en-US" w:eastAsia="en-US"/>
    </w:rPr>
  </w:style>
  <w:style w:type="paragraph" w:customStyle="1" w:styleId="704E21B44AF34A7C9DCC36BDAB94E5F223">
    <w:name w:val="704E21B44AF34A7C9DCC36BDAB94E5F2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23">
    <w:name w:val="B5B657412AD14567957D64BC5135A00A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23">
    <w:name w:val="1486F44AF71841C0A58F0D3CAD4FDACC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979534C578B4AB3BEBF3A1540ACEE5223">
    <w:name w:val="3979534C578B4AB3BEBF3A1540ACEE52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1D41C54558A459F9C119392FD82FDF023">
    <w:name w:val="61D41C54558A459F9C119392FD82FDF023"/>
    <w:rsid w:val="00DC4D22"/>
    <w:pPr>
      <w:spacing w:after="0" w:line="240" w:lineRule="auto"/>
    </w:pPr>
    <w:rPr>
      <w:rFonts w:ascii="Arial" w:eastAsiaTheme="minorHAnsi" w:hAnsi="Arial"/>
      <w:color w:val="595959" w:themeColor="text1" w:themeTint="A6"/>
      <w:lang w:val="en-US" w:eastAsia="en-US"/>
    </w:rPr>
  </w:style>
  <w:style w:type="paragraph" w:customStyle="1" w:styleId="576244062C314EC7B6910BEBAD46C09723">
    <w:name w:val="576244062C314EC7B6910BEBAD46C097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23">
    <w:name w:val="26529CD05C5044E5842AD6079106C4DE23"/>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23">
    <w:name w:val="EA0671C56C4946D79B8144E304104A89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3A40EA6D234FE19841492B3600E8D623">
    <w:name w:val="A53A40EA6D234FE19841492B3600E8D623"/>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0B69CEEC8A7444AB6461D62B976A09C23">
    <w:name w:val="60B69CEEC8A7444AB6461D62B976A09C23"/>
    <w:rsid w:val="00DC4D22"/>
    <w:pPr>
      <w:spacing w:after="0" w:line="240" w:lineRule="auto"/>
    </w:pPr>
    <w:rPr>
      <w:rFonts w:ascii="Arial" w:eastAsiaTheme="minorHAnsi" w:hAnsi="Arial"/>
      <w:color w:val="595959" w:themeColor="text1" w:themeTint="A6"/>
      <w:lang w:val="en-US" w:eastAsia="en-US"/>
    </w:rPr>
  </w:style>
  <w:style w:type="paragraph" w:customStyle="1" w:styleId="D23B35D0229E4F70A674BA09FCA327F82">
    <w:name w:val="D23B35D0229E4F70A674BA09FCA327F82"/>
    <w:rsid w:val="00DC4D22"/>
    <w:pPr>
      <w:spacing w:after="0" w:line="240" w:lineRule="auto"/>
    </w:pPr>
    <w:rPr>
      <w:rFonts w:ascii="Arial" w:eastAsiaTheme="minorHAnsi" w:hAnsi="Arial"/>
      <w:color w:val="595959" w:themeColor="text1" w:themeTint="A6"/>
      <w:lang w:val="en-US" w:eastAsia="en-US"/>
    </w:rPr>
  </w:style>
  <w:style w:type="paragraph" w:customStyle="1" w:styleId="9C5674F04A7D4799A754BFCAE793120A2">
    <w:name w:val="9C5674F04A7D4799A754BFCAE793120A2"/>
    <w:rsid w:val="00DC4D22"/>
    <w:pPr>
      <w:spacing w:after="0" w:line="240" w:lineRule="auto"/>
    </w:pPr>
    <w:rPr>
      <w:rFonts w:ascii="Arial" w:eastAsiaTheme="minorHAnsi" w:hAnsi="Arial"/>
      <w:color w:val="595959" w:themeColor="text1" w:themeTint="A6"/>
      <w:lang w:val="en-US" w:eastAsia="en-US"/>
    </w:rPr>
  </w:style>
  <w:style w:type="paragraph" w:customStyle="1" w:styleId="69010D1E0B2841BCA20C923F63D42BFB2">
    <w:name w:val="69010D1E0B2841BCA20C923F63D42BFB2"/>
    <w:rsid w:val="00DC4D22"/>
    <w:pPr>
      <w:spacing w:after="0" w:line="240" w:lineRule="auto"/>
    </w:pPr>
    <w:rPr>
      <w:rFonts w:ascii="Arial" w:eastAsiaTheme="minorHAnsi" w:hAnsi="Arial"/>
      <w:color w:val="595959" w:themeColor="text1" w:themeTint="A6"/>
      <w:lang w:val="en-US" w:eastAsia="en-US"/>
    </w:rPr>
  </w:style>
  <w:style w:type="paragraph" w:customStyle="1" w:styleId="A8E80CE2DC2A4CAFB1CDE9B35BE09AFD2">
    <w:name w:val="A8E80CE2DC2A4CAFB1CDE9B35BE09AFD2"/>
    <w:rsid w:val="00DC4D22"/>
    <w:pPr>
      <w:spacing w:after="0" w:line="240" w:lineRule="auto"/>
    </w:pPr>
    <w:rPr>
      <w:rFonts w:ascii="Arial" w:eastAsiaTheme="minorHAnsi" w:hAnsi="Arial"/>
      <w:color w:val="595959" w:themeColor="text1" w:themeTint="A6"/>
      <w:lang w:val="en-US" w:eastAsia="en-US"/>
    </w:rPr>
  </w:style>
  <w:style w:type="paragraph" w:customStyle="1" w:styleId="12BA7D28C25340C3859D1FC8E5BAA44B2">
    <w:name w:val="12BA7D28C25340C3859D1FC8E5BAA44B2"/>
    <w:rsid w:val="00DC4D22"/>
    <w:pPr>
      <w:spacing w:after="0" w:line="240" w:lineRule="auto"/>
    </w:pPr>
    <w:rPr>
      <w:rFonts w:ascii="Arial" w:eastAsiaTheme="minorHAnsi" w:hAnsi="Arial"/>
      <w:color w:val="595959" w:themeColor="text1" w:themeTint="A6"/>
      <w:lang w:val="en-US" w:eastAsia="en-US"/>
    </w:rPr>
  </w:style>
  <w:style w:type="paragraph" w:customStyle="1" w:styleId="5F0A47272DD946178B45BC51A3C0DD6D2">
    <w:name w:val="5F0A47272DD946178B45BC51A3C0DD6D2"/>
    <w:rsid w:val="00DC4D22"/>
    <w:pPr>
      <w:spacing w:after="0" w:line="240" w:lineRule="auto"/>
    </w:pPr>
    <w:rPr>
      <w:rFonts w:ascii="Arial" w:eastAsiaTheme="minorHAnsi" w:hAnsi="Arial"/>
      <w:color w:val="595959" w:themeColor="text1" w:themeTint="A6"/>
      <w:lang w:val="en-US" w:eastAsia="en-US"/>
    </w:rPr>
  </w:style>
  <w:style w:type="paragraph" w:customStyle="1" w:styleId="83AC8A2E18444405B7704F935F33C03C2">
    <w:name w:val="83AC8A2E18444405B7704F935F33C03C2"/>
    <w:rsid w:val="00DC4D22"/>
    <w:pPr>
      <w:spacing w:after="0" w:line="240" w:lineRule="auto"/>
    </w:pPr>
    <w:rPr>
      <w:rFonts w:ascii="Arial" w:eastAsiaTheme="minorHAnsi" w:hAnsi="Arial"/>
      <w:color w:val="595959" w:themeColor="text1" w:themeTint="A6"/>
      <w:lang w:val="en-US" w:eastAsia="en-US"/>
    </w:rPr>
  </w:style>
  <w:style w:type="paragraph" w:customStyle="1" w:styleId="1A209E5C29A34DC29A38BADFEA0F8FA12">
    <w:name w:val="1A209E5C29A34DC29A38BADFEA0F8FA12"/>
    <w:rsid w:val="00DC4D22"/>
    <w:pPr>
      <w:spacing w:after="0" w:line="240" w:lineRule="auto"/>
    </w:pPr>
    <w:rPr>
      <w:rFonts w:ascii="Arial" w:eastAsiaTheme="minorHAnsi" w:hAnsi="Arial"/>
      <w:color w:val="595959" w:themeColor="text1" w:themeTint="A6"/>
      <w:lang w:val="en-US" w:eastAsia="en-US"/>
    </w:rPr>
  </w:style>
  <w:style w:type="paragraph" w:customStyle="1" w:styleId="4FF199C1FC49447D8D3597907A8945C22">
    <w:name w:val="4FF199C1FC49447D8D3597907A8945C22"/>
    <w:rsid w:val="00DC4D22"/>
    <w:pPr>
      <w:spacing w:after="0" w:line="240" w:lineRule="auto"/>
    </w:pPr>
    <w:rPr>
      <w:rFonts w:ascii="Arial" w:eastAsiaTheme="minorHAnsi" w:hAnsi="Arial"/>
      <w:color w:val="595959" w:themeColor="text1" w:themeTint="A6"/>
      <w:lang w:val="en-US" w:eastAsia="en-US"/>
    </w:rPr>
  </w:style>
  <w:style w:type="paragraph" w:customStyle="1" w:styleId="7542294CB2A24F93B4C81E7B435869DF2">
    <w:name w:val="7542294CB2A24F93B4C81E7B435869DF2"/>
    <w:rsid w:val="00DC4D22"/>
    <w:pPr>
      <w:spacing w:after="0" w:line="240" w:lineRule="auto"/>
    </w:pPr>
    <w:rPr>
      <w:rFonts w:ascii="Arial" w:eastAsiaTheme="minorHAnsi" w:hAnsi="Arial"/>
      <w:color w:val="595959" w:themeColor="text1" w:themeTint="A6"/>
      <w:lang w:val="en-US" w:eastAsia="en-US"/>
    </w:rPr>
  </w:style>
  <w:style w:type="paragraph" w:customStyle="1" w:styleId="F5A6D66B80944487B5DC56C4B193B2E02">
    <w:name w:val="F5A6D66B80944487B5DC56C4B193B2E02"/>
    <w:rsid w:val="00DC4D22"/>
    <w:pPr>
      <w:spacing w:after="0" w:line="240" w:lineRule="auto"/>
    </w:pPr>
    <w:rPr>
      <w:rFonts w:ascii="Arial" w:eastAsiaTheme="minorHAnsi" w:hAnsi="Arial"/>
      <w:color w:val="595959" w:themeColor="text1" w:themeTint="A6"/>
      <w:lang w:val="en-US" w:eastAsia="en-US"/>
    </w:rPr>
  </w:style>
  <w:style w:type="paragraph" w:customStyle="1" w:styleId="19B4F28BF65A40808D1FCABCC08A4D102">
    <w:name w:val="19B4F28BF65A40808D1FCABCC08A4D102"/>
    <w:rsid w:val="00DC4D22"/>
    <w:pPr>
      <w:spacing w:after="0" w:line="240" w:lineRule="auto"/>
    </w:pPr>
    <w:rPr>
      <w:rFonts w:ascii="Arial" w:eastAsiaTheme="minorHAnsi" w:hAnsi="Arial"/>
      <w:color w:val="595959" w:themeColor="text1" w:themeTint="A6"/>
      <w:lang w:val="en-US" w:eastAsia="en-US"/>
    </w:rPr>
  </w:style>
  <w:style w:type="paragraph" w:customStyle="1" w:styleId="06E76DEE7CE546F186D4BA65130CD9432">
    <w:name w:val="06E76DEE7CE546F186D4BA65130CD9432"/>
    <w:rsid w:val="00DC4D22"/>
    <w:pPr>
      <w:spacing w:after="0" w:line="240" w:lineRule="auto"/>
    </w:pPr>
    <w:rPr>
      <w:rFonts w:ascii="Arial" w:eastAsiaTheme="minorHAnsi" w:hAnsi="Arial"/>
      <w:color w:val="595959" w:themeColor="text1" w:themeTint="A6"/>
      <w:lang w:val="en-US" w:eastAsia="en-US"/>
    </w:rPr>
  </w:style>
  <w:style w:type="paragraph" w:customStyle="1" w:styleId="058677504CB24F929D6AEDA4B5DCC0A02">
    <w:name w:val="058677504CB24F929D6AEDA4B5DCC0A02"/>
    <w:rsid w:val="00DC4D22"/>
    <w:pPr>
      <w:spacing w:after="0" w:line="240" w:lineRule="auto"/>
    </w:pPr>
    <w:rPr>
      <w:rFonts w:ascii="Arial" w:eastAsiaTheme="minorHAnsi" w:hAnsi="Arial"/>
      <w:color w:val="595959" w:themeColor="text1" w:themeTint="A6"/>
      <w:lang w:val="en-US" w:eastAsia="en-US"/>
    </w:rPr>
  </w:style>
  <w:style w:type="paragraph" w:customStyle="1" w:styleId="7A549E3695C64D1AB795D9F9C2DE57592">
    <w:name w:val="7A549E3695C64D1AB795D9F9C2DE57592"/>
    <w:rsid w:val="00DC4D22"/>
    <w:pPr>
      <w:spacing w:after="0" w:line="240" w:lineRule="auto"/>
    </w:pPr>
    <w:rPr>
      <w:rFonts w:ascii="Arial" w:eastAsiaTheme="minorHAnsi" w:hAnsi="Arial"/>
      <w:color w:val="595959" w:themeColor="text1" w:themeTint="A6"/>
      <w:lang w:val="en-US" w:eastAsia="en-US"/>
    </w:rPr>
  </w:style>
  <w:style w:type="paragraph" w:customStyle="1" w:styleId="A8DC78A814844EA1BF8EC77A30CD10696">
    <w:name w:val="A8DC78A814844EA1BF8EC77A30CD10696"/>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6FCFAE3EADF4181BC6265340E7FFCD56">
    <w:name w:val="D6FCFAE3EADF4181BC6265340E7FFCD56"/>
    <w:rsid w:val="00DC4D22"/>
    <w:pPr>
      <w:spacing w:after="0" w:line="240" w:lineRule="auto"/>
    </w:pPr>
    <w:rPr>
      <w:rFonts w:ascii="Arial" w:eastAsiaTheme="minorHAnsi" w:hAnsi="Arial"/>
      <w:color w:val="595959" w:themeColor="text1" w:themeTint="A6"/>
      <w:lang w:val="en-US" w:eastAsia="en-US"/>
    </w:rPr>
  </w:style>
  <w:style w:type="paragraph" w:customStyle="1" w:styleId="E8370E9DA92C4726854BBD4D59A9A42F6">
    <w:name w:val="E8370E9DA92C4726854BBD4D59A9A42F6"/>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29D1AED1D2548E598462A05557085B56">
    <w:name w:val="329D1AED1D2548E598462A05557085B56"/>
    <w:rsid w:val="00DC4D22"/>
    <w:pPr>
      <w:spacing w:after="0" w:line="240" w:lineRule="auto"/>
    </w:pPr>
    <w:rPr>
      <w:rFonts w:ascii="Arial" w:eastAsiaTheme="minorHAnsi" w:hAnsi="Arial"/>
      <w:color w:val="595959" w:themeColor="text1" w:themeTint="A6"/>
      <w:lang w:val="en-US" w:eastAsia="en-US"/>
    </w:rPr>
  </w:style>
  <w:style w:type="paragraph" w:customStyle="1" w:styleId="8309C8AA4C254C4DA58A20B096C277EA">
    <w:name w:val="8309C8AA4C254C4DA58A20B096C277EA"/>
    <w:rsid w:val="00DC4D22"/>
  </w:style>
  <w:style w:type="paragraph" w:customStyle="1" w:styleId="D5E9CAA691E8429C8E4813867D7FC72E">
    <w:name w:val="D5E9CAA691E8429C8E4813867D7FC72E"/>
    <w:rsid w:val="00DC4D22"/>
  </w:style>
  <w:style w:type="paragraph" w:customStyle="1" w:styleId="E4BE5FB572E54233A3C8242822E3975F">
    <w:name w:val="E4BE5FB572E54233A3C8242822E3975F"/>
    <w:rsid w:val="00DC4D22"/>
  </w:style>
  <w:style w:type="paragraph" w:customStyle="1" w:styleId="71F1DE3AF7904E2C983F2D5248E57032">
    <w:name w:val="71F1DE3AF7904E2C983F2D5248E57032"/>
    <w:rsid w:val="00DC4D22"/>
  </w:style>
  <w:style w:type="paragraph" w:customStyle="1" w:styleId="2D35388FE1C64AB3B830FEACB79BB6B2">
    <w:name w:val="2D35388FE1C64AB3B830FEACB79BB6B2"/>
    <w:rsid w:val="00DC4D22"/>
  </w:style>
  <w:style w:type="paragraph" w:customStyle="1" w:styleId="87C4D1BB62F846FA9F42F094A886062F">
    <w:name w:val="87C4D1BB62F846FA9F42F094A886062F"/>
    <w:rsid w:val="00DC4D22"/>
  </w:style>
  <w:style w:type="paragraph" w:customStyle="1" w:styleId="9DD2455FE66C49468DD3AAC13E20945C">
    <w:name w:val="9DD2455FE66C49468DD3AAC13E20945C"/>
    <w:rsid w:val="00DC4D22"/>
  </w:style>
  <w:style w:type="paragraph" w:customStyle="1" w:styleId="AC1FCE0079E34FFEB1F74553688A8B86">
    <w:name w:val="AC1FCE0079E34FFEB1F74553688A8B86"/>
    <w:rsid w:val="00DC4D22"/>
  </w:style>
  <w:style w:type="paragraph" w:customStyle="1" w:styleId="17D474580AEC41A8A9F88E884D1F4FED">
    <w:name w:val="17D474580AEC41A8A9F88E884D1F4FED"/>
    <w:rsid w:val="00DC4D22"/>
  </w:style>
  <w:style w:type="paragraph" w:customStyle="1" w:styleId="011679FF8E144F6181F529A90D03B0CD">
    <w:name w:val="011679FF8E144F6181F529A90D03B0CD"/>
    <w:rsid w:val="00DC4D22"/>
  </w:style>
  <w:style w:type="paragraph" w:customStyle="1" w:styleId="433474CBA2454DDC932C2F4FD3562F7C">
    <w:name w:val="433474CBA2454DDC932C2F4FD3562F7C"/>
    <w:rsid w:val="00DC4D22"/>
  </w:style>
  <w:style w:type="paragraph" w:customStyle="1" w:styleId="CD7F4E20BC7D42BFA654C32CEBCDE5E0">
    <w:name w:val="CD7F4E20BC7D42BFA654C32CEBCDE5E0"/>
    <w:rsid w:val="00DC4D22"/>
  </w:style>
  <w:style w:type="paragraph" w:customStyle="1" w:styleId="936467E4697E4A3ABF88D0C010B4AD2B">
    <w:name w:val="936467E4697E4A3ABF88D0C010B4AD2B"/>
    <w:rsid w:val="00DC4D22"/>
  </w:style>
  <w:style w:type="paragraph" w:customStyle="1" w:styleId="90C5F02B57A14AE982B5696655198F94">
    <w:name w:val="90C5F02B57A14AE982B5696655198F94"/>
    <w:rsid w:val="00DC4D22"/>
  </w:style>
  <w:style w:type="paragraph" w:customStyle="1" w:styleId="A42C91C06E6F46D2B5EFFDE357054FFC">
    <w:name w:val="A42C91C06E6F46D2B5EFFDE357054FFC"/>
    <w:rsid w:val="00DC4D22"/>
  </w:style>
  <w:style w:type="paragraph" w:customStyle="1" w:styleId="E59CD28E81584862A26062B93A42DF92">
    <w:name w:val="E59CD28E81584862A26062B93A42DF92"/>
    <w:rsid w:val="00DC4D22"/>
  </w:style>
  <w:style w:type="paragraph" w:customStyle="1" w:styleId="7C6C5A1E4D54449B87A18E7C40BC750327">
    <w:name w:val="7C6C5A1E4D54449B87A18E7C40BC750327"/>
    <w:rsid w:val="00DC4D22"/>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7">
    <w:name w:val="1EF1A51490844C1FA43287FC6742C3CC27"/>
    <w:rsid w:val="00DC4D22"/>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0FF0E0256D7A4E11BC51EDC19AC731B227">
    <w:name w:val="0FF0E0256D7A4E11BC51EDC19AC731B227"/>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7">
    <w:name w:val="2F6D666B7D08455EAEF736B9ACC95FCD27"/>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7">
    <w:name w:val="FD31C199F3874EFA95B6023C63767C3E27"/>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7">
    <w:name w:val="B530F2BB056640FCA4F86DBBC436D18327"/>
    <w:rsid w:val="00DC4D22"/>
    <w:pPr>
      <w:spacing w:after="0" w:line="240" w:lineRule="auto"/>
      <w:jc w:val="center"/>
    </w:pPr>
    <w:rPr>
      <w:rFonts w:ascii="Arial" w:eastAsiaTheme="minorHAnsi" w:hAnsi="Arial"/>
      <w:b/>
      <w:color w:val="A40A66"/>
      <w:lang w:val="en-US" w:eastAsia="en-US"/>
    </w:rPr>
  </w:style>
  <w:style w:type="paragraph" w:customStyle="1" w:styleId="CAF80E4C652E4FD49FAD4579BF00688B19">
    <w:name w:val="CAF80E4C652E4FD49FAD4579BF00688B19"/>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D9FA1D6C08E4428C9D785D666F3010D627">
    <w:name w:val="D9FA1D6C08E4428C9D785D666F3010D627"/>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EDE031858F2B419F956E6E74C1E964DA19">
    <w:name w:val="EDE031858F2B419F956E6E74C1E964DA19"/>
    <w:rsid w:val="00DC4D22"/>
    <w:pPr>
      <w:spacing w:after="0" w:line="240" w:lineRule="auto"/>
      <w:jc w:val="center"/>
    </w:pPr>
    <w:rPr>
      <w:rFonts w:ascii="Arial" w:eastAsiaTheme="minorHAnsi" w:hAnsi="Arial"/>
      <w:color w:val="595959" w:themeColor="text1" w:themeTint="A6"/>
      <w:lang w:val="en-US" w:eastAsia="en-US"/>
    </w:rPr>
  </w:style>
  <w:style w:type="paragraph" w:customStyle="1" w:styleId="FB745FE56BF84F4B9528B795E65D8A8027">
    <w:name w:val="FB745FE56BF84F4B9528B795E65D8A8027"/>
    <w:rsid w:val="00DC4D22"/>
    <w:pPr>
      <w:spacing w:after="0" w:line="240" w:lineRule="auto"/>
    </w:pPr>
    <w:rPr>
      <w:rFonts w:ascii="Arial" w:eastAsiaTheme="minorHAnsi" w:hAnsi="Arial"/>
      <w:color w:val="595959" w:themeColor="text1" w:themeTint="A6"/>
      <w:lang w:val="en-US" w:eastAsia="en-US"/>
    </w:rPr>
  </w:style>
  <w:style w:type="paragraph" w:customStyle="1" w:styleId="173799C4275F4C0A83E0AA0F76431FCD27">
    <w:name w:val="173799C4275F4C0A83E0AA0F76431FCD27"/>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7">
    <w:name w:val="52E42947C1044522A335C5787B29120627"/>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7">
    <w:name w:val="48F46C83EFA740B1A7BC84BCB29F07F627"/>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B2812B6E7F63422A9503974D2B47896827">
    <w:name w:val="B2812B6E7F63422A9503974D2B47896827"/>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C30BC31170448EA99A7B2EA5DE5A22227">
    <w:name w:val="3C30BC31170448EA99A7B2EA5DE5A22227"/>
    <w:rsid w:val="00DC4D22"/>
    <w:pPr>
      <w:spacing w:after="0" w:line="240" w:lineRule="auto"/>
    </w:pPr>
    <w:rPr>
      <w:rFonts w:ascii="Arial" w:eastAsiaTheme="minorHAnsi" w:hAnsi="Arial"/>
      <w:color w:val="595959" w:themeColor="text1" w:themeTint="A6"/>
      <w:lang w:val="en-US" w:eastAsia="en-US"/>
    </w:rPr>
  </w:style>
  <w:style w:type="paragraph" w:customStyle="1" w:styleId="412CAA9C53524A3A93194A1E9762E8DE19">
    <w:name w:val="412CAA9C53524A3A93194A1E9762E8DE19"/>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19">
    <w:name w:val="5A781D0D1501430F882FAF6D4560979F19"/>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19">
    <w:name w:val="6097A5D23A0C4431B73C6E8DDEBBD1A619"/>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A07B2AD65644152B47F25066E3924FB19">
    <w:name w:val="8A07B2AD65644152B47F25066E3924FB19"/>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1C3A74E6D7A44426924F90DA2694154E19">
    <w:name w:val="1C3A74E6D7A44426924F90DA2694154E19"/>
    <w:rsid w:val="00DC4D22"/>
    <w:pPr>
      <w:spacing w:after="0" w:line="240" w:lineRule="auto"/>
    </w:pPr>
    <w:rPr>
      <w:rFonts w:ascii="Arial" w:eastAsiaTheme="minorHAnsi" w:hAnsi="Arial"/>
      <w:color w:val="595959" w:themeColor="text1" w:themeTint="A6"/>
      <w:lang w:val="en-US" w:eastAsia="en-US"/>
    </w:rPr>
  </w:style>
  <w:style w:type="paragraph" w:customStyle="1" w:styleId="73E4E27613A642D38144BE896C8E098627">
    <w:name w:val="73E4E27613A642D38144BE896C8E098627"/>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FDF7FE1CB5C44C32B5D667D0558D9AAD27">
    <w:name w:val="FDF7FE1CB5C44C32B5D667D0558D9AAD27"/>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49A56A22F36415187C83CDDAA62625827">
    <w:name w:val="549A56A22F36415187C83CDDAA62625827"/>
    <w:rsid w:val="00DC4D22"/>
    <w:pPr>
      <w:spacing w:after="0" w:line="240" w:lineRule="auto"/>
    </w:pPr>
    <w:rPr>
      <w:rFonts w:ascii="Arial" w:eastAsiaTheme="minorHAnsi" w:hAnsi="Arial"/>
      <w:color w:val="595959" w:themeColor="text1" w:themeTint="A6"/>
      <w:lang w:val="en-US" w:eastAsia="en-US"/>
    </w:rPr>
  </w:style>
  <w:style w:type="paragraph" w:customStyle="1" w:styleId="09E32F140CA8440AAB96D3CC29FF894624">
    <w:name w:val="09E32F140CA8440AAB96D3CC29FF8946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24">
    <w:name w:val="39BC86073A854D7CA589F400E0E1E253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24">
    <w:name w:val="6E5FD296DD54424CB006AFF61FBC3BCE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5B9C16F8D174CAA98BDC985C7B22F7524">
    <w:name w:val="C5B9C16F8D174CAA98BDC985C7B22F75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178F2B8AB964B5BAF4CA7E689A4AD4324">
    <w:name w:val="8178F2B8AB964B5BAF4CA7E689A4AD4324"/>
    <w:rsid w:val="00DC4D22"/>
    <w:pPr>
      <w:spacing w:after="0" w:line="240" w:lineRule="auto"/>
    </w:pPr>
    <w:rPr>
      <w:rFonts w:ascii="Arial" w:eastAsiaTheme="minorHAnsi" w:hAnsi="Arial"/>
      <w:color w:val="595959" w:themeColor="text1" w:themeTint="A6"/>
      <w:lang w:val="en-US" w:eastAsia="en-US"/>
    </w:rPr>
  </w:style>
  <w:style w:type="paragraph" w:customStyle="1" w:styleId="0BA31D6B216145C780191949B4F0C0F824">
    <w:name w:val="0BA31D6B216145C780191949B4F0C0F8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24">
    <w:name w:val="CE063FAC324D417491DC52237620C935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24">
    <w:name w:val="79A742C487A6404B875481631F4C4D35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3FE554D43C146EBA58B772D793BB82E24">
    <w:name w:val="63FE554D43C146EBA58B772D793BB82E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2070EEF6208F4CABAD9758649D56566824">
    <w:name w:val="2070EEF6208F4CABAD9758649D56566824"/>
    <w:rsid w:val="00DC4D22"/>
    <w:pPr>
      <w:spacing w:after="0" w:line="240" w:lineRule="auto"/>
    </w:pPr>
    <w:rPr>
      <w:rFonts w:ascii="Arial" w:eastAsiaTheme="minorHAnsi" w:hAnsi="Arial"/>
      <w:color w:val="595959" w:themeColor="text1" w:themeTint="A6"/>
      <w:lang w:val="en-US" w:eastAsia="en-US"/>
    </w:rPr>
  </w:style>
  <w:style w:type="paragraph" w:customStyle="1" w:styleId="EC07D21B53014CE6B4323CBE8808801A24">
    <w:name w:val="EC07D21B53014CE6B4323CBE8808801A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24">
    <w:name w:val="8E6F49B6C5F44591AAD7C290796150FE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24">
    <w:name w:val="CFFABEC4C5E444FF9305C9DE9957EE99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5E459E1EF19477087C3A6EA1445534124">
    <w:name w:val="85E459E1EF19477087C3A6EA14455341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FBDC13161247FBBB3D18873FF2DAFD24">
    <w:name w:val="A5FBDC13161247FBBB3D18873FF2DAFD24"/>
    <w:rsid w:val="00DC4D22"/>
    <w:pPr>
      <w:spacing w:after="0" w:line="240" w:lineRule="auto"/>
    </w:pPr>
    <w:rPr>
      <w:rFonts w:ascii="Arial" w:eastAsiaTheme="minorHAnsi" w:hAnsi="Arial"/>
      <w:color w:val="595959" w:themeColor="text1" w:themeTint="A6"/>
      <w:lang w:val="en-US" w:eastAsia="en-US"/>
    </w:rPr>
  </w:style>
  <w:style w:type="paragraph" w:customStyle="1" w:styleId="C136BCC9936144D6B83CE87CBA94B7CA24">
    <w:name w:val="C136BCC9936144D6B83CE87CBA94B7CA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24">
    <w:name w:val="0C3A4098CDAA44ECAC56D58774F399FB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24">
    <w:name w:val="6CA077AF3FCF49469256BEB808600A21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11759936D064DECB4FE45EEB04EADC424">
    <w:name w:val="511759936D064DECB4FE45EEB04EADC4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11866A679CD471F816C914F2CB66D0024">
    <w:name w:val="C11866A679CD471F816C914F2CB66D0024"/>
    <w:rsid w:val="00DC4D22"/>
    <w:pPr>
      <w:spacing w:after="0" w:line="240" w:lineRule="auto"/>
    </w:pPr>
    <w:rPr>
      <w:rFonts w:ascii="Arial" w:eastAsiaTheme="minorHAnsi" w:hAnsi="Arial"/>
      <w:color w:val="595959" w:themeColor="text1" w:themeTint="A6"/>
      <w:lang w:val="en-US" w:eastAsia="en-US"/>
    </w:rPr>
  </w:style>
  <w:style w:type="paragraph" w:customStyle="1" w:styleId="704E21B44AF34A7C9DCC36BDAB94E5F224">
    <w:name w:val="704E21B44AF34A7C9DCC36BDAB94E5F2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24">
    <w:name w:val="B5B657412AD14567957D64BC5135A00A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24">
    <w:name w:val="1486F44AF71841C0A58F0D3CAD4FDACC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979534C578B4AB3BEBF3A1540ACEE5224">
    <w:name w:val="3979534C578B4AB3BEBF3A1540ACEE52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1D41C54558A459F9C119392FD82FDF024">
    <w:name w:val="61D41C54558A459F9C119392FD82FDF024"/>
    <w:rsid w:val="00DC4D22"/>
    <w:pPr>
      <w:spacing w:after="0" w:line="240" w:lineRule="auto"/>
    </w:pPr>
    <w:rPr>
      <w:rFonts w:ascii="Arial" w:eastAsiaTheme="minorHAnsi" w:hAnsi="Arial"/>
      <w:color w:val="595959" w:themeColor="text1" w:themeTint="A6"/>
      <w:lang w:val="en-US" w:eastAsia="en-US"/>
    </w:rPr>
  </w:style>
  <w:style w:type="paragraph" w:customStyle="1" w:styleId="576244062C314EC7B6910BEBAD46C09724">
    <w:name w:val="576244062C314EC7B6910BEBAD46C097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24">
    <w:name w:val="26529CD05C5044E5842AD6079106C4DE24"/>
    <w:rsid w:val="00DC4D22"/>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24">
    <w:name w:val="EA0671C56C4946D79B8144E304104A89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3A40EA6D234FE19841492B3600E8D624">
    <w:name w:val="A53A40EA6D234FE19841492B3600E8D624"/>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0B69CEEC8A7444AB6461D62B976A09C24">
    <w:name w:val="60B69CEEC8A7444AB6461D62B976A09C24"/>
    <w:rsid w:val="00DC4D22"/>
    <w:pPr>
      <w:spacing w:after="0" w:line="240" w:lineRule="auto"/>
    </w:pPr>
    <w:rPr>
      <w:rFonts w:ascii="Arial" w:eastAsiaTheme="minorHAnsi" w:hAnsi="Arial"/>
      <w:color w:val="595959" w:themeColor="text1" w:themeTint="A6"/>
      <w:lang w:val="en-US" w:eastAsia="en-US"/>
    </w:rPr>
  </w:style>
  <w:style w:type="paragraph" w:customStyle="1" w:styleId="D23B35D0229E4F70A674BA09FCA327F83">
    <w:name w:val="D23B35D0229E4F70A674BA09FCA327F8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9C5674F04A7D4799A754BFCAE793120A3">
    <w:name w:val="9C5674F04A7D4799A754BFCAE793120A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69010D1E0B2841BCA20C923F63D42BFB3">
    <w:name w:val="69010D1E0B2841BCA20C923F63D42BFB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A8E80CE2DC2A4CAFB1CDE9B35BE09AFD3">
    <w:name w:val="A8E80CE2DC2A4CAFB1CDE9B35BE09AFD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2BA7D28C25340C3859D1FC8E5BAA44B3">
    <w:name w:val="12BA7D28C25340C3859D1FC8E5BAA44B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5F0A47272DD946178B45BC51A3C0DD6D3">
    <w:name w:val="5F0A47272DD946178B45BC51A3C0DD6D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83AC8A2E18444405B7704F935F33C03C3">
    <w:name w:val="83AC8A2E18444405B7704F935F33C03C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A209E5C29A34DC29A38BADFEA0F8FA13">
    <w:name w:val="1A209E5C29A34DC29A38BADFEA0F8FA1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4FF199C1FC49447D8D3597907A8945C23">
    <w:name w:val="4FF199C1FC49447D8D3597907A8945C2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7542294CB2A24F93B4C81E7B435869DF3">
    <w:name w:val="7542294CB2A24F93B4C81E7B435869DF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F5A6D66B80944487B5DC56C4B193B2E03">
    <w:name w:val="F5A6D66B80944487B5DC56C4B193B2E0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9B4F28BF65A40808D1FCABCC08A4D103">
    <w:name w:val="19B4F28BF65A40808D1FCABCC08A4D10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06E76DEE7CE546F186D4BA65130CD9433">
    <w:name w:val="06E76DEE7CE546F186D4BA65130CD943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058677504CB24F929D6AEDA4B5DCC0A03">
    <w:name w:val="058677504CB24F929D6AEDA4B5DCC0A0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7A549E3695C64D1AB795D9F9C2DE57593">
    <w:name w:val="7A549E3695C64D1AB795D9F9C2DE57593"/>
    <w:rsid w:val="00DC4D22"/>
    <w:pPr>
      <w:spacing w:after="0" w:line="240" w:lineRule="auto"/>
      <w:ind w:left="720"/>
      <w:contextualSpacing/>
    </w:pPr>
    <w:rPr>
      <w:rFonts w:ascii="Arial" w:eastAsiaTheme="minorHAnsi" w:hAnsi="Arial"/>
      <w:color w:val="595959" w:themeColor="text1" w:themeTint="A6"/>
      <w:lang w:val="en-US" w:eastAsia="en-US"/>
    </w:rPr>
  </w:style>
  <w:style w:type="paragraph" w:customStyle="1" w:styleId="A8DC78A814844EA1BF8EC77A30CD10697">
    <w:name w:val="A8DC78A814844EA1BF8EC77A30CD10697"/>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6FCFAE3EADF4181BC6265340E7FFCD57">
    <w:name w:val="D6FCFAE3EADF4181BC6265340E7FFCD57"/>
    <w:rsid w:val="00DC4D22"/>
    <w:pPr>
      <w:spacing w:after="0" w:line="240" w:lineRule="auto"/>
    </w:pPr>
    <w:rPr>
      <w:rFonts w:ascii="Arial" w:eastAsiaTheme="minorHAnsi" w:hAnsi="Arial"/>
      <w:color w:val="595959" w:themeColor="text1" w:themeTint="A6"/>
      <w:lang w:val="en-US" w:eastAsia="en-US"/>
    </w:rPr>
  </w:style>
  <w:style w:type="paragraph" w:customStyle="1" w:styleId="E8370E9DA92C4726854BBD4D59A9A42F7">
    <w:name w:val="E8370E9DA92C4726854BBD4D59A9A42F7"/>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29D1AED1D2548E598462A05557085B57">
    <w:name w:val="329D1AED1D2548E598462A05557085B57"/>
    <w:rsid w:val="00DC4D22"/>
    <w:pPr>
      <w:spacing w:after="0" w:line="240" w:lineRule="auto"/>
    </w:pPr>
    <w:rPr>
      <w:rFonts w:ascii="Arial" w:eastAsiaTheme="minorHAnsi" w:hAnsi="Arial"/>
      <w:color w:val="595959" w:themeColor="text1" w:themeTint="A6"/>
      <w:lang w:val="en-US" w:eastAsia="en-US"/>
    </w:rPr>
  </w:style>
  <w:style w:type="paragraph" w:customStyle="1" w:styleId="8309C8AA4C254C4DA58A20B096C277EA1">
    <w:name w:val="8309C8AA4C254C4DA58A20B096C277EA1"/>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5E9CAA691E8429C8E4813867D7FC72E1">
    <w:name w:val="D5E9CAA691E8429C8E4813867D7FC72E1"/>
    <w:rsid w:val="00DC4D22"/>
    <w:pPr>
      <w:spacing w:after="0" w:line="240" w:lineRule="auto"/>
    </w:pPr>
    <w:rPr>
      <w:rFonts w:ascii="Arial" w:eastAsiaTheme="minorHAnsi" w:hAnsi="Arial"/>
      <w:color w:val="595959" w:themeColor="text1" w:themeTint="A6"/>
      <w:lang w:val="en-US" w:eastAsia="en-US"/>
    </w:rPr>
  </w:style>
  <w:style w:type="paragraph" w:customStyle="1" w:styleId="2D35388FE1C64AB3B830FEACB79BB6B21">
    <w:name w:val="2D35388FE1C64AB3B830FEACB79BB6B21"/>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7C4D1BB62F846FA9F42F094A886062F1">
    <w:name w:val="87C4D1BB62F846FA9F42F094A886062F1"/>
    <w:rsid w:val="00DC4D22"/>
    <w:pPr>
      <w:spacing w:after="0" w:line="240" w:lineRule="auto"/>
    </w:pPr>
    <w:rPr>
      <w:rFonts w:ascii="Arial" w:eastAsiaTheme="minorHAnsi" w:hAnsi="Arial"/>
      <w:color w:val="595959" w:themeColor="text1" w:themeTint="A6"/>
      <w:lang w:val="en-US" w:eastAsia="en-US"/>
    </w:rPr>
  </w:style>
  <w:style w:type="paragraph" w:customStyle="1" w:styleId="17D474580AEC41A8A9F88E884D1F4FED1">
    <w:name w:val="17D474580AEC41A8A9F88E884D1F4FED1"/>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011679FF8E144F6181F529A90D03B0CD1">
    <w:name w:val="011679FF8E144F6181F529A90D03B0CD1"/>
    <w:rsid w:val="00DC4D22"/>
    <w:pPr>
      <w:spacing w:after="0" w:line="240" w:lineRule="auto"/>
    </w:pPr>
    <w:rPr>
      <w:rFonts w:ascii="Arial" w:eastAsiaTheme="minorHAnsi" w:hAnsi="Arial"/>
      <w:color w:val="595959" w:themeColor="text1" w:themeTint="A6"/>
      <w:lang w:val="en-US" w:eastAsia="en-US"/>
    </w:rPr>
  </w:style>
  <w:style w:type="paragraph" w:customStyle="1" w:styleId="936467E4697E4A3ABF88D0C010B4AD2B1">
    <w:name w:val="936467E4697E4A3ABF88D0C010B4AD2B1"/>
    <w:rsid w:val="00DC4D22"/>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90C5F02B57A14AE982B5696655198F941">
    <w:name w:val="90C5F02B57A14AE982B5696655198F941"/>
    <w:rsid w:val="00DC4D22"/>
    <w:pPr>
      <w:spacing w:after="0" w:line="240" w:lineRule="auto"/>
    </w:pPr>
    <w:rPr>
      <w:rFonts w:ascii="Arial" w:eastAsiaTheme="minorHAnsi" w:hAnsi="Arial"/>
      <w:color w:val="595959" w:themeColor="text1" w:themeTint="A6"/>
      <w:lang w:val="en-US" w:eastAsia="en-US"/>
    </w:rPr>
  </w:style>
  <w:style w:type="paragraph" w:customStyle="1" w:styleId="7C6C5A1E4D54449B87A18E7C40BC750328">
    <w:name w:val="7C6C5A1E4D54449B87A18E7C40BC750328"/>
    <w:rsid w:val="008F27D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8">
    <w:name w:val="1EF1A51490844C1FA43287FC6742C3CC28"/>
    <w:rsid w:val="008F27D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FB745FE56BF84F4B9528B795E65D8A8028">
    <w:name w:val="FB745FE56BF84F4B9528B795E65D8A8028"/>
    <w:rsid w:val="008F27D7"/>
    <w:pPr>
      <w:spacing w:after="0" w:line="240" w:lineRule="auto"/>
    </w:pPr>
    <w:rPr>
      <w:rFonts w:ascii="Arial" w:eastAsiaTheme="minorHAnsi" w:hAnsi="Arial"/>
      <w:color w:val="595959" w:themeColor="text1" w:themeTint="A6"/>
      <w:lang w:val="en-US" w:eastAsia="en-US"/>
    </w:rPr>
  </w:style>
  <w:style w:type="paragraph" w:customStyle="1" w:styleId="173799C4275F4C0A83E0AA0F76431FCD28">
    <w:name w:val="173799C4275F4C0A83E0AA0F76431FCD28"/>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2E42947C1044522A335C5787B29120628">
    <w:name w:val="52E42947C1044522A335C5787B29120628"/>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48F46C83EFA740B1A7BC84BCB29F07F628">
    <w:name w:val="48F46C83EFA740B1A7BC84BCB29F07F628"/>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B2812B6E7F63422A9503974D2B47896828">
    <w:name w:val="B2812B6E7F63422A9503974D2B47896828"/>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C30BC31170448EA99A7B2EA5DE5A22228">
    <w:name w:val="3C30BC31170448EA99A7B2EA5DE5A22228"/>
    <w:rsid w:val="008F27D7"/>
    <w:pPr>
      <w:spacing w:after="0" w:line="240" w:lineRule="auto"/>
    </w:pPr>
    <w:rPr>
      <w:rFonts w:ascii="Arial" w:eastAsiaTheme="minorHAnsi" w:hAnsi="Arial"/>
      <w:color w:val="595959" w:themeColor="text1" w:themeTint="A6"/>
      <w:lang w:val="en-US" w:eastAsia="en-US"/>
    </w:rPr>
  </w:style>
  <w:style w:type="paragraph" w:customStyle="1" w:styleId="412CAA9C53524A3A93194A1E9762E8DE20">
    <w:name w:val="412CAA9C53524A3A93194A1E9762E8DE20"/>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5A781D0D1501430F882FAF6D4560979F20">
    <w:name w:val="5A781D0D1501430F882FAF6D4560979F20"/>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097A5D23A0C4431B73C6E8DDEBBD1A620">
    <w:name w:val="6097A5D23A0C4431B73C6E8DDEBBD1A620"/>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A07B2AD65644152B47F25066E3924FB20">
    <w:name w:val="8A07B2AD65644152B47F25066E3924FB20"/>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1C3A74E6D7A44426924F90DA2694154E20">
    <w:name w:val="1C3A74E6D7A44426924F90DA2694154E20"/>
    <w:rsid w:val="008F27D7"/>
    <w:pPr>
      <w:spacing w:after="0" w:line="240" w:lineRule="auto"/>
    </w:pPr>
    <w:rPr>
      <w:rFonts w:ascii="Arial" w:eastAsiaTheme="minorHAnsi" w:hAnsi="Arial"/>
      <w:color w:val="595959" w:themeColor="text1" w:themeTint="A6"/>
      <w:lang w:val="en-US" w:eastAsia="en-US"/>
    </w:rPr>
  </w:style>
  <w:style w:type="paragraph" w:customStyle="1" w:styleId="73E4E27613A642D38144BE896C8E098628">
    <w:name w:val="73E4E27613A642D38144BE896C8E098628"/>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FDF7FE1CB5C44C32B5D667D0558D9AAD28">
    <w:name w:val="FDF7FE1CB5C44C32B5D667D0558D9AAD28"/>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49A56A22F36415187C83CDDAA62625828">
    <w:name w:val="549A56A22F36415187C83CDDAA62625828"/>
    <w:rsid w:val="008F27D7"/>
    <w:pPr>
      <w:spacing w:after="0" w:line="240" w:lineRule="auto"/>
    </w:pPr>
    <w:rPr>
      <w:rFonts w:ascii="Arial" w:eastAsiaTheme="minorHAnsi" w:hAnsi="Arial"/>
      <w:color w:val="595959" w:themeColor="text1" w:themeTint="A6"/>
      <w:lang w:val="en-US" w:eastAsia="en-US"/>
    </w:rPr>
  </w:style>
  <w:style w:type="paragraph" w:customStyle="1" w:styleId="09E32F140CA8440AAB96D3CC29FF894625">
    <w:name w:val="09E32F140CA8440AAB96D3CC29FF894625"/>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25">
    <w:name w:val="39BC86073A854D7CA589F400E0E1E25325"/>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25">
    <w:name w:val="6E5FD296DD54424CB006AFF61FBC3BCE25"/>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5B9C16F8D174CAA98BDC985C7B22F7525">
    <w:name w:val="C5B9C16F8D174CAA98BDC985C7B22F7525"/>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178F2B8AB964B5BAF4CA7E689A4AD4325">
    <w:name w:val="8178F2B8AB964B5BAF4CA7E689A4AD4325"/>
    <w:rsid w:val="008F27D7"/>
    <w:pPr>
      <w:spacing w:after="0" w:line="240" w:lineRule="auto"/>
    </w:pPr>
    <w:rPr>
      <w:rFonts w:ascii="Arial" w:eastAsiaTheme="minorHAnsi" w:hAnsi="Arial"/>
      <w:color w:val="595959" w:themeColor="text1" w:themeTint="A6"/>
      <w:lang w:val="en-US" w:eastAsia="en-US"/>
    </w:rPr>
  </w:style>
  <w:style w:type="paragraph" w:customStyle="1" w:styleId="0BA31D6B216145C780191949B4F0C0F825">
    <w:name w:val="0BA31D6B216145C780191949B4F0C0F825"/>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25">
    <w:name w:val="CE063FAC324D417491DC52237620C93525"/>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25">
    <w:name w:val="79A742C487A6404B875481631F4C4D3525"/>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3FE554D43C146EBA58B772D793BB82E25">
    <w:name w:val="63FE554D43C146EBA58B772D793BB82E25"/>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2070EEF6208F4CABAD9758649D56566825">
    <w:name w:val="2070EEF6208F4CABAD9758649D56566825"/>
    <w:rsid w:val="008F27D7"/>
    <w:pPr>
      <w:spacing w:after="0" w:line="240" w:lineRule="auto"/>
    </w:pPr>
    <w:rPr>
      <w:rFonts w:ascii="Arial" w:eastAsiaTheme="minorHAnsi" w:hAnsi="Arial"/>
      <w:color w:val="595959" w:themeColor="text1" w:themeTint="A6"/>
      <w:lang w:val="en-US" w:eastAsia="en-US"/>
    </w:rPr>
  </w:style>
  <w:style w:type="paragraph" w:customStyle="1" w:styleId="EC07D21B53014CE6B4323CBE8808801A25">
    <w:name w:val="EC07D21B53014CE6B4323CBE8808801A25"/>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8E6F49B6C5F44591AAD7C290796150FE25">
    <w:name w:val="8E6F49B6C5F44591AAD7C290796150FE25"/>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FABEC4C5E444FF9305C9DE9957EE9925">
    <w:name w:val="CFFABEC4C5E444FF9305C9DE9957EE9925"/>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5E459E1EF19477087C3A6EA1445534125">
    <w:name w:val="85E459E1EF19477087C3A6EA1445534125"/>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FBDC13161247FBBB3D18873FF2DAFD25">
    <w:name w:val="A5FBDC13161247FBBB3D18873FF2DAFD25"/>
    <w:rsid w:val="008F27D7"/>
    <w:pPr>
      <w:spacing w:after="0" w:line="240" w:lineRule="auto"/>
    </w:pPr>
    <w:rPr>
      <w:rFonts w:ascii="Arial" w:eastAsiaTheme="minorHAnsi" w:hAnsi="Arial"/>
      <w:color w:val="595959" w:themeColor="text1" w:themeTint="A6"/>
      <w:lang w:val="en-US" w:eastAsia="en-US"/>
    </w:rPr>
  </w:style>
  <w:style w:type="paragraph" w:customStyle="1" w:styleId="C136BCC9936144D6B83CE87CBA94B7CA25">
    <w:name w:val="C136BCC9936144D6B83CE87CBA94B7CA25"/>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25">
    <w:name w:val="0C3A4098CDAA44ECAC56D58774F399FB25"/>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25">
    <w:name w:val="6CA077AF3FCF49469256BEB808600A2125"/>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511759936D064DECB4FE45EEB04EADC425">
    <w:name w:val="511759936D064DECB4FE45EEB04EADC425"/>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11866A679CD471F816C914F2CB66D0025">
    <w:name w:val="C11866A679CD471F816C914F2CB66D0025"/>
    <w:rsid w:val="008F27D7"/>
    <w:pPr>
      <w:spacing w:after="0" w:line="240" w:lineRule="auto"/>
    </w:pPr>
    <w:rPr>
      <w:rFonts w:ascii="Arial" w:eastAsiaTheme="minorHAnsi" w:hAnsi="Arial"/>
      <w:color w:val="595959" w:themeColor="text1" w:themeTint="A6"/>
      <w:lang w:val="en-US" w:eastAsia="en-US"/>
    </w:rPr>
  </w:style>
  <w:style w:type="paragraph" w:customStyle="1" w:styleId="704E21B44AF34A7C9DCC36BDAB94E5F225">
    <w:name w:val="704E21B44AF34A7C9DCC36BDAB94E5F225"/>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B5B657412AD14567957D64BC5135A00A25">
    <w:name w:val="B5B657412AD14567957D64BC5135A00A25"/>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6F44AF71841C0A58F0D3CAD4FDACC25">
    <w:name w:val="1486F44AF71841C0A58F0D3CAD4FDACC25"/>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979534C578B4AB3BEBF3A1540ACEE5225">
    <w:name w:val="3979534C578B4AB3BEBF3A1540ACEE5225"/>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1D41C54558A459F9C119392FD82FDF025">
    <w:name w:val="61D41C54558A459F9C119392FD82FDF025"/>
    <w:rsid w:val="008F27D7"/>
    <w:pPr>
      <w:spacing w:after="0" w:line="240" w:lineRule="auto"/>
    </w:pPr>
    <w:rPr>
      <w:rFonts w:ascii="Arial" w:eastAsiaTheme="minorHAnsi" w:hAnsi="Arial"/>
      <w:color w:val="595959" w:themeColor="text1" w:themeTint="A6"/>
      <w:lang w:val="en-US" w:eastAsia="en-US"/>
    </w:rPr>
  </w:style>
  <w:style w:type="paragraph" w:customStyle="1" w:styleId="576244062C314EC7B6910BEBAD46C09725">
    <w:name w:val="576244062C314EC7B6910BEBAD46C09725"/>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26529CD05C5044E5842AD6079106C4DE25">
    <w:name w:val="26529CD05C5044E5842AD6079106C4DE25"/>
    <w:rsid w:val="008F27D7"/>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EA0671C56C4946D79B8144E304104A8925">
    <w:name w:val="EA0671C56C4946D79B8144E304104A8925"/>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A53A40EA6D234FE19841492B3600E8D625">
    <w:name w:val="A53A40EA6D234FE19841492B3600E8D625"/>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60B69CEEC8A7444AB6461D62B976A09C25">
    <w:name w:val="60B69CEEC8A7444AB6461D62B976A09C25"/>
    <w:rsid w:val="008F27D7"/>
    <w:pPr>
      <w:spacing w:after="0" w:line="240" w:lineRule="auto"/>
    </w:pPr>
    <w:rPr>
      <w:rFonts w:ascii="Arial" w:eastAsiaTheme="minorHAnsi" w:hAnsi="Arial"/>
      <w:color w:val="595959" w:themeColor="text1" w:themeTint="A6"/>
      <w:lang w:val="en-US" w:eastAsia="en-US"/>
    </w:rPr>
  </w:style>
  <w:style w:type="paragraph" w:customStyle="1" w:styleId="D23B35D0229E4F70A674BA09FCA327F84">
    <w:name w:val="D23B35D0229E4F70A674BA09FCA327F84"/>
    <w:rsid w:val="008F27D7"/>
    <w:pPr>
      <w:spacing w:after="0" w:line="240" w:lineRule="auto"/>
      <w:ind w:left="720"/>
      <w:contextualSpacing/>
    </w:pPr>
    <w:rPr>
      <w:rFonts w:ascii="Arial" w:eastAsiaTheme="minorHAnsi" w:hAnsi="Arial"/>
      <w:color w:val="595959" w:themeColor="text1" w:themeTint="A6"/>
      <w:lang w:val="en-US" w:eastAsia="en-US"/>
    </w:rPr>
  </w:style>
  <w:style w:type="paragraph" w:customStyle="1" w:styleId="9C5674F04A7D4799A754BFCAE793120A4">
    <w:name w:val="9C5674F04A7D4799A754BFCAE793120A4"/>
    <w:rsid w:val="008F27D7"/>
    <w:pPr>
      <w:spacing w:after="0" w:line="240" w:lineRule="auto"/>
      <w:ind w:left="720"/>
      <w:contextualSpacing/>
    </w:pPr>
    <w:rPr>
      <w:rFonts w:ascii="Arial" w:eastAsiaTheme="minorHAnsi" w:hAnsi="Arial"/>
      <w:color w:val="595959" w:themeColor="text1" w:themeTint="A6"/>
      <w:lang w:val="en-US" w:eastAsia="en-US"/>
    </w:rPr>
  </w:style>
  <w:style w:type="paragraph" w:customStyle="1" w:styleId="69010D1E0B2841BCA20C923F63D42BFB4">
    <w:name w:val="69010D1E0B2841BCA20C923F63D42BFB4"/>
    <w:rsid w:val="008F27D7"/>
    <w:pPr>
      <w:spacing w:after="0" w:line="240" w:lineRule="auto"/>
      <w:ind w:left="720"/>
      <w:contextualSpacing/>
    </w:pPr>
    <w:rPr>
      <w:rFonts w:ascii="Arial" w:eastAsiaTheme="minorHAnsi" w:hAnsi="Arial"/>
      <w:color w:val="595959" w:themeColor="text1" w:themeTint="A6"/>
      <w:lang w:val="en-US" w:eastAsia="en-US"/>
    </w:rPr>
  </w:style>
  <w:style w:type="paragraph" w:customStyle="1" w:styleId="A8E80CE2DC2A4CAFB1CDE9B35BE09AFD4">
    <w:name w:val="A8E80CE2DC2A4CAFB1CDE9B35BE09AFD4"/>
    <w:rsid w:val="008F27D7"/>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2BA7D28C25340C3859D1FC8E5BAA44B4">
    <w:name w:val="12BA7D28C25340C3859D1FC8E5BAA44B4"/>
    <w:rsid w:val="008F27D7"/>
    <w:pPr>
      <w:spacing w:after="0" w:line="240" w:lineRule="auto"/>
      <w:ind w:left="720"/>
      <w:contextualSpacing/>
    </w:pPr>
    <w:rPr>
      <w:rFonts w:ascii="Arial" w:eastAsiaTheme="minorHAnsi" w:hAnsi="Arial"/>
      <w:color w:val="595959" w:themeColor="text1" w:themeTint="A6"/>
      <w:lang w:val="en-US" w:eastAsia="en-US"/>
    </w:rPr>
  </w:style>
  <w:style w:type="paragraph" w:customStyle="1" w:styleId="5F0A47272DD946178B45BC51A3C0DD6D4">
    <w:name w:val="5F0A47272DD946178B45BC51A3C0DD6D4"/>
    <w:rsid w:val="008F27D7"/>
    <w:pPr>
      <w:spacing w:after="0" w:line="240" w:lineRule="auto"/>
      <w:ind w:left="720"/>
      <w:contextualSpacing/>
    </w:pPr>
    <w:rPr>
      <w:rFonts w:ascii="Arial" w:eastAsiaTheme="minorHAnsi" w:hAnsi="Arial"/>
      <w:color w:val="595959" w:themeColor="text1" w:themeTint="A6"/>
      <w:lang w:val="en-US" w:eastAsia="en-US"/>
    </w:rPr>
  </w:style>
  <w:style w:type="paragraph" w:customStyle="1" w:styleId="83AC8A2E18444405B7704F935F33C03C4">
    <w:name w:val="83AC8A2E18444405B7704F935F33C03C4"/>
    <w:rsid w:val="008F27D7"/>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A209E5C29A34DC29A38BADFEA0F8FA14">
    <w:name w:val="1A209E5C29A34DC29A38BADFEA0F8FA14"/>
    <w:rsid w:val="008F27D7"/>
    <w:pPr>
      <w:spacing w:after="0" w:line="240" w:lineRule="auto"/>
      <w:ind w:left="720"/>
      <w:contextualSpacing/>
    </w:pPr>
    <w:rPr>
      <w:rFonts w:ascii="Arial" w:eastAsiaTheme="minorHAnsi" w:hAnsi="Arial"/>
      <w:color w:val="595959" w:themeColor="text1" w:themeTint="A6"/>
      <w:lang w:val="en-US" w:eastAsia="en-US"/>
    </w:rPr>
  </w:style>
  <w:style w:type="paragraph" w:customStyle="1" w:styleId="4FF199C1FC49447D8D3597907A8945C24">
    <w:name w:val="4FF199C1FC49447D8D3597907A8945C24"/>
    <w:rsid w:val="008F27D7"/>
    <w:pPr>
      <w:spacing w:after="0" w:line="240" w:lineRule="auto"/>
      <w:ind w:left="720"/>
      <w:contextualSpacing/>
    </w:pPr>
    <w:rPr>
      <w:rFonts w:ascii="Arial" w:eastAsiaTheme="minorHAnsi" w:hAnsi="Arial"/>
      <w:color w:val="595959" w:themeColor="text1" w:themeTint="A6"/>
      <w:lang w:val="en-US" w:eastAsia="en-US"/>
    </w:rPr>
  </w:style>
  <w:style w:type="paragraph" w:customStyle="1" w:styleId="7542294CB2A24F93B4C81E7B435869DF4">
    <w:name w:val="7542294CB2A24F93B4C81E7B435869DF4"/>
    <w:rsid w:val="008F27D7"/>
    <w:pPr>
      <w:spacing w:after="0" w:line="240" w:lineRule="auto"/>
      <w:ind w:left="720"/>
      <w:contextualSpacing/>
    </w:pPr>
    <w:rPr>
      <w:rFonts w:ascii="Arial" w:eastAsiaTheme="minorHAnsi" w:hAnsi="Arial"/>
      <w:color w:val="595959" w:themeColor="text1" w:themeTint="A6"/>
      <w:lang w:val="en-US" w:eastAsia="en-US"/>
    </w:rPr>
  </w:style>
  <w:style w:type="paragraph" w:customStyle="1" w:styleId="F5A6D66B80944487B5DC56C4B193B2E04">
    <w:name w:val="F5A6D66B80944487B5DC56C4B193B2E04"/>
    <w:rsid w:val="008F27D7"/>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9B4F28BF65A40808D1FCABCC08A4D104">
    <w:name w:val="19B4F28BF65A40808D1FCABCC08A4D104"/>
    <w:rsid w:val="008F27D7"/>
    <w:pPr>
      <w:spacing w:after="0" w:line="240" w:lineRule="auto"/>
      <w:ind w:left="720"/>
      <w:contextualSpacing/>
    </w:pPr>
    <w:rPr>
      <w:rFonts w:ascii="Arial" w:eastAsiaTheme="minorHAnsi" w:hAnsi="Arial"/>
      <w:color w:val="595959" w:themeColor="text1" w:themeTint="A6"/>
      <w:lang w:val="en-US" w:eastAsia="en-US"/>
    </w:rPr>
  </w:style>
  <w:style w:type="paragraph" w:customStyle="1" w:styleId="06E76DEE7CE546F186D4BA65130CD9434">
    <w:name w:val="06E76DEE7CE546F186D4BA65130CD9434"/>
    <w:rsid w:val="008F27D7"/>
    <w:pPr>
      <w:spacing w:after="0" w:line="240" w:lineRule="auto"/>
      <w:ind w:left="720"/>
      <w:contextualSpacing/>
    </w:pPr>
    <w:rPr>
      <w:rFonts w:ascii="Arial" w:eastAsiaTheme="minorHAnsi" w:hAnsi="Arial"/>
      <w:color w:val="595959" w:themeColor="text1" w:themeTint="A6"/>
      <w:lang w:val="en-US" w:eastAsia="en-US"/>
    </w:rPr>
  </w:style>
  <w:style w:type="paragraph" w:customStyle="1" w:styleId="058677504CB24F929D6AEDA4B5DCC0A04">
    <w:name w:val="058677504CB24F929D6AEDA4B5DCC0A04"/>
    <w:rsid w:val="008F27D7"/>
    <w:pPr>
      <w:spacing w:after="0" w:line="240" w:lineRule="auto"/>
      <w:ind w:left="720"/>
      <w:contextualSpacing/>
    </w:pPr>
    <w:rPr>
      <w:rFonts w:ascii="Arial" w:eastAsiaTheme="minorHAnsi" w:hAnsi="Arial"/>
      <w:color w:val="595959" w:themeColor="text1" w:themeTint="A6"/>
      <w:lang w:val="en-US" w:eastAsia="en-US"/>
    </w:rPr>
  </w:style>
  <w:style w:type="paragraph" w:customStyle="1" w:styleId="7A549E3695C64D1AB795D9F9C2DE57594">
    <w:name w:val="7A549E3695C64D1AB795D9F9C2DE57594"/>
    <w:rsid w:val="008F27D7"/>
    <w:pPr>
      <w:spacing w:after="0" w:line="240" w:lineRule="auto"/>
      <w:ind w:left="720"/>
      <w:contextualSpacing/>
    </w:pPr>
    <w:rPr>
      <w:rFonts w:ascii="Arial" w:eastAsiaTheme="minorHAnsi" w:hAnsi="Arial"/>
      <w:color w:val="595959" w:themeColor="text1" w:themeTint="A6"/>
      <w:lang w:val="en-US" w:eastAsia="en-US"/>
    </w:rPr>
  </w:style>
  <w:style w:type="paragraph" w:customStyle="1" w:styleId="A8DC78A814844EA1BF8EC77A30CD10698">
    <w:name w:val="A8DC78A814844EA1BF8EC77A30CD10698"/>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6FCFAE3EADF4181BC6265340E7FFCD58">
    <w:name w:val="D6FCFAE3EADF4181BC6265340E7FFCD58"/>
    <w:rsid w:val="008F27D7"/>
    <w:pPr>
      <w:spacing w:after="0" w:line="240" w:lineRule="auto"/>
    </w:pPr>
    <w:rPr>
      <w:rFonts w:ascii="Arial" w:eastAsiaTheme="minorHAnsi" w:hAnsi="Arial"/>
      <w:color w:val="595959" w:themeColor="text1" w:themeTint="A6"/>
      <w:lang w:val="en-US" w:eastAsia="en-US"/>
    </w:rPr>
  </w:style>
  <w:style w:type="paragraph" w:customStyle="1" w:styleId="E8370E9DA92C4726854BBD4D59A9A42F8">
    <w:name w:val="E8370E9DA92C4726854BBD4D59A9A42F8"/>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29D1AED1D2548E598462A05557085B58">
    <w:name w:val="329D1AED1D2548E598462A05557085B58"/>
    <w:rsid w:val="008F27D7"/>
    <w:pPr>
      <w:spacing w:after="0" w:line="240" w:lineRule="auto"/>
    </w:pPr>
    <w:rPr>
      <w:rFonts w:ascii="Arial" w:eastAsiaTheme="minorHAnsi" w:hAnsi="Arial"/>
      <w:color w:val="595959" w:themeColor="text1" w:themeTint="A6"/>
      <w:lang w:val="en-US" w:eastAsia="en-US"/>
    </w:rPr>
  </w:style>
  <w:style w:type="paragraph" w:customStyle="1" w:styleId="8309C8AA4C254C4DA58A20B096C277EA2">
    <w:name w:val="8309C8AA4C254C4DA58A20B096C277EA2"/>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5E9CAA691E8429C8E4813867D7FC72E2">
    <w:name w:val="D5E9CAA691E8429C8E4813867D7FC72E2"/>
    <w:rsid w:val="008F27D7"/>
    <w:pPr>
      <w:spacing w:after="0" w:line="240" w:lineRule="auto"/>
    </w:pPr>
    <w:rPr>
      <w:rFonts w:ascii="Arial" w:eastAsiaTheme="minorHAnsi" w:hAnsi="Arial"/>
      <w:color w:val="595959" w:themeColor="text1" w:themeTint="A6"/>
      <w:lang w:val="en-US" w:eastAsia="en-US"/>
    </w:rPr>
  </w:style>
  <w:style w:type="paragraph" w:customStyle="1" w:styleId="2D35388FE1C64AB3B830FEACB79BB6B22">
    <w:name w:val="2D35388FE1C64AB3B830FEACB79BB6B22"/>
    <w:rsid w:val="008F27D7"/>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7C4D1BB62F846FA9F42F094A886062F2">
    <w:name w:val="87C4D1BB62F846FA9F42F094A886062F2"/>
    <w:rsid w:val="008F27D7"/>
    <w:pPr>
      <w:spacing w:after="0" w:line="240" w:lineRule="auto"/>
    </w:pPr>
    <w:rPr>
      <w:rFonts w:ascii="Arial" w:eastAsiaTheme="minorHAnsi" w:hAnsi="Arial"/>
      <w:color w:val="595959" w:themeColor="text1" w:themeTint="A6"/>
      <w:lang w:val="en-US" w:eastAsia="en-US"/>
    </w:rPr>
  </w:style>
  <w:style w:type="paragraph" w:customStyle="1" w:styleId="CA0C12C1424A4F8B8710B794E5C7A643">
    <w:name w:val="CA0C12C1424A4F8B8710B794E5C7A643"/>
    <w:rsid w:val="008F27D7"/>
  </w:style>
  <w:style w:type="paragraph" w:customStyle="1" w:styleId="2DAF61A3B83F41BB96409F2E3BF9C7D0">
    <w:name w:val="2DAF61A3B83F41BB96409F2E3BF9C7D0"/>
    <w:rsid w:val="008F27D7"/>
  </w:style>
  <w:style w:type="paragraph" w:customStyle="1" w:styleId="389275DDFC2B4FB99A27260AF9215267">
    <w:name w:val="389275DDFC2B4FB99A27260AF9215267"/>
    <w:rsid w:val="008F27D7"/>
  </w:style>
  <w:style w:type="paragraph" w:customStyle="1" w:styleId="7C6C5A1E4D54449B87A18E7C40BC750329">
    <w:name w:val="7C6C5A1E4D54449B87A18E7C40BC750329"/>
    <w:rsid w:val="008F27D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1EF1A51490844C1FA43287FC6742C3CC29">
    <w:name w:val="1EF1A51490844C1FA43287FC6742C3CC29"/>
    <w:rsid w:val="008F27D7"/>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FB745FE56BF84F4B9528B795E65D8A8029">
    <w:name w:val="FB745FE56BF84F4B9528B795E65D8A8029"/>
    <w:rsid w:val="008F27D7"/>
    <w:pPr>
      <w:spacing w:after="0" w:line="240" w:lineRule="auto"/>
    </w:pPr>
    <w:rPr>
      <w:rFonts w:ascii="Arial" w:eastAsiaTheme="minorHAnsi" w:hAnsi="Arial"/>
      <w:color w:val="595959" w:themeColor="text1" w:themeTint="A6"/>
      <w:lang w:val="en-US" w:eastAsia="en-US"/>
    </w:rPr>
  </w:style>
  <w:style w:type="paragraph" w:customStyle="1" w:styleId="2DAF61A3B83F41BB96409F2E3BF9C7D01">
    <w:name w:val="2DAF61A3B83F41BB96409F2E3BF9C7D01"/>
    <w:rsid w:val="008F27D7"/>
    <w:pPr>
      <w:spacing w:after="0" w:line="240" w:lineRule="auto"/>
    </w:pPr>
    <w:rPr>
      <w:rFonts w:ascii="Arial" w:eastAsiaTheme="minorHAnsi" w:hAnsi="Arial"/>
      <w:color w:val="595959" w:themeColor="text1" w:themeTint="A6"/>
      <w:lang w:val="en-US" w:eastAsia="en-US"/>
    </w:rPr>
  </w:style>
  <w:style w:type="paragraph" w:customStyle="1" w:styleId="CA0C12C1424A4F8B8710B794E5C7A6431">
    <w:name w:val="CA0C12C1424A4F8B8710B794E5C7A6431"/>
    <w:rsid w:val="008F27D7"/>
    <w:pPr>
      <w:spacing w:after="0" w:line="240" w:lineRule="auto"/>
    </w:pPr>
    <w:rPr>
      <w:rFonts w:ascii="Arial" w:eastAsiaTheme="minorHAnsi" w:hAnsi="Arial"/>
      <w:color w:val="595959" w:themeColor="text1" w:themeTint="A6"/>
      <w:lang w:val="en-US" w:eastAsia="en-US"/>
    </w:rPr>
  </w:style>
  <w:style w:type="paragraph" w:customStyle="1" w:styleId="389275DDFC2B4FB99A27260AF92152671">
    <w:name w:val="389275DDFC2B4FB99A27260AF92152671"/>
    <w:rsid w:val="008F27D7"/>
    <w:pPr>
      <w:spacing w:after="0" w:line="240" w:lineRule="auto"/>
    </w:pPr>
    <w:rPr>
      <w:rFonts w:ascii="Arial" w:eastAsiaTheme="minorHAnsi" w:hAnsi="Arial"/>
      <w:color w:val="595959" w:themeColor="text1" w:themeTint="A6"/>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E0D70-90BD-4856-A61A-78A81A40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chronological resume</Template>
  <TotalTime>8</TotalTime>
  <Pages>1</Pages>
  <Words>139</Words>
  <Characters>796</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 Alanna</dc:creator>
  <cp:keywords/>
  <dc:description/>
  <cp:lastModifiedBy>ORSO Alanna [Recruitment]</cp:lastModifiedBy>
  <cp:revision>5</cp:revision>
  <cp:lastPrinted>2021-09-14T06:39:00Z</cp:lastPrinted>
  <dcterms:created xsi:type="dcterms:W3CDTF">2021-09-09T08:52:00Z</dcterms:created>
  <dcterms:modified xsi:type="dcterms:W3CDTF">2021-09-15T08:18:00Z</dcterms:modified>
  <cp:category/>
</cp:coreProperties>
</file>