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567" w:type="dxa"/>
        <w:tblLook w:val="04A0" w:firstRow="1" w:lastRow="0" w:firstColumn="1" w:lastColumn="0" w:noHBand="0" w:noVBand="1"/>
      </w:tblPr>
      <w:tblGrid>
        <w:gridCol w:w="9923"/>
      </w:tblGrid>
      <w:tr w:rsidR="00F25AEE" w:rsidRPr="00156C0A" w14:paraId="617528D5" w14:textId="77777777" w:rsidTr="008176F0">
        <w:tc>
          <w:tcPr>
            <w:tcW w:w="9923" w:type="dxa"/>
          </w:tcPr>
          <w:p w14:paraId="5AC56309" w14:textId="77777777" w:rsidR="00F25AEE" w:rsidRPr="00156C0A" w:rsidRDefault="00F25AEE" w:rsidP="009672BF">
            <w:pPr>
              <w:pStyle w:val="Title"/>
              <w:spacing w:before="0" w:after="0" w:line="276" w:lineRule="auto"/>
              <w:rPr>
                <w:rFonts w:ascii="Arial" w:hAnsi="Arial" w:cs="Arial"/>
              </w:rPr>
            </w:pPr>
            <w:r w:rsidRPr="00156C0A">
              <w:rPr>
                <w:rFonts w:ascii="Arial" w:hAnsi="Arial" w:cs="Arial"/>
              </w:rPr>
              <w:t>Application for Advertised Vacancy</w:t>
            </w:r>
          </w:p>
        </w:tc>
      </w:tr>
      <w:tr w:rsidR="00F25AEE" w:rsidRPr="00156C0A" w14:paraId="7F2040B7" w14:textId="77777777" w:rsidTr="008176F0">
        <w:tc>
          <w:tcPr>
            <w:tcW w:w="9923" w:type="dxa"/>
          </w:tcPr>
          <w:p w14:paraId="66AC680A" w14:textId="77777777"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14:paraId="55BEA65C" w14:textId="77777777" w:rsidTr="008176F0">
        <w:tc>
          <w:tcPr>
            <w:tcW w:w="9923" w:type="dxa"/>
          </w:tcPr>
          <w:p w14:paraId="135F9AB4" w14:textId="77777777"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14:paraId="0E00EF64" w14:textId="77777777" w:rsidR="00F25AEE" w:rsidRDefault="00F25AEE" w:rsidP="009672BF">
      <w:pPr>
        <w:pStyle w:val="BodyTextIndent2"/>
        <w:tabs>
          <w:tab w:val="clear" w:pos="270"/>
          <w:tab w:val="left" w:pos="0"/>
        </w:tabs>
        <w:spacing w:after="0" w:line="276" w:lineRule="auto"/>
        <w:ind w:left="0"/>
        <w:rPr>
          <w:rFonts w:ascii="Arial" w:hAnsi="Arial"/>
          <w:b w:val="0"/>
          <w:sz w:val="20"/>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14:paraId="11CD1A37" w14:textId="77777777" w:rsidTr="008176F0">
        <w:tc>
          <w:tcPr>
            <w:tcW w:w="9640" w:type="dxa"/>
            <w:gridSpan w:val="2"/>
            <w:shd w:val="clear" w:color="auto" w:fill="D9D9D9"/>
          </w:tcPr>
          <w:p w14:paraId="54EC8C3E" w14:textId="77777777" w:rsidR="00F25AEE" w:rsidRPr="008176F0" w:rsidRDefault="00F25AEE" w:rsidP="009672BF">
            <w:pPr>
              <w:pStyle w:val="ListParagraph"/>
              <w:numPr>
                <w:ilvl w:val="0"/>
                <w:numId w:val="1"/>
              </w:numPr>
              <w:spacing w:line="276" w:lineRule="auto"/>
              <w:ind w:left="459" w:hanging="383"/>
              <w:rPr>
                <w:rFonts w:cs="Arial"/>
                <w:b/>
                <w:szCs w:val="22"/>
              </w:rPr>
            </w:pPr>
            <w:r w:rsidRPr="008176F0">
              <w:rPr>
                <w:rFonts w:cs="Arial"/>
                <w:b/>
                <w:szCs w:val="22"/>
              </w:rPr>
              <w:t>ADVERTISED VACANCY DETAILS</w:t>
            </w:r>
          </w:p>
        </w:tc>
      </w:tr>
      <w:tr w:rsidR="00F25AEE" w:rsidRPr="008176F0" w14:paraId="71F5FB5E" w14:textId="77777777" w:rsidTr="009672BF">
        <w:tc>
          <w:tcPr>
            <w:tcW w:w="2553" w:type="dxa"/>
          </w:tcPr>
          <w:p w14:paraId="047374D8" w14:textId="77777777"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14:paraId="5C56332C" w14:textId="77777777" w:rsidR="00F25AEE" w:rsidRPr="008176F0" w:rsidRDefault="00F25AEE" w:rsidP="009672BF">
            <w:pPr>
              <w:spacing w:line="276" w:lineRule="auto"/>
              <w:rPr>
                <w:rFonts w:cs="Arial"/>
                <w:szCs w:val="22"/>
              </w:rPr>
            </w:pPr>
          </w:p>
        </w:tc>
      </w:tr>
      <w:tr w:rsidR="00F25AEE" w:rsidRPr="008176F0" w14:paraId="246B969E" w14:textId="77777777" w:rsidTr="009672BF">
        <w:tc>
          <w:tcPr>
            <w:tcW w:w="2553" w:type="dxa"/>
          </w:tcPr>
          <w:p w14:paraId="04B943EE" w14:textId="77777777"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14:paraId="526FC1D3" w14:textId="77777777" w:rsidR="00F25AEE" w:rsidRPr="008176F0" w:rsidRDefault="00F25AEE" w:rsidP="009672BF">
            <w:pPr>
              <w:spacing w:line="276" w:lineRule="auto"/>
              <w:rPr>
                <w:rFonts w:cs="Arial"/>
                <w:szCs w:val="22"/>
              </w:rPr>
            </w:pPr>
          </w:p>
        </w:tc>
      </w:tr>
      <w:tr w:rsidR="00F25AEE" w:rsidRPr="008176F0" w14:paraId="69644A1A" w14:textId="77777777" w:rsidTr="009672BF">
        <w:tc>
          <w:tcPr>
            <w:tcW w:w="2553" w:type="dxa"/>
          </w:tcPr>
          <w:p w14:paraId="4E7DF281" w14:textId="77777777" w:rsidR="00F25AEE" w:rsidRPr="008176F0" w:rsidRDefault="00F25AEE" w:rsidP="009672BF">
            <w:pPr>
              <w:spacing w:line="276" w:lineRule="auto"/>
              <w:rPr>
                <w:rFonts w:cs="Arial"/>
                <w:szCs w:val="22"/>
              </w:rPr>
            </w:pPr>
            <w:r w:rsidRPr="008176F0">
              <w:rPr>
                <w:rFonts w:cs="Arial"/>
                <w:szCs w:val="22"/>
              </w:rPr>
              <w:t>Level</w:t>
            </w:r>
          </w:p>
        </w:tc>
        <w:tc>
          <w:tcPr>
            <w:tcW w:w="7087" w:type="dxa"/>
          </w:tcPr>
          <w:p w14:paraId="50CD272A" w14:textId="77777777" w:rsidR="00F25AEE" w:rsidRPr="008176F0" w:rsidRDefault="00F25AEE" w:rsidP="009672BF">
            <w:pPr>
              <w:spacing w:line="276" w:lineRule="auto"/>
              <w:rPr>
                <w:rFonts w:cs="Arial"/>
                <w:szCs w:val="22"/>
              </w:rPr>
            </w:pPr>
          </w:p>
        </w:tc>
      </w:tr>
    </w:tbl>
    <w:p w14:paraId="477BAB1A"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14:paraId="6C7843DD" w14:textId="77777777" w:rsidTr="008176F0">
        <w:tc>
          <w:tcPr>
            <w:tcW w:w="9640" w:type="dxa"/>
            <w:gridSpan w:val="6"/>
            <w:tcBorders>
              <w:bottom w:val="single" w:sz="4" w:space="0" w:color="000000"/>
            </w:tcBorders>
            <w:shd w:val="clear" w:color="auto" w:fill="D9D9D9"/>
          </w:tcPr>
          <w:p w14:paraId="6E5FCE3F"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PERSONAL DETAILS</w:t>
            </w:r>
          </w:p>
        </w:tc>
      </w:tr>
      <w:tr w:rsidR="00F25AEE" w:rsidRPr="008176F0" w14:paraId="1A6C3A39" w14:textId="77777777" w:rsidTr="008176F0">
        <w:tc>
          <w:tcPr>
            <w:tcW w:w="1844" w:type="dxa"/>
            <w:tcBorders>
              <w:right w:val="nil"/>
            </w:tcBorders>
            <w:vAlign w:val="center"/>
          </w:tcPr>
          <w:p w14:paraId="5CD07496" w14:textId="77777777"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14:paraId="44158FB5"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14:paraId="0A36FE34"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14:paraId="7AC2D67F"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14:paraId="1FABBC87"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14:paraId="52700763" w14:textId="77777777" w:rsidTr="009672BF">
        <w:tc>
          <w:tcPr>
            <w:tcW w:w="2553" w:type="dxa"/>
            <w:gridSpan w:val="2"/>
          </w:tcPr>
          <w:p w14:paraId="45025281" w14:textId="77777777"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14:paraId="052408BE" w14:textId="77777777" w:rsidR="00F25AEE" w:rsidRPr="008176F0" w:rsidRDefault="00F25AEE" w:rsidP="009672BF">
            <w:pPr>
              <w:spacing w:line="276" w:lineRule="auto"/>
              <w:rPr>
                <w:rFonts w:cs="Arial"/>
                <w:szCs w:val="22"/>
              </w:rPr>
            </w:pPr>
          </w:p>
        </w:tc>
      </w:tr>
      <w:tr w:rsidR="00F25AEE" w:rsidRPr="008176F0" w14:paraId="26B6CE9E" w14:textId="77777777" w:rsidTr="009672BF">
        <w:tc>
          <w:tcPr>
            <w:tcW w:w="2553" w:type="dxa"/>
            <w:gridSpan w:val="2"/>
          </w:tcPr>
          <w:p w14:paraId="2ED83ACE" w14:textId="77777777"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14:paraId="3854C282" w14:textId="77777777" w:rsidR="00F25AEE" w:rsidRPr="008176F0" w:rsidRDefault="00F25AEE" w:rsidP="009672BF">
            <w:pPr>
              <w:spacing w:line="276" w:lineRule="auto"/>
              <w:rPr>
                <w:rFonts w:cs="Arial"/>
                <w:szCs w:val="22"/>
              </w:rPr>
            </w:pPr>
          </w:p>
        </w:tc>
      </w:tr>
      <w:tr w:rsidR="00F25AEE" w:rsidRPr="008176F0" w14:paraId="4CBDADB7" w14:textId="77777777" w:rsidTr="009672BF">
        <w:tc>
          <w:tcPr>
            <w:tcW w:w="2553" w:type="dxa"/>
            <w:gridSpan w:val="2"/>
          </w:tcPr>
          <w:p w14:paraId="4E21519F" w14:textId="77777777"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14:paraId="6F4532E0" w14:textId="77777777" w:rsidR="00F25AEE" w:rsidRPr="008176F0" w:rsidRDefault="00F25AEE" w:rsidP="009672BF">
            <w:pPr>
              <w:spacing w:line="276" w:lineRule="auto"/>
              <w:rPr>
                <w:rFonts w:cs="Arial"/>
                <w:szCs w:val="22"/>
              </w:rPr>
            </w:pPr>
          </w:p>
        </w:tc>
      </w:tr>
      <w:tr w:rsidR="00F25AEE" w:rsidRPr="008176F0" w14:paraId="15D063C3" w14:textId="77777777" w:rsidTr="009672BF">
        <w:tc>
          <w:tcPr>
            <w:tcW w:w="2553" w:type="dxa"/>
            <w:gridSpan w:val="2"/>
          </w:tcPr>
          <w:p w14:paraId="23BE2684" w14:textId="77777777"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14:paraId="50D8520B" w14:textId="77777777" w:rsidR="00F25AEE" w:rsidRPr="008176F0" w:rsidRDefault="00F25AEE" w:rsidP="009672BF">
            <w:pPr>
              <w:spacing w:line="276" w:lineRule="auto"/>
              <w:rPr>
                <w:rFonts w:cs="Arial"/>
                <w:szCs w:val="22"/>
              </w:rPr>
            </w:pPr>
          </w:p>
        </w:tc>
      </w:tr>
      <w:tr w:rsidR="00F25AEE" w:rsidRPr="008176F0" w14:paraId="55744303" w14:textId="77777777" w:rsidTr="009672BF">
        <w:tc>
          <w:tcPr>
            <w:tcW w:w="2553" w:type="dxa"/>
            <w:gridSpan w:val="2"/>
          </w:tcPr>
          <w:p w14:paraId="768FFBAA" w14:textId="77777777"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14:paraId="0CB6A212" w14:textId="77777777" w:rsidR="00F25AEE" w:rsidRPr="008176F0" w:rsidRDefault="00F25AEE" w:rsidP="009672BF">
            <w:pPr>
              <w:spacing w:line="276" w:lineRule="auto"/>
              <w:rPr>
                <w:rFonts w:cs="Arial"/>
                <w:szCs w:val="22"/>
              </w:rPr>
            </w:pPr>
          </w:p>
        </w:tc>
      </w:tr>
      <w:tr w:rsidR="00F25AEE" w:rsidRPr="008176F0" w14:paraId="4AAE23CA" w14:textId="77777777" w:rsidTr="009672BF">
        <w:tc>
          <w:tcPr>
            <w:tcW w:w="2553" w:type="dxa"/>
            <w:gridSpan w:val="2"/>
          </w:tcPr>
          <w:p w14:paraId="683BA5F3" w14:textId="77777777"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14:paraId="535A4FA4" w14:textId="77777777" w:rsidR="00F25AEE" w:rsidRPr="008176F0" w:rsidRDefault="00F25AEE" w:rsidP="009672BF">
            <w:pPr>
              <w:spacing w:line="276" w:lineRule="auto"/>
              <w:rPr>
                <w:rFonts w:cs="Arial"/>
                <w:szCs w:val="22"/>
              </w:rPr>
            </w:pPr>
          </w:p>
        </w:tc>
      </w:tr>
      <w:tr w:rsidR="00F25AEE" w:rsidRPr="008176F0" w14:paraId="25828ED1" w14:textId="77777777" w:rsidTr="009672BF">
        <w:tc>
          <w:tcPr>
            <w:tcW w:w="2553" w:type="dxa"/>
            <w:gridSpan w:val="2"/>
          </w:tcPr>
          <w:p w14:paraId="159FD4BA" w14:textId="77777777"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14:paraId="2FB09CF7" w14:textId="77777777" w:rsidR="00F25AEE" w:rsidRPr="008176F0" w:rsidRDefault="00F25AEE" w:rsidP="009672BF">
            <w:pPr>
              <w:spacing w:line="276" w:lineRule="auto"/>
              <w:rPr>
                <w:rFonts w:cs="Arial"/>
                <w:szCs w:val="22"/>
              </w:rPr>
            </w:pPr>
          </w:p>
        </w:tc>
      </w:tr>
      <w:tr w:rsidR="00F25AEE" w:rsidRPr="008176F0" w14:paraId="2F67E9A6" w14:textId="77777777" w:rsidTr="009672BF">
        <w:tc>
          <w:tcPr>
            <w:tcW w:w="2553" w:type="dxa"/>
            <w:gridSpan w:val="2"/>
          </w:tcPr>
          <w:p w14:paraId="1CADAEA9" w14:textId="77777777"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14:paraId="4E124EDA" w14:textId="77777777" w:rsidR="00F25AEE" w:rsidRPr="008176F0" w:rsidRDefault="00F25AEE" w:rsidP="009672BF">
            <w:pPr>
              <w:spacing w:line="276" w:lineRule="auto"/>
              <w:rPr>
                <w:rFonts w:cs="Arial"/>
                <w:szCs w:val="22"/>
              </w:rPr>
            </w:pPr>
          </w:p>
        </w:tc>
      </w:tr>
      <w:tr w:rsidR="00F25AEE" w:rsidRPr="008176F0" w14:paraId="5DDFA250" w14:textId="77777777" w:rsidTr="009672BF">
        <w:tc>
          <w:tcPr>
            <w:tcW w:w="2553" w:type="dxa"/>
            <w:gridSpan w:val="2"/>
          </w:tcPr>
          <w:p w14:paraId="407B40B9" w14:textId="77777777"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14:paraId="536ED49E" w14:textId="77777777" w:rsidR="00F25AEE" w:rsidRPr="008176F0" w:rsidRDefault="00F25AEE" w:rsidP="009672BF">
            <w:pPr>
              <w:spacing w:line="276" w:lineRule="auto"/>
              <w:rPr>
                <w:rFonts w:cs="Arial"/>
                <w:szCs w:val="22"/>
              </w:rPr>
            </w:pPr>
          </w:p>
        </w:tc>
      </w:tr>
      <w:tr w:rsidR="00F25AEE" w:rsidRPr="008176F0" w14:paraId="676A1A3E" w14:textId="77777777" w:rsidTr="009672BF">
        <w:tc>
          <w:tcPr>
            <w:tcW w:w="2553" w:type="dxa"/>
            <w:gridSpan w:val="2"/>
          </w:tcPr>
          <w:p w14:paraId="6762CCFF" w14:textId="77777777"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14:paraId="545F4F17" w14:textId="77777777" w:rsidR="00F25AEE" w:rsidRPr="008176F0" w:rsidRDefault="00F25AEE" w:rsidP="009672BF">
            <w:pPr>
              <w:spacing w:line="276" w:lineRule="auto"/>
              <w:rPr>
                <w:rFonts w:cs="Arial"/>
                <w:szCs w:val="22"/>
              </w:rPr>
            </w:pPr>
          </w:p>
        </w:tc>
      </w:tr>
      <w:tr w:rsidR="00F25AEE" w:rsidRPr="008176F0" w14:paraId="3BA03878" w14:textId="77777777" w:rsidTr="009672BF">
        <w:trPr>
          <w:trHeight w:val="570"/>
        </w:trPr>
        <w:tc>
          <w:tcPr>
            <w:tcW w:w="2553" w:type="dxa"/>
            <w:gridSpan w:val="2"/>
          </w:tcPr>
          <w:p w14:paraId="6C7DA426" w14:textId="77777777"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14:paraId="2B0F27AA" w14:textId="77777777"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14:paraId="7F7160EC"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916EEC" w:rsidRPr="008176F0" w14:paraId="11A28DF5" w14:textId="77777777" w:rsidTr="009672BF">
        <w:trPr>
          <w:trHeight w:val="570"/>
        </w:trPr>
        <w:tc>
          <w:tcPr>
            <w:tcW w:w="2553" w:type="dxa"/>
            <w:gridSpan w:val="2"/>
          </w:tcPr>
          <w:p w14:paraId="2AD6AEEC" w14:textId="3BD318D3" w:rsidR="00916EEC" w:rsidRPr="008176F0" w:rsidRDefault="00916EEC" w:rsidP="009672BF">
            <w:pPr>
              <w:spacing w:line="276" w:lineRule="auto"/>
              <w:rPr>
                <w:rFonts w:cs="Arial"/>
                <w:szCs w:val="22"/>
              </w:rPr>
            </w:pPr>
            <w:r>
              <w:rPr>
                <w:rFonts w:cs="Arial"/>
                <w:szCs w:val="22"/>
              </w:rPr>
              <w:t>Alternative method of communication</w:t>
            </w:r>
          </w:p>
        </w:tc>
        <w:tc>
          <w:tcPr>
            <w:tcW w:w="7087" w:type="dxa"/>
            <w:gridSpan w:val="4"/>
          </w:tcPr>
          <w:p w14:paraId="16F4B8DA" w14:textId="77777777" w:rsidR="00916EEC" w:rsidRDefault="00916EEC" w:rsidP="009672BF">
            <w:pPr>
              <w:spacing w:line="276" w:lineRule="auto"/>
              <w:rPr>
                <w:rFonts w:cs="Arial"/>
                <w:szCs w:val="22"/>
              </w:rPr>
            </w:pPr>
            <w:r w:rsidRPr="00916EEC">
              <w:rPr>
                <w:rFonts w:cs="Arial"/>
                <w:szCs w:val="22"/>
              </w:rPr>
              <w:t>Our method of communication for a recruitment process is via email and/or phone. If these methods are not appropriate for you, please advise how you would like to be communicated with</w:t>
            </w:r>
            <w:r>
              <w:rPr>
                <w:rFonts w:cs="Arial"/>
                <w:szCs w:val="22"/>
              </w:rPr>
              <w:t>:</w:t>
            </w:r>
          </w:p>
          <w:p w14:paraId="32F0BADF" w14:textId="77777777" w:rsidR="00916EEC" w:rsidRDefault="00916EEC" w:rsidP="009672BF">
            <w:pPr>
              <w:spacing w:line="276" w:lineRule="auto"/>
              <w:rPr>
                <w:rFonts w:cs="Arial"/>
                <w:szCs w:val="22"/>
              </w:rPr>
            </w:pPr>
          </w:p>
          <w:p w14:paraId="5382C7BE" w14:textId="77777777" w:rsidR="00916EEC" w:rsidRDefault="00916EEC" w:rsidP="009672BF">
            <w:pPr>
              <w:spacing w:line="276" w:lineRule="auto"/>
              <w:rPr>
                <w:rFonts w:cs="Arial"/>
                <w:szCs w:val="22"/>
              </w:rPr>
            </w:pPr>
          </w:p>
          <w:p w14:paraId="347A0780" w14:textId="77777777" w:rsidR="00916EEC" w:rsidRDefault="00916EEC" w:rsidP="009672BF">
            <w:pPr>
              <w:spacing w:line="276" w:lineRule="auto"/>
              <w:rPr>
                <w:rFonts w:cs="Arial"/>
                <w:szCs w:val="22"/>
              </w:rPr>
            </w:pPr>
          </w:p>
          <w:p w14:paraId="09014AE3" w14:textId="5B35A7FA" w:rsidR="00916EEC" w:rsidRPr="008176F0" w:rsidRDefault="00916EEC" w:rsidP="009672BF">
            <w:pPr>
              <w:spacing w:line="276" w:lineRule="auto"/>
              <w:rPr>
                <w:rFonts w:cs="Arial"/>
                <w:szCs w:val="22"/>
              </w:rPr>
            </w:pPr>
            <w:bookmarkStart w:id="0" w:name="_GoBack"/>
            <w:bookmarkEnd w:id="0"/>
          </w:p>
        </w:tc>
      </w:tr>
    </w:tbl>
    <w:p w14:paraId="0CA31B74"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14:paraId="694BE644" w14:textId="77777777" w:rsidTr="008176F0">
        <w:tc>
          <w:tcPr>
            <w:tcW w:w="9640" w:type="dxa"/>
            <w:gridSpan w:val="2"/>
            <w:tcBorders>
              <w:bottom w:val="single" w:sz="4" w:space="0" w:color="000000"/>
            </w:tcBorders>
            <w:shd w:val="clear" w:color="auto" w:fill="D9D9D9"/>
          </w:tcPr>
          <w:p w14:paraId="6860EC08"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14:paraId="165DCF39" w14:textId="77777777" w:rsidTr="008176F0">
        <w:tc>
          <w:tcPr>
            <w:tcW w:w="9640" w:type="dxa"/>
            <w:gridSpan w:val="2"/>
            <w:tcBorders>
              <w:bottom w:val="nil"/>
            </w:tcBorders>
          </w:tcPr>
          <w:p w14:paraId="1FCDA61B" w14:textId="77777777"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or have permanent residency status in Australia. </w:t>
            </w:r>
          </w:p>
          <w:p w14:paraId="2F6A26C3" w14:textId="77777777"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14:paraId="747F8FC0" w14:textId="77777777" w:rsidTr="008176F0">
        <w:tc>
          <w:tcPr>
            <w:tcW w:w="6186" w:type="dxa"/>
            <w:tcBorders>
              <w:top w:val="nil"/>
              <w:bottom w:val="nil"/>
              <w:right w:val="nil"/>
            </w:tcBorders>
          </w:tcPr>
          <w:p w14:paraId="27E38304" w14:textId="77777777"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14:paraId="5E260AF7" w14:textId="77777777"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7E1434FD" w14:textId="77777777" w:rsidTr="008176F0">
        <w:tc>
          <w:tcPr>
            <w:tcW w:w="6186" w:type="dxa"/>
            <w:tcBorders>
              <w:top w:val="nil"/>
              <w:bottom w:val="nil"/>
              <w:right w:val="nil"/>
            </w:tcBorders>
          </w:tcPr>
          <w:p w14:paraId="5CBAB9C6" w14:textId="77777777" w:rsidR="00F25AEE" w:rsidRPr="008176F0"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tc>
        <w:tc>
          <w:tcPr>
            <w:tcW w:w="3454" w:type="dxa"/>
            <w:tcBorders>
              <w:top w:val="nil"/>
              <w:left w:val="nil"/>
              <w:bottom w:val="nil"/>
            </w:tcBorders>
          </w:tcPr>
          <w:p w14:paraId="0275D90B"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2CFD65E7" w14:textId="77777777" w:rsidTr="008176F0">
        <w:tc>
          <w:tcPr>
            <w:tcW w:w="6186" w:type="dxa"/>
            <w:tcBorders>
              <w:top w:val="nil"/>
              <w:bottom w:val="nil"/>
              <w:right w:val="nil"/>
            </w:tcBorders>
          </w:tcPr>
          <w:p w14:paraId="6841BE61" w14:textId="77777777"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14:paraId="3D31725E"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395A75C8" w14:textId="77777777" w:rsidTr="008176F0">
        <w:tc>
          <w:tcPr>
            <w:tcW w:w="6186" w:type="dxa"/>
            <w:tcBorders>
              <w:top w:val="nil"/>
              <w:right w:val="nil"/>
            </w:tcBorders>
          </w:tcPr>
          <w:p w14:paraId="103B1C06" w14:textId="77777777" w:rsidR="00F25AEE" w:rsidRPr="008176F0" w:rsidRDefault="00F25AEE" w:rsidP="009672BF">
            <w:pPr>
              <w:spacing w:line="276" w:lineRule="auto"/>
              <w:rPr>
                <w:rFonts w:cs="Arial"/>
                <w:szCs w:val="22"/>
              </w:rPr>
            </w:pPr>
            <w:r w:rsidRPr="008176F0">
              <w:rPr>
                <w:rFonts w:cs="Arial"/>
                <w:szCs w:val="22"/>
              </w:rPr>
              <w:t>If you have a working visa, when does it expire:</w:t>
            </w:r>
          </w:p>
        </w:tc>
        <w:tc>
          <w:tcPr>
            <w:tcW w:w="3454" w:type="dxa"/>
            <w:tcBorders>
              <w:top w:val="nil"/>
              <w:left w:val="nil"/>
            </w:tcBorders>
          </w:tcPr>
          <w:p w14:paraId="46AEC222" w14:textId="77777777" w:rsidR="00F25AEE" w:rsidRPr="008176F0" w:rsidRDefault="00F25AEE" w:rsidP="009672BF">
            <w:pPr>
              <w:spacing w:line="276" w:lineRule="auto"/>
              <w:rPr>
                <w:rFonts w:cs="Arial"/>
                <w:szCs w:val="22"/>
              </w:rPr>
            </w:pPr>
          </w:p>
        </w:tc>
      </w:tr>
    </w:tbl>
    <w:p w14:paraId="5E6554EB" w14:textId="77777777" w:rsidR="008176F0" w:rsidRDefault="008176F0" w:rsidP="009672BF">
      <w:pPr>
        <w:spacing w:line="276" w:lineRule="auto"/>
      </w:pPr>
      <w: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14:paraId="3802BA83" w14:textId="77777777" w:rsidTr="008176F0">
        <w:tc>
          <w:tcPr>
            <w:tcW w:w="9640" w:type="dxa"/>
            <w:gridSpan w:val="2"/>
            <w:shd w:val="clear" w:color="auto" w:fill="D9D9D9"/>
          </w:tcPr>
          <w:p w14:paraId="70779E59"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CURRENT EMPLOYMENT</w:t>
            </w:r>
          </w:p>
        </w:tc>
      </w:tr>
      <w:tr w:rsidR="00F25AEE" w:rsidRPr="008176F0" w14:paraId="0AF58E65" w14:textId="77777777" w:rsidTr="008176F0">
        <w:tc>
          <w:tcPr>
            <w:tcW w:w="9640" w:type="dxa"/>
            <w:gridSpan w:val="2"/>
          </w:tcPr>
          <w:p w14:paraId="5BBA08EF" w14:textId="77777777" w:rsidR="00F25AEE" w:rsidRPr="008176F0" w:rsidRDefault="00F25AEE" w:rsidP="009672BF">
            <w:pPr>
              <w:spacing w:line="276" w:lineRule="auto"/>
              <w:rPr>
                <w:rFonts w:cs="Arial"/>
                <w:szCs w:val="22"/>
              </w:rPr>
            </w:pPr>
            <w:r w:rsidRPr="008176F0">
              <w:rPr>
                <w:rFonts w:cs="Arial"/>
                <w:szCs w:val="22"/>
              </w:rPr>
              <w:t xml:space="preserve">Are you a WA State Government employee? </w:t>
            </w:r>
            <w:r w:rsidRPr="008176F0">
              <w:rPr>
                <w:rFonts w:cs="Arial"/>
                <w:szCs w:val="22"/>
                <w:lang w:eastAsia="en-AU"/>
              </w:rPr>
              <w:t></w:t>
            </w:r>
            <w:r w:rsidRPr="008176F0">
              <w:rPr>
                <w:rFonts w:cs="Arial"/>
                <w:szCs w:val="22"/>
              </w:rPr>
              <w:t xml:space="preserve"> Yes (complete Section A)   </w:t>
            </w:r>
            <w:r w:rsidRPr="008176F0">
              <w:rPr>
                <w:rFonts w:cs="Arial"/>
                <w:szCs w:val="22"/>
                <w:lang w:eastAsia="en-AU"/>
              </w:rPr>
              <w:t></w:t>
            </w:r>
            <w:r w:rsidRPr="008176F0">
              <w:rPr>
                <w:rFonts w:cs="Arial"/>
                <w:szCs w:val="22"/>
              </w:rPr>
              <w:t xml:space="preserve"> No (Complete Section B)</w:t>
            </w:r>
          </w:p>
        </w:tc>
      </w:tr>
      <w:tr w:rsidR="00F25AEE" w:rsidRPr="008176F0" w14:paraId="6F14A294" w14:textId="77777777" w:rsidTr="008176F0">
        <w:tc>
          <w:tcPr>
            <w:tcW w:w="9640" w:type="dxa"/>
            <w:gridSpan w:val="2"/>
          </w:tcPr>
          <w:p w14:paraId="09647CCE" w14:textId="77777777" w:rsidR="00F25AEE" w:rsidRPr="008176F0" w:rsidRDefault="00F25AEE" w:rsidP="009672BF">
            <w:pPr>
              <w:spacing w:line="276" w:lineRule="auto"/>
              <w:rPr>
                <w:rFonts w:cs="Arial"/>
                <w:szCs w:val="22"/>
              </w:rPr>
            </w:pPr>
            <w:r w:rsidRPr="008176F0">
              <w:rPr>
                <w:rFonts w:cs="Arial"/>
                <w:szCs w:val="22"/>
              </w:rPr>
              <w:t xml:space="preserve">If you have been employed in the WA State Government previously, have you ever received a redundancy payment?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01437D89" w14:textId="77777777" w:rsidTr="008176F0">
        <w:tc>
          <w:tcPr>
            <w:tcW w:w="9640" w:type="dxa"/>
            <w:gridSpan w:val="2"/>
            <w:shd w:val="clear" w:color="auto" w:fill="F2F2F2"/>
          </w:tcPr>
          <w:p w14:paraId="05AE0D5E" w14:textId="77777777" w:rsidR="00F25AEE" w:rsidRPr="008176F0" w:rsidRDefault="00F25AEE" w:rsidP="009672BF">
            <w:pPr>
              <w:spacing w:line="276" w:lineRule="auto"/>
              <w:rPr>
                <w:rFonts w:cs="Arial"/>
                <w:szCs w:val="22"/>
              </w:rPr>
            </w:pPr>
            <w:r w:rsidRPr="008176F0">
              <w:rPr>
                <w:rFonts w:cs="Arial"/>
                <w:b/>
                <w:szCs w:val="22"/>
              </w:rPr>
              <w:t>Section A</w:t>
            </w:r>
          </w:p>
        </w:tc>
      </w:tr>
      <w:tr w:rsidR="00F25AEE" w:rsidRPr="008176F0" w14:paraId="64268670" w14:textId="77777777" w:rsidTr="009672BF">
        <w:tc>
          <w:tcPr>
            <w:tcW w:w="2553" w:type="dxa"/>
          </w:tcPr>
          <w:p w14:paraId="15338E98" w14:textId="77777777" w:rsidR="00F25AEE" w:rsidRPr="008176F0" w:rsidRDefault="00F25AEE" w:rsidP="009672BF">
            <w:pPr>
              <w:spacing w:line="276" w:lineRule="auto"/>
              <w:rPr>
                <w:rFonts w:cs="Arial"/>
                <w:szCs w:val="22"/>
              </w:rPr>
            </w:pPr>
            <w:r w:rsidRPr="008176F0">
              <w:rPr>
                <w:rFonts w:cs="Arial"/>
                <w:szCs w:val="22"/>
              </w:rPr>
              <w:t>Employment Status</w:t>
            </w:r>
          </w:p>
        </w:tc>
        <w:tc>
          <w:tcPr>
            <w:tcW w:w="7087" w:type="dxa"/>
          </w:tcPr>
          <w:p w14:paraId="75F21BEF"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Permanent    </w:t>
            </w:r>
            <w:r w:rsidRPr="008176F0">
              <w:rPr>
                <w:rFonts w:cs="Arial"/>
                <w:szCs w:val="22"/>
                <w:lang w:eastAsia="en-AU"/>
              </w:rPr>
              <w:t></w:t>
            </w:r>
            <w:r w:rsidRPr="008176F0">
              <w:rPr>
                <w:rFonts w:cs="Arial"/>
                <w:szCs w:val="22"/>
              </w:rPr>
              <w:t xml:space="preserve"> Fixed Term </w:t>
            </w:r>
          </w:p>
        </w:tc>
      </w:tr>
      <w:tr w:rsidR="00F25AEE" w:rsidRPr="008176F0" w14:paraId="428F0B70" w14:textId="77777777" w:rsidTr="009672BF">
        <w:tc>
          <w:tcPr>
            <w:tcW w:w="2553" w:type="dxa"/>
          </w:tcPr>
          <w:p w14:paraId="35005A6B" w14:textId="77777777" w:rsidR="00F25AEE" w:rsidRPr="008176F0" w:rsidRDefault="00F25AEE" w:rsidP="009672BF">
            <w:pPr>
              <w:spacing w:line="276" w:lineRule="auto"/>
              <w:rPr>
                <w:rFonts w:cs="Arial"/>
                <w:szCs w:val="22"/>
              </w:rPr>
            </w:pPr>
            <w:r w:rsidRPr="008176F0">
              <w:rPr>
                <w:rFonts w:cs="Arial"/>
                <w:szCs w:val="22"/>
              </w:rPr>
              <w:t>Department</w:t>
            </w:r>
          </w:p>
        </w:tc>
        <w:tc>
          <w:tcPr>
            <w:tcW w:w="7087" w:type="dxa"/>
          </w:tcPr>
          <w:p w14:paraId="69998BA4" w14:textId="77777777" w:rsidR="00F25AEE" w:rsidRPr="008176F0" w:rsidRDefault="00F25AEE" w:rsidP="009672BF">
            <w:pPr>
              <w:spacing w:line="276" w:lineRule="auto"/>
              <w:rPr>
                <w:rFonts w:cs="Arial"/>
                <w:szCs w:val="22"/>
              </w:rPr>
            </w:pPr>
          </w:p>
        </w:tc>
      </w:tr>
      <w:tr w:rsidR="00F25AEE" w:rsidRPr="008176F0" w14:paraId="014625A4" w14:textId="77777777" w:rsidTr="009672BF">
        <w:tc>
          <w:tcPr>
            <w:tcW w:w="2553" w:type="dxa"/>
          </w:tcPr>
          <w:p w14:paraId="04B6A102" w14:textId="77777777" w:rsidR="00F25AEE" w:rsidRPr="008176F0" w:rsidRDefault="00F25AEE" w:rsidP="009672BF">
            <w:pPr>
              <w:spacing w:line="276" w:lineRule="auto"/>
              <w:rPr>
                <w:rFonts w:cs="Arial"/>
                <w:szCs w:val="22"/>
              </w:rPr>
            </w:pPr>
            <w:r w:rsidRPr="008176F0">
              <w:rPr>
                <w:rFonts w:cs="Arial"/>
                <w:szCs w:val="22"/>
              </w:rPr>
              <w:t>Substantive position title</w:t>
            </w:r>
          </w:p>
        </w:tc>
        <w:tc>
          <w:tcPr>
            <w:tcW w:w="7087" w:type="dxa"/>
          </w:tcPr>
          <w:p w14:paraId="6D4B6A9E" w14:textId="77777777" w:rsidR="00F25AEE" w:rsidRPr="008176F0" w:rsidRDefault="00F25AEE" w:rsidP="009672BF">
            <w:pPr>
              <w:spacing w:line="276" w:lineRule="auto"/>
              <w:rPr>
                <w:rFonts w:cs="Arial"/>
                <w:szCs w:val="22"/>
              </w:rPr>
            </w:pPr>
          </w:p>
        </w:tc>
      </w:tr>
      <w:tr w:rsidR="00F25AEE" w:rsidRPr="008176F0" w14:paraId="4B91ADF6" w14:textId="77777777" w:rsidTr="009672BF">
        <w:tc>
          <w:tcPr>
            <w:tcW w:w="2553" w:type="dxa"/>
          </w:tcPr>
          <w:p w14:paraId="7B1EA9F7" w14:textId="77777777" w:rsidR="00F25AEE" w:rsidRPr="008176F0" w:rsidRDefault="00F25AEE" w:rsidP="009672BF">
            <w:pPr>
              <w:spacing w:line="276" w:lineRule="auto"/>
              <w:rPr>
                <w:rFonts w:cs="Arial"/>
                <w:szCs w:val="22"/>
              </w:rPr>
            </w:pPr>
            <w:r w:rsidRPr="008176F0">
              <w:rPr>
                <w:rFonts w:cs="Arial"/>
                <w:szCs w:val="22"/>
              </w:rPr>
              <w:t>Level &amp; increment</w:t>
            </w:r>
          </w:p>
        </w:tc>
        <w:tc>
          <w:tcPr>
            <w:tcW w:w="7087" w:type="dxa"/>
          </w:tcPr>
          <w:p w14:paraId="626B5B12" w14:textId="77777777" w:rsidR="00F25AEE" w:rsidRPr="008176F0" w:rsidRDefault="00F25AEE" w:rsidP="009672BF">
            <w:pPr>
              <w:spacing w:line="276" w:lineRule="auto"/>
              <w:rPr>
                <w:rFonts w:cs="Arial"/>
                <w:szCs w:val="22"/>
              </w:rPr>
            </w:pPr>
          </w:p>
        </w:tc>
      </w:tr>
      <w:tr w:rsidR="00F25AEE" w:rsidRPr="008176F0" w14:paraId="6049BEC7" w14:textId="77777777" w:rsidTr="009672BF">
        <w:tc>
          <w:tcPr>
            <w:tcW w:w="2553" w:type="dxa"/>
          </w:tcPr>
          <w:p w14:paraId="2ECB89D7" w14:textId="77777777"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14:paraId="5173BDEB" w14:textId="77777777" w:rsidR="00F25AEE" w:rsidRPr="008176F0" w:rsidRDefault="00F25AEE" w:rsidP="009672BF">
            <w:pPr>
              <w:spacing w:line="276" w:lineRule="auto"/>
              <w:rPr>
                <w:rFonts w:cs="Arial"/>
                <w:szCs w:val="22"/>
              </w:rPr>
            </w:pPr>
          </w:p>
        </w:tc>
      </w:tr>
      <w:tr w:rsidR="00F25AEE" w:rsidRPr="008176F0" w14:paraId="2142DA9B" w14:textId="77777777" w:rsidTr="008176F0">
        <w:tc>
          <w:tcPr>
            <w:tcW w:w="9640" w:type="dxa"/>
            <w:gridSpan w:val="2"/>
            <w:shd w:val="clear" w:color="auto" w:fill="F2F2F2"/>
          </w:tcPr>
          <w:p w14:paraId="0828D367" w14:textId="77777777" w:rsidR="00F25AEE" w:rsidRPr="008176F0" w:rsidRDefault="00F25AEE" w:rsidP="009672BF">
            <w:pPr>
              <w:spacing w:line="276" w:lineRule="auto"/>
              <w:rPr>
                <w:rFonts w:cs="Arial"/>
                <w:szCs w:val="22"/>
              </w:rPr>
            </w:pPr>
            <w:r w:rsidRPr="008176F0">
              <w:rPr>
                <w:rFonts w:cs="Arial"/>
                <w:b/>
                <w:szCs w:val="22"/>
              </w:rPr>
              <w:t>Section B</w:t>
            </w:r>
          </w:p>
        </w:tc>
      </w:tr>
      <w:tr w:rsidR="00F25AEE" w:rsidRPr="008176F0" w14:paraId="2D6EF24B" w14:textId="77777777" w:rsidTr="009672BF">
        <w:tc>
          <w:tcPr>
            <w:tcW w:w="2553" w:type="dxa"/>
          </w:tcPr>
          <w:p w14:paraId="1CC92B07" w14:textId="77777777" w:rsidR="00F25AEE" w:rsidRPr="008176F0" w:rsidRDefault="00F25AEE" w:rsidP="009672BF">
            <w:pPr>
              <w:spacing w:line="276" w:lineRule="auto"/>
              <w:rPr>
                <w:rFonts w:cs="Arial"/>
                <w:szCs w:val="22"/>
              </w:rPr>
            </w:pPr>
            <w:r w:rsidRPr="008176F0">
              <w:rPr>
                <w:rFonts w:cs="Arial"/>
                <w:szCs w:val="22"/>
              </w:rPr>
              <w:t>Current employer</w:t>
            </w:r>
          </w:p>
        </w:tc>
        <w:tc>
          <w:tcPr>
            <w:tcW w:w="7087" w:type="dxa"/>
          </w:tcPr>
          <w:p w14:paraId="6C84604A" w14:textId="77777777" w:rsidR="00F25AEE" w:rsidRPr="008176F0" w:rsidRDefault="00F25AEE" w:rsidP="009672BF">
            <w:pPr>
              <w:spacing w:line="276" w:lineRule="auto"/>
              <w:rPr>
                <w:rFonts w:cs="Arial"/>
                <w:szCs w:val="22"/>
              </w:rPr>
            </w:pPr>
          </w:p>
        </w:tc>
      </w:tr>
      <w:tr w:rsidR="00F25AEE" w:rsidRPr="008176F0" w14:paraId="34B59BF2" w14:textId="77777777" w:rsidTr="009672BF">
        <w:tc>
          <w:tcPr>
            <w:tcW w:w="2553" w:type="dxa"/>
          </w:tcPr>
          <w:p w14:paraId="1451E105" w14:textId="77777777" w:rsidR="00F25AEE" w:rsidRPr="008176F0" w:rsidRDefault="00F25AEE" w:rsidP="009672BF">
            <w:pPr>
              <w:spacing w:line="276" w:lineRule="auto"/>
              <w:rPr>
                <w:rFonts w:cs="Arial"/>
                <w:szCs w:val="22"/>
              </w:rPr>
            </w:pPr>
            <w:r w:rsidRPr="008176F0">
              <w:rPr>
                <w:rFonts w:cs="Arial"/>
                <w:szCs w:val="22"/>
              </w:rPr>
              <w:t>Current position</w:t>
            </w:r>
          </w:p>
        </w:tc>
        <w:tc>
          <w:tcPr>
            <w:tcW w:w="7087" w:type="dxa"/>
          </w:tcPr>
          <w:p w14:paraId="24323204" w14:textId="77777777" w:rsidR="00F25AEE" w:rsidRPr="008176F0" w:rsidRDefault="00F25AEE" w:rsidP="009672BF">
            <w:pPr>
              <w:spacing w:line="276" w:lineRule="auto"/>
              <w:rPr>
                <w:rFonts w:cs="Arial"/>
                <w:szCs w:val="22"/>
              </w:rPr>
            </w:pPr>
          </w:p>
        </w:tc>
      </w:tr>
      <w:tr w:rsidR="00F25AEE" w:rsidRPr="008176F0" w14:paraId="2E0F426B" w14:textId="77777777" w:rsidTr="009672BF">
        <w:tc>
          <w:tcPr>
            <w:tcW w:w="2553" w:type="dxa"/>
          </w:tcPr>
          <w:p w14:paraId="362C5A3F" w14:textId="77777777"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14:paraId="5E8EF9BA" w14:textId="77777777" w:rsidR="00F25AEE" w:rsidRPr="008176F0" w:rsidRDefault="00F25AEE" w:rsidP="009672BF">
            <w:pPr>
              <w:spacing w:line="276" w:lineRule="auto"/>
              <w:rPr>
                <w:rFonts w:cs="Arial"/>
                <w:szCs w:val="22"/>
              </w:rPr>
            </w:pPr>
          </w:p>
        </w:tc>
      </w:tr>
    </w:tbl>
    <w:p w14:paraId="1A73C14A" w14:textId="77777777" w:rsidR="00F25AEE" w:rsidRPr="008176F0" w:rsidRDefault="00F25AEE"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14:paraId="35DDD1CA" w14:textId="77777777" w:rsidTr="008176F0">
        <w:tc>
          <w:tcPr>
            <w:tcW w:w="9640" w:type="dxa"/>
            <w:gridSpan w:val="2"/>
            <w:shd w:val="clear" w:color="auto" w:fill="D9D9D9"/>
          </w:tcPr>
          <w:p w14:paraId="65CAF31F"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 xml:space="preserve">REFEREES </w:t>
            </w:r>
            <w:r w:rsidRPr="008176F0">
              <w:rPr>
                <w:rFonts w:cs="Arial"/>
                <w:szCs w:val="22"/>
              </w:rPr>
              <w:t>(please provide details of two referees)</w:t>
            </w:r>
          </w:p>
        </w:tc>
      </w:tr>
      <w:tr w:rsidR="00F25AEE" w:rsidRPr="008176F0" w14:paraId="283549BE" w14:textId="77777777" w:rsidTr="009672BF">
        <w:tc>
          <w:tcPr>
            <w:tcW w:w="2553" w:type="dxa"/>
          </w:tcPr>
          <w:p w14:paraId="19C610F2" w14:textId="77777777" w:rsidR="00F25AEE" w:rsidRPr="008176F0" w:rsidRDefault="00F25AEE" w:rsidP="009672BF">
            <w:pPr>
              <w:spacing w:line="276" w:lineRule="auto"/>
              <w:rPr>
                <w:rFonts w:cs="Arial"/>
                <w:szCs w:val="22"/>
              </w:rPr>
            </w:pPr>
            <w:r w:rsidRPr="008176F0">
              <w:rPr>
                <w:rFonts w:cs="Arial"/>
                <w:szCs w:val="22"/>
              </w:rPr>
              <w:t>Name</w:t>
            </w:r>
          </w:p>
        </w:tc>
        <w:tc>
          <w:tcPr>
            <w:tcW w:w="7087" w:type="dxa"/>
          </w:tcPr>
          <w:p w14:paraId="5E84D03B" w14:textId="77777777" w:rsidR="00F25AEE" w:rsidRPr="008176F0" w:rsidRDefault="00F25AEE" w:rsidP="009672BF">
            <w:pPr>
              <w:spacing w:line="276" w:lineRule="auto"/>
              <w:rPr>
                <w:rFonts w:cs="Arial"/>
                <w:szCs w:val="22"/>
              </w:rPr>
            </w:pPr>
          </w:p>
        </w:tc>
      </w:tr>
      <w:tr w:rsidR="00F25AEE" w:rsidRPr="008176F0" w14:paraId="439798E1" w14:textId="77777777" w:rsidTr="009672BF">
        <w:tc>
          <w:tcPr>
            <w:tcW w:w="2553" w:type="dxa"/>
          </w:tcPr>
          <w:p w14:paraId="1F5ABD7D" w14:textId="77777777"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14:paraId="7724387A" w14:textId="77777777" w:rsidR="00F25AEE" w:rsidRPr="008176F0" w:rsidRDefault="00F25AEE" w:rsidP="009672BF">
            <w:pPr>
              <w:spacing w:line="276" w:lineRule="auto"/>
              <w:rPr>
                <w:rFonts w:cs="Arial"/>
                <w:szCs w:val="22"/>
              </w:rPr>
            </w:pPr>
          </w:p>
        </w:tc>
      </w:tr>
      <w:tr w:rsidR="00F25AEE" w:rsidRPr="008176F0" w14:paraId="51DC836D" w14:textId="77777777" w:rsidTr="009672BF">
        <w:tc>
          <w:tcPr>
            <w:tcW w:w="2553" w:type="dxa"/>
          </w:tcPr>
          <w:p w14:paraId="29D0D39F" w14:textId="77777777"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14:paraId="4B53331C" w14:textId="77777777" w:rsidR="00F25AEE" w:rsidRPr="008176F0" w:rsidRDefault="00F25AEE" w:rsidP="009672BF">
            <w:pPr>
              <w:spacing w:line="276" w:lineRule="auto"/>
              <w:rPr>
                <w:rFonts w:cs="Arial"/>
                <w:szCs w:val="22"/>
              </w:rPr>
            </w:pPr>
          </w:p>
        </w:tc>
      </w:tr>
      <w:tr w:rsidR="00F25AEE" w:rsidRPr="008176F0" w14:paraId="63CE487B" w14:textId="77777777" w:rsidTr="009672BF">
        <w:tc>
          <w:tcPr>
            <w:tcW w:w="2553" w:type="dxa"/>
          </w:tcPr>
          <w:p w14:paraId="13AAC6AA" w14:textId="77777777" w:rsidR="00F25AEE" w:rsidRPr="008176F0" w:rsidRDefault="00F25AEE" w:rsidP="009672BF">
            <w:pPr>
              <w:spacing w:line="276" w:lineRule="auto"/>
              <w:rPr>
                <w:rFonts w:cs="Arial"/>
                <w:szCs w:val="22"/>
              </w:rPr>
            </w:pPr>
            <w:r w:rsidRPr="008176F0">
              <w:rPr>
                <w:rFonts w:cs="Arial"/>
                <w:szCs w:val="22"/>
              </w:rPr>
              <w:t>Telephone</w:t>
            </w:r>
          </w:p>
        </w:tc>
        <w:tc>
          <w:tcPr>
            <w:tcW w:w="7087" w:type="dxa"/>
          </w:tcPr>
          <w:p w14:paraId="199427F9" w14:textId="77777777" w:rsidR="00F25AEE" w:rsidRPr="008176F0" w:rsidRDefault="00F25AEE" w:rsidP="009672BF">
            <w:pPr>
              <w:spacing w:line="276" w:lineRule="auto"/>
              <w:rPr>
                <w:rFonts w:cs="Arial"/>
                <w:szCs w:val="22"/>
              </w:rPr>
            </w:pPr>
          </w:p>
        </w:tc>
      </w:tr>
      <w:tr w:rsidR="00F25AEE" w:rsidRPr="008176F0" w14:paraId="2582B390" w14:textId="77777777" w:rsidTr="009672BF">
        <w:tc>
          <w:tcPr>
            <w:tcW w:w="2553" w:type="dxa"/>
          </w:tcPr>
          <w:p w14:paraId="7BBF8C65" w14:textId="77777777" w:rsidR="00F25AEE" w:rsidRPr="008176F0" w:rsidRDefault="00F25AEE" w:rsidP="009672BF">
            <w:pPr>
              <w:spacing w:line="276" w:lineRule="auto"/>
              <w:rPr>
                <w:rFonts w:cs="Arial"/>
                <w:szCs w:val="22"/>
              </w:rPr>
            </w:pPr>
            <w:r w:rsidRPr="008176F0">
              <w:rPr>
                <w:rFonts w:cs="Arial"/>
                <w:szCs w:val="22"/>
              </w:rPr>
              <w:t>Email</w:t>
            </w:r>
          </w:p>
        </w:tc>
        <w:tc>
          <w:tcPr>
            <w:tcW w:w="7087" w:type="dxa"/>
          </w:tcPr>
          <w:p w14:paraId="7E79E63D" w14:textId="77777777" w:rsidR="00F25AEE" w:rsidRPr="008176F0" w:rsidRDefault="00F25AEE" w:rsidP="009672BF">
            <w:pPr>
              <w:spacing w:line="276" w:lineRule="auto"/>
              <w:rPr>
                <w:rFonts w:cs="Arial"/>
                <w:szCs w:val="22"/>
              </w:rPr>
            </w:pPr>
          </w:p>
        </w:tc>
      </w:tr>
      <w:tr w:rsidR="00F25AEE" w:rsidRPr="008176F0" w14:paraId="2EC5CC8E" w14:textId="77777777" w:rsidTr="009672BF">
        <w:tc>
          <w:tcPr>
            <w:tcW w:w="2553" w:type="dxa"/>
          </w:tcPr>
          <w:p w14:paraId="222F6977" w14:textId="77777777"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14:paraId="0FEDBF05" w14:textId="77777777" w:rsidR="00F25AEE" w:rsidRPr="008176F0" w:rsidRDefault="00F25AEE" w:rsidP="009672BF">
            <w:pPr>
              <w:spacing w:line="276" w:lineRule="auto"/>
              <w:rPr>
                <w:rFonts w:cs="Arial"/>
                <w:szCs w:val="22"/>
              </w:rPr>
            </w:pPr>
          </w:p>
        </w:tc>
      </w:tr>
      <w:tr w:rsidR="00F25AEE" w:rsidRPr="008176F0" w14:paraId="468548C8" w14:textId="77777777" w:rsidTr="009672BF">
        <w:tc>
          <w:tcPr>
            <w:tcW w:w="2553" w:type="dxa"/>
          </w:tcPr>
          <w:p w14:paraId="75451DBA" w14:textId="77777777" w:rsidR="00F25AEE" w:rsidRPr="008176F0" w:rsidRDefault="00F25AEE" w:rsidP="009672BF">
            <w:pPr>
              <w:spacing w:line="276" w:lineRule="auto"/>
              <w:rPr>
                <w:rFonts w:cs="Arial"/>
                <w:szCs w:val="22"/>
              </w:rPr>
            </w:pPr>
            <w:r w:rsidRPr="008176F0">
              <w:rPr>
                <w:rFonts w:cs="Arial"/>
                <w:szCs w:val="22"/>
              </w:rPr>
              <w:t>Name</w:t>
            </w:r>
          </w:p>
        </w:tc>
        <w:tc>
          <w:tcPr>
            <w:tcW w:w="7087" w:type="dxa"/>
          </w:tcPr>
          <w:p w14:paraId="779266F9" w14:textId="77777777" w:rsidR="00F25AEE" w:rsidRPr="008176F0" w:rsidRDefault="00F25AEE" w:rsidP="009672BF">
            <w:pPr>
              <w:spacing w:line="276" w:lineRule="auto"/>
              <w:rPr>
                <w:rFonts w:cs="Arial"/>
                <w:szCs w:val="22"/>
              </w:rPr>
            </w:pPr>
          </w:p>
        </w:tc>
      </w:tr>
      <w:tr w:rsidR="00F25AEE" w:rsidRPr="008176F0" w14:paraId="05420B97" w14:textId="77777777" w:rsidTr="009672BF">
        <w:tc>
          <w:tcPr>
            <w:tcW w:w="2553" w:type="dxa"/>
          </w:tcPr>
          <w:p w14:paraId="0245F0E9" w14:textId="77777777"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14:paraId="5037BC5D" w14:textId="77777777" w:rsidR="00F25AEE" w:rsidRPr="008176F0" w:rsidRDefault="00F25AEE" w:rsidP="009672BF">
            <w:pPr>
              <w:spacing w:line="276" w:lineRule="auto"/>
              <w:rPr>
                <w:rFonts w:cs="Arial"/>
                <w:szCs w:val="22"/>
              </w:rPr>
            </w:pPr>
          </w:p>
        </w:tc>
      </w:tr>
      <w:tr w:rsidR="00F25AEE" w:rsidRPr="008176F0" w14:paraId="68BBA8FC" w14:textId="77777777" w:rsidTr="009672BF">
        <w:tc>
          <w:tcPr>
            <w:tcW w:w="2553" w:type="dxa"/>
          </w:tcPr>
          <w:p w14:paraId="51C35521" w14:textId="77777777"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14:paraId="4DA5B272" w14:textId="77777777" w:rsidR="00F25AEE" w:rsidRPr="008176F0" w:rsidRDefault="00F25AEE" w:rsidP="009672BF">
            <w:pPr>
              <w:spacing w:line="276" w:lineRule="auto"/>
              <w:rPr>
                <w:rFonts w:cs="Arial"/>
                <w:szCs w:val="22"/>
              </w:rPr>
            </w:pPr>
          </w:p>
        </w:tc>
      </w:tr>
      <w:tr w:rsidR="00F25AEE" w:rsidRPr="008176F0" w14:paraId="02BECC75" w14:textId="77777777" w:rsidTr="009672BF">
        <w:tc>
          <w:tcPr>
            <w:tcW w:w="2553" w:type="dxa"/>
          </w:tcPr>
          <w:p w14:paraId="024EC921" w14:textId="77777777" w:rsidR="00F25AEE" w:rsidRPr="008176F0" w:rsidRDefault="00F25AEE" w:rsidP="009672BF">
            <w:pPr>
              <w:spacing w:line="276" w:lineRule="auto"/>
              <w:rPr>
                <w:rFonts w:cs="Arial"/>
                <w:szCs w:val="22"/>
              </w:rPr>
            </w:pPr>
            <w:r w:rsidRPr="008176F0">
              <w:rPr>
                <w:rFonts w:cs="Arial"/>
                <w:szCs w:val="22"/>
              </w:rPr>
              <w:t>Telephone</w:t>
            </w:r>
          </w:p>
        </w:tc>
        <w:tc>
          <w:tcPr>
            <w:tcW w:w="7087" w:type="dxa"/>
          </w:tcPr>
          <w:p w14:paraId="2386BAF3" w14:textId="77777777" w:rsidR="00F25AEE" w:rsidRPr="008176F0" w:rsidRDefault="00F25AEE" w:rsidP="009672BF">
            <w:pPr>
              <w:spacing w:line="276" w:lineRule="auto"/>
              <w:rPr>
                <w:rFonts w:cs="Arial"/>
                <w:szCs w:val="22"/>
              </w:rPr>
            </w:pPr>
          </w:p>
        </w:tc>
      </w:tr>
      <w:tr w:rsidR="00F25AEE" w:rsidRPr="008176F0" w14:paraId="72E58377" w14:textId="77777777" w:rsidTr="009672BF">
        <w:tc>
          <w:tcPr>
            <w:tcW w:w="2553" w:type="dxa"/>
          </w:tcPr>
          <w:p w14:paraId="6CB65641" w14:textId="77777777" w:rsidR="00F25AEE" w:rsidRPr="008176F0" w:rsidRDefault="00F25AEE" w:rsidP="009672BF">
            <w:pPr>
              <w:spacing w:line="276" w:lineRule="auto"/>
              <w:rPr>
                <w:rFonts w:cs="Arial"/>
                <w:szCs w:val="22"/>
              </w:rPr>
            </w:pPr>
            <w:r w:rsidRPr="008176F0">
              <w:rPr>
                <w:rFonts w:cs="Arial"/>
                <w:szCs w:val="22"/>
              </w:rPr>
              <w:t>Email</w:t>
            </w:r>
          </w:p>
        </w:tc>
        <w:tc>
          <w:tcPr>
            <w:tcW w:w="7087" w:type="dxa"/>
          </w:tcPr>
          <w:p w14:paraId="2A17ECD5" w14:textId="77777777" w:rsidR="00F25AEE" w:rsidRPr="008176F0" w:rsidRDefault="00F25AEE" w:rsidP="009672BF">
            <w:pPr>
              <w:spacing w:line="276" w:lineRule="auto"/>
              <w:rPr>
                <w:rFonts w:cs="Arial"/>
                <w:szCs w:val="22"/>
              </w:rPr>
            </w:pPr>
          </w:p>
        </w:tc>
      </w:tr>
      <w:tr w:rsidR="00F25AEE" w:rsidRPr="008176F0" w14:paraId="65B5E7C6" w14:textId="77777777" w:rsidTr="009672BF">
        <w:tc>
          <w:tcPr>
            <w:tcW w:w="2553" w:type="dxa"/>
          </w:tcPr>
          <w:p w14:paraId="69F14F22" w14:textId="77777777"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14:paraId="6975C28F" w14:textId="77777777" w:rsidR="00F25AEE" w:rsidRPr="008176F0" w:rsidRDefault="00F25AEE" w:rsidP="009672BF">
            <w:pPr>
              <w:spacing w:line="276" w:lineRule="auto"/>
              <w:rPr>
                <w:rFonts w:cs="Arial"/>
                <w:szCs w:val="22"/>
              </w:rPr>
            </w:pPr>
          </w:p>
        </w:tc>
      </w:tr>
    </w:tbl>
    <w:p w14:paraId="0E89927D"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14:paraId="0BC0AB5A" w14:textId="77777777" w:rsidTr="008176F0">
        <w:tc>
          <w:tcPr>
            <w:tcW w:w="9640" w:type="dxa"/>
            <w:tcBorders>
              <w:bottom w:val="single" w:sz="4" w:space="0" w:color="000000"/>
            </w:tcBorders>
            <w:shd w:val="clear" w:color="auto" w:fill="D9D9D9"/>
          </w:tcPr>
          <w:p w14:paraId="4EC58D0B"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HEALTH</w:t>
            </w:r>
          </w:p>
        </w:tc>
      </w:tr>
      <w:tr w:rsidR="00F25AEE" w:rsidRPr="008176F0" w14:paraId="3011A35C" w14:textId="77777777" w:rsidTr="008176F0">
        <w:tc>
          <w:tcPr>
            <w:tcW w:w="9640" w:type="dxa"/>
            <w:tcBorders>
              <w:bottom w:val="nil"/>
            </w:tcBorders>
          </w:tcPr>
          <w:p w14:paraId="797A52B1" w14:textId="77777777" w:rsidR="00F25AEE" w:rsidRPr="008176F0" w:rsidRDefault="00F25AEE" w:rsidP="009672BF">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14:paraId="64C33693"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445799DA" w14:textId="77777777" w:rsidTr="008176F0">
        <w:tc>
          <w:tcPr>
            <w:tcW w:w="9640" w:type="dxa"/>
            <w:tcBorders>
              <w:top w:val="nil"/>
              <w:bottom w:val="single" w:sz="4" w:space="0" w:color="000000"/>
            </w:tcBorders>
          </w:tcPr>
          <w:p w14:paraId="2FB4C0DD" w14:textId="77777777" w:rsidR="00F25AEE" w:rsidRPr="008176F0" w:rsidRDefault="00F25AEE" w:rsidP="009672BF">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tbl>
    <w:p w14:paraId="6FB6298B" w14:textId="77777777" w:rsidR="009672BF" w:rsidRDefault="009672BF" w:rsidP="009672BF">
      <w:pPr>
        <w:spacing w:line="276" w:lineRule="auto"/>
        <w:rPr>
          <w:rFonts w:cs="Arial"/>
          <w:szCs w:val="22"/>
        </w:rPr>
      </w:pPr>
    </w:p>
    <w:p w14:paraId="3A64A22C" w14:textId="77777777" w:rsidR="009672BF" w:rsidRDefault="009672BF" w:rsidP="009672BF">
      <w:r>
        <w:br w:type="page"/>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14:paraId="55357F9E" w14:textId="77777777" w:rsidTr="008176F0">
        <w:tc>
          <w:tcPr>
            <w:tcW w:w="9640" w:type="dxa"/>
            <w:tcBorders>
              <w:bottom w:val="single" w:sz="4" w:space="0" w:color="000000"/>
            </w:tcBorders>
            <w:shd w:val="clear" w:color="auto" w:fill="D9D9D9"/>
          </w:tcPr>
          <w:p w14:paraId="41AE4262"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WORKERS COMPENSATION</w:t>
            </w:r>
          </w:p>
        </w:tc>
      </w:tr>
      <w:tr w:rsidR="00F25AEE" w:rsidRPr="008176F0" w14:paraId="0D2B152D" w14:textId="77777777" w:rsidTr="008176F0">
        <w:tc>
          <w:tcPr>
            <w:tcW w:w="9640" w:type="dxa"/>
            <w:tcBorders>
              <w:bottom w:val="nil"/>
            </w:tcBorders>
          </w:tcPr>
          <w:p w14:paraId="006DBE53" w14:textId="77777777" w:rsidR="00F25AEE" w:rsidRPr="008176F0" w:rsidRDefault="00F25AEE" w:rsidP="009672BF">
            <w:pPr>
              <w:spacing w:line="276" w:lineRule="auto"/>
              <w:rPr>
                <w:rFonts w:cs="Arial"/>
                <w:szCs w:val="22"/>
              </w:rPr>
            </w:pPr>
            <w:r w:rsidRPr="008176F0">
              <w:rPr>
                <w:rFonts w:cs="Arial"/>
                <w:szCs w:val="22"/>
              </w:rPr>
              <w:t xml:space="preserve">Do you have a current or previous Workers Compensation Claim?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257C38A3" w14:textId="77777777" w:rsidTr="008176F0">
        <w:tc>
          <w:tcPr>
            <w:tcW w:w="9640" w:type="dxa"/>
            <w:tcBorders>
              <w:top w:val="nil"/>
              <w:bottom w:val="nil"/>
            </w:tcBorders>
          </w:tcPr>
          <w:p w14:paraId="48D81A78" w14:textId="77777777"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14:paraId="68A274AF" w14:textId="77777777" w:rsidTr="008176F0">
        <w:tc>
          <w:tcPr>
            <w:tcW w:w="9640" w:type="dxa"/>
            <w:tcBorders>
              <w:top w:val="nil"/>
              <w:bottom w:val="nil"/>
            </w:tcBorders>
          </w:tcPr>
          <w:p w14:paraId="29958881" w14:textId="77777777" w:rsidR="00F25AEE" w:rsidRPr="008176F0" w:rsidRDefault="00F25AEE" w:rsidP="009672BF">
            <w:pPr>
              <w:spacing w:line="276" w:lineRule="auto"/>
              <w:jc w:val="both"/>
              <w:rPr>
                <w:rFonts w:cs="Arial"/>
                <w:szCs w:val="22"/>
              </w:rPr>
            </w:pPr>
          </w:p>
        </w:tc>
      </w:tr>
      <w:tr w:rsidR="00F25AEE" w:rsidRPr="008176F0" w14:paraId="6A2BF9D7" w14:textId="77777777" w:rsidTr="008176F0">
        <w:tc>
          <w:tcPr>
            <w:tcW w:w="9640" w:type="dxa"/>
            <w:tcBorders>
              <w:top w:val="nil"/>
              <w:bottom w:val="nil"/>
            </w:tcBorders>
          </w:tcPr>
          <w:p w14:paraId="3B6343C7" w14:textId="77777777" w:rsidR="00F25AEE" w:rsidRPr="008176F0" w:rsidRDefault="00F25AEE" w:rsidP="009672BF">
            <w:pPr>
              <w:spacing w:line="276" w:lineRule="auto"/>
              <w:jc w:val="both"/>
              <w:rPr>
                <w:rFonts w:cs="Arial"/>
                <w:szCs w:val="22"/>
              </w:rPr>
            </w:pPr>
            <w:r w:rsidRPr="008176F0">
              <w:rPr>
                <w:rFonts w:cs="Arial"/>
                <w:szCs w:val="22"/>
              </w:rPr>
              <w:br/>
            </w:r>
          </w:p>
        </w:tc>
      </w:tr>
      <w:tr w:rsidR="00F25AEE" w:rsidRPr="008176F0" w14:paraId="46F5D220" w14:textId="77777777" w:rsidTr="008176F0">
        <w:tc>
          <w:tcPr>
            <w:tcW w:w="9640" w:type="dxa"/>
            <w:tcBorders>
              <w:top w:val="nil"/>
              <w:bottom w:val="nil"/>
            </w:tcBorders>
          </w:tcPr>
          <w:p w14:paraId="341C9110" w14:textId="77777777" w:rsidR="00F25AEE" w:rsidRPr="008176F0" w:rsidRDefault="00F25AEE" w:rsidP="009672BF">
            <w:pPr>
              <w:spacing w:line="276" w:lineRule="auto"/>
              <w:jc w:val="both"/>
              <w:rPr>
                <w:rFonts w:cs="Arial"/>
                <w:szCs w:val="22"/>
              </w:rPr>
            </w:pPr>
          </w:p>
        </w:tc>
      </w:tr>
      <w:tr w:rsidR="00F25AEE" w:rsidRPr="008176F0" w14:paraId="72DD39B3" w14:textId="77777777" w:rsidTr="008176F0">
        <w:tc>
          <w:tcPr>
            <w:tcW w:w="9640" w:type="dxa"/>
            <w:tcBorders>
              <w:top w:val="nil"/>
              <w:bottom w:val="single" w:sz="4" w:space="0" w:color="000000"/>
            </w:tcBorders>
          </w:tcPr>
          <w:p w14:paraId="5F8B021F" w14:textId="77777777" w:rsidR="00F25AEE" w:rsidRPr="008176F0" w:rsidRDefault="00F25AEE" w:rsidP="009672BF">
            <w:pPr>
              <w:spacing w:line="276" w:lineRule="auto"/>
              <w:rPr>
                <w:rFonts w:cs="Arial"/>
                <w:szCs w:val="22"/>
              </w:rPr>
            </w:pPr>
            <w:r w:rsidRPr="008176F0">
              <w:rPr>
                <w:rFonts w:cs="Arial"/>
                <w:szCs w:val="22"/>
              </w:rPr>
              <w:t>A Workers’ Compensation Claim is NOT a barrier to the consideration of an application for employment. However, any disability or injury likely to affect your work performance or which could recur or be aggravated by the type of work for which you are applying must be disclosed.</w:t>
            </w:r>
          </w:p>
        </w:tc>
      </w:tr>
    </w:tbl>
    <w:p w14:paraId="2BFB6B16"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14:paraId="4BF1EA79" w14:textId="77777777" w:rsidTr="008176F0">
        <w:tc>
          <w:tcPr>
            <w:tcW w:w="9640" w:type="dxa"/>
            <w:tcBorders>
              <w:bottom w:val="single" w:sz="4" w:space="0" w:color="000000"/>
            </w:tcBorders>
            <w:shd w:val="clear" w:color="auto" w:fill="D9D9D9"/>
          </w:tcPr>
          <w:p w14:paraId="6747E390"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CONVICTIONS</w:t>
            </w:r>
          </w:p>
        </w:tc>
      </w:tr>
      <w:tr w:rsidR="00F25AEE" w:rsidRPr="008176F0" w14:paraId="6A3C6BC2" w14:textId="77777777" w:rsidTr="008176F0">
        <w:tc>
          <w:tcPr>
            <w:tcW w:w="9640" w:type="dxa"/>
            <w:tcBorders>
              <w:bottom w:val="nil"/>
            </w:tcBorders>
          </w:tcPr>
          <w:p w14:paraId="1ABCF1A9" w14:textId="77777777" w:rsidR="00F25AEE" w:rsidRPr="008176F0" w:rsidRDefault="00F25AEE" w:rsidP="009672BF">
            <w:pPr>
              <w:spacing w:line="276" w:lineRule="auto"/>
              <w:rPr>
                <w:rFonts w:cs="Arial"/>
                <w:szCs w:val="22"/>
              </w:rPr>
            </w:pPr>
            <w:r w:rsidRPr="008176F0">
              <w:rPr>
                <w:rFonts w:cs="Arial"/>
                <w:szCs w:val="22"/>
              </w:rPr>
              <w:t>A criminal record does not necessarily disqualify an applicant. However, it is necessary for you to advise whether you have ever been convicted of any offence in any court; or are currently the subject of any charge pending before any court?</w:t>
            </w:r>
          </w:p>
          <w:p w14:paraId="5D8FA1BB"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0C744C79" w14:textId="77777777" w:rsidTr="008176F0">
        <w:tc>
          <w:tcPr>
            <w:tcW w:w="9640" w:type="dxa"/>
            <w:tcBorders>
              <w:top w:val="nil"/>
              <w:bottom w:val="nil"/>
            </w:tcBorders>
          </w:tcPr>
          <w:p w14:paraId="2AFECFBD" w14:textId="77777777"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14:paraId="5E57F825" w14:textId="77777777" w:rsidTr="008176F0">
        <w:tc>
          <w:tcPr>
            <w:tcW w:w="9640" w:type="dxa"/>
            <w:tcBorders>
              <w:top w:val="nil"/>
              <w:bottom w:val="nil"/>
            </w:tcBorders>
          </w:tcPr>
          <w:p w14:paraId="64A66405" w14:textId="77777777" w:rsidR="00F25AEE" w:rsidRPr="008176F0" w:rsidRDefault="00F25AEE" w:rsidP="009672BF">
            <w:pPr>
              <w:spacing w:line="276" w:lineRule="auto"/>
              <w:jc w:val="both"/>
              <w:rPr>
                <w:rFonts w:cs="Arial"/>
                <w:szCs w:val="22"/>
              </w:rPr>
            </w:pPr>
          </w:p>
        </w:tc>
      </w:tr>
      <w:tr w:rsidR="00F25AEE" w:rsidRPr="008176F0" w14:paraId="3A2D1679" w14:textId="77777777" w:rsidTr="008176F0">
        <w:tc>
          <w:tcPr>
            <w:tcW w:w="9640" w:type="dxa"/>
            <w:tcBorders>
              <w:top w:val="nil"/>
              <w:bottom w:val="nil"/>
            </w:tcBorders>
          </w:tcPr>
          <w:p w14:paraId="6FD78598" w14:textId="77777777" w:rsidR="00F25AEE" w:rsidRPr="008176F0" w:rsidRDefault="00F25AEE" w:rsidP="009672BF">
            <w:pPr>
              <w:spacing w:line="276" w:lineRule="auto"/>
              <w:jc w:val="both"/>
              <w:rPr>
                <w:rFonts w:cs="Arial"/>
                <w:szCs w:val="22"/>
              </w:rPr>
            </w:pPr>
          </w:p>
        </w:tc>
      </w:tr>
      <w:tr w:rsidR="00F25AEE" w:rsidRPr="008176F0" w14:paraId="6FB49462" w14:textId="77777777" w:rsidTr="008176F0">
        <w:tc>
          <w:tcPr>
            <w:tcW w:w="9640" w:type="dxa"/>
            <w:tcBorders>
              <w:top w:val="nil"/>
              <w:bottom w:val="nil"/>
            </w:tcBorders>
          </w:tcPr>
          <w:p w14:paraId="6EC3FC57" w14:textId="77777777" w:rsidR="00F25AEE" w:rsidRPr="008176F0" w:rsidRDefault="00F25AEE" w:rsidP="009672BF">
            <w:pPr>
              <w:spacing w:line="276" w:lineRule="auto"/>
              <w:jc w:val="both"/>
              <w:rPr>
                <w:rFonts w:cs="Arial"/>
                <w:szCs w:val="22"/>
              </w:rPr>
            </w:pPr>
          </w:p>
        </w:tc>
      </w:tr>
      <w:tr w:rsidR="00F25AEE" w:rsidRPr="008176F0" w14:paraId="7E6F238D" w14:textId="77777777" w:rsidTr="008176F0">
        <w:tc>
          <w:tcPr>
            <w:tcW w:w="9640" w:type="dxa"/>
            <w:tcBorders>
              <w:top w:val="nil"/>
              <w:bottom w:val="nil"/>
            </w:tcBorders>
          </w:tcPr>
          <w:p w14:paraId="7DAD5A53" w14:textId="77777777" w:rsidR="00F25AEE" w:rsidRPr="008176F0" w:rsidRDefault="00F25AEE" w:rsidP="009672BF">
            <w:pPr>
              <w:spacing w:line="276" w:lineRule="auto"/>
              <w:jc w:val="both"/>
              <w:rPr>
                <w:rFonts w:cs="Arial"/>
                <w:szCs w:val="22"/>
              </w:rPr>
            </w:pPr>
          </w:p>
        </w:tc>
      </w:tr>
      <w:tr w:rsidR="00F25AEE" w:rsidRPr="008176F0" w14:paraId="6C622823" w14:textId="77777777" w:rsidTr="008176F0">
        <w:tc>
          <w:tcPr>
            <w:tcW w:w="9640" w:type="dxa"/>
            <w:tcBorders>
              <w:top w:val="nil"/>
              <w:bottom w:val="single" w:sz="4" w:space="0" w:color="000000"/>
            </w:tcBorders>
          </w:tcPr>
          <w:p w14:paraId="08B3CCBD" w14:textId="77777777" w:rsidR="00F25AEE" w:rsidRPr="008176F0" w:rsidRDefault="00F25AEE" w:rsidP="009672BF">
            <w:pPr>
              <w:spacing w:line="276" w:lineRule="auto"/>
              <w:jc w:val="both"/>
              <w:rPr>
                <w:rFonts w:cs="Arial"/>
                <w:szCs w:val="22"/>
              </w:rPr>
            </w:pPr>
            <w:r w:rsidRPr="008176F0">
              <w:rPr>
                <w:rFonts w:cs="Arial"/>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14:paraId="74C23384" w14:textId="77777777" w:rsidR="00F25AEE" w:rsidRPr="008176F0" w:rsidRDefault="00F25AEE" w:rsidP="009672BF">
            <w:pPr>
              <w:spacing w:line="276" w:lineRule="auto"/>
              <w:jc w:val="both"/>
              <w:rPr>
                <w:rFonts w:cs="Arial"/>
                <w:szCs w:val="22"/>
              </w:rPr>
            </w:pPr>
          </w:p>
          <w:p w14:paraId="593F4C62" w14:textId="77777777" w:rsidR="00F25AEE" w:rsidRPr="008176F0" w:rsidRDefault="00F25AEE" w:rsidP="009672BF">
            <w:pPr>
              <w:spacing w:line="276" w:lineRule="auto"/>
              <w:jc w:val="both"/>
              <w:rPr>
                <w:rFonts w:cs="Arial"/>
                <w:szCs w:val="22"/>
              </w:rPr>
            </w:pPr>
            <w:r w:rsidRPr="008176F0">
              <w:rPr>
                <w:rFonts w:cs="Arial"/>
                <w:b/>
                <w:szCs w:val="22"/>
              </w:rPr>
              <w:t>NOTE:</w:t>
            </w:r>
            <w:r w:rsidRPr="008176F0">
              <w:rPr>
                <w:rFonts w:cs="Arial"/>
                <w:szCs w:val="22"/>
              </w:rPr>
              <w:t xml:space="preserve"> Offers of employment will be subject to applicants providing a National Police Clearance and appropriate evidence of Australian Citizenship, no later than 14 days prior to their commencement.  The </w:t>
            </w:r>
            <w:r w:rsidR="00937B86">
              <w:rPr>
                <w:rFonts w:cs="Arial"/>
                <w:szCs w:val="22"/>
              </w:rPr>
              <w:t>Agency</w:t>
            </w:r>
            <w:r w:rsidRPr="008176F0">
              <w:rPr>
                <w:rFonts w:cs="Arial"/>
                <w:szCs w:val="22"/>
              </w:rPr>
              <w:t xml:space="preserve"> reserves the right to withdraw the offer of employment where an applicant possesses a conviction that the </w:t>
            </w:r>
            <w:r w:rsidR="00937B86">
              <w:rPr>
                <w:rFonts w:cs="Arial"/>
                <w:szCs w:val="22"/>
              </w:rPr>
              <w:t>Agency</w:t>
            </w:r>
            <w:r w:rsidRPr="008176F0">
              <w:rPr>
                <w:rFonts w:cs="Arial"/>
                <w:szCs w:val="22"/>
              </w:rPr>
              <w:t xml:space="preserve"> considers to be at conflict with their employment.</w:t>
            </w:r>
          </w:p>
        </w:tc>
      </w:tr>
    </w:tbl>
    <w:p w14:paraId="0CAAAD12"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14:paraId="403C45D9" w14:textId="77777777" w:rsidTr="008176F0">
        <w:tc>
          <w:tcPr>
            <w:tcW w:w="9640" w:type="dxa"/>
            <w:gridSpan w:val="2"/>
            <w:shd w:val="clear" w:color="auto" w:fill="D9D9D9"/>
          </w:tcPr>
          <w:p w14:paraId="0ABE43D0"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DECLARATION</w:t>
            </w:r>
          </w:p>
        </w:tc>
      </w:tr>
      <w:tr w:rsidR="00F25AEE" w:rsidRPr="008176F0" w14:paraId="207FA3A8" w14:textId="77777777" w:rsidTr="008176F0">
        <w:tc>
          <w:tcPr>
            <w:tcW w:w="9640" w:type="dxa"/>
            <w:gridSpan w:val="2"/>
          </w:tcPr>
          <w:p w14:paraId="63507404" w14:textId="77777777"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14:paraId="5AE8CFE3" w14:textId="77777777" w:rsidTr="009672BF">
        <w:trPr>
          <w:trHeight w:val="481"/>
        </w:trPr>
        <w:tc>
          <w:tcPr>
            <w:tcW w:w="1844" w:type="dxa"/>
            <w:vAlign w:val="center"/>
          </w:tcPr>
          <w:p w14:paraId="5BB63494" w14:textId="77777777" w:rsidR="00F25AEE" w:rsidRPr="008176F0" w:rsidRDefault="00F25AEE" w:rsidP="009672BF">
            <w:pPr>
              <w:spacing w:line="276" w:lineRule="auto"/>
              <w:rPr>
                <w:rFonts w:cs="Arial"/>
                <w:szCs w:val="22"/>
              </w:rPr>
            </w:pPr>
            <w:r w:rsidRPr="008176F0">
              <w:rPr>
                <w:rFonts w:cs="Arial"/>
                <w:szCs w:val="22"/>
              </w:rPr>
              <w:t>Signature</w:t>
            </w:r>
          </w:p>
        </w:tc>
        <w:tc>
          <w:tcPr>
            <w:tcW w:w="7796" w:type="dxa"/>
          </w:tcPr>
          <w:p w14:paraId="780BF5B8" w14:textId="77777777" w:rsidR="00F25AEE" w:rsidRPr="008176F0" w:rsidRDefault="00F25AEE" w:rsidP="009672BF">
            <w:pPr>
              <w:spacing w:line="276" w:lineRule="auto"/>
              <w:rPr>
                <w:rFonts w:cs="Arial"/>
                <w:szCs w:val="22"/>
              </w:rPr>
            </w:pPr>
          </w:p>
          <w:p w14:paraId="7DDE7985" w14:textId="77777777" w:rsidR="00F25AEE" w:rsidRPr="008176F0" w:rsidRDefault="00F25AEE" w:rsidP="009672BF">
            <w:pPr>
              <w:spacing w:line="276" w:lineRule="auto"/>
              <w:rPr>
                <w:rFonts w:cs="Arial"/>
                <w:szCs w:val="22"/>
              </w:rPr>
            </w:pPr>
          </w:p>
        </w:tc>
      </w:tr>
      <w:tr w:rsidR="00F25AEE" w:rsidRPr="008176F0" w14:paraId="5F44E9F6" w14:textId="77777777" w:rsidTr="009672BF">
        <w:trPr>
          <w:trHeight w:val="627"/>
        </w:trPr>
        <w:tc>
          <w:tcPr>
            <w:tcW w:w="1844" w:type="dxa"/>
            <w:vAlign w:val="center"/>
          </w:tcPr>
          <w:p w14:paraId="307C18F3" w14:textId="77777777" w:rsidR="00F25AEE" w:rsidRPr="008176F0" w:rsidRDefault="00F25AEE" w:rsidP="009672BF">
            <w:pPr>
              <w:spacing w:line="276" w:lineRule="auto"/>
              <w:rPr>
                <w:rFonts w:cs="Arial"/>
                <w:szCs w:val="22"/>
              </w:rPr>
            </w:pPr>
            <w:r w:rsidRPr="008176F0">
              <w:rPr>
                <w:rFonts w:cs="Arial"/>
                <w:szCs w:val="22"/>
              </w:rPr>
              <w:t>Date</w:t>
            </w:r>
          </w:p>
        </w:tc>
        <w:tc>
          <w:tcPr>
            <w:tcW w:w="7796" w:type="dxa"/>
          </w:tcPr>
          <w:p w14:paraId="23D5E1D2" w14:textId="77777777" w:rsidR="00F25AEE" w:rsidRPr="008176F0" w:rsidRDefault="00F25AEE" w:rsidP="009672BF">
            <w:pPr>
              <w:spacing w:line="276" w:lineRule="auto"/>
              <w:rPr>
                <w:rFonts w:cs="Arial"/>
                <w:szCs w:val="22"/>
              </w:rPr>
            </w:pPr>
          </w:p>
        </w:tc>
      </w:tr>
    </w:tbl>
    <w:p w14:paraId="71D076CE" w14:textId="77777777" w:rsidR="00D41F56" w:rsidRPr="0099018E" w:rsidRDefault="00D41F56" w:rsidP="008176F0">
      <w:pPr>
        <w:tabs>
          <w:tab w:val="left" w:pos="6581"/>
        </w:tabs>
        <w:spacing w:line="276" w:lineRule="auto"/>
      </w:pPr>
    </w:p>
    <w:sectPr w:rsidR="00D41F56" w:rsidRPr="0099018E" w:rsidSect="008176F0">
      <w:headerReference w:type="default" r:id="rId11"/>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9560F" w14:textId="77777777" w:rsidR="005F1CD2" w:rsidRDefault="005F1CD2" w:rsidP="0099018E">
      <w:r>
        <w:separator/>
      </w:r>
    </w:p>
  </w:endnote>
  <w:endnote w:type="continuationSeparator" w:id="0">
    <w:p w14:paraId="731F275C" w14:textId="77777777" w:rsidR="005F1CD2" w:rsidRDefault="005F1CD2"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A103" w14:textId="77777777" w:rsidR="005F1CD2" w:rsidRDefault="005F1CD2" w:rsidP="0099018E">
      <w:r>
        <w:separator/>
      </w:r>
    </w:p>
  </w:footnote>
  <w:footnote w:type="continuationSeparator" w:id="0">
    <w:p w14:paraId="65CD887C" w14:textId="77777777" w:rsidR="005F1CD2" w:rsidRDefault="005F1CD2" w:rsidP="009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0C52" w14:textId="77777777" w:rsidR="00DF030A" w:rsidRDefault="00DF030A">
    <w:pPr>
      <w:pStyle w:val="Header"/>
    </w:pPr>
  </w:p>
  <w:p w14:paraId="69AB9E6C" w14:textId="77777777" w:rsidR="00DF030A" w:rsidRDefault="00507474" w:rsidP="00507474">
    <w:pPr>
      <w:pStyle w:val="Header"/>
      <w:tabs>
        <w:tab w:val="clear" w:pos="4513"/>
        <w:tab w:val="clear" w:pos="9026"/>
        <w:tab w:val="left" w:pos="1522"/>
      </w:tabs>
    </w:pPr>
    <w:r>
      <w:tab/>
    </w:r>
  </w:p>
  <w:p w14:paraId="77E98001" w14:textId="77777777" w:rsidR="00DF030A" w:rsidRDefault="00DF030A">
    <w:pPr>
      <w:pStyle w:val="Header"/>
    </w:pPr>
  </w:p>
  <w:p w14:paraId="53E0A058" w14:textId="77777777" w:rsidR="00DF030A" w:rsidRDefault="00DF030A">
    <w:pPr>
      <w:pStyle w:val="Header"/>
    </w:pPr>
  </w:p>
  <w:p w14:paraId="6B744514" w14:textId="77777777" w:rsidR="0099018E" w:rsidRDefault="0099018E">
    <w:pPr>
      <w:pStyle w:val="Header"/>
    </w:pPr>
    <w:r>
      <w:rPr>
        <w:noProof/>
        <w:lang w:eastAsia="en-AU"/>
      </w:rPr>
      <w:drawing>
        <wp:anchor distT="0" distB="0" distL="114300" distR="114300" simplePos="0" relativeHeight="251658240" behindDoc="1" locked="0" layoutInCell="1" allowOverlap="1" wp14:anchorId="0A408E32" wp14:editId="699BC7F0">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5B63"/>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D7"/>
    <w:rsid w:val="00281645"/>
    <w:rsid w:val="002A7A72"/>
    <w:rsid w:val="00310DB2"/>
    <w:rsid w:val="00331684"/>
    <w:rsid w:val="00507474"/>
    <w:rsid w:val="005F1CD2"/>
    <w:rsid w:val="006A3147"/>
    <w:rsid w:val="008176F0"/>
    <w:rsid w:val="00916EEC"/>
    <w:rsid w:val="0091717B"/>
    <w:rsid w:val="00937B86"/>
    <w:rsid w:val="00957BE8"/>
    <w:rsid w:val="009672BF"/>
    <w:rsid w:val="0099018E"/>
    <w:rsid w:val="00D41F56"/>
    <w:rsid w:val="00DC52D7"/>
    <w:rsid w:val="00DF030A"/>
    <w:rsid w:val="00E25A0D"/>
    <w:rsid w:val="00EC23D1"/>
    <w:rsid w:val="00EF5665"/>
    <w:rsid w:val="00F2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E0834"/>
  <w15:chartTrackingRefBased/>
  <w15:docId w15:val="{D543CD0E-E0E9-4505-BE7C-55A8592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EDED-F148-41CF-87DB-655B5BACFE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3.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BEBC3A-B729-4131-ACEF-73A4EC80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letterhead.dotx</Template>
  <TotalTime>5</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REYNOLDS</dc:creator>
  <cp:keywords/>
  <dc:description/>
  <cp:lastModifiedBy>Christie REYNOLDS</cp:lastModifiedBy>
  <cp:revision>3</cp:revision>
  <cp:lastPrinted>2017-06-28T07:15:00Z</cp:lastPrinted>
  <dcterms:created xsi:type="dcterms:W3CDTF">2020-03-23T03:49:00Z</dcterms:created>
  <dcterms:modified xsi:type="dcterms:W3CDTF">2020-03-23T03:53:00Z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