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2C6A7" w14:textId="77777777" w:rsidR="00203801" w:rsidRPr="00203801" w:rsidRDefault="00203801" w:rsidP="00203801">
      <w:pPr>
        <w:pStyle w:val="Title"/>
        <w:jc w:val="center"/>
        <w:rPr>
          <w:rFonts w:cs="Arial"/>
          <w:sz w:val="22"/>
          <w:szCs w:val="22"/>
        </w:rPr>
      </w:pPr>
      <w:bookmarkStart w:id="0" w:name="_GoBack"/>
      <w:bookmarkEnd w:id="0"/>
    </w:p>
    <w:p w14:paraId="405BE416" w14:textId="77777777" w:rsidR="0019502E" w:rsidRDefault="0019502E" w:rsidP="004271F8">
      <w:pPr>
        <w:pStyle w:val="JDF-Title"/>
      </w:pPr>
      <w:r w:rsidRPr="00AD4110">
        <w:t>J</w:t>
      </w:r>
      <w:r w:rsidR="004271F8">
        <w:t>ob Description Form</w:t>
      </w:r>
    </w:p>
    <w:p w14:paraId="2049FDA8" w14:textId="124EF5CF" w:rsidR="00203801" w:rsidRPr="00203801" w:rsidRDefault="00710492" w:rsidP="00203801">
      <w:pPr>
        <w:contextualSpacing w:val="0"/>
        <w:jc w:val="center"/>
        <w:rPr>
          <w:sz w:val="32"/>
          <w:szCs w:val="32"/>
        </w:rPr>
      </w:pPr>
      <w:r>
        <w:rPr>
          <w:sz w:val="32"/>
          <w:szCs w:val="32"/>
        </w:rPr>
        <w:t>CC</w:t>
      </w:r>
      <w:r w:rsidR="00864F39">
        <w:rPr>
          <w:sz w:val="32"/>
          <w:szCs w:val="32"/>
        </w:rPr>
        <w:t>0</w:t>
      </w:r>
      <w:r w:rsidR="00C94F59">
        <w:rPr>
          <w:sz w:val="32"/>
          <w:szCs w:val="32"/>
        </w:rPr>
        <w:t>12002</w:t>
      </w:r>
      <w:r w:rsidR="00203801" w:rsidRPr="00203801">
        <w:rPr>
          <w:sz w:val="32"/>
          <w:szCs w:val="32"/>
        </w:rPr>
        <w:t xml:space="preserve"> </w:t>
      </w:r>
      <w:r w:rsidR="00F31CD2">
        <w:rPr>
          <w:sz w:val="32"/>
          <w:szCs w:val="32"/>
        </w:rPr>
        <w:t>Scientist (Chemist)</w:t>
      </w:r>
    </w:p>
    <w:p w14:paraId="32B6F2D2" w14:textId="77777777" w:rsidR="00C94F59" w:rsidRDefault="00C94F59" w:rsidP="00203801">
      <w:pPr>
        <w:spacing w:after="120"/>
        <w:jc w:val="center"/>
        <w:rPr>
          <w:b/>
          <w:color w:val="7D0041"/>
        </w:rPr>
      </w:pPr>
      <w:r>
        <w:rPr>
          <w:b/>
          <w:color w:val="7D0041"/>
        </w:rPr>
        <w:t>Scientific Services Division</w:t>
      </w:r>
    </w:p>
    <w:p w14:paraId="5194CB74" w14:textId="1EFB88AC" w:rsidR="00203801" w:rsidRPr="00C372E6" w:rsidRDefault="00F31CD2" w:rsidP="00203801">
      <w:pPr>
        <w:spacing w:after="120"/>
        <w:jc w:val="center"/>
        <w:rPr>
          <w:b/>
          <w:color w:val="7D0041"/>
        </w:rPr>
      </w:pPr>
      <w:r>
        <w:rPr>
          <w:b/>
          <w:color w:val="7D0041"/>
        </w:rPr>
        <w:t>Primary Industry</w:t>
      </w:r>
    </w:p>
    <w:p w14:paraId="544E0E89" w14:textId="77777777" w:rsidR="00932CE4" w:rsidRPr="00442277" w:rsidRDefault="00203801" w:rsidP="004271F8">
      <w:pPr>
        <w:pStyle w:val="JDF-Heading2"/>
      </w:pPr>
      <w:r w:rsidRPr="00442277">
        <w:rPr>
          <w:noProof/>
        </w:rPr>
        <mc:AlternateContent>
          <mc:Choice Requires="wps">
            <w:drawing>
              <wp:anchor distT="0" distB="0" distL="114300" distR="114300" simplePos="0" relativeHeight="251666432" behindDoc="0" locked="0" layoutInCell="1" allowOverlap="1" wp14:anchorId="4BEBD789" wp14:editId="31B8786A">
                <wp:simplePos x="0" y="0"/>
                <wp:positionH relativeFrom="column">
                  <wp:posOffset>-18415</wp:posOffset>
                </wp:positionH>
                <wp:positionV relativeFrom="paragraph">
                  <wp:posOffset>206375</wp:posOffset>
                </wp:positionV>
                <wp:extent cx="59626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808D4F" id="Straight Connector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45pt,16.25pt" to="468.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" strokecolor="#e96d1f" strokeweight=".5pt">
                <v:stroke joinstyle="miter"/>
              </v:line>
            </w:pict>
          </mc:Fallback>
        </mc:AlternateContent>
      </w:r>
      <w:r w:rsidRPr="00442277">
        <w:t>P</w:t>
      </w:r>
      <w:r w:rsidR="004271F8">
        <w:t>osition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883"/>
      </w:tblGrid>
      <w:tr w:rsidR="00624BE6" w14:paraId="6575FF6C" w14:textId="77777777" w:rsidTr="00624BE6">
        <w:tc>
          <w:tcPr>
            <w:tcW w:w="2405" w:type="dxa"/>
          </w:tcPr>
          <w:p w14:paraId="51907F1A" w14:textId="77777777" w:rsidR="00624BE6" w:rsidRDefault="00624BE6" w:rsidP="00AB11AD">
            <w:pPr>
              <w:tabs>
                <w:tab w:val="left" w:pos="2410"/>
              </w:tabs>
              <w:spacing w:after="120"/>
              <w:contextualSpacing w:val="0"/>
            </w:pPr>
            <w:r>
              <w:t>Classification Level:</w:t>
            </w:r>
          </w:p>
        </w:tc>
        <w:tc>
          <w:tcPr>
            <w:tcW w:w="6883" w:type="dxa"/>
          </w:tcPr>
          <w:p w14:paraId="2F68E06A" w14:textId="251855C5" w:rsidR="00624BE6" w:rsidRDefault="00F31CD2" w:rsidP="00AB11AD">
            <w:pPr>
              <w:tabs>
                <w:tab w:val="left" w:pos="2410"/>
              </w:tabs>
              <w:spacing w:after="120"/>
              <w:contextualSpacing w:val="0"/>
            </w:pPr>
            <w:r>
              <w:t>Specified Calling Level 1</w:t>
            </w:r>
          </w:p>
        </w:tc>
      </w:tr>
      <w:tr w:rsidR="00624BE6" w14:paraId="27EB6326" w14:textId="77777777" w:rsidTr="00624BE6">
        <w:tc>
          <w:tcPr>
            <w:tcW w:w="2405" w:type="dxa"/>
          </w:tcPr>
          <w:p w14:paraId="7AD4C5EC" w14:textId="77777777" w:rsidR="00624BE6" w:rsidRDefault="00624BE6" w:rsidP="00AB11AD">
            <w:pPr>
              <w:tabs>
                <w:tab w:val="left" w:pos="2410"/>
              </w:tabs>
              <w:spacing w:after="120"/>
              <w:contextualSpacing w:val="0"/>
            </w:pPr>
            <w:r>
              <w:t>Award /Agreement:</w:t>
            </w:r>
          </w:p>
        </w:tc>
        <w:tc>
          <w:tcPr>
            <w:tcW w:w="6883" w:type="dxa"/>
          </w:tcPr>
          <w:p w14:paraId="4FB9D9F5" w14:textId="54F2FFAE" w:rsidR="00624BE6" w:rsidRDefault="00624BE6" w:rsidP="00AB11AD">
            <w:pPr>
              <w:tabs>
                <w:tab w:val="left" w:pos="2410"/>
              </w:tabs>
              <w:spacing w:after="120"/>
              <w:contextualSpacing w:val="0"/>
            </w:pPr>
            <w:r>
              <w:t>PSCSAA 201</w:t>
            </w:r>
            <w:r w:rsidR="00F31CD2">
              <w:t>9</w:t>
            </w:r>
          </w:p>
        </w:tc>
      </w:tr>
      <w:tr w:rsidR="00624BE6" w14:paraId="1FA3B186" w14:textId="77777777" w:rsidTr="00624BE6">
        <w:tc>
          <w:tcPr>
            <w:tcW w:w="2405" w:type="dxa"/>
          </w:tcPr>
          <w:p w14:paraId="0C4765CD" w14:textId="77777777" w:rsidR="00624BE6" w:rsidRDefault="00624BE6" w:rsidP="00AB11AD">
            <w:pPr>
              <w:tabs>
                <w:tab w:val="left" w:pos="2410"/>
              </w:tabs>
              <w:spacing w:after="120"/>
              <w:contextualSpacing w:val="0"/>
            </w:pPr>
            <w:r>
              <w:t>Position Status:</w:t>
            </w:r>
          </w:p>
        </w:tc>
        <w:tc>
          <w:tcPr>
            <w:tcW w:w="6883" w:type="dxa"/>
          </w:tcPr>
          <w:p w14:paraId="2A191768" w14:textId="263DDA3A" w:rsidR="00624BE6" w:rsidRDefault="00F31CD2" w:rsidP="00AB11AD">
            <w:pPr>
              <w:tabs>
                <w:tab w:val="left" w:pos="2410"/>
              </w:tabs>
              <w:spacing w:after="120"/>
              <w:contextualSpacing w:val="0"/>
            </w:pPr>
            <w:r>
              <w:t>Fixed Term</w:t>
            </w:r>
          </w:p>
        </w:tc>
      </w:tr>
      <w:tr w:rsidR="00624BE6" w14:paraId="0EDC74C8" w14:textId="77777777" w:rsidTr="00624BE6">
        <w:tc>
          <w:tcPr>
            <w:tcW w:w="2405" w:type="dxa"/>
          </w:tcPr>
          <w:p w14:paraId="65DE12C1" w14:textId="77777777" w:rsidR="00624BE6" w:rsidRDefault="00624BE6" w:rsidP="00AB11AD">
            <w:pPr>
              <w:tabs>
                <w:tab w:val="left" w:pos="2410"/>
              </w:tabs>
              <w:spacing w:after="120"/>
              <w:contextualSpacing w:val="0"/>
            </w:pPr>
            <w:r>
              <w:t>Organisation Unit:</w:t>
            </w:r>
          </w:p>
        </w:tc>
        <w:tc>
          <w:tcPr>
            <w:tcW w:w="6883" w:type="dxa"/>
          </w:tcPr>
          <w:p w14:paraId="13827558" w14:textId="2993D8A0" w:rsidR="00624BE6" w:rsidRDefault="00F31CD2" w:rsidP="00AB11AD">
            <w:pPr>
              <w:tabs>
                <w:tab w:val="left" w:pos="2410"/>
              </w:tabs>
              <w:spacing w:after="120"/>
              <w:contextualSpacing w:val="0"/>
            </w:pPr>
            <w:r>
              <w:t>Organic Chemistry</w:t>
            </w:r>
          </w:p>
        </w:tc>
      </w:tr>
      <w:tr w:rsidR="00624BE6" w14:paraId="3FE68E08" w14:textId="77777777" w:rsidTr="00624BE6">
        <w:tc>
          <w:tcPr>
            <w:tcW w:w="2405" w:type="dxa"/>
          </w:tcPr>
          <w:p w14:paraId="3A78DEE5" w14:textId="77777777" w:rsidR="00624BE6" w:rsidRDefault="00624BE6" w:rsidP="00AB11AD">
            <w:pPr>
              <w:tabs>
                <w:tab w:val="left" w:pos="2410"/>
              </w:tabs>
              <w:spacing w:after="120"/>
              <w:contextualSpacing w:val="0"/>
            </w:pPr>
            <w:r>
              <w:t>Physical Location:</w:t>
            </w:r>
          </w:p>
        </w:tc>
        <w:tc>
          <w:tcPr>
            <w:tcW w:w="6883" w:type="dxa"/>
          </w:tcPr>
          <w:p w14:paraId="4A0BC08C" w14:textId="77777777" w:rsidR="00624BE6" w:rsidRDefault="00624BE6" w:rsidP="00AB11AD">
            <w:pPr>
              <w:tabs>
                <w:tab w:val="left" w:pos="2410"/>
              </w:tabs>
              <w:spacing w:after="120"/>
              <w:contextualSpacing w:val="0"/>
            </w:pPr>
            <w:r>
              <w:t>Bentley</w:t>
            </w:r>
          </w:p>
        </w:tc>
      </w:tr>
    </w:tbl>
    <w:p w14:paraId="0AE39436" w14:textId="77777777" w:rsidR="00624BE6" w:rsidRDefault="00624BE6" w:rsidP="00AB11AD">
      <w:pPr>
        <w:tabs>
          <w:tab w:val="left" w:pos="2410"/>
        </w:tabs>
        <w:spacing w:after="120"/>
        <w:contextualSpacing w:val="0"/>
      </w:pPr>
    </w:p>
    <w:p w14:paraId="57B9A426" w14:textId="77777777" w:rsidR="00FE09B7" w:rsidRDefault="009947A0" w:rsidP="004271F8">
      <w:pPr>
        <w:pStyle w:val="JDF-Heading2"/>
      </w:pPr>
      <w:r w:rsidRPr="00442277">
        <w:rPr>
          <w:noProof/>
        </w:rPr>
        <mc:AlternateContent>
          <mc:Choice Requires="wps">
            <w:drawing>
              <wp:anchor distT="0" distB="0" distL="114300" distR="114300" simplePos="0" relativeHeight="251668480" behindDoc="0" locked="0" layoutInCell="1" allowOverlap="1" wp14:anchorId="0CF04597" wp14:editId="78AA657A">
                <wp:simplePos x="0" y="0"/>
                <wp:positionH relativeFrom="column">
                  <wp:posOffset>-38100</wp:posOffset>
                </wp:positionH>
                <wp:positionV relativeFrom="paragraph">
                  <wp:posOffset>211455</wp:posOffset>
                </wp:positionV>
                <wp:extent cx="596265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787CC6" id="Straight Connector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pt,16.65pt" to="466.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" strokecolor="#e96d1f" strokeweight=".5pt">
                <v:stroke joinstyle="miter"/>
              </v:line>
            </w:pict>
          </mc:Fallback>
        </mc:AlternateContent>
      </w:r>
      <w:r w:rsidR="00FE09B7" w:rsidRPr="00FE09B7">
        <w:t>R</w:t>
      </w:r>
      <w:r w:rsidR="004271F8">
        <w:t>eporting relationships</w:t>
      </w:r>
    </w:p>
    <w:p w14:paraId="37D88AD9" w14:textId="77777777" w:rsidR="00C94F59" w:rsidRDefault="00FE09B7" w:rsidP="00C94F59">
      <w:pPr>
        <w:pStyle w:val="Bodytext1"/>
        <w:tabs>
          <w:tab w:val="left" w:pos="2410"/>
        </w:tabs>
        <w:spacing w:before="240"/>
        <w:ind w:left="2410" w:hanging="2410"/>
        <w:contextualSpacing w:val="0"/>
        <w:rPr>
          <w:i/>
        </w:rPr>
      </w:pPr>
      <w:r>
        <w:t>Responsible to:</w:t>
      </w:r>
      <w:r>
        <w:tab/>
        <w:t>CC</w:t>
      </w:r>
      <w:r w:rsidR="00F31CD2">
        <w:t>017031</w:t>
      </w:r>
      <w:r>
        <w:t xml:space="preserve"> </w:t>
      </w:r>
      <w:r w:rsidR="00F31CD2">
        <w:t xml:space="preserve">Senior Scientist (Senior Chemist and Research Officer) Specified Calling </w:t>
      </w:r>
      <w:r w:rsidR="00710492">
        <w:t>Level</w:t>
      </w:r>
      <w:r>
        <w:t xml:space="preserve"> </w:t>
      </w:r>
      <w:r w:rsidR="00F31CD2">
        <w:t xml:space="preserve">3 </w:t>
      </w:r>
      <w:r>
        <w:t>(</w:t>
      </w:r>
      <w:r w:rsidR="00C94F59">
        <w:rPr>
          <w:i/>
        </w:rPr>
        <w:t>Primary Industry)</w:t>
      </w:r>
    </w:p>
    <w:p w14:paraId="7B5CD9FE" w14:textId="33FF6780" w:rsidR="00FE09B7" w:rsidRPr="00FE09B7" w:rsidRDefault="00FE09B7" w:rsidP="00C94F59">
      <w:pPr>
        <w:pStyle w:val="Bodytext1"/>
        <w:tabs>
          <w:tab w:val="left" w:pos="2410"/>
        </w:tabs>
        <w:spacing w:before="240"/>
        <w:ind w:left="2410" w:hanging="2410"/>
        <w:contextualSpacing w:val="0"/>
        <w:rPr>
          <w:b/>
          <w:bCs w:val="0"/>
        </w:rPr>
      </w:pPr>
      <w:r w:rsidRPr="00FE09B7">
        <w:rPr>
          <w:b/>
        </w:rPr>
        <w:t>THIS POSITION:</w:t>
      </w:r>
      <w:r w:rsidRPr="00FE09B7">
        <w:rPr>
          <w:b/>
        </w:rPr>
        <w:tab/>
      </w:r>
      <w:r w:rsidR="00C94F59">
        <w:rPr>
          <w:b/>
        </w:rPr>
        <w:t>CC012002</w:t>
      </w:r>
      <w:r w:rsidRPr="00FE09B7">
        <w:rPr>
          <w:b/>
        </w:rPr>
        <w:t xml:space="preserve"> </w:t>
      </w:r>
      <w:r w:rsidR="00F31CD2">
        <w:rPr>
          <w:b/>
        </w:rPr>
        <w:t xml:space="preserve">Scientist (Chemist) </w:t>
      </w:r>
      <w:r w:rsidRPr="00FE09B7">
        <w:rPr>
          <w:b/>
        </w:rPr>
        <w:t xml:space="preserve">– </w:t>
      </w:r>
      <w:r w:rsidR="00F31CD2">
        <w:rPr>
          <w:b/>
        </w:rPr>
        <w:t xml:space="preserve">Specified Calling </w:t>
      </w:r>
      <w:r w:rsidRPr="00FE09B7">
        <w:rPr>
          <w:b/>
        </w:rPr>
        <w:t xml:space="preserve">Level </w:t>
      </w:r>
      <w:r w:rsidR="00F31CD2">
        <w:rPr>
          <w:b/>
        </w:rPr>
        <w:t>1</w:t>
      </w:r>
    </w:p>
    <w:p w14:paraId="3423D00C" w14:textId="77777777" w:rsidR="00FE09B7" w:rsidRPr="00203801" w:rsidRDefault="00FE09B7" w:rsidP="00D47132">
      <w:pPr>
        <w:tabs>
          <w:tab w:val="left" w:pos="2410"/>
        </w:tabs>
        <w:contextualSpacing w:val="0"/>
        <w:rPr>
          <w:sz w:val="32"/>
          <w:szCs w:val="32"/>
        </w:rPr>
      </w:pPr>
      <w:r>
        <w:rPr>
          <w:rFonts w:cs="GE Dinar One"/>
          <w:bCs/>
          <w:szCs w:val="24"/>
          <w:lang w:val="en-US"/>
        </w:rPr>
        <w:t>Direct Reports:</w:t>
      </w:r>
      <w:r>
        <w:rPr>
          <w:rFonts w:cs="GE Dinar One"/>
          <w:bCs/>
          <w:szCs w:val="24"/>
          <w:lang w:val="en-US"/>
        </w:rPr>
        <w:tab/>
        <w:t>Nil</w:t>
      </w:r>
    </w:p>
    <w:p w14:paraId="5CF1300E" w14:textId="77777777" w:rsidR="00FE09B7" w:rsidRPr="00C372E6" w:rsidRDefault="00C372E6" w:rsidP="004271F8">
      <w:pPr>
        <w:pStyle w:val="JDF-Heading2"/>
      </w:pPr>
      <w:r w:rsidRPr="00C372E6">
        <w:t>O</w:t>
      </w:r>
      <w:r w:rsidR="004271F8">
        <w:t>verview of ChemCentre and the Position</w:t>
      </w:r>
    </w:p>
    <w:p w14:paraId="2BCD5ECE" w14:textId="77777777" w:rsidR="006D2B13" w:rsidRDefault="00C372E6" w:rsidP="00D47132">
      <w:pPr>
        <w:pStyle w:val="Bodytext1"/>
        <w:spacing w:before="240"/>
        <w:contextualSpacing w:val="0"/>
      </w:pPr>
      <w:r w:rsidRPr="00442277">
        <w:rPr>
          <w:noProof/>
          <w:color w:val="7D0041"/>
        </w:rPr>
        <mc:AlternateContent>
          <mc:Choice Requires="wps">
            <w:drawing>
              <wp:anchor distT="0" distB="0" distL="114300" distR="114300" simplePos="0" relativeHeight="251670528" behindDoc="0" locked="0" layoutInCell="1" allowOverlap="1" wp14:anchorId="3C03FF4B" wp14:editId="0065B166">
                <wp:simplePos x="0" y="0"/>
                <wp:positionH relativeFrom="column">
                  <wp:posOffset>0</wp:posOffset>
                </wp:positionH>
                <wp:positionV relativeFrom="paragraph">
                  <wp:posOffset>-635</wp:posOffset>
                </wp:positionV>
                <wp:extent cx="59626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F4F92" id="Straight Connector 8"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46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" strokecolor="#e96d1f" strokeweight=".5pt">
                <v:stroke joinstyle="miter"/>
              </v:line>
            </w:pict>
          </mc:Fallback>
        </mc:AlternateContent>
      </w:r>
      <w:r w:rsidR="006D2B13" w:rsidRPr="00AD4110">
        <w:t xml:space="preserve">ChemCentre provides high quality, independent chemical information, applied research, expert opinions, advice, emergency incident support, and complex analytical services to government agencies, industry and research groups, based on core skills in chemistry, recognised at national and international levels. </w:t>
      </w:r>
    </w:p>
    <w:p w14:paraId="267DE007" w14:textId="580A3E70" w:rsidR="00864F39" w:rsidRDefault="00632109" w:rsidP="00864F39">
      <w:pPr>
        <w:pStyle w:val="Bodytext1"/>
        <w:spacing w:before="240"/>
        <w:contextualSpacing w:val="0"/>
      </w:pPr>
      <w:r w:rsidRPr="00632109">
        <w:t>The Scientific Services Division provides services including complex analytical, problem solving and investigative and applied research projects.  These activities are involved with public and occupational health, water, agriculture, the environment, and with industry development.</w:t>
      </w:r>
      <w:r w:rsidR="00864F39" w:rsidRPr="00864F39">
        <w:t xml:space="preserve"> </w:t>
      </w:r>
    </w:p>
    <w:p w14:paraId="041A072F" w14:textId="6E581220" w:rsidR="00864F39" w:rsidRDefault="00864F39" w:rsidP="00864F39">
      <w:pPr>
        <w:pStyle w:val="Bodytext1"/>
        <w:spacing w:before="240"/>
        <w:contextualSpacing w:val="0"/>
      </w:pPr>
      <w:r w:rsidRPr="00864F39">
        <w:t>The Organic Chemistry Section undertakes organic chemistry related fee for service work, investigations and collaborative research projects in the broad fields of environmental, occupational health and food and compositional chemistry</w:t>
      </w:r>
      <w:r w:rsidR="00C94F59">
        <w:t xml:space="preserve"> </w:t>
      </w:r>
      <w:r w:rsidR="00632109">
        <w:t xml:space="preserve">(Primary Industry) </w:t>
      </w:r>
      <w:r w:rsidRPr="00864F39">
        <w:t xml:space="preserve">utilising a broad range of techniques. </w:t>
      </w:r>
    </w:p>
    <w:p w14:paraId="0693FF56" w14:textId="4F31946D" w:rsidR="00864F39" w:rsidRPr="00864F39" w:rsidRDefault="00864F39" w:rsidP="00864F39">
      <w:pPr>
        <w:pStyle w:val="Bodytext1"/>
        <w:spacing w:before="240"/>
        <w:contextualSpacing w:val="0"/>
      </w:pPr>
      <w:r w:rsidRPr="00864F39">
        <w:t xml:space="preserve">The applicant will be able to assist with routine and R&amp;D work within the </w:t>
      </w:r>
      <w:r>
        <w:t>Primary Industry</w:t>
      </w:r>
      <w:r w:rsidRPr="00864F39">
        <w:t xml:space="preserve"> Team.</w:t>
      </w:r>
    </w:p>
    <w:p w14:paraId="25613365" w14:textId="77777777" w:rsidR="006D2B13" w:rsidRDefault="006D2B13">
      <w:pPr>
        <w:spacing w:before="0" w:after="160" w:line="259" w:lineRule="auto"/>
        <w:contextualSpacing w:val="0"/>
        <w:rPr>
          <w:rFonts w:cs="Arial"/>
          <w:color w:val="000000"/>
        </w:rPr>
      </w:pPr>
      <w:r>
        <w:rPr>
          <w:rFonts w:cs="Arial"/>
          <w:color w:val="000000"/>
        </w:rPr>
        <w:br w:type="page"/>
      </w:r>
    </w:p>
    <w:p w14:paraId="1CFD72B6" w14:textId="77777777" w:rsidR="00FE09B7" w:rsidRPr="009947A0" w:rsidRDefault="003218F2" w:rsidP="004271F8">
      <w:pPr>
        <w:pStyle w:val="JDF-Heading2"/>
      </w:pPr>
      <w:r w:rsidRPr="00442277">
        <w:rPr>
          <w:noProof/>
        </w:rPr>
        <w:lastRenderedPageBreak/>
        <mc:AlternateContent>
          <mc:Choice Requires="wps">
            <w:drawing>
              <wp:anchor distT="0" distB="0" distL="114300" distR="114300" simplePos="0" relativeHeight="251672576" behindDoc="0" locked="0" layoutInCell="1" allowOverlap="1" wp14:anchorId="58533EAA" wp14:editId="0C97EAD6">
                <wp:simplePos x="0" y="0"/>
                <wp:positionH relativeFrom="column">
                  <wp:posOffset>-28575</wp:posOffset>
                </wp:positionH>
                <wp:positionV relativeFrom="paragraph">
                  <wp:posOffset>173355</wp:posOffset>
                </wp:positionV>
                <wp:extent cx="596265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388437" id="Straight Connector 9"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2.25pt,13.65pt" to="467.2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" strokecolor="#e96d1f" strokeweight=".5pt">
                <v:stroke joinstyle="miter"/>
              </v:line>
            </w:pict>
          </mc:Fallback>
        </mc:AlternateContent>
      </w:r>
      <w:r w:rsidR="009947A0" w:rsidRPr="009947A0">
        <w:t>J</w:t>
      </w:r>
      <w:r w:rsidR="004271F8">
        <w:t>ob Description</w:t>
      </w:r>
    </w:p>
    <w:p w14:paraId="4226771D" w14:textId="493165E6" w:rsidR="003218F2" w:rsidRDefault="003218F2" w:rsidP="00401723">
      <w:pPr>
        <w:pStyle w:val="Bodytext1"/>
        <w:spacing w:after="240"/>
        <w:contextualSpacing w:val="0"/>
      </w:pPr>
      <w:r>
        <w:t>As part of the</w:t>
      </w:r>
      <w:r w:rsidR="00F31CD2">
        <w:t xml:space="preserve"> Primary Industry </w:t>
      </w:r>
      <w:r>
        <w:t xml:space="preserve">team </w:t>
      </w:r>
      <w:r w:rsidR="008B7ACA">
        <w:t>t</w:t>
      </w:r>
      <w:r>
        <w:t>he successful applicant will be expected to:</w:t>
      </w:r>
    </w:p>
    <w:p w14:paraId="58B45E33" w14:textId="35CAC04F" w:rsidR="00401723" w:rsidRDefault="004271F8" w:rsidP="000E671C">
      <w:pPr>
        <w:pStyle w:val="JDF-Heading2"/>
        <w:spacing w:after="240"/>
      </w:pPr>
      <w:r>
        <w:t>Role Specific Responsibilities</w:t>
      </w:r>
    </w:p>
    <w:p w14:paraId="6399A49D" w14:textId="77777777" w:rsidR="00F31CD2" w:rsidRPr="00DF7DD1" w:rsidRDefault="00F31CD2" w:rsidP="00F31CD2">
      <w:pPr>
        <w:pStyle w:val="Heading2"/>
        <w:spacing w:before="0" w:after="0"/>
        <w:contextualSpacing w:val="0"/>
        <w:jc w:val="both"/>
        <w:rPr>
          <w:rFonts w:cs="Arial"/>
          <w:b w:val="0"/>
          <w:color w:val="000000"/>
        </w:rPr>
      </w:pPr>
      <w:r w:rsidRPr="00DF7DD1">
        <w:rPr>
          <w:rFonts w:cs="Arial"/>
          <w:color w:val="7D0041"/>
          <w:sz w:val="22"/>
          <w:szCs w:val="22"/>
        </w:rPr>
        <w:t>SCIENCE</w:t>
      </w:r>
    </w:p>
    <w:p w14:paraId="184D085C" w14:textId="77777777" w:rsidR="00F31CD2" w:rsidRPr="00DF7DD1" w:rsidRDefault="00F31CD2" w:rsidP="00F31CD2">
      <w:pPr>
        <w:pStyle w:val="ListParagraph"/>
        <w:numPr>
          <w:ilvl w:val="0"/>
          <w:numId w:val="20"/>
        </w:numPr>
        <w:spacing w:before="0" w:after="0"/>
        <w:contextualSpacing w:val="0"/>
        <w:jc w:val="both"/>
        <w:rPr>
          <w:rFonts w:cs="Arial"/>
        </w:rPr>
      </w:pPr>
      <w:r w:rsidRPr="00DF7DD1">
        <w:rPr>
          <w:rFonts w:cs="Arial"/>
        </w:rPr>
        <w:t>Undertakes and prepares reports on routine analytical and / or scientific investigations under supervision.</w:t>
      </w:r>
    </w:p>
    <w:p w14:paraId="5E46656C" w14:textId="77777777" w:rsidR="00F31CD2" w:rsidRPr="00DF7DD1" w:rsidRDefault="00F31CD2" w:rsidP="00F31CD2">
      <w:pPr>
        <w:pStyle w:val="ListParagraph"/>
        <w:numPr>
          <w:ilvl w:val="0"/>
          <w:numId w:val="20"/>
        </w:numPr>
        <w:spacing w:before="0" w:after="0"/>
        <w:contextualSpacing w:val="0"/>
        <w:jc w:val="both"/>
        <w:rPr>
          <w:rFonts w:cs="Arial"/>
        </w:rPr>
      </w:pPr>
      <w:r w:rsidRPr="00DF7DD1">
        <w:rPr>
          <w:rFonts w:cs="Arial"/>
        </w:rPr>
        <w:t>Contributes to projects, method development and resulting publications in a team framework.</w:t>
      </w:r>
    </w:p>
    <w:p w14:paraId="4DADBC52" w14:textId="77777777" w:rsidR="00F31CD2" w:rsidRPr="00DF7DD1" w:rsidRDefault="00F31CD2" w:rsidP="00F31CD2">
      <w:pPr>
        <w:pStyle w:val="ListParagraph"/>
        <w:numPr>
          <w:ilvl w:val="0"/>
          <w:numId w:val="20"/>
        </w:numPr>
        <w:spacing w:before="0" w:after="0"/>
        <w:contextualSpacing w:val="0"/>
        <w:jc w:val="both"/>
        <w:rPr>
          <w:rFonts w:cs="Arial"/>
        </w:rPr>
      </w:pPr>
      <w:r w:rsidRPr="00DF7DD1">
        <w:rPr>
          <w:rFonts w:cs="Arial"/>
        </w:rPr>
        <w:t>Contributes to scientific advice.</w:t>
      </w:r>
    </w:p>
    <w:p w14:paraId="1D1E78B2" w14:textId="77777777" w:rsidR="00F31CD2" w:rsidRPr="00DF7DD1" w:rsidRDefault="00F31CD2" w:rsidP="00F31CD2">
      <w:pPr>
        <w:pStyle w:val="ListParagraph"/>
        <w:numPr>
          <w:ilvl w:val="0"/>
          <w:numId w:val="20"/>
        </w:numPr>
        <w:spacing w:before="0" w:after="0"/>
        <w:contextualSpacing w:val="0"/>
        <w:jc w:val="both"/>
        <w:rPr>
          <w:rFonts w:cs="Arial"/>
        </w:rPr>
      </w:pPr>
      <w:r w:rsidRPr="00DF7DD1">
        <w:rPr>
          <w:rFonts w:cs="Arial"/>
        </w:rPr>
        <w:t>Participates in training programs.</w:t>
      </w:r>
    </w:p>
    <w:p w14:paraId="35091583" w14:textId="77777777" w:rsidR="00F31CD2" w:rsidRPr="00DF7DD1" w:rsidRDefault="00F31CD2" w:rsidP="00F31CD2">
      <w:pPr>
        <w:pStyle w:val="ListParagraph"/>
        <w:numPr>
          <w:ilvl w:val="0"/>
          <w:numId w:val="20"/>
        </w:numPr>
        <w:spacing w:before="0" w:after="0"/>
        <w:contextualSpacing w:val="0"/>
        <w:jc w:val="both"/>
        <w:rPr>
          <w:rFonts w:cs="Arial"/>
        </w:rPr>
      </w:pPr>
      <w:r w:rsidRPr="00DF7DD1">
        <w:rPr>
          <w:rFonts w:cs="Arial"/>
        </w:rPr>
        <w:t>May be required to participate in Emergency Response training and activities determined by organisational needs.</w:t>
      </w:r>
      <w:r w:rsidRPr="00DF7DD1" w:rsidDel="003D7849">
        <w:rPr>
          <w:rFonts w:cs="Arial"/>
        </w:rPr>
        <w:t xml:space="preserve"> </w:t>
      </w:r>
    </w:p>
    <w:p w14:paraId="388B1C0E" w14:textId="77777777" w:rsidR="00F31CD2" w:rsidRPr="00DF7DD1" w:rsidRDefault="00F31CD2" w:rsidP="00F31CD2">
      <w:pPr>
        <w:pStyle w:val="Heading2"/>
        <w:spacing w:before="100" w:beforeAutospacing="1" w:after="60"/>
        <w:contextualSpacing w:val="0"/>
        <w:jc w:val="both"/>
        <w:rPr>
          <w:rFonts w:cs="Arial"/>
          <w:color w:val="7D0041"/>
          <w:sz w:val="22"/>
          <w:szCs w:val="22"/>
        </w:rPr>
      </w:pPr>
      <w:r w:rsidRPr="00DF7DD1">
        <w:rPr>
          <w:rFonts w:cs="Arial"/>
          <w:color w:val="7D0041"/>
          <w:sz w:val="22"/>
          <w:szCs w:val="22"/>
        </w:rPr>
        <w:t>BUSINESS</w:t>
      </w:r>
    </w:p>
    <w:p w14:paraId="4BC01A47" w14:textId="77777777" w:rsidR="00F31CD2" w:rsidRPr="00DF7DD1" w:rsidRDefault="00F31CD2" w:rsidP="00F31CD2">
      <w:pPr>
        <w:pStyle w:val="ListParagraph"/>
        <w:numPr>
          <w:ilvl w:val="0"/>
          <w:numId w:val="20"/>
        </w:numPr>
        <w:spacing w:before="0" w:after="0"/>
        <w:contextualSpacing w:val="0"/>
        <w:jc w:val="both"/>
        <w:rPr>
          <w:rFonts w:cs="Arial"/>
        </w:rPr>
      </w:pPr>
      <w:r w:rsidRPr="00DF7DD1">
        <w:rPr>
          <w:rFonts w:cs="Arial"/>
        </w:rPr>
        <w:t>Responds to routine queries to clients.</w:t>
      </w:r>
    </w:p>
    <w:p w14:paraId="23BD03CA" w14:textId="77777777" w:rsidR="00F31CD2" w:rsidRPr="00DF7DD1" w:rsidRDefault="00F31CD2" w:rsidP="00F31CD2">
      <w:pPr>
        <w:pStyle w:val="ListParagraph"/>
        <w:numPr>
          <w:ilvl w:val="0"/>
          <w:numId w:val="20"/>
        </w:numPr>
        <w:spacing w:before="0" w:after="0"/>
        <w:contextualSpacing w:val="0"/>
        <w:jc w:val="both"/>
        <w:rPr>
          <w:rFonts w:cs="Arial"/>
        </w:rPr>
      </w:pPr>
      <w:r w:rsidRPr="00DF7DD1">
        <w:rPr>
          <w:rFonts w:cs="Arial"/>
        </w:rPr>
        <w:t>Identifies areas of new business for referral to line manager.</w:t>
      </w:r>
    </w:p>
    <w:p w14:paraId="74D4FE3B" w14:textId="77777777" w:rsidR="003218F2" w:rsidRPr="000E671C" w:rsidRDefault="003218F2" w:rsidP="004271F8">
      <w:pPr>
        <w:pStyle w:val="JDF-Heading2"/>
        <w:rPr>
          <w:sz w:val="22"/>
          <w:szCs w:val="22"/>
          <w:lang w:eastAsia="en-AU"/>
        </w:rPr>
      </w:pPr>
      <w:r w:rsidRPr="000E671C">
        <w:rPr>
          <w:sz w:val="22"/>
          <w:szCs w:val="22"/>
          <w:lang w:eastAsia="en-AU"/>
        </w:rPr>
        <w:t>C</w:t>
      </w:r>
      <w:r w:rsidR="004271F8" w:rsidRPr="000E671C">
        <w:rPr>
          <w:sz w:val="22"/>
          <w:szCs w:val="22"/>
          <w:lang w:eastAsia="en-AU"/>
        </w:rPr>
        <w:t>orporate and OHS responsibilities</w:t>
      </w:r>
    </w:p>
    <w:p w14:paraId="2A2A2415" w14:textId="77777777" w:rsidR="003218F2" w:rsidRPr="00AB11AD" w:rsidRDefault="003218F2" w:rsidP="00EB6F1C">
      <w:pPr>
        <w:pStyle w:val="ListParagraph"/>
        <w:numPr>
          <w:ilvl w:val="0"/>
          <w:numId w:val="20"/>
        </w:numPr>
        <w:spacing w:before="0" w:after="0"/>
        <w:contextualSpacing w:val="0"/>
        <w:jc w:val="both"/>
        <w:rPr>
          <w:rFonts w:cs="Arial"/>
        </w:rPr>
      </w:pPr>
      <w:r w:rsidRPr="00AB11AD">
        <w:rPr>
          <w:rFonts w:cs="Arial"/>
        </w:rPr>
        <w:t>Maintains a client focus by ensuring that customer needs are resolved in a professional and timely manner.</w:t>
      </w:r>
    </w:p>
    <w:p w14:paraId="2DB6FCD7" w14:textId="77777777" w:rsidR="003218F2" w:rsidRPr="00AB11AD" w:rsidRDefault="003218F2" w:rsidP="00EB6F1C">
      <w:pPr>
        <w:pStyle w:val="ListParagraph"/>
        <w:numPr>
          <w:ilvl w:val="0"/>
          <w:numId w:val="20"/>
        </w:numPr>
        <w:spacing w:before="0" w:after="0"/>
        <w:contextualSpacing w:val="0"/>
        <w:jc w:val="both"/>
        <w:rPr>
          <w:rFonts w:cs="Arial"/>
        </w:rPr>
      </w:pPr>
      <w:r w:rsidRPr="00AB11AD">
        <w:rPr>
          <w:rFonts w:cs="Arial"/>
        </w:rPr>
        <w:t xml:space="preserve">Works within Equal Opportunity and Diversity, and Occupational Safety and Health principles and practices, and demonstrates expected behaviours as outlined in the department’s performance management </w:t>
      </w:r>
      <w:r w:rsidR="00510AB1" w:rsidRPr="00AB11AD">
        <w:rPr>
          <w:rFonts w:cs="Arial"/>
        </w:rPr>
        <w:t>program and</w:t>
      </w:r>
      <w:r w:rsidRPr="00AB11AD">
        <w:rPr>
          <w:rFonts w:cs="Arial"/>
        </w:rPr>
        <w:t xml:space="preserve"> aligned with ChemCentre Corporate Values.</w:t>
      </w:r>
    </w:p>
    <w:p w14:paraId="600E9B52" w14:textId="77777777" w:rsidR="003218F2" w:rsidRPr="00AB11AD" w:rsidRDefault="003218F2" w:rsidP="00EB6F1C">
      <w:pPr>
        <w:pStyle w:val="ListParagraph"/>
        <w:numPr>
          <w:ilvl w:val="0"/>
          <w:numId w:val="20"/>
        </w:numPr>
        <w:spacing w:before="0" w:after="0"/>
        <w:contextualSpacing w:val="0"/>
        <w:jc w:val="both"/>
        <w:rPr>
          <w:rFonts w:cs="Arial"/>
        </w:rPr>
      </w:pPr>
      <w:r w:rsidRPr="00AB11AD">
        <w:rPr>
          <w:rFonts w:cs="Arial"/>
        </w:rPr>
        <w:t>Uses their competencies to do whatever is necessary, ethical, legal and safe to meet client needs and prosper the future of ChemCentre.</w:t>
      </w:r>
    </w:p>
    <w:p w14:paraId="2B69831D" w14:textId="77777777" w:rsidR="003218F2" w:rsidRPr="00AB11AD" w:rsidRDefault="003218F2" w:rsidP="00EB6F1C">
      <w:pPr>
        <w:pStyle w:val="ListParagraph"/>
        <w:numPr>
          <w:ilvl w:val="0"/>
          <w:numId w:val="20"/>
        </w:numPr>
        <w:spacing w:before="0" w:after="0"/>
        <w:contextualSpacing w:val="0"/>
        <w:jc w:val="both"/>
        <w:rPr>
          <w:rFonts w:cs="Arial"/>
        </w:rPr>
      </w:pPr>
      <w:r w:rsidRPr="00AB11AD">
        <w:rPr>
          <w:rFonts w:cs="Arial"/>
          <w:color w:val="000000"/>
        </w:rPr>
        <w:t>Ensures personal responsibility for taking reasonable care of their own safety and health; ensuring their</w:t>
      </w:r>
      <w:r w:rsidRPr="00AB11AD">
        <w:rPr>
          <w:rFonts w:cs="Arial"/>
        </w:rPr>
        <w:t xml:space="preserve"> conduct does not adversely affect others; complying with instruction, as far as they are reasonably able; familiarising themselves with the Safety Management Manual/System and all policies, procedures and safety considerations relevant for their position and job role; and cooperating with reasonable notified policies or procedures.</w:t>
      </w:r>
    </w:p>
    <w:p w14:paraId="09D7BFB6" w14:textId="77777777" w:rsidR="00AB11AD" w:rsidRPr="00401723" w:rsidRDefault="003218F2" w:rsidP="00EB6F1C">
      <w:pPr>
        <w:pStyle w:val="Bodytext1"/>
        <w:numPr>
          <w:ilvl w:val="0"/>
          <w:numId w:val="20"/>
        </w:numPr>
        <w:spacing w:before="0" w:after="160" w:line="259" w:lineRule="auto"/>
        <w:contextualSpacing w:val="0"/>
      </w:pPr>
      <w:r w:rsidRPr="00401723">
        <w:rPr>
          <w:rFonts w:cs="Arial"/>
          <w:szCs w:val="22"/>
        </w:rPr>
        <w:t>Actively contributes and participates in health and safety in the workplace by addressing any identified hazards or discussing the issue and potential solutions with their supervisor and, if necessary, drawing the attention of Safety and Health Representatives to any unresolved issues.</w:t>
      </w:r>
      <w:r w:rsidR="00401723">
        <w:t xml:space="preserve"> </w:t>
      </w:r>
      <w:r w:rsidR="00AB11AD">
        <w:br w:type="page"/>
      </w:r>
    </w:p>
    <w:p w14:paraId="34E26A3B" w14:textId="77777777" w:rsidR="00EF5393" w:rsidRPr="00A23356" w:rsidRDefault="00EF5393" w:rsidP="001F1FD1">
      <w:pPr>
        <w:pStyle w:val="JDF-Heading2"/>
        <w:spacing w:before="0" w:after="0"/>
        <w:contextualSpacing w:val="0"/>
      </w:pPr>
      <w:r w:rsidRPr="00A23356">
        <w:lastRenderedPageBreak/>
        <w:t>K</w:t>
      </w:r>
      <w:r w:rsidR="004271F8">
        <w:t>ey Performance Indicators</w:t>
      </w:r>
    </w:p>
    <w:p w14:paraId="4D9D60AD" w14:textId="274566C9" w:rsidR="00725A89" w:rsidRPr="00137A75" w:rsidRDefault="00725A89" w:rsidP="00137A75">
      <w:pPr>
        <w:pStyle w:val="ListParagraph"/>
        <w:numPr>
          <w:ilvl w:val="0"/>
          <w:numId w:val="27"/>
        </w:numPr>
        <w:spacing w:line="276" w:lineRule="auto"/>
        <w:jc w:val="both"/>
        <w:rPr>
          <w:rFonts w:cs="Arial"/>
          <w:lang w:val="en-US"/>
        </w:rPr>
      </w:pPr>
      <w:r w:rsidRPr="00137A75">
        <w:rPr>
          <w:rFonts w:cs="Arial"/>
          <w:lang w:val="en-US"/>
        </w:rPr>
        <w:t xml:space="preserve">Ability to undertake routine quantitative analysis of a range of samples using the appropriate instrumentation and documented methods. </w:t>
      </w:r>
    </w:p>
    <w:p w14:paraId="7C6D4B73" w14:textId="13D5D037" w:rsidR="00725A89" w:rsidRPr="00137A75" w:rsidRDefault="00725A89" w:rsidP="00137A75">
      <w:pPr>
        <w:pStyle w:val="ListParagraph"/>
        <w:numPr>
          <w:ilvl w:val="0"/>
          <w:numId w:val="27"/>
        </w:numPr>
        <w:spacing w:line="276" w:lineRule="auto"/>
        <w:jc w:val="both"/>
        <w:rPr>
          <w:rFonts w:cs="Arial"/>
          <w:lang w:val="en-US"/>
        </w:rPr>
      </w:pPr>
      <w:r w:rsidRPr="00137A75">
        <w:rPr>
          <w:rFonts w:cs="Arial"/>
          <w:lang w:val="en-US"/>
        </w:rPr>
        <w:t xml:space="preserve">Ability to process data suitable for review by more experienced staff.  </w:t>
      </w:r>
    </w:p>
    <w:p w14:paraId="07F47849" w14:textId="49D0D82A" w:rsidR="00725A89" w:rsidRPr="00137A75" w:rsidRDefault="00725A89" w:rsidP="00137A75">
      <w:pPr>
        <w:pStyle w:val="ListParagraph"/>
        <w:numPr>
          <w:ilvl w:val="0"/>
          <w:numId w:val="27"/>
        </w:numPr>
        <w:spacing w:line="276" w:lineRule="auto"/>
        <w:jc w:val="both"/>
        <w:rPr>
          <w:rFonts w:cs="Arial"/>
          <w:lang w:val="en-US"/>
        </w:rPr>
      </w:pPr>
      <w:r w:rsidRPr="00137A75">
        <w:rPr>
          <w:rFonts w:cs="Arial"/>
          <w:lang w:val="en-US"/>
        </w:rPr>
        <w:t>Ability to document and review methods.</w:t>
      </w:r>
    </w:p>
    <w:p w14:paraId="7D382874" w14:textId="41543CCB" w:rsidR="00EF5393" w:rsidRPr="00137A75" w:rsidRDefault="00725A89" w:rsidP="00137A75">
      <w:pPr>
        <w:pStyle w:val="ListParagraph"/>
        <w:numPr>
          <w:ilvl w:val="0"/>
          <w:numId w:val="27"/>
        </w:numPr>
        <w:rPr>
          <w:rFonts w:cs="Arial"/>
          <w:bCs/>
        </w:rPr>
      </w:pPr>
      <w:r w:rsidRPr="00137A75">
        <w:rPr>
          <w:rFonts w:cs="Arial"/>
        </w:rPr>
        <w:t xml:space="preserve">Ability in the use of LIMS to prioritise </w:t>
      </w:r>
      <w:r w:rsidR="00251778">
        <w:rPr>
          <w:rFonts w:cs="Arial"/>
        </w:rPr>
        <w:t xml:space="preserve">and manage </w:t>
      </w:r>
      <w:r w:rsidRPr="00137A75">
        <w:rPr>
          <w:rFonts w:cs="Arial"/>
        </w:rPr>
        <w:t>analytical work</w:t>
      </w:r>
      <w:r w:rsidR="00251778">
        <w:rPr>
          <w:rFonts w:cs="Arial"/>
        </w:rPr>
        <w:t>.</w:t>
      </w:r>
    </w:p>
    <w:p w14:paraId="6E74F4C1" w14:textId="77777777" w:rsidR="00EB6F1C" w:rsidRDefault="004271F8" w:rsidP="004271F8">
      <w:pPr>
        <w:pStyle w:val="JDF-Heading2"/>
      </w:pPr>
      <w:r>
        <w:t>Role specific criteria</w:t>
      </w:r>
    </w:p>
    <w:p w14:paraId="17DE91D1" w14:textId="6A9836E3" w:rsidR="001F3177" w:rsidRDefault="001F3177" w:rsidP="004271F8">
      <w:pPr>
        <w:pStyle w:val="JDF-Heading3"/>
      </w:pPr>
      <w:r w:rsidRPr="001F3177">
        <w:t>E</w:t>
      </w:r>
      <w:r w:rsidR="004271F8">
        <w:t>ssential</w:t>
      </w:r>
    </w:p>
    <w:p w14:paraId="6C7E9D0C" w14:textId="7DF9CCF8" w:rsidR="00F31CD2" w:rsidRPr="00F31CD2" w:rsidRDefault="00F31CD2" w:rsidP="00F31CD2">
      <w:pPr>
        <w:pStyle w:val="BodyTextIndent"/>
        <w:tabs>
          <w:tab w:val="left" w:pos="2160"/>
          <w:tab w:val="left" w:pos="2880"/>
          <w:tab w:val="left" w:pos="3600"/>
          <w:tab w:val="left" w:pos="8520"/>
          <w:tab w:val="left" w:pos="9000"/>
          <w:tab w:val="left" w:pos="9840"/>
          <w:tab w:val="left" w:pos="10320"/>
          <w:tab w:val="left" w:pos="11790"/>
        </w:tabs>
        <w:spacing w:line="276" w:lineRule="auto"/>
        <w:ind w:left="0"/>
        <w:contextualSpacing w:val="0"/>
        <w:jc w:val="both"/>
        <w:rPr>
          <w:rFonts w:cs="Arial"/>
          <w:color w:val="000000"/>
        </w:rPr>
      </w:pPr>
      <w:r w:rsidRPr="00DF7DD1">
        <w:rPr>
          <w:rFonts w:cs="Arial"/>
          <w:color w:val="000000"/>
        </w:rPr>
        <w:t xml:space="preserve">We are seeking a highly motivated professional who can demonstrate the ability to transfer a sound understanding of organic analytical chemistry to the </w:t>
      </w:r>
      <w:r>
        <w:rPr>
          <w:rFonts w:cs="Arial"/>
          <w:color w:val="000000"/>
        </w:rPr>
        <w:t>analysis of food and agricultural samples.</w:t>
      </w:r>
      <w:r w:rsidRPr="00DF7DD1">
        <w:rPr>
          <w:rFonts w:cs="Arial"/>
          <w:color w:val="000000"/>
        </w:rPr>
        <w:t xml:space="preserve"> </w:t>
      </w:r>
    </w:p>
    <w:p w14:paraId="1413518D" w14:textId="77777777" w:rsidR="00F31CD2" w:rsidRPr="00F31CD2" w:rsidRDefault="00F31CD2" w:rsidP="001F1FD1">
      <w:pPr>
        <w:pStyle w:val="ListParagraph"/>
        <w:numPr>
          <w:ilvl w:val="0"/>
          <w:numId w:val="25"/>
        </w:numPr>
        <w:spacing w:before="0" w:after="0"/>
        <w:ind w:left="714" w:hanging="357"/>
        <w:contextualSpacing w:val="0"/>
        <w:rPr>
          <w:rFonts w:cs="Arial"/>
          <w:color w:val="000000"/>
        </w:rPr>
      </w:pPr>
      <w:r w:rsidRPr="00F31CD2">
        <w:rPr>
          <w:rFonts w:cs="Arial"/>
          <w:color w:val="000000"/>
        </w:rPr>
        <w:t>Ability to demonstrate scientific knowledge relevant to quantitative organic analytical chemistry.</w:t>
      </w:r>
    </w:p>
    <w:p w14:paraId="6F93D0B3" w14:textId="77777777" w:rsidR="00F31CD2" w:rsidRPr="00F31CD2" w:rsidRDefault="00F31CD2" w:rsidP="001F1FD1">
      <w:pPr>
        <w:pStyle w:val="ListParagraph"/>
        <w:numPr>
          <w:ilvl w:val="0"/>
          <w:numId w:val="25"/>
        </w:numPr>
        <w:spacing w:before="0" w:after="0"/>
        <w:ind w:left="714" w:hanging="357"/>
        <w:contextualSpacing w:val="0"/>
        <w:rPr>
          <w:rFonts w:cs="Arial"/>
          <w:color w:val="000000"/>
        </w:rPr>
      </w:pPr>
      <w:r w:rsidRPr="00F31CD2">
        <w:rPr>
          <w:rFonts w:cs="Arial"/>
          <w:color w:val="000000"/>
        </w:rPr>
        <w:t>Ability to produce high quality work in a commercial environment.</w:t>
      </w:r>
    </w:p>
    <w:p w14:paraId="14BA4E1A" w14:textId="180824A8" w:rsidR="00F31CD2" w:rsidRPr="00F31CD2" w:rsidRDefault="00F31CD2" w:rsidP="001F1FD1">
      <w:pPr>
        <w:pStyle w:val="ListParagraph"/>
        <w:numPr>
          <w:ilvl w:val="0"/>
          <w:numId w:val="25"/>
        </w:numPr>
        <w:spacing w:before="0" w:after="0"/>
        <w:ind w:left="714" w:hanging="357"/>
        <w:contextualSpacing w:val="0"/>
        <w:rPr>
          <w:rFonts w:cs="Arial"/>
          <w:color w:val="000000"/>
        </w:rPr>
      </w:pPr>
      <w:r w:rsidRPr="00F31CD2">
        <w:rPr>
          <w:rFonts w:cs="Arial"/>
          <w:color w:val="000000"/>
        </w:rPr>
        <w:t>Understanding of commercial science principles</w:t>
      </w:r>
    </w:p>
    <w:p w14:paraId="4A5304A6" w14:textId="77777777" w:rsidR="00F31CD2" w:rsidRPr="00F31CD2" w:rsidRDefault="00F31CD2" w:rsidP="001F1FD1">
      <w:pPr>
        <w:pStyle w:val="ListParagraph"/>
        <w:numPr>
          <w:ilvl w:val="0"/>
          <w:numId w:val="25"/>
        </w:numPr>
        <w:spacing w:before="0" w:after="0"/>
        <w:ind w:left="714" w:hanging="357"/>
        <w:contextualSpacing w:val="0"/>
        <w:rPr>
          <w:rFonts w:cs="Arial"/>
          <w:color w:val="000000"/>
        </w:rPr>
      </w:pPr>
      <w:r w:rsidRPr="00F31CD2">
        <w:rPr>
          <w:rFonts w:cs="Arial"/>
          <w:color w:val="000000"/>
        </w:rPr>
        <w:t xml:space="preserve">Ability to contribute to the development of analytical methods applicable to a wide range of food and agriculture samples. </w:t>
      </w:r>
    </w:p>
    <w:p w14:paraId="352E5477" w14:textId="77777777" w:rsidR="00F31CD2" w:rsidRPr="00F31CD2" w:rsidRDefault="00F31CD2" w:rsidP="001F1FD1">
      <w:pPr>
        <w:pStyle w:val="ListParagraph"/>
        <w:numPr>
          <w:ilvl w:val="0"/>
          <w:numId w:val="25"/>
        </w:numPr>
        <w:spacing w:before="0" w:after="0"/>
        <w:ind w:left="714" w:hanging="357"/>
        <w:contextualSpacing w:val="0"/>
        <w:rPr>
          <w:rFonts w:cs="Arial"/>
          <w:color w:val="000000"/>
        </w:rPr>
      </w:pPr>
      <w:r w:rsidRPr="00F31CD2">
        <w:rPr>
          <w:rFonts w:cs="Arial"/>
          <w:color w:val="000000"/>
        </w:rPr>
        <w:t>Ability to work and communicate effectively in a team.</w:t>
      </w:r>
    </w:p>
    <w:p w14:paraId="21E12A40" w14:textId="77777777" w:rsidR="00F31CD2" w:rsidRPr="00F31CD2" w:rsidRDefault="00F31CD2" w:rsidP="001F1FD1">
      <w:pPr>
        <w:pStyle w:val="ListParagraph"/>
        <w:numPr>
          <w:ilvl w:val="0"/>
          <w:numId w:val="25"/>
        </w:numPr>
        <w:spacing w:before="0" w:after="0"/>
        <w:ind w:left="714" w:hanging="357"/>
        <w:contextualSpacing w:val="0"/>
        <w:rPr>
          <w:rFonts w:cs="Arial"/>
          <w:color w:val="000000"/>
        </w:rPr>
      </w:pPr>
      <w:r w:rsidRPr="00F31CD2">
        <w:rPr>
          <w:rFonts w:cs="Arial"/>
          <w:color w:val="000000"/>
        </w:rPr>
        <w:t>Demonstrated experience with modern analytical organic chemistry instrumentation relevant to food and agriculture including, but not limited to, gas chromatography-mass spectrometry; liquid chromatography; liquid chromatography-mass spectrometry; UV spectroscopy.</w:t>
      </w:r>
    </w:p>
    <w:p w14:paraId="71761A49" w14:textId="77777777" w:rsidR="00F31CD2" w:rsidRPr="00F31CD2" w:rsidRDefault="00F31CD2" w:rsidP="001F1FD1">
      <w:pPr>
        <w:pStyle w:val="ListParagraph"/>
        <w:numPr>
          <w:ilvl w:val="0"/>
          <w:numId w:val="25"/>
        </w:numPr>
        <w:spacing w:before="0" w:after="0"/>
        <w:ind w:left="714" w:hanging="357"/>
        <w:contextualSpacing w:val="0"/>
        <w:rPr>
          <w:rFonts w:cs="Arial"/>
          <w:color w:val="000000"/>
        </w:rPr>
      </w:pPr>
      <w:r w:rsidRPr="00F31CD2">
        <w:rPr>
          <w:rFonts w:cs="Arial"/>
          <w:color w:val="000000"/>
        </w:rPr>
        <w:t>Demonstrated experience and/or an understanding of data processing (including but not limited to instrument software packages)</w:t>
      </w:r>
    </w:p>
    <w:p w14:paraId="5ADB55D5" w14:textId="77777777" w:rsidR="00F31CD2" w:rsidRPr="00F31CD2" w:rsidRDefault="00F31CD2" w:rsidP="001F1FD1">
      <w:pPr>
        <w:pStyle w:val="ListParagraph"/>
        <w:numPr>
          <w:ilvl w:val="0"/>
          <w:numId w:val="25"/>
        </w:numPr>
        <w:spacing w:before="0" w:after="0"/>
        <w:ind w:left="714" w:hanging="357"/>
        <w:contextualSpacing w:val="0"/>
        <w:rPr>
          <w:rFonts w:cs="Arial"/>
          <w:color w:val="000000"/>
        </w:rPr>
      </w:pPr>
      <w:r w:rsidRPr="00F31CD2">
        <w:rPr>
          <w:rFonts w:cs="Arial"/>
          <w:color w:val="000000"/>
        </w:rPr>
        <w:t>Demonstrated experience and/or an understanding of extraction and clean up procedures used to deal with food and agriculture sample matrices.</w:t>
      </w:r>
    </w:p>
    <w:p w14:paraId="2B78BB33" w14:textId="77777777" w:rsidR="00F31CD2" w:rsidRPr="00F31CD2" w:rsidRDefault="00F31CD2" w:rsidP="00F31CD2">
      <w:pPr>
        <w:pStyle w:val="JDF-Heading3"/>
      </w:pPr>
      <w:r w:rsidRPr="00F31CD2">
        <w:t>Desirable</w:t>
      </w:r>
    </w:p>
    <w:p w14:paraId="766F627D" w14:textId="77777777" w:rsidR="00F31CD2" w:rsidRPr="001F1FD1" w:rsidRDefault="00F31CD2"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 xml:space="preserve">Knowledge of working with an ISO 17025 accredited system. </w:t>
      </w:r>
    </w:p>
    <w:p w14:paraId="3B83D6E6" w14:textId="77777777" w:rsidR="0019502E" w:rsidRPr="001F3177" w:rsidRDefault="00710492" w:rsidP="004271F8">
      <w:pPr>
        <w:pStyle w:val="JDF-Heading2"/>
      </w:pPr>
      <w:r w:rsidRPr="00442277">
        <w:rPr>
          <w:noProof/>
        </w:rPr>
        <mc:AlternateContent>
          <mc:Choice Requires="wps">
            <w:drawing>
              <wp:anchor distT="0" distB="0" distL="114300" distR="114300" simplePos="0" relativeHeight="251674624" behindDoc="0" locked="0" layoutInCell="1" allowOverlap="1" wp14:anchorId="3B18C4E5" wp14:editId="286313AB">
                <wp:simplePos x="0" y="0"/>
                <wp:positionH relativeFrom="column">
                  <wp:posOffset>0</wp:posOffset>
                </wp:positionH>
                <wp:positionV relativeFrom="paragraph">
                  <wp:posOffset>241935</wp:posOffset>
                </wp:positionV>
                <wp:extent cx="596265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5962650" cy="9525"/>
                        </a:xfrm>
                        <a:prstGeom prst="line">
                          <a:avLst/>
                        </a:prstGeom>
                        <a:ln>
                          <a:solidFill>
                            <a:srgbClr val="E96D1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7455D7" id="Straight Connector 13"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19.05pt" to="46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" strokecolor="#e96d1f" strokeweight=".5pt">
                <v:stroke joinstyle="miter"/>
              </v:line>
            </w:pict>
          </mc:Fallback>
        </mc:AlternateContent>
      </w:r>
      <w:r w:rsidR="001F3177" w:rsidRPr="001F3177">
        <w:t>S</w:t>
      </w:r>
      <w:r w:rsidR="004271F8">
        <w:t>pecial requirements/equipment</w:t>
      </w:r>
    </w:p>
    <w:p w14:paraId="7D27D596" w14:textId="77777777" w:rsidR="001F1FD1" w:rsidRPr="001F1FD1" w:rsidRDefault="001F1FD1"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National Police Clearance</w:t>
      </w:r>
    </w:p>
    <w:p w14:paraId="7C39C643" w14:textId="77777777" w:rsidR="001F1FD1" w:rsidRPr="001F1FD1" w:rsidRDefault="001F1FD1"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 xml:space="preserve">WA Police Integrity Check </w:t>
      </w:r>
    </w:p>
    <w:p w14:paraId="4F77F266" w14:textId="6A9CEA48" w:rsidR="001F1FD1" w:rsidRPr="001F1FD1" w:rsidRDefault="001F1FD1"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Hepatitis B Immun</w:t>
      </w:r>
      <w:r w:rsidR="000E671C">
        <w:rPr>
          <w:rFonts w:cs="Arial"/>
          <w:color w:val="000000"/>
        </w:rPr>
        <w:t>ity</w:t>
      </w:r>
    </w:p>
    <w:p w14:paraId="479B08D9" w14:textId="77777777" w:rsidR="001F1FD1" w:rsidRPr="001F1FD1" w:rsidRDefault="001F1FD1"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Buccal swab for DNA Elimination database</w:t>
      </w:r>
    </w:p>
    <w:p w14:paraId="21AF45D9" w14:textId="77777777" w:rsidR="001F1FD1" w:rsidRPr="001F1FD1" w:rsidRDefault="001F1FD1"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Fit for Work (Alcohol and Drug Testing)</w:t>
      </w:r>
    </w:p>
    <w:p w14:paraId="45344CE3" w14:textId="77777777" w:rsidR="00DB3FFB" w:rsidRPr="00DB3FFB" w:rsidRDefault="00DB3FFB" w:rsidP="004271F8">
      <w:pPr>
        <w:pStyle w:val="JDF-Heading3"/>
      </w:pPr>
      <w:r w:rsidRPr="00DB3FFB">
        <w:t>W</w:t>
      </w:r>
      <w:r w:rsidR="004271F8">
        <w:t>ithin your application, please provide</w:t>
      </w:r>
    </w:p>
    <w:p w14:paraId="26F3EBB5" w14:textId="77777777" w:rsidR="001F1FD1" w:rsidRPr="001F1FD1" w:rsidRDefault="001F1FD1"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Your Curriculum Vitae (CV)</w:t>
      </w:r>
    </w:p>
    <w:p w14:paraId="76A6366C" w14:textId="3FA020A1" w:rsidR="001F1FD1" w:rsidRPr="001F1FD1" w:rsidRDefault="001F1FD1"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 xml:space="preserve">Statement Addressing the </w:t>
      </w:r>
      <w:r w:rsidR="000E671C">
        <w:rPr>
          <w:rFonts w:cs="Arial"/>
          <w:color w:val="000000"/>
        </w:rPr>
        <w:t xml:space="preserve">Role </w:t>
      </w:r>
      <w:r w:rsidRPr="001F1FD1">
        <w:rPr>
          <w:rFonts w:cs="Arial"/>
          <w:color w:val="000000"/>
        </w:rPr>
        <w:t>Specific Criteria</w:t>
      </w:r>
    </w:p>
    <w:p w14:paraId="6182CBDD" w14:textId="77777777" w:rsidR="001F1FD1" w:rsidRPr="001F1FD1" w:rsidRDefault="001F1FD1"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Names and contact details of 2 referees. (May be contacted prior to any offer being made)</w:t>
      </w:r>
    </w:p>
    <w:p w14:paraId="71D3B639" w14:textId="77777777" w:rsidR="001F1FD1" w:rsidRPr="001F1FD1" w:rsidRDefault="001F1FD1" w:rsidP="001F1FD1">
      <w:pPr>
        <w:pStyle w:val="ListParagraph"/>
        <w:numPr>
          <w:ilvl w:val="0"/>
          <w:numId w:val="25"/>
        </w:numPr>
        <w:spacing w:before="0" w:after="0"/>
        <w:ind w:left="714" w:hanging="357"/>
        <w:contextualSpacing w:val="0"/>
        <w:rPr>
          <w:rFonts w:cs="Arial"/>
          <w:color w:val="000000"/>
        </w:rPr>
      </w:pPr>
      <w:r w:rsidRPr="001F1FD1">
        <w:rPr>
          <w:rFonts w:cs="Arial"/>
          <w:color w:val="000000"/>
        </w:rPr>
        <w:t>Evidence of your relevant tertiary qualification</w:t>
      </w:r>
    </w:p>
    <w:p w14:paraId="0422D03B" w14:textId="77777777" w:rsidR="00EF5393" w:rsidRDefault="00EF5393">
      <w:pPr>
        <w:spacing w:before="0" w:after="160" w:line="259" w:lineRule="auto"/>
        <w:contextualSpacing w:val="0"/>
        <w:rPr>
          <w:rFonts w:eastAsiaTheme="majorEastAsia" w:cstheme="majorBidi"/>
          <w:b/>
          <w:bCs/>
          <w:iCs/>
          <w:color w:val="7D0041"/>
          <w:sz w:val="24"/>
          <w:szCs w:val="28"/>
        </w:rPr>
      </w:pPr>
      <w:r>
        <w:rPr>
          <w:color w:val="7D0041"/>
        </w:rPr>
        <w:br w:type="page"/>
      </w:r>
    </w:p>
    <w:p w14:paraId="469B26E6" w14:textId="77777777" w:rsidR="00DB3FFB" w:rsidRPr="00DB3FFB" w:rsidRDefault="00DB3FFB" w:rsidP="004271F8">
      <w:pPr>
        <w:pStyle w:val="JDF-Heading2"/>
      </w:pPr>
      <w:r w:rsidRPr="00DB3FFB">
        <w:lastRenderedPageBreak/>
        <w:t>C</w:t>
      </w:r>
      <w:r w:rsidR="004271F8">
        <w:t>ertification</w:t>
      </w:r>
    </w:p>
    <w:p w14:paraId="493019A0" w14:textId="77777777" w:rsidR="00DB3FFB" w:rsidRDefault="00DB3FFB">
      <w:pPr>
        <w:spacing w:before="0" w:after="160" w:line="259" w:lineRule="auto"/>
        <w:contextualSpacing w:val="0"/>
      </w:pPr>
      <w:r>
        <w:t>The details contained in this document are an accurate statement of the duties, responsibilities and other requirements of the job.</w:t>
      </w:r>
    </w:p>
    <w:tbl>
      <w:tblPr>
        <w:tblStyle w:val="TableGrid"/>
        <w:tblW w:w="0" w:type="auto"/>
        <w:tblLook w:val="04A0" w:firstRow="1" w:lastRow="0" w:firstColumn="1" w:lastColumn="0" w:noHBand="0" w:noVBand="1"/>
      </w:tblPr>
      <w:tblGrid>
        <w:gridCol w:w="2691"/>
        <w:gridCol w:w="3824"/>
        <w:gridCol w:w="2773"/>
      </w:tblGrid>
      <w:tr w:rsidR="00F31F0B" w14:paraId="7013CD77" w14:textId="77777777" w:rsidTr="00F31F0B">
        <w:trPr>
          <w:trHeight w:val="314"/>
        </w:trPr>
        <w:tc>
          <w:tcPr>
            <w:tcW w:w="2694" w:type="dxa"/>
            <w:vAlign w:val="center"/>
          </w:tcPr>
          <w:p w14:paraId="35D9B844" w14:textId="260C0496" w:rsidR="00F31F0B" w:rsidRDefault="00F31F0B" w:rsidP="00F31F0B">
            <w:pPr>
              <w:spacing w:before="0" w:after="160" w:line="259" w:lineRule="auto"/>
              <w:contextualSpacing w:val="0"/>
              <w:jc w:val="center"/>
            </w:pPr>
            <w:r>
              <w:t>Position</w:t>
            </w:r>
          </w:p>
        </w:tc>
        <w:tc>
          <w:tcPr>
            <w:tcW w:w="3827" w:type="dxa"/>
            <w:vAlign w:val="center"/>
          </w:tcPr>
          <w:p w14:paraId="7C7ED1D4" w14:textId="22D6E475" w:rsidR="00F31F0B" w:rsidRDefault="00F31F0B" w:rsidP="00F31F0B">
            <w:pPr>
              <w:spacing w:before="0" w:after="160" w:line="259" w:lineRule="auto"/>
              <w:contextualSpacing w:val="0"/>
              <w:jc w:val="center"/>
            </w:pPr>
            <w:r>
              <w:t>Signature</w:t>
            </w:r>
          </w:p>
        </w:tc>
        <w:tc>
          <w:tcPr>
            <w:tcW w:w="2777" w:type="dxa"/>
            <w:vAlign w:val="center"/>
          </w:tcPr>
          <w:p w14:paraId="2844BD02" w14:textId="617CF7C7" w:rsidR="00F31F0B" w:rsidRDefault="00F31F0B" w:rsidP="00F31F0B">
            <w:pPr>
              <w:spacing w:before="0" w:after="160" w:line="259" w:lineRule="auto"/>
              <w:contextualSpacing w:val="0"/>
              <w:jc w:val="center"/>
            </w:pPr>
            <w:r>
              <w:t>Date</w:t>
            </w:r>
          </w:p>
        </w:tc>
      </w:tr>
      <w:tr w:rsidR="00F31F0B" w14:paraId="237DCF20" w14:textId="77777777" w:rsidTr="00F31F0B">
        <w:trPr>
          <w:trHeight w:val="1286"/>
        </w:trPr>
        <w:tc>
          <w:tcPr>
            <w:tcW w:w="2694" w:type="dxa"/>
            <w:vAlign w:val="center"/>
          </w:tcPr>
          <w:p w14:paraId="5553E152" w14:textId="770EBDCE" w:rsidR="00F31F0B" w:rsidRDefault="00F31F0B" w:rsidP="00F31F0B">
            <w:pPr>
              <w:spacing w:before="0" w:after="160" w:line="259" w:lineRule="auto"/>
              <w:contextualSpacing w:val="0"/>
              <w:jc w:val="center"/>
            </w:pPr>
            <w:r>
              <w:t>Chief Executive Officer</w:t>
            </w:r>
          </w:p>
          <w:p w14:paraId="55FECBBE" w14:textId="1ECADE67" w:rsidR="00F31F0B" w:rsidRDefault="00F31F0B" w:rsidP="00F31F0B">
            <w:pPr>
              <w:spacing w:before="0" w:after="160" w:line="259" w:lineRule="auto"/>
              <w:contextualSpacing w:val="0"/>
              <w:jc w:val="center"/>
            </w:pPr>
          </w:p>
        </w:tc>
        <w:tc>
          <w:tcPr>
            <w:tcW w:w="3827" w:type="dxa"/>
            <w:vAlign w:val="center"/>
          </w:tcPr>
          <w:p w14:paraId="078FD6BB" w14:textId="4A626B9D" w:rsidR="00F31F0B" w:rsidRDefault="00087BE4" w:rsidP="00087BE4">
            <w:pPr>
              <w:spacing w:before="0" w:after="160" w:line="259" w:lineRule="auto"/>
              <w:contextualSpacing w:val="0"/>
            </w:pPr>
            <w:r>
              <w:rPr>
                <w:noProof/>
              </w:rPr>
              <w:drawing>
                <wp:inline distT="0" distB="0" distL="0" distR="0" wp14:anchorId="3CC7474B" wp14:editId="4406D93E">
                  <wp:extent cx="1294433" cy="65722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563" cy="684708"/>
                          </a:xfrm>
                          <a:prstGeom prst="rect">
                            <a:avLst/>
                          </a:prstGeom>
                          <a:noFill/>
                          <a:ln>
                            <a:noFill/>
                          </a:ln>
                        </pic:spPr>
                      </pic:pic>
                    </a:graphicData>
                  </a:graphic>
                </wp:inline>
              </w:drawing>
            </w:r>
          </w:p>
        </w:tc>
        <w:tc>
          <w:tcPr>
            <w:tcW w:w="2777" w:type="dxa"/>
            <w:vAlign w:val="center"/>
          </w:tcPr>
          <w:p w14:paraId="67903CEA" w14:textId="74D66B69" w:rsidR="00F31F0B" w:rsidRDefault="00087BE4" w:rsidP="00F31F0B">
            <w:pPr>
              <w:spacing w:before="0" w:after="160" w:line="259" w:lineRule="auto"/>
              <w:contextualSpacing w:val="0"/>
              <w:jc w:val="center"/>
            </w:pPr>
            <w:r>
              <w:t>26 Mar 2020</w:t>
            </w:r>
          </w:p>
        </w:tc>
      </w:tr>
    </w:tbl>
    <w:p w14:paraId="2C7FCA9B" w14:textId="77777777" w:rsidR="004271F8" w:rsidRDefault="004271F8" w:rsidP="00510AB1">
      <w:pPr>
        <w:spacing w:before="0" w:after="160" w:line="259" w:lineRule="auto"/>
        <w:contextualSpacing w:val="0"/>
      </w:pPr>
    </w:p>
    <w:p w14:paraId="3D8C56D4" w14:textId="63444FC1" w:rsidR="003F66D0" w:rsidRDefault="008F57AA" w:rsidP="00510AB1">
      <w:pPr>
        <w:spacing w:before="0" w:after="160" w:line="259" w:lineRule="auto"/>
        <w:contextualSpacing w:val="0"/>
      </w:pPr>
      <w:r>
        <w:rPr>
          <w:noProof/>
        </w:rPr>
        <mc:AlternateContent>
          <mc:Choice Requires="wps">
            <w:drawing>
              <wp:anchor distT="0" distB="0" distL="114300" distR="114300" simplePos="0" relativeHeight="251678720" behindDoc="0" locked="0" layoutInCell="1" allowOverlap="1" wp14:anchorId="679E7D3B" wp14:editId="46372968">
                <wp:simplePos x="0" y="0"/>
                <wp:positionH relativeFrom="column">
                  <wp:posOffset>2219960</wp:posOffset>
                </wp:positionH>
                <wp:positionV relativeFrom="paragraph">
                  <wp:posOffset>138429</wp:posOffset>
                </wp:positionV>
                <wp:extent cx="1924050"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1924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597900" id="Straight Connector 20"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pt,10.9pt" to="32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" strokecolor="black [3200]" strokeweight=".5pt">
                <v:stroke joinstyle="miter"/>
              </v:line>
            </w:pict>
          </mc:Fallback>
        </mc:AlternateContent>
      </w:r>
      <w:r>
        <w:t>HRIS CERTIFICATION DATE:</w:t>
      </w:r>
      <w:r>
        <w:tab/>
      </w:r>
      <w:r w:rsidR="00087BE4">
        <w:t>27 March 2020 (</w:t>
      </w:r>
      <w:proofErr w:type="spellStart"/>
      <w:r w:rsidR="00087BE4">
        <w:t>MABrown</w:t>
      </w:r>
      <w:proofErr w:type="spellEnd"/>
      <w:r w:rsidR="00087BE4">
        <w:t>)</w:t>
      </w:r>
    </w:p>
    <w:sectPr w:rsidR="003F66D0" w:rsidSect="004271F8">
      <w:headerReference w:type="even" r:id="rId12"/>
      <w:footerReference w:type="default" r:id="rId13"/>
      <w:headerReference w:type="first" r:id="rId14"/>
      <w:footerReference w:type="first" r:id="rId15"/>
      <w:pgSz w:w="11906" w:h="16838" w:code="9"/>
      <w:pgMar w:top="1985" w:right="1304" w:bottom="1304" w:left="1304" w:header="79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D0E8F" w14:textId="77777777" w:rsidR="003F0640" w:rsidRDefault="003F0640">
      <w:pPr>
        <w:spacing w:before="0" w:after="0"/>
      </w:pPr>
      <w:r>
        <w:separator/>
      </w:r>
    </w:p>
  </w:endnote>
  <w:endnote w:type="continuationSeparator" w:id="0">
    <w:p w14:paraId="3F002057" w14:textId="77777777" w:rsidR="003F0640" w:rsidRDefault="003F064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 Dinar One">
    <w:altName w:val="Times New Roman"/>
    <w:panose1 w:val="00000000000000000000"/>
    <w:charset w:val="B2"/>
    <w:family w:val="roman"/>
    <w:notTrueType/>
    <w:pitch w:val="variable"/>
    <w:sig w:usb0="00002000" w:usb1="80000100" w:usb2="00000028" w:usb3="00000000" w:csb0="0000004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1B8F" w14:textId="2C84ECC9" w:rsidR="004271F8" w:rsidRPr="00E4781D" w:rsidRDefault="004271F8" w:rsidP="004271F8">
    <w:pPr>
      <w:pStyle w:val="Footer"/>
      <w:pBdr>
        <w:top w:val="single" w:sz="4" w:space="1" w:color="D9D9D9"/>
      </w:pBdr>
      <w:tabs>
        <w:tab w:val="clear" w:pos="4513"/>
        <w:tab w:val="center" w:pos="4366"/>
        <w:tab w:val="center" w:pos="9026"/>
      </w:tabs>
      <w:spacing w:after="0"/>
      <w:rPr>
        <w:color w:val="7F7F7F"/>
        <w:spacing w:val="60"/>
        <w:sz w:val="18"/>
        <w:szCs w:val="18"/>
      </w:rPr>
    </w:pPr>
    <w:r>
      <w:rPr>
        <w:sz w:val="18"/>
        <w:szCs w:val="18"/>
      </w:rPr>
      <w:fldChar w:fldCharType="begin"/>
    </w:r>
    <w:r>
      <w:rPr>
        <w:sz w:val="18"/>
        <w:szCs w:val="18"/>
      </w:rPr>
      <w:instrText xml:space="preserve"> FILENAME  \* Lower  \* MERGEFORMAT </w:instrText>
    </w:r>
    <w:r>
      <w:rPr>
        <w:sz w:val="18"/>
        <w:szCs w:val="18"/>
      </w:rPr>
      <w:fldChar w:fldCharType="separate"/>
    </w:r>
    <w:r w:rsidR="00137A75">
      <w:rPr>
        <w:noProof/>
        <w:sz w:val="18"/>
        <w:szCs w:val="18"/>
      </w:rPr>
      <w:t>000386v01.governancemanager.docx</w:t>
    </w:r>
    <w:r>
      <w:rPr>
        <w:sz w:val="18"/>
        <w:szCs w:val="18"/>
      </w:rPr>
      <w:fldChar w:fldCharType="end"/>
    </w:r>
    <w:r w:rsidRPr="00275668">
      <w:rPr>
        <w:sz w:val="18"/>
        <w:szCs w:val="18"/>
      </w:rPr>
      <w:tab/>
    </w:r>
    <w:r w:rsidRPr="00E75C56">
      <w:rPr>
        <w:i/>
        <w:sz w:val="16"/>
        <w:szCs w:val="18"/>
      </w:rPr>
      <w:t xml:space="preserve">Approved Record.  Effective Date: </w:t>
    </w:r>
    <w:r>
      <w:rPr>
        <w:i/>
        <w:sz w:val="16"/>
        <w:szCs w:val="18"/>
      </w:rPr>
      <w:fldChar w:fldCharType="begin"/>
    </w:r>
    <w:r>
      <w:rPr>
        <w:i/>
        <w:sz w:val="16"/>
        <w:szCs w:val="18"/>
      </w:rPr>
      <w:instrText xml:space="preserve"> USERADDRESS  </w:instrText>
    </w:r>
    <w:r>
      <w:rPr>
        <w:i/>
        <w:sz w:val="16"/>
        <w:szCs w:val="18"/>
      </w:rPr>
      <w:fldChar w:fldCharType="end"/>
    </w:r>
    <w:r w:rsidRPr="00275668">
      <w:rPr>
        <w:sz w:val="18"/>
        <w:szCs w:val="18"/>
      </w:rPr>
      <w:tab/>
    </w:r>
    <w:r w:rsidRPr="00275668">
      <w:rPr>
        <w:sz w:val="18"/>
        <w:szCs w:val="18"/>
      </w:rPr>
      <w:fldChar w:fldCharType="begin"/>
    </w:r>
    <w:r w:rsidRPr="00275668">
      <w:rPr>
        <w:sz w:val="18"/>
        <w:szCs w:val="18"/>
      </w:rPr>
      <w:instrText xml:space="preserve"> PAGE   \* MERGEFORMAT </w:instrText>
    </w:r>
    <w:r w:rsidRPr="00275668">
      <w:rPr>
        <w:sz w:val="18"/>
        <w:szCs w:val="18"/>
      </w:rPr>
      <w:fldChar w:fldCharType="separate"/>
    </w:r>
    <w:r>
      <w:rPr>
        <w:sz w:val="18"/>
        <w:szCs w:val="18"/>
      </w:rPr>
      <w:t>1</w:t>
    </w:r>
    <w:r w:rsidRPr="00275668">
      <w:rPr>
        <w:sz w:val="18"/>
        <w:szCs w:val="18"/>
      </w:rPr>
      <w:fldChar w:fldCharType="end"/>
    </w:r>
    <w:r w:rsidRPr="00275668">
      <w:rPr>
        <w:sz w:val="18"/>
        <w:szCs w:val="18"/>
      </w:rPr>
      <w:t xml:space="preserve"> | </w:t>
    </w:r>
    <w:r w:rsidRPr="00275668">
      <w:rPr>
        <w:color w:val="7F7F7F"/>
        <w:spacing w:val="60"/>
        <w:sz w:val="18"/>
        <w:szCs w:val="18"/>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A6FB6" w14:textId="027CA49A" w:rsidR="00E4781D" w:rsidRPr="00E4781D" w:rsidRDefault="0019502E" w:rsidP="00E4781D">
    <w:pPr>
      <w:pStyle w:val="Footer"/>
      <w:pBdr>
        <w:top w:val="single" w:sz="4" w:space="1" w:color="D9D9D9"/>
      </w:pBdr>
      <w:tabs>
        <w:tab w:val="clear" w:pos="4513"/>
        <w:tab w:val="center" w:pos="4366"/>
        <w:tab w:val="center" w:pos="9026"/>
      </w:tabs>
      <w:spacing w:after="0"/>
      <w:rPr>
        <w:color w:val="7F7F7F"/>
        <w:spacing w:val="60"/>
        <w:sz w:val="18"/>
        <w:szCs w:val="18"/>
      </w:rPr>
    </w:pPr>
    <w:r>
      <w:rPr>
        <w:sz w:val="18"/>
        <w:szCs w:val="18"/>
      </w:rPr>
      <w:fldChar w:fldCharType="begin"/>
    </w:r>
    <w:r>
      <w:rPr>
        <w:sz w:val="18"/>
        <w:szCs w:val="18"/>
      </w:rPr>
      <w:instrText xml:space="preserve"> FILENAME  \* Lower  \* MERGEFORMAT </w:instrText>
    </w:r>
    <w:r>
      <w:rPr>
        <w:sz w:val="18"/>
        <w:szCs w:val="18"/>
      </w:rPr>
      <w:fldChar w:fldCharType="separate"/>
    </w:r>
    <w:r w:rsidR="00137A75">
      <w:rPr>
        <w:noProof/>
        <w:sz w:val="18"/>
        <w:szCs w:val="18"/>
      </w:rPr>
      <w:t>000386v01.governancemanager.docx</w:t>
    </w:r>
    <w:r>
      <w:rPr>
        <w:sz w:val="18"/>
        <w:szCs w:val="18"/>
      </w:rPr>
      <w:fldChar w:fldCharType="end"/>
    </w:r>
    <w:r w:rsidRPr="00275668">
      <w:rPr>
        <w:sz w:val="18"/>
        <w:szCs w:val="18"/>
      </w:rPr>
      <w:tab/>
    </w:r>
    <w:r w:rsidR="00710041" w:rsidRPr="00E75C56">
      <w:rPr>
        <w:i/>
        <w:sz w:val="16"/>
        <w:szCs w:val="18"/>
      </w:rPr>
      <w:t xml:space="preserve">Approved Record.  Effective Date: </w:t>
    </w:r>
    <w:r w:rsidR="00710492">
      <w:rPr>
        <w:i/>
        <w:sz w:val="16"/>
        <w:szCs w:val="18"/>
      </w:rPr>
      <w:fldChar w:fldCharType="begin"/>
    </w:r>
    <w:r w:rsidR="00710492">
      <w:rPr>
        <w:i/>
        <w:sz w:val="16"/>
        <w:szCs w:val="18"/>
      </w:rPr>
      <w:instrText xml:space="preserve"> USERADDRESS  </w:instrText>
    </w:r>
    <w:r w:rsidR="00710492">
      <w:rPr>
        <w:i/>
        <w:sz w:val="16"/>
        <w:szCs w:val="18"/>
      </w:rPr>
      <w:fldChar w:fldCharType="end"/>
    </w:r>
    <w:r w:rsidRPr="00275668">
      <w:rPr>
        <w:sz w:val="18"/>
        <w:szCs w:val="18"/>
      </w:rPr>
      <w:tab/>
    </w:r>
    <w:r w:rsidRPr="00275668">
      <w:rPr>
        <w:sz w:val="18"/>
        <w:szCs w:val="18"/>
      </w:rPr>
      <w:fldChar w:fldCharType="begin"/>
    </w:r>
    <w:r w:rsidRPr="00275668">
      <w:rPr>
        <w:sz w:val="18"/>
        <w:szCs w:val="18"/>
      </w:rPr>
      <w:instrText xml:space="preserve"> PAGE   \* MERGEFORMAT </w:instrText>
    </w:r>
    <w:r w:rsidRPr="00275668">
      <w:rPr>
        <w:sz w:val="18"/>
        <w:szCs w:val="18"/>
      </w:rPr>
      <w:fldChar w:fldCharType="separate"/>
    </w:r>
    <w:r>
      <w:rPr>
        <w:sz w:val="18"/>
        <w:szCs w:val="18"/>
      </w:rPr>
      <w:t>3</w:t>
    </w:r>
    <w:r w:rsidRPr="00275668">
      <w:rPr>
        <w:sz w:val="18"/>
        <w:szCs w:val="18"/>
      </w:rPr>
      <w:fldChar w:fldCharType="end"/>
    </w:r>
    <w:r w:rsidRPr="00275668">
      <w:rPr>
        <w:sz w:val="18"/>
        <w:szCs w:val="18"/>
      </w:rPr>
      <w:t xml:space="preserve"> | </w:t>
    </w:r>
    <w:r w:rsidRPr="00275668">
      <w:rPr>
        <w:color w:val="7F7F7F"/>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35C09" w14:textId="77777777" w:rsidR="003F0640" w:rsidRDefault="003F0640">
      <w:pPr>
        <w:spacing w:before="0" w:after="0"/>
      </w:pPr>
      <w:r>
        <w:separator/>
      </w:r>
    </w:p>
  </w:footnote>
  <w:footnote w:type="continuationSeparator" w:id="0">
    <w:p w14:paraId="72995E02" w14:textId="77777777" w:rsidR="003F0640" w:rsidRDefault="003F064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110E3" w14:textId="77777777" w:rsidR="001317D5" w:rsidRDefault="001E5DA4">
    <w:pPr>
      <w:pStyle w:val="Header"/>
    </w:pPr>
    <w:r>
      <w:rPr>
        <w:noProof/>
      </w:rPr>
      <w:pict w14:anchorId="201030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01562" o:spid="_x0000_s2052" type="#_x0000_t136" style="position:absolute;margin-left:0;margin-top:0;width:536.25pt;height:119.15pt;rotation:315;z-index:-251658752;mso-position-horizontal:center;mso-position-horizontal-relative:margin;mso-position-vertical:center;mso-position-vertical-relative:margin" o:allowincell="f"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17FBB" w14:textId="77777777" w:rsidR="00453FF8" w:rsidRDefault="00D05ABA" w:rsidP="00453FF8">
    <w:pPr>
      <w:pStyle w:val="Header"/>
    </w:pPr>
    <w:r>
      <w:rPr>
        <w:noProof/>
      </w:rPr>
      <w:drawing>
        <wp:inline distT="0" distB="0" distL="0" distR="0" wp14:anchorId="2827DCD9" wp14:editId="1C504AAC">
          <wp:extent cx="780415" cy="756285"/>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756285"/>
                  </a:xfrm>
                  <a:prstGeom prst="rect">
                    <a:avLst/>
                  </a:prstGeom>
                  <a:noFill/>
                </pic:spPr>
              </pic:pic>
            </a:graphicData>
          </a:graphic>
        </wp:inline>
      </w:drawing>
    </w:r>
    <w:r>
      <w:tab/>
    </w:r>
    <w:r>
      <w:tab/>
    </w:r>
    <w:r>
      <w:rPr>
        <w:noProof/>
      </w:rPr>
      <w:drawing>
        <wp:inline distT="0" distB="0" distL="0" distR="0" wp14:anchorId="4F4D7A28" wp14:editId="6A5429EB">
          <wp:extent cx="1542415" cy="50609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2415" cy="506095"/>
                  </a:xfrm>
                  <a:prstGeom prst="rect">
                    <a:avLst/>
                  </a:prstGeom>
                  <a:noFill/>
                </pic:spPr>
              </pic:pic>
            </a:graphicData>
          </a:graphic>
        </wp:inline>
      </w:drawing>
    </w:r>
  </w:p>
  <w:p w14:paraId="0F0E138F" w14:textId="77777777" w:rsidR="00E4781D" w:rsidRPr="00E75C56" w:rsidRDefault="001E5DA4" w:rsidP="00CE49C9">
    <w:pPr>
      <w:pStyle w:val="Header"/>
      <w:tabs>
        <w:tab w:val="clear" w:pos="4513"/>
        <w:tab w:val="left" w:pos="1134"/>
      </w:tabs>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lvl w:ilvl="0">
      <w:start w:val="1"/>
      <w:numFmt w:val="bullet"/>
      <w:lvlText w:val=""/>
      <w:lvlJc w:val="left"/>
      <w:pPr>
        <w:tabs>
          <w:tab w:val="num" w:pos="369"/>
        </w:tabs>
        <w:ind w:left="369" w:hanging="369"/>
      </w:pPr>
      <w:rPr>
        <w:rFonts w:ascii="Symbol" w:hAnsi="Symbol"/>
      </w:rPr>
    </w:lvl>
  </w:abstractNum>
  <w:abstractNum w:abstractNumId="1" w15:restartNumberingAfterBreak="0">
    <w:nsid w:val="057D4DFF"/>
    <w:multiLevelType w:val="hybridMultilevel"/>
    <w:tmpl w:val="D7988F90"/>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D4806"/>
    <w:multiLevelType w:val="hybridMultilevel"/>
    <w:tmpl w:val="B480075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E69AA"/>
    <w:multiLevelType w:val="hybridMultilevel"/>
    <w:tmpl w:val="E5E41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51F49"/>
    <w:multiLevelType w:val="hybridMultilevel"/>
    <w:tmpl w:val="E9CCE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07389"/>
    <w:multiLevelType w:val="hybridMultilevel"/>
    <w:tmpl w:val="FD9A9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1B07C2"/>
    <w:multiLevelType w:val="hybridMultilevel"/>
    <w:tmpl w:val="A6E2B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658CD"/>
    <w:multiLevelType w:val="hybridMultilevel"/>
    <w:tmpl w:val="019E8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B57271"/>
    <w:multiLevelType w:val="hybridMultilevel"/>
    <w:tmpl w:val="4F142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954A8C"/>
    <w:multiLevelType w:val="hybridMultilevel"/>
    <w:tmpl w:val="242C1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8E7EB8"/>
    <w:multiLevelType w:val="hybridMultilevel"/>
    <w:tmpl w:val="43825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2F5CAF"/>
    <w:multiLevelType w:val="multilevel"/>
    <w:tmpl w:val="CA64D6BA"/>
    <w:lvl w:ilvl="0">
      <w:start w:val="1"/>
      <w:numFmt w:val="decimal"/>
      <w:pStyle w:val="Level1"/>
      <w:lvlText w:val="%1."/>
      <w:lvlJc w:val="left"/>
      <w:pPr>
        <w:tabs>
          <w:tab w:val="num" w:pos="709"/>
        </w:tabs>
        <w:ind w:left="709" w:hanging="709"/>
      </w:pPr>
      <w:rPr>
        <w:rFonts w:hint="default"/>
      </w:rPr>
    </w:lvl>
    <w:lvl w:ilvl="1">
      <w:start w:val="1"/>
      <w:numFmt w:val="decimal"/>
      <w:pStyle w:val="Level2"/>
      <w:lvlText w:val="%1.%2"/>
      <w:lvlJc w:val="left"/>
      <w:pPr>
        <w:tabs>
          <w:tab w:val="num" w:pos="791"/>
        </w:tabs>
        <w:ind w:left="791" w:hanging="709"/>
      </w:pPr>
      <w:rPr>
        <w:rFonts w:hint="default"/>
      </w:rPr>
    </w:lvl>
    <w:lvl w:ilvl="2">
      <w:start w:val="1"/>
      <w:numFmt w:val="lowerLetter"/>
      <w:pStyle w:val="Level3"/>
      <w:lvlText w:val="(%3)"/>
      <w:lvlJc w:val="left"/>
      <w:pPr>
        <w:tabs>
          <w:tab w:val="num" w:pos="1499"/>
        </w:tabs>
        <w:ind w:left="1499" w:hanging="708"/>
      </w:pPr>
      <w:rPr>
        <w:rFonts w:hint="default"/>
      </w:rPr>
    </w:lvl>
    <w:lvl w:ilvl="3">
      <w:start w:val="1"/>
      <w:numFmt w:val="lowerRoman"/>
      <w:pStyle w:val="Level4"/>
      <w:lvlText w:val="(%4)"/>
      <w:lvlJc w:val="left"/>
      <w:pPr>
        <w:tabs>
          <w:tab w:val="num" w:pos="2208"/>
        </w:tabs>
        <w:ind w:left="2208" w:hanging="709"/>
      </w:pPr>
      <w:rPr>
        <w:rFonts w:hint="default"/>
      </w:rPr>
    </w:lvl>
    <w:lvl w:ilvl="4">
      <w:start w:val="1"/>
      <w:numFmt w:val="decimal"/>
      <w:pStyle w:val="Level5"/>
      <w:lvlText w:val="(%5)"/>
      <w:lvlJc w:val="left"/>
      <w:pPr>
        <w:tabs>
          <w:tab w:val="num" w:pos="2917"/>
        </w:tabs>
        <w:ind w:left="2917" w:hanging="709"/>
      </w:pPr>
      <w:rPr>
        <w:rFonts w:hint="default"/>
      </w:rPr>
    </w:lvl>
    <w:lvl w:ilvl="5">
      <w:start w:val="1"/>
      <w:numFmt w:val="lowerRoman"/>
      <w:pStyle w:val="Level6"/>
      <w:lvlText w:val="(%6)"/>
      <w:lvlJc w:val="left"/>
      <w:pPr>
        <w:tabs>
          <w:tab w:val="num" w:pos="3626"/>
        </w:tabs>
        <w:ind w:left="3626" w:hanging="709"/>
      </w:pPr>
      <w:rPr>
        <w:rFonts w:hint="default"/>
      </w:rPr>
    </w:lvl>
    <w:lvl w:ilvl="6">
      <w:start w:val="1"/>
      <w:numFmt w:val="decimal"/>
      <w:pStyle w:val="Level7"/>
      <w:lvlText w:val="%7)"/>
      <w:lvlJc w:val="left"/>
      <w:pPr>
        <w:tabs>
          <w:tab w:val="num" w:pos="4334"/>
        </w:tabs>
        <w:ind w:left="4334" w:hanging="708"/>
      </w:pPr>
      <w:rPr>
        <w:rFonts w:hint="default"/>
        <w:b w:val="0"/>
        <w:i w:val="0"/>
      </w:rPr>
    </w:lvl>
    <w:lvl w:ilvl="7">
      <w:start w:val="1"/>
      <w:numFmt w:val="lowerLetter"/>
      <w:pStyle w:val="Level8"/>
      <w:lvlText w:val="%8)"/>
      <w:lvlJc w:val="left"/>
      <w:pPr>
        <w:tabs>
          <w:tab w:val="num" w:pos="5043"/>
        </w:tabs>
        <w:ind w:left="5043" w:hanging="709"/>
      </w:pPr>
      <w:rPr>
        <w:rFonts w:hint="default"/>
      </w:rPr>
    </w:lvl>
    <w:lvl w:ilvl="8">
      <w:start w:val="1"/>
      <w:numFmt w:val="none"/>
      <w:suff w:val="nothing"/>
      <w:lvlText w:val=""/>
      <w:lvlJc w:val="left"/>
      <w:pPr>
        <w:ind w:left="-627" w:firstLine="0"/>
      </w:pPr>
      <w:rPr>
        <w:rFonts w:hint="default"/>
      </w:rPr>
    </w:lvl>
  </w:abstractNum>
  <w:abstractNum w:abstractNumId="12" w15:restartNumberingAfterBreak="0">
    <w:nsid w:val="40B351C2"/>
    <w:multiLevelType w:val="hybridMultilevel"/>
    <w:tmpl w:val="6AB8A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D124D9"/>
    <w:multiLevelType w:val="hybridMultilevel"/>
    <w:tmpl w:val="8F24C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0359F8"/>
    <w:multiLevelType w:val="hybridMultilevel"/>
    <w:tmpl w:val="B62E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E81E33"/>
    <w:multiLevelType w:val="hybridMultilevel"/>
    <w:tmpl w:val="94B42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52D5552"/>
    <w:multiLevelType w:val="hybridMultilevel"/>
    <w:tmpl w:val="DE38CC2A"/>
    <w:lvl w:ilvl="0" w:tplc="0C090001">
      <w:start w:val="1"/>
      <w:numFmt w:val="bullet"/>
      <w:lvlText w:val=""/>
      <w:lvlJc w:val="left"/>
      <w:pPr>
        <w:ind w:left="918" w:hanging="360"/>
      </w:pPr>
      <w:rPr>
        <w:rFonts w:ascii="Symbol" w:hAnsi="Symbol" w:hint="default"/>
      </w:rPr>
    </w:lvl>
    <w:lvl w:ilvl="1" w:tplc="0C090003">
      <w:start w:val="1"/>
      <w:numFmt w:val="bullet"/>
      <w:lvlText w:val="o"/>
      <w:lvlJc w:val="left"/>
      <w:pPr>
        <w:ind w:left="1638" w:hanging="360"/>
      </w:pPr>
      <w:rPr>
        <w:rFonts w:ascii="Courier New" w:hAnsi="Courier New" w:cs="Courier New" w:hint="default"/>
      </w:rPr>
    </w:lvl>
    <w:lvl w:ilvl="2" w:tplc="0C090005">
      <w:start w:val="1"/>
      <w:numFmt w:val="bullet"/>
      <w:lvlText w:val=""/>
      <w:lvlJc w:val="left"/>
      <w:pPr>
        <w:ind w:left="2358" w:hanging="360"/>
      </w:pPr>
      <w:rPr>
        <w:rFonts w:ascii="Wingdings" w:hAnsi="Wingdings" w:hint="default"/>
      </w:rPr>
    </w:lvl>
    <w:lvl w:ilvl="3" w:tplc="0C090001">
      <w:start w:val="1"/>
      <w:numFmt w:val="bullet"/>
      <w:lvlText w:val=""/>
      <w:lvlJc w:val="left"/>
      <w:pPr>
        <w:ind w:left="3078" w:hanging="360"/>
      </w:pPr>
      <w:rPr>
        <w:rFonts w:ascii="Symbol" w:hAnsi="Symbol" w:hint="default"/>
      </w:rPr>
    </w:lvl>
    <w:lvl w:ilvl="4" w:tplc="0C090003">
      <w:start w:val="1"/>
      <w:numFmt w:val="bullet"/>
      <w:lvlText w:val="o"/>
      <w:lvlJc w:val="left"/>
      <w:pPr>
        <w:ind w:left="3798" w:hanging="360"/>
      </w:pPr>
      <w:rPr>
        <w:rFonts w:ascii="Courier New" w:hAnsi="Courier New" w:cs="Courier New" w:hint="default"/>
      </w:rPr>
    </w:lvl>
    <w:lvl w:ilvl="5" w:tplc="0C090005">
      <w:start w:val="1"/>
      <w:numFmt w:val="bullet"/>
      <w:lvlText w:val=""/>
      <w:lvlJc w:val="left"/>
      <w:pPr>
        <w:ind w:left="4518" w:hanging="360"/>
      </w:pPr>
      <w:rPr>
        <w:rFonts w:ascii="Wingdings" w:hAnsi="Wingdings" w:hint="default"/>
      </w:rPr>
    </w:lvl>
    <w:lvl w:ilvl="6" w:tplc="0C090001">
      <w:start w:val="1"/>
      <w:numFmt w:val="bullet"/>
      <w:lvlText w:val=""/>
      <w:lvlJc w:val="left"/>
      <w:pPr>
        <w:ind w:left="5238" w:hanging="360"/>
      </w:pPr>
      <w:rPr>
        <w:rFonts w:ascii="Symbol" w:hAnsi="Symbol" w:hint="default"/>
      </w:rPr>
    </w:lvl>
    <w:lvl w:ilvl="7" w:tplc="0C090003">
      <w:start w:val="1"/>
      <w:numFmt w:val="bullet"/>
      <w:lvlText w:val="o"/>
      <w:lvlJc w:val="left"/>
      <w:pPr>
        <w:ind w:left="5958" w:hanging="360"/>
      </w:pPr>
      <w:rPr>
        <w:rFonts w:ascii="Courier New" w:hAnsi="Courier New" w:cs="Courier New" w:hint="default"/>
      </w:rPr>
    </w:lvl>
    <w:lvl w:ilvl="8" w:tplc="0C090005">
      <w:start w:val="1"/>
      <w:numFmt w:val="bullet"/>
      <w:lvlText w:val=""/>
      <w:lvlJc w:val="left"/>
      <w:pPr>
        <w:ind w:left="6678" w:hanging="360"/>
      </w:pPr>
      <w:rPr>
        <w:rFonts w:ascii="Wingdings" w:hAnsi="Wingdings" w:hint="default"/>
      </w:rPr>
    </w:lvl>
  </w:abstractNum>
  <w:abstractNum w:abstractNumId="17" w15:restartNumberingAfterBreak="0">
    <w:nsid w:val="58336733"/>
    <w:multiLevelType w:val="hybridMultilevel"/>
    <w:tmpl w:val="A7E6A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9A005F"/>
    <w:multiLevelType w:val="hybridMultilevel"/>
    <w:tmpl w:val="1D2EC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464E16"/>
    <w:multiLevelType w:val="hybridMultilevel"/>
    <w:tmpl w:val="B400D6C0"/>
    <w:lvl w:ilvl="0" w:tplc="0C09000F">
      <w:start w:val="1"/>
      <w:numFmt w:val="decimal"/>
      <w:lvlText w:val="%1."/>
      <w:lvlJc w:val="left"/>
      <w:pPr>
        <w:tabs>
          <w:tab w:val="num" w:pos="738"/>
        </w:tabs>
        <w:ind w:left="738" w:hanging="369"/>
      </w:p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abstractNum w:abstractNumId="20" w15:restartNumberingAfterBreak="0">
    <w:nsid w:val="68AC4C41"/>
    <w:multiLevelType w:val="hybridMultilevel"/>
    <w:tmpl w:val="355C5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09126C"/>
    <w:multiLevelType w:val="hybridMultilevel"/>
    <w:tmpl w:val="ECE24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7E7A90"/>
    <w:multiLevelType w:val="hybridMultilevel"/>
    <w:tmpl w:val="56603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9547D4"/>
    <w:multiLevelType w:val="hybridMultilevel"/>
    <w:tmpl w:val="C0D09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5F002F"/>
    <w:multiLevelType w:val="hybridMultilevel"/>
    <w:tmpl w:val="61B6DD44"/>
    <w:lvl w:ilvl="0" w:tplc="00000004">
      <w:start w:val="1"/>
      <w:numFmt w:val="bullet"/>
      <w:lvlText w:val=""/>
      <w:lvlJc w:val="left"/>
      <w:pPr>
        <w:tabs>
          <w:tab w:val="num" w:pos="738"/>
        </w:tabs>
        <w:ind w:left="738" w:hanging="369"/>
      </w:pPr>
      <w:rPr>
        <w:rFonts w:ascii="Symbol" w:hAnsi="Symbol"/>
      </w:rPr>
    </w:lvl>
    <w:lvl w:ilvl="1" w:tplc="0C090003" w:tentative="1">
      <w:start w:val="1"/>
      <w:numFmt w:val="bullet"/>
      <w:lvlText w:val="o"/>
      <w:lvlJc w:val="left"/>
      <w:pPr>
        <w:ind w:left="1809" w:hanging="360"/>
      </w:pPr>
      <w:rPr>
        <w:rFonts w:ascii="Courier New" w:hAnsi="Courier New" w:cs="Courier New" w:hint="default"/>
      </w:rPr>
    </w:lvl>
    <w:lvl w:ilvl="2" w:tplc="0C090005" w:tentative="1">
      <w:start w:val="1"/>
      <w:numFmt w:val="bullet"/>
      <w:lvlText w:val=""/>
      <w:lvlJc w:val="left"/>
      <w:pPr>
        <w:ind w:left="2529" w:hanging="360"/>
      </w:pPr>
      <w:rPr>
        <w:rFonts w:ascii="Wingdings" w:hAnsi="Wingdings" w:hint="default"/>
      </w:rPr>
    </w:lvl>
    <w:lvl w:ilvl="3" w:tplc="0C090001" w:tentative="1">
      <w:start w:val="1"/>
      <w:numFmt w:val="bullet"/>
      <w:lvlText w:val=""/>
      <w:lvlJc w:val="left"/>
      <w:pPr>
        <w:ind w:left="3249" w:hanging="360"/>
      </w:pPr>
      <w:rPr>
        <w:rFonts w:ascii="Symbol" w:hAnsi="Symbol" w:hint="default"/>
      </w:rPr>
    </w:lvl>
    <w:lvl w:ilvl="4" w:tplc="0C090003" w:tentative="1">
      <w:start w:val="1"/>
      <w:numFmt w:val="bullet"/>
      <w:lvlText w:val="o"/>
      <w:lvlJc w:val="left"/>
      <w:pPr>
        <w:ind w:left="3969" w:hanging="360"/>
      </w:pPr>
      <w:rPr>
        <w:rFonts w:ascii="Courier New" w:hAnsi="Courier New" w:cs="Courier New" w:hint="default"/>
      </w:rPr>
    </w:lvl>
    <w:lvl w:ilvl="5" w:tplc="0C090005" w:tentative="1">
      <w:start w:val="1"/>
      <w:numFmt w:val="bullet"/>
      <w:lvlText w:val=""/>
      <w:lvlJc w:val="left"/>
      <w:pPr>
        <w:ind w:left="4689" w:hanging="360"/>
      </w:pPr>
      <w:rPr>
        <w:rFonts w:ascii="Wingdings" w:hAnsi="Wingdings" w:hint="default"/>
      </w:rPr>
    </w:lvl>
    <w:lvl w:ilvl="6" w:tplc="0C090001" w:tentative="1">
      <w:start w:val="1"/>
      <w:numFmt w:val="bullet"/>
      <w:lvlText w:val=""/>
      <w:lvlJc w:val="left"/>
      <w:pPr>
        <w:ind w:left="5409" w:hanging="360"/>
      </w:pPr>
      <w:rPr>
        <w:rFonts w:ascii="Symbol" w:hAnsi="Symbol" w:hint="default"/>
      </w:rPr>
    </w:lvl>
    <w:lvl w:ilvl="7" w:tplc="0C090003" w:tentative="1">
      <w:start w:val="1"/>
      <w:numFmt w:val="bullet"/>
      <w:lvlText w:val="o"/>
      <w:lvlJc w:val="left"/>
      <w:pPr>
        <w:ind w:left="6129" w:hanging="360"/>
      </w:pPr>
      <w:rPr>
        <w:rFonts w:ascii="Courier New" w:hAnsi="Courier New" w:cs="Courier New" w:hint="default"/>
      </w:rPr>
    </w:lvl>
    <w:lvl w:ilvl="8" w:tplc="0C090005" w:tentative="1">
      <w:start w:val="1"/>
      <w:numFmt w:val="bullet"/>
      <w:lvlText w:val=""/>
      <w:lvlJc w:val="left"/>
      <w:pPr>
        <w:ind w:left="6849" w:hanging="360"/>
      </w:pPr>
      <w:rPr>
        <w:rFonts w:ascii="Wingdings" w:hAnsi="Wingdings" w:hint="default"/>
      </w:rPr>
    </w:lvl>
  </w:abstractNum>
  <w:num w:numId="1">
    <w:abstractNumId w:val="17"/>
  </w:num>
  <w:num w:numId="2">
    <w:abstractNumId w:val="8"/>
  </w:num>
  <w:num w:numId="3">
    <w:abstractNumId w:val="10"/>
  </w:num>
  <w:num w:numId="4">
    <w:abstractNumId w:val="4"/>
  </w:num>
  <w:num w:numId="5">
    <w:abstractNumId w:val="14"/>
  </w:num>
  <w:num w:numId="6">
    <w:abstractNumId w:val="18"/>
  </w:num>
  <w:num w:numId="7">
    <w:abstractNumId w:val="6"/>
  </w:num>
  <w:num w:numId="8">
    <w:abstractNumId w:val="23"/>
  </w:num>
  <w:num w:numId="9">
    <w:abstractNumId w:val="21"/>
  </w:num>
  <w:num w:numId="10">
    <w:abstractNumId w:val="20"/>
  </w:num>
  <w:num w:numId="11">
    <w:abstractNumId w:val="7"/>
  </w:num>
  <w:num w:numId="12">
    <w:abstractNumId w:val="11"/>
  </w:num>
  <w:num w:numId="13">
    <w:abstractNumId w:val="2"/>
  </w:num>
  <w:num w:numId="14">
    <w:abstractNumId w:val="11"/>
  </w:num>
  <w:num w:numId="15">
    <w:abstractNumId w:val="11"/>
  </w:num>
  <w:num w:numId="16">
    <w:abstractNumId w:val="3"/>
  </w:num>
  <w:num w:numId="17">
    <w:abstractNumId w:val="13"/>
  </w:num>
  <w:num w:numId="18">
    <w:abstractNumId w:val="22"/>
  </w:num>
  <w:num w:numId="19">
    <w:abstractNumId w:val="12"/>
  </w:num>
  <w:num w:numId="20">
    <w:abstractNumId w:val="0"/>
  </w:num>
  <w:num w:numId="21">
    <w:abstractNumId w:val="1"/>
  </w:num>
  <w:num w:numId="22">
    <w:abstractNumId w:val="15"/>
  </w:num>
  <w:num w:numId="23">
    <w:abstractNumId w:val="24"/>
  </w:num>
  <w:num w:numId="24">
    <w:abstractNumId w:val="19"/>
  </w:num>
  <w:num w:numId="25">
    <w:abstractNumId w:val="5"/>
  </w:num>
  <w:num w:numId="26">
    <w:abstractNumId w:val="1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DB"/>
    <w:rsid w:val="00055F15"/>
    <w:rsid w:val="00070C03"/>
    <w:rsid w:val="0007561A"/>
    <w:rsid w:val="00087BE4"/>
    <w:rsid w:val="000E671C"/>
    <w:rsid w:val="00117D51"/>
    <w:rsid w:val="001317D5"/>
    <w:rsid w:val="00137A75"/>
    <w:rsid w:val="0019502E"/>
    <w:rsid w:val="001E5DA4"/>
    <w:rsid w:val="001F1FD1"/>
    <w:rsid w:val="001F3177"/>
    <w:rsid w:val="00203801"/>
    <w:rsid w:val="00236B9C"/>
    <w:rsid w:val="002427A2"/>
    <w:rsid w:val="00251778"/>
    <w:rsid w:val="002635E3"/>
    <w:rsid w:val="0029664A"/>
    <w:rsid w:val="003218F2"/>
    <w:rsid w:val="00385B54"/>
    <w:rsid w:val="003A4CD7"/>
    <w:rsid w:val="003F0640"/>
    <w:rsid w:val="003F66D0"/>
    <w:rsid w:val="00401723"/>
    <w:rsid w:val="004050B3"/>
    <w:rsid w:val="004271F8"/>
    <w:rsid w:val="00442277"/>
    <w:rsid w:val="00453FF8"/>
    <w:rsid w:val="00487A24"/>
    <w:rsid w:val="00510AB1"/>
    <w:rsid w:val="005775B1"/>
    <w:rsid w:val="005C0369"/>
    <w:rsid w:val="006241E8"/>
    <w:rsid w:val="00624BE6"/>
    <w:rsid w:val="00632109"/>
    <w:rsid w:val="006D2B13"/>
    <w:rsid w:val="00710041"/>
    <w:rsid w:val="00710492"/>
    <w:rsid w:val="00725A89"/>
    <w:rsid w:val="0081498E"/>
    <w:rsid w:val="00864F39"/>
    <w:rsid w:val="008A179F"/>
    <w:rsid w:val="008B7ACA"/>
    <w:rsid w:val="008F57AA"/>
    <w:rsid w:val="00932CE4"/>
    <w:rsid w:val="00933E16"/>
    <w:rsid w:val="009947A0"/>
    <w:rsid w:val="009C703B"/>
    <w:rsid w:val="00AB11AD"/>
    <w:rsid w:val="00BF2130"/>
    <w:rsid w:val="00C372E6"/>
    <w:rsid w:val="00C94F59"/>
    <w:rsid w:val="00CB2C26"/>
    <w:rsid w:val="00CE26F2"/>
    <w:rsid w:val="00CE6E81"/>
    <w:rsid w:val="00D05ABA"/>
    <w:rsid w:val="00D130E5"/>
    <w:rsid w:val="00D20EF9"/>
    <w:rsid w:val="00D47132"/>
    <w:rsid w:val="00D6603E"/>
    <w:rsid w:val="00D86739"/>
    <w:rsid w:val="00DB3FFB"/>
    <w:rsid w:val="00DF34BC"/>
    <w:rsid w:val="00E177DB"/>
    <w:rsid w:val="00E758FC"/>
    <w:rsid w:val="00EB6F1C"/>
    <w:rsid w:val="00EF5393"/>
    <w:rsid w:val="00F31CD2"/>
    <w:rsid w:val="00F31F0B"/>
    <w:rsid w:val="00F861FD"/>
    <w:rsid w:val="00FA3547"/>
    <w:rsid w:val="00FE09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6C791E"/>
  <w15:chartTrackingRefBased/>
  <w15:docId w15:val="{ECEF060B-CF99-40DD-AE28-C5F397FE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801"/>
    <w:pPr>
      <w:spacing w:before="120" w:after="240" w:line="240" w:lineRule="auto"/>
      <w:contextualSpacing/>
    </w:pPr>
    <w:rPr>
      <w:rFonts w:ascii="Arial" w:eastAsia="Calibri" w:hAnsi="Arial" w:cs="Times New Roman"/>
    </w:rPr>
  </w:style>
  <w:style w:type="paragraph" w:styleId="Heading1">
    <w:name w:val="heading 1"/>
    <w:basedOn w:val="Normal"/>
    <w:next w:val="Normal"/>
    <w:link w:val="Heading1Char"/>
    <w:qFormat/>
    <w:rsid w:val="0019502E"/>
    <w:pPr>
      <w:keepNext/>
      <w:spacing w:after="120"/>
      <w:outlineLvl w:val="0"/>
    </w:pPr>
    <w:rPr>
      <w:rFonts w:eastAsia="Times New Roman" w:cs="Arial"/>
      <w:b/>
      <w:bCs/>
      <w:kern w:val="32"/>
      <w:sz w:val="32"/>
      <w:szCs w:val="32"/>
    </w:rPr>
  </w:style>
  <w:style w:type="paragraph" w:styleId="Heading2">
    <w:name w:val="heading 2"/>
    <w:basedOn w:val="Normal"/>
    <w:next w:val="Normal"/>
    <w:link w:val="Heading2Char"/>
    <w:uiPriority w:val="9"/>
    <w:unhideWhenUsed/>
    <w:qFormat/>
    <w:rsid w:val="0019502E"/>
    <w:pPr>
      <w:keepNext/>
      <w:spacing w:after="120"/>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qFormat/>
    <w:rsid w:val="0019502E"/>
    <w:pPr>
      <w:keepNext/>
      <w:keepLines/>
      <w:spacing w:before="40" w:after="0"/>
      <w:outlineLvl w:val="2"/>
    </w:pPr>
    <w:rPr>
      <w:rFonts w:eastAsiaTheme="majorEastAsia" w:cstheme="majorBidi"/>
      <w:b/>
      <w:i/>
      <w:color w:val="000000" w:themeColor="text1"/>
      <w:sz w:val="24"/>
      <w:szCs w:val="24"/>
    </w:rPr>
  </w:style>
  <w:style w:type="paragraph" w:styleId="Heading4">
    <w:name w:val="heading 4"/>
    <w:basedOn w:val="Normal"/>
    <w:next w:val="Normal"/>
    <w:link w:val="Heading4Char"/>
    <w:uiPriority w:val="9"/>
    <w:unhideWhenUsed/>
    <w:qFormat/>
    <w:rsid w:val="006D2B1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502E"/>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19502E"/>
    <w:rPr>
      <w:rFonts w:ascii="Arial" w:eastAsiaTheme="majorEastAsia" w:hAnsi="Arial" w:cstheme="majorBidi"/>
      <w:b/>
      <w:bCs/>
      <w:iCs/>
      <w:sz w:val="24"/>
      <w:szCs w:val="28"/>
    </w:rPr>
  </w:style>
  <w:style w:type="character" w:customStyle="1" w:styleId="Heading3Char">
    <w:name w:val="Heading 3 Char"/>
    <w:basedOn w:val="DefaultParagraphFont"/>
    <w:link w:val="Heading3"/>
    <w:uiPriority w:val="9"/>
    <w:rsid w:val="0019502E"/>
    <w:rPr>
      <w:rFonts w:ascii="Arial" w:eastAsiaTheme="majorEastAsia" w:hAnsi="Arial" w:cstheme="majorBidi"/>
      <w:b/>
      <w:i/>
      <w:color w:val="000000" w:themeColor="text1"/>
      <w:sz w:val="24"/>
      <w:szCs w:val="24"/>
    </w:rPr>
  </w:style>
  <w:style w:type="paragraph" w:styleId="Header">
    <w:name w:val="header"/>
    <w:basedOn w:val="Normal"/>
    <w:link w:val="HeaderChar"/>
    <w:uiPriority w:val="99"/>
    <w:unhideWhenUsed/>
    <w:rsid w:val="0019502E"/>
    <w:pPr>
      <w:tabs>
        <w:tab w:val="center" w:pos="4513"/>
        <w:tab w:val="right" w:pos="9026"/>
      </w:tabs>
    </w:pPr>
  </w:style>
  <w:style w:type="character" w:customStyle="1" w:styleId="HeaderChar">
    <w:name w:val="Header Char"/>
    <w:basedOn w:val="DefaultParagraphFont"/>
    <w:link w:val="Header"/>
    <w:uiPriority w:val="99"/>
    <w:rsid w:val="0019502E"/>
    <w:rPr>
      <w:rFonts w:ascii="Arial" w:eastAsia="Calibri" w:hAnsi="Arial" w:cs="Times New Roman"/>
    </w:rPr>
  </w:style>
  <w:style w:type="paragraph" w:styleId="Footer">
    <w:name w:val="footer"/>
    <w:basedOn w:val="Normal"/>
    <w:link w:val="FooterChar"/>
    <w:uiPriority w:val="99"/>
    <w:unhideWhenUsed/>
    <w:rsid w:val="0019502E"/>
    <w:pPr>
      <w:tabs>
        <w:tab w:val="center" w:pos="4513"/>
        <w:tab w:val="right" w:pos="9026"/>
      </w:tabs>
    </w:pPr>
  </w:style>
  <w:style w:type="character" w:customStyle="1" w:styleId="FooterChar">
    <w:name w:val="Footer Char"/>
    <w:basedOn w:val="DefaultParagraphFont"/>
    <w:link w:val="Footer"/>
    <w:uiPriority w:val="99"/>
    <w:rsid w:val="0019502E"/>
    <w:rPr>
      <w:rFonts w:ascii="Arial" w:eastAsia="Calibri" w:hAnsi="Arial" w:cs="Times New Roman"/>
    </w:rPr>
  </w:style>
  <w:style w:type="paragraph" w:customStyle="1" w:styleId="Bodytext1">
    <w:name w:val="Body text (1)"/>
    <w:basedOn w:val="Normal"/>
    <w:link w:val="Bodytext1Char"/>
    <w:qFormat/>
    <w:rsid w:val="0019502E"/>
    <w:pPr>
      <w:spacing w:after="120"/>
      <w:jc w:val="both"/>
    </w:pPr>
    <w:rPr>
      <w:rFonts w:cs="GE Dinar One"/>
      <w:bCs/>
      <w:szCs w:val="24"/>
      <w:lang w:val="en-US"/>
    </w:rPr>
  </w:style>
  <w:style w:type="character" w:customStyle="1" w:styleId="Bodytext1Char">
    <w:name w:val="Body text (1) Char"/>
    <w:link w:val="Bodytext1"/>
    <w:rsid w:val="0019502E"/>
    <w:rPr>
      <w:rFonts w:ascii="Arial" w:eastAsia="Calibri" w:hAnsi="Arial" w:cs="GE Dinar One"/>
      <w:bCs/>
      <w:szCs w:val="24"/>
      <w:lang w:val="en-US"/>
    </w:rPr>
  </w:style>
  <w:style w:type="paragraph" w:styleId="Title">
    <w:name w:val="Title"/>
    <w:basedOn w:val="Normal"/>
    <w:next w:val="Normal"/>
    <w:link w:val="TitleChar"/>
    <w:qFormat/>
    <w:rsid w:val="0019502E"/>
    <w:pPr>
      <w:spacing w:before="240"/>
      <w:outlineLvl w:val="0"/>
    </w:pPr>
    <w:rPr>
      <w:rFonts w:eastAsiaTheme="majorEastAsia" w:cstheme="majorBidi"/>
      <w:b/>
      <w:bCs/>
      <w:caps/>
      <w:kern w:val="28"/>
      <w:sz w:val="40"/>
      <w:szCs w:val="32"/>
    </w:rPr>
  </w:style>
  <w:style w:type="character" w:customStyle="1" w:styleId="TitleChar">
    <w:name w:val="Title Char"/>
    <w:basedOn w:val="DefaultParagraphFont"/>
    <w:link w:val="Title"/>
    <w:rsid w:val="0019502E"/>
    <w:rPr>
      <w:rFonts w:ascii="Arial" w:eastAsiaTheme="majorEastAsia" w:hAnsi="Arial" w:cstheme="majorBidi"/>
      <w:b/>
      <w:bCs/>
      <w:caps/>
      <w:kern w:val="28"/>
      <w:sz w:val="40"/>
      <w:szCs w:val="32"/>
    </w:rPr>
  </w:style>
  <w:style w:type="paragraph" w:styleId="ListParagraph">
    <w:name w:val="List Paragraph"/>
    <w:basedOn w:val="Normal"/>
    <w:uiPriority w:val="34"/>
    <w:qFormat/>
    <w:rsid w:val="00710041"/>
    <w:pPr>
      <w:ind w:left="720"/>
    </w:pPr>
  </w:style>
  <w:style w:type="paragraph" w:customStyle="1" w:styleId="Level1">
    <w:name w:val="Level 1"/>
    <w:basedOn w:val="Normal"/>
    <w:rsid w:val="00C372E6"/>
    <w:pPr>
      <w:numPr>
        <w:numId w:val="12"/>
      </w:numPr>
      <w:spacing w:before="0" w:after="0"/>
      <w:contextualSpacing w:val="0"/>
      <w:jc w:val="both"/>
    </w:pPr>
    <w:rPr>
      <w:rFonts w:eastAsia="Times New Roman"/>
      <w:sz w:val="24"/>
      <w:szCs w:val="20"/>
    </w:rPr>
  </w:style>
  <w:style w:type="paragraph" w:customStyle="1" w:styleId="Level2">
    <w:name w:val="Level 2"/>
    <w:basedOn w:val="Normal"/>
    <w:rsid w:val="00C372E6"/>
    <w:pPr>
      <w:numPr>
        <w:ilvl w:val="1"/>
        <w:numId w:val="12"/>
      </w:numPr>
      <w:spacing w:before="0" w:after="0"/>
      <w:contextualSpacing w:val="0"/>
      <w:jc w:val="both"/>
    </w:pPr>
    <w:rPr>
      <w:rFonts w:eastAsia="Times New Roman"/>
      <w:sz w:val="24"/>
      <w:szCs w:val="20"/>
    </w:rPr>
  </w:style>
  <w:style w:type="paragraph" w:customStyle="1" w:styleId="Level3">
    <w:name w:val="Level 3"/>
    <w:basedOn w:val="Normal"/>
    <w:rsid w:val="00C372E6"/>
    <w:pPr>
      <w:numPr>
        <w:ilvl w:val="2"/>
        <w:numId w:val="12"/>
      </w:numPr>
      <w:spacing w:before="0" w:after="0"/>
      <w:contextualSpacing w:val="0"/>
      <w:jc w:val="both"/>
    </w:pPr>
    <w:rPr>
      <w:rFonts w:eastAsia="Times New Roman"/>
      <w:sz w:val="24"/>
      <w:szCs w:val="20"/>
    </w:rPr>
  </w:style>
  <w:style w:type="paragraph" w:customStyle="1" w:styleId="Level4">
    <w:name w:val="Level 4"/>
    <w:basedOn w:val="Normal"/>
    <w:rsid w:val="00C372E6"/>
    <w:pPr>
      <w:numPr>
        <w:ilvl w:val="3"/>
        <w:numId w:val="12"/>
      </w:numPr>
      <w:spacing w:before="0" w:after="0"/>
      <w:contextualSpacing w:val="0"/>
      <w:jc w:val="both"/>
    </w:pPr>
    <w:rPr>
      <w:rFonts w:eastAsia="Times New Roman"/>
      <w:sz w:val="24"/>
      <w:szCs w:val="20"/>
    </w:rPr>
  </w:style>
  <w:style w:type="paragraph" w:customStyle="1" w:styleId="Level5">
    <w:name w:val="Level 5"/>
    <w:basedOn w:val="Normal"/>
    <w:rsid w:val="00C372E6"/>
    <w:pPr>
      <w:numPr>
        <w:ilvl w:val="4"/>
        <w:numId w:val="12"/>
      </w:numPr>
      <w:spacing w:before="0" w:after="0"/>
      <w:contextualSpacing w:val="0"/>
      <w:jc w:val="both"/>
    </w:pPr>
    <w:rPr>
      <w:rFonts w:eastAsia="Times New Roman"/>
      <w:sz w:val="24"/>
      <w:szCs w:val="20"/>
    </w:rPr>
  </w:style>
  <w:style w:type="paragraph" w:customStyle="1" w:styleId="Level6">
    <w:name w:val="Level 6"/>
    <w:basedOn w:val="Normal"/>
    <w:rsid w:val="00C372E6"/>
    <w:pPr>
      <w:numPr>
        <w:ilvl w:val="5"/>
        <w:numId w:val="12"/>
      </w:numPr>
      <w:spacing w:before="0" w:after="0"/>
      <w:contextualSpacing w:val="0"/>
      <w:jc w:val="both"/>
    </w:pPr>
    <w:rPr>
      <w:rFonts w:eastAsia="Times New Roman"/>
      <w:sz w:val="24"/>
      <w:szCs w:val="20"/>
    </w:rPr>
  </w:style>
  <w:style w:type="paragraph" w:customStyle="1" w:styleId="Level7">
    <w:name w:val="Level 7"/>
    <w:basedOn w:val="Normal"/>
    <w:rsid w:val="00C372E6"/>
    <w:pPr>
      <w:numPr>
        <w:ilvl w:val="6"/>
        <w:numId w:val="12"/>
      </w:numPr>
      <w:spacing w:before="0" w:after="0"/>
      <w:contextualSpacing w:val="0"/>
      <w:jc w:val="both"/>
    </w:pPr>
    <w:rPr>
      <w:rFonts w:eastAsia="Times New Roman"/>
      <w:sz w:val="24"/>
      <w:szCs w:val="20"/>
    </w:rPr>
  </w:style>
  <w:style w:type="paragraph" w:customStyle="1" w:styleId="Level8">
    <w:name w:val="Level 8"/>
    <w:basedOn w:val="Normal"/>
    <w:rsid w:val="00C372E6"/>
    <w:pPr>
      <w:numPr>
        <w:ilvl w:val="7"/>
        <w:numId w:val="12"/>
      </w:numPr>
      <w:spacing w:before="0" w:after="0"/>
      <w:contextualSpacing w:val="0"/>
      <w:jc w:val="both"/>
    </w:pPr>
    <w:rPr>
      <w:rFonts w:eastAsia="Times New Roman"/>
      <w:sz w:val="24"/>
      <w:szCs w:val="20"/>
    </w:rPr>
  </w:style>
  <w:style w:type="paragraph" w:styleId="BodyText">
    <w:name w:val="Body Text"/>
    <w:basedOn w:val="Normal"/>
    <w:link w:val="BodyTextChar"/>
    <w:rsid w:val="003218F2"/>
    <w:pPr>
      <w:suppressAutoHyphens/>
      <w:spacing w:before="0" w:after="60"/>
      <w:contextualSpacing w:val="0"/>
    </w:pPr>
    <w:rPr>
      <w:rFonts w:eastAsia="Times New Roman" w:cs="Arial"/>
      <w:lang w:val="en-GB" w:eastAsia="ar-SA"/>
    </w:rPr>
  </w:style>
  <w:style w:type="character" w:customStyle="1" w:styleId="BodyTextChar">
    <w:name w:val="Body Text Char"/>
    <w:basedOn w:val="DefaultParagraphFont"/>
    <w:link w:val="BodyText"/>
    <w:rsid w:val="003218F2"/>
    <w:rPr>
      <w:rFonts w:ascii="Arial" w:eastAsia="Times New Roman" w:hAnsi="Arial" w:cs="Arial"/>
      <w:lang w:val="en-GB" w:eastAsia="ar-SA"/>
    </w:rPr>
  </w:style>
  <w:style w:type="paragraph" w:styleId="Subtitle">
    <w:name w:val="Subtitle"/>
    <w:basedOn w:val="Normal"/>
    <w:link w:val="SubtitleChar"/>
    <w:qFormat/>
    <w:rsid w:val="003218F2"/>
    <w:pPr>
      <w:suppressAutoHyphens/>
      <w:spacing w:before="0" w:after="60"/>
      <w:contextualSpacing w:val="0"/>
      <w:jc w:val="center"/>
      <w:outlineLvl w:val="1"/>
    </w:pPr>
    <w:rPr>
      <w:rFonts w:eastAsia="Times New Roman" w:cs="Arial"/>
      <w:sz w:val="24"/>
      <w:szCs w:val="24"/>
      <w:lang w:eastAsia="ar-SA"/>
    </w:rPr>
  </w:style>
  <w:style w:type="character" w:customStyle="1" w:styleId="SubtitleChar">
    <w:name w:val="Subtitle Char"/>
    <w:basedOn w:val="DefaultParagraphFont"/>
    <w:link w:val="Subtitle"/>
    <w:rsid w:val="003218F2"/>
    <w:rPr>
      <w:rFonts w:ascii="Arial" w:eastAsia="Times New Roman" w:hAnsi="Arial" w:cs="Arial"/>
      <w:sz w:val="24"/>
      <w:szCs w:val="24"/>
      <w:lang w:eastAsia="ar-SA"/>
    </w:rPr>
  </w:style>
  <w:style w:type="character" w:customStyle="1" w:styleId="Heading4Char">
    <w:name w:val="Heading 4 Char"/>
    <w:basedOn w:val="DefaultParagraphFont"/>
    <w:link w:val="Heading4"/>
    <w:uiPriority w:val="9"/>
    <w:rsid w:val="006D2B13"/>
    <w:rPr>
      <w:rFonts w:asciiTheme="majorHAnsi" w:eastAsiaTheme="majorEastAsia" w:hAnsiTheme="majorHAnsi" w:cstheme="majorBidi"/>
      <w:i/>
      <w:iCs/>
      <w:color w:val="2F5496" w:themeColor="accent1" w:themeShade="BF"/>
    </w:rPr>
  </w:style>
  <w:style w:type="paragraph" w:styleId="BodyTextIndent">
    <w:name w:val="Body Text Indent"/>
    <w:basedOn w:val="Normal"/>
    <w:link w:val="BodyTextIndentChar"/>
    <w:uiPriority w:val="99"/>
    <w:unhideWhenUsed/>
    <w:rsid w:val="001F3177"/>
    <w:pPr>
      <w:spacing w:after="120"/>
      <w:ind w:left="283"/>
    </w:pPr>
  </w:style>
  <w:style w:type="character" w:customStyle="1" w:styleId="BodyTextIndentChar">
    <w:name w:val="Body Text Indent Char"/>
    <w:basedOn w:val="DefaultParagraphFont"/>
    <w:link w:val="BodyTextIndent"/>
    <w:uiPriority w:val="99"/>
    <w:rsid w:val="001F3177"/>
    <w:rPr>
      <w:rFonts w:ascii="Arial" w:eastAsia="Calibri" w:hAnsi="Arial" w:cs="Times New Roman"/>
    </w:rPr>
  </w:style>
  <w:style w:type="paragraph" w:styleId="BalloonText">
    <w:name w:val="Balloon Text"/>
    <w:basedOn w:val="Normal"/>
    <w:link w:val="BalloonTextChar"/>
    <w:uiPriority w:val="99"/>
    <w:semiHidden/>
    <w:unhideWhenUsed/>
    <w:rsid w:val="00EF539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93"/>
    <w:rPr>
      <w:rFonts w:ascii="Segoe UI" w:eastAsia="Calibri" w:hAnsi="Segoe UI" w:cs="Segoe UI"/>
      <w:sz w:val="18"/>
      <w:szCs w:val="18"/>
    </w:rPr>
  </w:style>
  <w:style w:type="table" w:styleId="TableGrid">
    <w:name w:val="Table Grid"/>
    <w:basedOn w:val="TableNormal"/>
    <w:uiPriority w:val="39"/>
    <w:rsid w:val="00624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DF-Title">
    <w:name w:val="JDF-Title"/>
    <w:basedOn w:val="Title"/>
    <w:link w:val="JDF-TitleChar"/>
    <w:qFormat/>
    <w:rsid w:val="004271F8"/>
    <w:pPr>
      <w:jc w:val="center"/>
    </w:pPr>
    <w:rPr>
      <w:rFonts w:cs="Arial"/>
      <w:sz w:val="36"/>
    </w:rPr>
  </w:style>
  <w:style w:type="paragraph" w:customStyle="1" w:styleId="JDF-Heading2">
    <w:name w:val="JDF-Heading2"/>
    <w:basedOn w:val="Heading2"/>
    <w:link w:val="JDF-Heading2Char"/>
    <w:qFormat/>
    <w:rsid w:val="004271F8"/>
    <w:rPr>
      <w:caps/>
      <w:color w:val="7D0041"/>
    </w:rPr>
  </w:style>
  <w:style w:type="character" w:customStyle="1" w:styleId="JDF-TitleChar">
    <w:name w:val="JDF-Title Char"/>
    <w:basedOn w:val="TitleChar"/>
    <w:link w:val="JDF-Title"/>
    <w:rsid w:val="004271F8"/>
    <w:rPr>
      <w:rFonts w:ascii="Arial" w:eastAsiaTheme="majorEastAsia" w:hAnsi="Arial" w:cs="Arial"/>
      <w:b/>
      <w:bCs/>
      <w:caps/>
      <w:kern w:val="28"/>
      <w:sz w:val="36"/>
      <w:szCs w:val="32"/>
    </w:rPr>
  </w:style>
  <w:style w:type="paragraph" w:customStyle="1" w:styleId="JDF-Heading3">
    <w:name w:val="JDF-Heading3"/>
    <w:basedOn w:val="Normal"/>
    <w:link w:val="JDF-Heading3Char"/>
    <w:qFormat/>
    <w:rsid w:val="004271F8"/>
    <w:pPr>
      <w:spacing w:after="120"/>
      <w:contextualSpacing w:val="0"/>
      <w:outlineLvl w:val="2"/>
    </w:pPr>
    <w:rPr>
      <w:b/>
      <w:caps/>
      <w:color w:val="7D0041"/>
      <w:sz w:val="20"/>
      <w:szCs w:val="20"/>
    </w:rPr>
  </w:style>
  <w:style w:type="character" w:customStyle="1" w:styleId="JDF-Heading2Char">
    <w:name w:val="JDF-Heading2 Char"/>
    <w:basedOn w:val="Heading2Char"/>
    <w:link w:val="JDF-Heading2"/>
    <w:rsid w:val="004271F8"/>
    <w:rPr>
      <w:rFonts w:ascii="Arial" w:eastAsiaTheme="majorEastAsia" w:hAnsi="Arial" w:cstheme="majorBidi"/>
      <w:b/>
      <w:bCs/>
      <w:iCs/>
      <w:caps/>
      <w:color w:val="7D0041"/>
      <w:sz w:val="24"/>
      <w:szCs w:val="28"/>
    </w:rPr>
  </w:style>
  <w:style w:type="character" w:customStyle="1" w:styleId="JDF-Heading3Char">
    <w:name w:val="JDF-Heading3 Char"/>
    <w:basedOn w:val="DefaultParagraphFont"/>
    <w:link w:val="JDF-Heading3"/>
    <w:rsid w:val="004271F8"/>
    <w:rPr>
      <w:rFonts w:ascii="Arial" w:eastAsia="Calibri" w:hAnsi="Arial" w:cs="Times New Roman"/>
      <w:b/>
      <w:caps/>
      <w:color w:val="7D0041"/>
      <w:sz w:val="20"/>
      <w:szCs w:val="20"/>
    </w:rPr>
  </w:style>
  <w:style w:type="character" w:styleId="CommentReference">
    <w:name w:val="annotation reference"/>
    <w:basedOn w:val="DefaultParagraphFont"/>
    <w:uiPriority w:val="99"/>
    <w:semiHidden/>
    <w:unhideWhenUsed/>
    <w:rsid w:val="000E671C"/>
    <w:rPr>
      <w:sz w:val="16"/>
      <w:szCs w:val="16"/>
    </w:rPr>
  </w:style>
  <w:style w:type="paragraph" w:styleId="CommentText">
    <w:name w:val="annotation text"/>
    <w:basedOn w:val="Normal"/>
    <w:link w:val="CommentTextChar"/>
    <w:uiPriority w:val="99"/>
    <w:semiHidden/>
    <w:unhideWhenUsed/>
    <w:rsid w:val="000E671C"/>
    <w:rPr>
      <w:sz w:val="20"/>
      <w:szCs w:val="20"/>
    </w:rPr>
  </w:style>
  <w:style w:type="character" w:customStyle="1" w:styleId="CommentTextChar">
    <w:name w:val="Comment Text Char"/>
    <w:basedOn w:val="DefaultParagraphFont"/>
    <w:link w:val="CommentText"/>
    <w:uiPriority w:val="99"/>
    <w:semiHidden/>
    <w:rsid w:val="000E671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0E671C"/>
    <w:rPr>
      <w:b/>
      <w:bCs/>
    </w:rPr>
  </w:style>
  <w:style w:type="character" w:customStyle="1" w:styleId="CommentSubjectChar">
    <w:name w:val="Comment Subject Char"/>
    <w:basedOn w:val="CommentTextChar"/>
    <w:link w:val="CommentSubject"/>
    <w:uiPriority w:val="99"/>
    <w:semiHidden/>
    <w:rsid w:val="000E671C"/>
    <w:rPr>
      <w:rFonts w:ascii="Arial" w:eastAsia="Calibri"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1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mmon\Templates\TST\GovMan-JD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739A5C7803CDB64DADA2EF006FF82C35" ma:contentTypeVersion="31" ma:contentTypeDescription="Create a new document." ma:contentTypeScope="" ma:versionID="3258c0cc4a1db96e9424fa468a162c71">
  <xsd:schema xmlns:xsd="http://www.w3.org/2001/XMLSchema" xmlns:xs="http://www.w3.org/2001/XMLSchema" xmlns:p="http://schemas.microsoft.com/office/2006/metadata/properties" xmlns:ns2="147971a4-e42f-4d1f-a331-7dd8925ce9c1" targetNamespace="http://schemas.microsoft.com/office/2006/metadata/properties" ma:root="true" ma:fieldsID="920b412739f60dad8722cc5ad8b77837" ns2:_="">
    <xsd:import namespace="147971a4-e42f-4d1f-a331-7dd8925ce9c1"/>
    <xsd:element name="properties">
      <xsd:complexType>
        <xsd:sequence>
          <xsd:element name="documentManagement">
            <xsd:complexType>
              <xsd:all>
                <xsd:element ref="ns2:OurDocsDataStore"/>
                <xsd:element ref="ns2:OurDocsDocId"/>
                <xsd:element ref="ns2:OurDocsFolderId"/>
                <xsd:element ref="ns2:OurDocsVersionNumber"/>
                <xsd:element ref="ns2:OurDocsIsRecordsDocument" minOccurs="0"/>
                <xsd:element ref="ns2:OurDocsIsLocked" minOccurs="0"/>
                <xsd:element ref="ns2:OurDocsIsLatestVersion"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Keyword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971a4-e42f-4d1f-a331-7dd8925ce9c1" elementFormDefault="qualified">
    <xsd:import namespace="http://schemas.microsoft.com/office/2006/documentManagement/types"/>
    <xsd:import namespace="http://schemas.microsoft.com/office/infopath/2007/PartnerControls"/>
    <xsd:element name="OurDocsDataStore" ma:index="8" ma:displayName="DataStore" ma:internalName="OurDocsDataStore" ma:readOnly="false">
      <xsd:simpleType>
        <xsd:restriction base="dms:Text"/>
      </xsd:simpleType>
    </xsd:element>
    <xsd:element name="OurDocsDocId" ma:index="9" ma:displayName="DocId" ma:internalName="OurDocsDocId" ma:readOnly="false">
      <xsd:simpleType>
        <xsd:restriction base="dms:Text"/>
      </xsd:simpleType>
    </xsd:element>
    <xsd:element name="OurDocsFolderId" ma:index="10" ma:displayName="FolderId" ma:internalName="OurDocsFolderId" ma:readOnly="false">
      <xsd:simpleType>
        <xsd:restriction base="dms:Text"/>
      </xsd:simpleType>
    </xsd:element>
    <xsd:element name="OurDocsVersionNumber" ma:index="11" ma:displayName="VersionNumber" ma:internalName="OurDocsVersionNumber" ma:readOnly="false">
      <xsd:simpleType>
        <xsd:restriction base="dms:Text"/>
      </xsd:simpleType>
    </xsd:element>
    <xsd:element name="OurDocsIsRecordsDocument" ma:index="12" nillable="true" ma:displayName="IsRecordsDocument" ma:internalName="OurDocsIsRecordsDocument">
      <xsd:simpleType>
        <xsd:restriction base="dms:Boolean"/>
      </xsd:simpleType>
    </xsd:element>
    <xsd:element name="OurDocsIsLocked" ma:index="13" nillable="true" ma:displayName="IsLocked" ma:internalName="OurDocsIsLocked">
      <xsd:simpleType>
        <xsd:restriction base="dms:Boolean"/>
      </xsd:simpleType>
    </xsd:element>
    <xsd:element name="OurDocsIsLatestVersion" ma:index="14" nillable="true" ma:displayName="IsLatestVersion" ma:internalName="OurDocsIsLatestVersion">
      <xsd:simpleType>
        <xsd:restriction base="dms:Boolean"/>
      </xsd:simpleType>
    </xsd:element>
    <xsd:element name="OurDocsTitle" ma:index="15" nillable="true" ma:displayName="Title" ma:internalName="OurDocsTitle">
      <xsd:simpleType>
        <xsd:restriction base="dms:Text"/>
      </xsd:simpleType>
    </xsd:element>
    <xsd:element name="OurDocsDescription" ma:index="16" nillable="true" ma:displayName="Description" ma:internalName="OurDocsDescription">
      <xsd:simpleType>
        <xsd:restriction base="dms:Note"/>
      </xsd:simpleType>
    </xsd:element>
    <xsd:element name="OurDocsAuthor" ma:index="17" nillable="true" ma:displayName="Author" ma:internalName="OurDocsAuthor">
      <xsd:simpleType>
        <xsd:restriction base="dms:Text"/>
      </xsd:simpleType>
    </xsd:element>
    <xsd:element name="OurDocsLocation" ma:index="18" nillable="true" ma:displayName="Location" ma:internalName="OurDocsLocation">
      <xsd:simpleType>
        <xsd:restriction base="dms:Text"/>
      </xsd:simpleType>
    </xsd:element>
    <xsd:element name="OurDocsReleaseClassification" ma:index="19" nillable="true" ma:displayName="ReleaseClassification" ma:internalName="OurDocsReleaseClassification">
      <xsd:simpleType>
        <xsd:restriction base="dms:Text"/>
      </xsd:simpleType>
    </xsd:element>
    <xsd:element name="OurDocsDocumentType" ma:index="20" nillable="true" ma:displayName="DocumentType" ma:internalName="OurDocsDocumentType">
      <xsd:simpleType>
        <xsd:restriction base="dms:Text"/>
      </xsd:simpleType>
    </xsd:element>
    <xsd:element name="OurDocsDocumentDate" ma:index="21" nillable="true" ma:displayName="DocumentDate" ma:internalName="OurDocsDocumentDate">
      <xsd:simpleType>
        <xsd:restriction base="dms:DateTime"/>
      </xsd:simpleType>
    </xsd:element>
    <xsd:element name="OurDocsDocumentSource" ma:index="22" nillable="true" ma:displayName="DocumentSource" ma:internalName="OurDocsDocumentSource">
      <xsd:simpleType>
        <xsd:restriction base="dms:Text"/>
      </xsd:simpleType>
    </xsd:element>
    <xsd:element name="OurDocsFileNumbers" ma:index="23" nillable="true" ma:displayName="FileNumbers" ma:internalName="OurDocsFileNumbers">
      <xsd:simpleType>
        <xsd:restriction base="dms:Note">
          <xsd:maxLength value="255"/>
        </xsd:restriction>
      </xsd:simpleType>
    </xsd:element>
    <xsd:element name="OurDocsKeywords" ma:index="24" nillable="true" ma:displayName="Keywords" ma:internalName="OurDocsKeywords">
      <xsd:simpleType>
        <xsd:restriction base="dms:Note">
          <xsd:maxLength value="255"/>
        </xsd:restriction>
      </xsd:simpleType>
    </xsd:element>
    <xsd:element name="OurDocsLockedBy" ma:index="25" nillable="true" ma:displayName="LockedBy" ma:internalName="OurDocsLockedBy">
      <xsd:simpleType>
        <xsd:restriction base="dms:Text"/>
      </xsd:simpleType>
    </xsd:element>
    <xsd:element name="OurDocsLockedOnBehalfOf" ma:index="26" nillable="true" ma:displayName="LockedOnBehalfOf" ma:internalName="OurDocsLockedOnBehalfOf">
      <xsd:simpleType>
        <xsd:restriction base="dms:Text"/>
      </xsd:simpleType>
    </xsd:element>
    <xsd:element name="OurDocsLockedOn" ma:index="27" nillable="true" ma:displayName="LockedOn" ma:internalName="OurDocsLockedOn">
      <xsd:simpleType>
        <xsd:restriction base="dms:DateTime"/>
      </xsd:simpleType>
    </xsd:element>
    <xsd:element name="OurDocsVersionCreatedBy" ma:index="28" nillable="true" ma:displayName="VersionCreatedBy" ma:internalName="OurDocsVersionCreatedBy">
      <xsd:simpleType>
        <xsd:restriction base="dms:Text"/>
      </xsd:simpleType>
    </xsd:element>
    <xsd:element name="OurDocsVersionCreatedAt" ma:index="29" nillable="true" ma:displayName="VersionCreatedAt" ma:internalName="OurDocsVersionCreatedAt">
      <xsd:simpleType>
        <xsd:restriction base="dms:DateTime"/>
      </xsd:simpleType>
    </xsd:element>
    <xsd:element name="OurDocsVersionReason" ma:index="30"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urDocsLockedOn xmlns="147971a4-e42f-4d1f-a331-7dd8925ce9c1">2020-03-26T16:00:00+00:00</OurDocsLockedOn>
    <OurDocsVersionNumber xmlns="147971a4-e42f-4d1f-a331-7dd8925ce9c1">1</OurDocsVersionNumber>
    <OurDocsKeywords xmlns="147971a4-e42f-4d1f-a331-7dd8925ce9c1">New Format</OurDocsKeywords>
    <OurDocsReleaseClassification xmlns="147971a4-e42f-4d1f-a331-7dd8925ce9c1">Departmental Use Only</OurDocsReleaseClassification>
    <OurDocsAuthor xmlns="147971a4-e42f-4d1f-a331-7dd8925ce9c1">Morag Brown</OurDocsAuthor>
    <OurDocsDocumentDate xmlns="147971a4-e42f-4d1f-a331-7dd8925ce9c1">2020-02-18T16:00:00+00:00</OurDocsDocumentDate>
    <OurDocsDocumentSource xmlns="147971a4-e42f-4d1f-a331-7dd8925ce9c1">Internal</OurDocsDocumentSource>
    <OurDocsVersionCreatedAt xmlns="147971a4-e42f-4d1f-a331-7dd8925ce9c1">2020-02-19T04:07:56+00:00</OurDocsVersionCreatedAt>
    <OurDocsLockedOnBehalfOf xmlns="147971a4-e42f-4d1f-a331-7dd8925ce9c1" xsi:nil="true"/>
    <OurDocsVersionCreatedBy xmlns="147971a4-e42f-4d1f-a331-7dd8925ce9c1">CCWA\ourdocsgmsa</OurDocsVersionCreatedBy>
    <OurDocsLockedBy xmlns="147971a4-e42f-4d1f-a331-7dd8925ce9c1">CCWA\ourdocsgmsa</OurDocsLockedBy>
    <OurDocsVersionReason xmlns="147971a4-e42f-4d1f-a331-7dd8925ce9c1" xsi:nil="true"/>
    <OurDocsDescription xmlns="147971a4-e42f-4d1f-a331-7dd8925ce9c1">Policies and Procedures</OurDocsDescription>
    <OurDocsDocumentType xmlns="147971a4-e42f-4d1f-a331-7dd8925ce9c1">Policy</OurDocsDocumentType>
    <OurDocsDataStore xmlns="147971a4-e42f-4d1f-a331-7dd8925ce9c1">ChemCentre</OurDocsDataStore>
    <OurDocsFolderId xmlns="147971a4-e42f-4d1f-a331-7dd8925ce9c1">2097</OurDocsFolderId>
    <OurDocsTitle xmlns="147971a4-e42f-4d1f-a331-7dd8925ce9c1">CC012002 - Scientist (Chemist) - Specified Calling Level 1 - Primary Industry - Scientific Services Division</OurDocsTitle>
    <OurDocsLocation xmlns="147971a4-e42f-4d1f-a331-7dd8925ce9c1">ChemCentre</OurDocsLocation>
    <OurDocsFileNumbers xmlns="147971a4-e42f-4d1f-a331-7dd8925ce9c1">1_046_1_046_1_047_18</OurDocsFileNumbers>
    <OurDocsIsLocked xmlns="147971a4-e42f-4d1f-a331-7dd8925ce9c1">true</OurDocsIsLocked>
    <OurDocsDocId xmlns="147971a4-e42f-4d1f-a331-7dd8925ce9c1">000386.GovernanceManager</OurDocsDocId>
    <OurDocsIsLatestVersion xmlns="147971a4-e42f-4d1f-a331-7dd8925ce9c1">true</OurDocsIsLatestVersion>
    <OurDocsIsRecordsDocument xmlns="147971a4-e42f-4d1f-a331-7dd8925ce9c1">true</OurDocsIsRecordsDocument>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3572B-2695-4581-910A-FCE8E20A5EBF}">
  <ds:schemaRefs>
    <ds:schemaRef ds:uri="http://schemas.microsoft.com/sharepoint/v3/contenttype/forms"/>
  </ds:schemaRefs>
</ds:datastoreItem>
</file>

<file path=customXml/itemProps2.xml><?xml version="1.0" encoding="utf-8"?>
<ds:datastoreItem xmlns:ds="http://schemas.openxmlformats.org/officeDocument/2006/customXml" ds:itemID="{F1AAF670-56C3-44C8-AD20-06FF08231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971a4-e42f-4d1f-a331-7dd8925ce9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BF86E-C8B0-4A44-A313-74D7518453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47971a4-e42f-4d1f-a331-7dd8925ce9c1"/>
    <ds:schemaRef ds:uri="http://www.w3.org/XML/1998/namespace"/>
    <ds:schemaRef ds:uri="http://purl.org/dc/dcmitype/"/>
  </ds:schemaRefs>
</ds:datastoreItem>
</file>

<file path=customXml/itemProps4.xml><?xml version="1.0" encoding="utf-8"?>
<ds:datastoreItem xmlns:ds="http://schemas.openxmlformats.org/officeDocument/2006/customXml" ds:itemID="{1F7AD018-A717-48B7-9876-EE180618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GovMan-JDF.dotx</Template>
  <TotalTime>8</TotalTime>
  <Pages>4</Pages>
  <Words>854</Words>
  <Characters>4872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JDF - Example - Scientist (Chemist)- Specified Calling Level 1 - Primary Industry - Division</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CC012002 - Scientist (Chemist) - Specified Calling Level 1 - Primary Industry - Scientific Services Division</dc:title>
  <dc:subject>sample in preparation for Template- 2 single logos</dc:subject>
  <dc:creator>Peter Gigengack</dc:creator>
  <cp:keywords/>
  <dc:description/>
  <cp:lastModifiedBy>Morag Brown</cp:lastModifiedBy>
  <cp:revision>2</cp:revision>
  <cp:lastPrinted>2020-03-23T03:35:00Z</cp:lastPrinted>
  <dcterms:created xsi:type="dcterms:W3CDTF">2020-03-27T00:40:00Z</dcterms:created>
  <dcterms:modified xsi:type="dcterms:W3CDTF">2020-03-27T00:40:00Z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0x0101000AC6246A9CD2FC45B52DC6FEC0F0AAAA00739A5C7803CDB64DADA2EF006FF82C35</vt:lpwstr>
  </property>
  <property fmtid="{D5CDD505-2E9C-101B-9397-08002B2CF9AE}" pid="3" name="Site">
    <vt:lpwstr>ChemCentre</vt:lpwstr>
  </property>
  <property fmtid="{D5CDD505-2E9C-101B-9397-08002B2CF9AE}" pid="4" name="SecType">
    <vt:lpwstr>Organisation Use Only</vt:lpwstr>
  </property>
  <property fmtid="{D5CDD505-2E9C-101B-9397-08002B2CF9AE}" pid="5" name="OurdocsDataStore">
    <vt:lpwstr>ChemCentre</vt:lpwstr>
  </property>
  <property fmtid="{D5CDD505-2E9C-101B-9397-08002B2CF9AE}" pid="6" name="OurDocsLocation">
    <vt:lpwstr>ChemCentre</vt:lpwstr>
  </property>
  <property fmtid="{D5CDD505-2E9C-101B-9397-08002B2CF9AE}" pid="7" name="OurDocsReleaseClassification">
    <vt:lpwstr>Organisation Use Only</vt:lpwstr>
  </property>
  <property fmtid="{D5CDD505-2E9C-101B-9397-08002B2CF9AE}" pid="8" name="OurDocsDocId">
    <vt:lpwstr>000055.HR.Class</vt:lpwstr>
  </property>
  <property fmtid="{D5CDD505-2E9C-101B-9397-08002B2CF9AE}" pid="9" name="Manual_Owner_id">
    <vt:lpwstr>CC018009</vt:lpwstr>
  </property>
  <property fmtid="{D5CDD505-2E9C-101B-9397-08002B2CF9AE}" pid="10" name="Manual_Owner">
    <vt:lpwstr>Organic Manager, Scientific Services Division</vt:lpwstr>
  </property>
  <property fmtid="{D5CDD505-2E9C-101B-9397-08002B2CF9AE}" pid="11" name="Manual_Contact_ID">
    <vt:lpwstr>CCW09014</vt:lpwstr>
  </property>
  <property fmtid="{D5CDD505-2E9C-101B-9397-08002B2CF9AE}" pid="12" name="Manual_Contact">
    <vt:lpwstr>Manager Human Resources and Information Services - Human Resources and Information Services</vt:lpwstr>
  </property>
  <property fmtid="{D5CDD505-2E9C-101B-9397-08002B2CF9AE}" pid="13" name="Manual_Name">
    <vt:lpwstr>Policies and Procedures</vt:lpwstr>
  </property>
  <property fmtid="{D5CDD505-2E9C-101B-9397-08002B2CF9AE}" pid="14" name="Manual_Structure_Name">
    <vt:lpwstr>Corporate</vt:lpwstr>
  </property>
  <property fmtid="{D5CDD505-2E9C-101B-9397-08002B2CF9AE}" pid="15" name="Manual_Next_Review_Date">
    <vt:lpwstr>27/03/2022</vt:lpwstr>
  </property>
</Properties>
</file>