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bookmarkStart w:id="0" w:name="_GoBack"/>
            <w:bookmarkEnd w:id="0"/>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Department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rsidR="009672BF" w:rsidRDefault="009672BF" w:rsidP="009672BF">
      <w:pPr>
        <w:spacing w:line="276" w:lineRule="auto"/>
        <w:rPr>
          <w:rFonts w:cs="Arial"/>
          <w:szCs w:val="22"/>
        </w:rPr>
      </w:pPr>
    </w:p>
    <w:p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rsidR="00F25AEE" w:rsidRPr="008176F0" w:rsidRDefault="00F25AEE" w:rsidP="009672BF">
            <w:pPr>
              <w:spacing w:line="276" w:lineRule="auto"/>
              <w:jc w:val="both"/>
              <w:rPr>
                <w:rFonts w:cs="Arial"/>
                <w:szCs w:val="22"/>
              </w:rPr>
            </w:pPr>
          </w:p>
          <w:p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DE" w:rsidRDefault="000C14DE" w:rsidP="0099018E">
      <w:r>
        <w:separator/>
      </w:r>
    </w:p>
  </w:endnote>
  <w:endnote w:type="continuationSeparator" w:id="0">
    <w:p w:rsidR="000C14DE" w:rsidRDefault="000C14DE"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DE" w:rsidRDefault="000C14DE" w:rsidP="0099018E">
      <w:r>
        <w:separator/>
      </w:r>
    </w:p>
  </w:footnote>
  <w:footnote w:type="continuationSeparator" w:id="0">
    <w:p w:rsidR="000C14DE" w:rsidRDefault="000C14DE"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D7"/>
    <w:rsid w:val="000C14DE"/>
    <w:rsid w:val="00281645"/>
    <w:rsid w:val="002A7A72"/>
    <w:rsid w:val="00310DB2"/>
    <w:rsid w:val="00331684"/>
    <w:rsid w:val="00507474"/>
    <w:rsid w:val="005F1CD2"/>
    <w:rsid w:val="006A1EA6"/>
    <w:rsid w:val="008176F0"/>
    <w:rsid w:val="0091717B"/>
    <w:rsid w:val="00937B86"/>
    <w:rsid w:val="00957BE8"/>
    <w:rsid w:val="009672BF"/>
    <w:rsid w:val="0099018E"/>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EDED-F148-41CF-87DB-655B5BACF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3.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9B4B5E-1DC6-4D4F-8481-B7B8E1F6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Jessica BOUCHER</cp:lastModifiedBy>
  <cp:revision>2</cp:revision>
  <cp:lastPrinted>2017-06-28T07:15:00Z</cp:lastPrinted>
  <dcterms:created xsi:type="dcterms:W3CDTF">2018-07-02T06:58:00Z</dcterms:created>
  <dcterms:modified xsi:type="dcterms:W3CDTF">2018-07-02T06:58:00Z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