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0D" w:rsidRPr="003C7668" w:rsidRDefault="00E5440D" w:rsidP="00E5440D">
      <w:pPr>
        <w:rPr>
          <w:rFonts w:ascii="Arial" w:hAnsi="Arial" w:cs="Arial"/>
          <w:b/>
          <w:sz w:val="20"/>
        </w:rPr>
        <w:sectPr w:rsidR="00E5440D" w:rsidRPr="003C7668" w:rsidSect="001D7E3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377" w:right="1021" w:bottom="142" w:left="1021" w:header="391" w:footer="397" w:gutter="0"/>
          <w:cols w:space="708"/>
          <w:titlePg/>
          <w:docGrid w:linePitch="360"/>
        </w:sectPr>
      </w:pPr>
    </w:p>
    <w:p w:rsidR="00E5440D" w:rsidRPr="003C7668" w:rsidRDefault="00E5440D" w:rsidP="00E5440D">
      <w:pPr>
        <w:rPr>
          <w:rFonts w:ascii="Arial" w:hAnsi="Arial" w:cs="Arial"/>
          <w:sz w:val="4"/>
        </w:rPr>
        <w:sectPr w:rsidR="00E5440D" w:rsidRPr="003C7668" w:rsidSect="00F2139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828" w:right="1021" w:bottom="833" w:left="1021" w:header="391" w:footer="709" w:gutter="0"/>
          <w:cols w:space="708"/>
          <w:docGrid w:linePitch="360"/>
        </w:sectPr>
      </w:pPr>
    </w:p>
    <w:tbl>
      <w:tblPr>
        <w:tblW w:w="1059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683F94" w:rsidRPr="003C7668" w:rsidTr="00332CE4">
        <w:trPr>
          <w:trHeight w:hRule="exact" w:val="422"/>
        </w:trPr>
        <w:tc>
          <w:tcPr>
            <w:tcW w:w="10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83F94" w:rsidRPr="003C7668" w:rsidRDefault="00C17726" w:rsidP="00FC6A36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C7668">
              <w:rPr>
                <w:rFonts w:ascii="Arial" w:hAnsi="Arial" w:cs="Arial"/>
                <w:b/>
                <w:sz w:val="20"/>
              </w:rPr>
              <w:t xml:space="preserve">INSTRUCTIONS FOR </w:t>
            </w:r>
            <w:r w:rsidR="00196684">
              <w:rPr>
                <w:rFonts w:ascii="Arial" w:hAnsi="Arial" w:cs="Arial"/>
                <w:b/>
                <w:sz w:val="20"/>
              </w:rPr>
              <w:t xml:space="preserve">WA POLICE </w:t>
            </w:r>
            <w:r w:rsidRPr="003C7668">
              <w:rPr>
                <w:rFonts w:ascii="Arial" w:hAnsi="Arial" w:cs="Arial"/>
                <w:b/>
                <w:sz w:val="20"/>
              </w:rPr>
              <w:t>REQUESTING OFFICER</w:t>
            </w:r>
          </w:p>
        </w:tc>
      </w:tr>
    </w:tbl>
    <w:p w:rsidR="00683F94" w:rsidRPr="003C7668" w:rsidRDefault="00683F94" w:rsidP="007D3644">
      <w:pPr>
        <w:jc w:val="center"/>
        <w:rPr>
          <w:rFonts w:ascii="Arial" w:hAnsi="Arial" w:cs="Arial"/>
          <w:sz w:val="20"/>
          <w:szCs w:val="20"/>
        </w:rPr>
      </w:pPr>
    </w:p>
    <w:p w:rsidR="0060370C" w:rsidRDefault="00585328" w:rsidP="00CB49D9">
      <w:pPr>
        <w:pStyle w:val="ListParagraph"/>
        <w:keepNext/>
        <w:numPr>
          <w:ilvl w:val="0"/>
          <w:numId w:val="5"/>
        </w:numPr>
        <w:ind w:left="357" w:hanging="357"/>
        <w:rPr>
          <w:rFonts w:ascii="Arial" w:hAnsi="Arial" w:cs="Arial"/>
          <w:sz w:val="20"/>
          <w:szCs w:val="20"/>
        </w:rPr>
      </w:pPr>
      <w:r w:rsidRPr="003C7668">
        <w:rPr>
          <w:rFonts w:ascii="Arial" w:hAnsi="Arial" w:cs="Arial"/>
          <w:sz w:val="20"/>
          <w:szCs w:val="20"/>
        </w:rPr>
        <w:t xml:space="preserve">The requesting officer </w:t>
      </w:r>
      <w:r w:rsidRPr="003C7668">
        <w:rPr>
          <w:rFonts w:ascii="Arial" w:hAnsi="Arial" w:cs="Arial"/>
          <w:b/>
          <w:sz w:val="20"/>
          <w:szCs w:val="20"/>
          <w:u w:val="single"/>
        </w:rPr>
        <w:t>must</w:t>
      </w:r>
      <w:r w:rsidRPr="00B5693F">
        <w:rPr>
          <w:rFonts w:ascii="Arial" w:hAnsi="Arial" w:cs="Arial"/>
          <w:b/>
          <w:sz w:val="20"/>
          <w:szCs w:val="20"/>
        </w:rPr>
        <w:t xml:space="preserve"> </w:t>
      </w:r>
      <w:r w:rsidRPr="003C7668">
        <w:rPr>
          <w:rFonts w:ascii="Arial" w:hAnsi="Arial" w:cs="Arial"/>
          <w:sz w:val="20"/>
          <w:szCs w:val="20"/>
        </w:rPr>
        <w:t>complete all fields in Section 1.</w:t>
      </w:r>
      <w:r w:rsidR="00CB49D9" w:rsidRPr="003C7668">
        <w:rPr>
          <w:rFonts w:ascii="Arial" w:hAnsi="Arial" w:cs="Arial"/>
          <w:sz w:val="20"/>
          <w:szCs w:val="20"/>
        </w:rPr>
        <w:t xml:space="preserve"> </w:t>
      </w:r>
    </w:p>
    <w:p w:rsidR="00CB49D9" w:rsidRPr="003C7668" w:rsidRDefault="00585328" w:rsidP="00CB49D9">
      <w:pPr>
        <w:pStyle w:val="ListParagraph"/>
        <w:keepNext/>
        <w:numPr>
          <w:ilvl w:val="0"/>
          <w:numId w:val="5"/>
        </w:numPr>
        <w:ind w:left="357" w:hanging="357"/>
        <w:rPr>
          <w:rFonts w:ascii="Arial" w:hAnsi="Arial" w:cs="Arial"/>
          <w:sz w:val="20"/>
          <w:szCs w:val="20"/>
        </w:rPr>
      </w:pPr>
      <w:r w:rsidRPr="003C7668">
        <w:rPr>
          <w:rFonts w:ascii="Arial" w:hAnsi="Arial" w:cs="Arial"/>
          <w:sz w:val="20"/>
          <w:szCs w:val="20"/>
        </w:rPr>
        <w:t xml:space="preserve">The applicant </w:t>
      </w:r>
      <w:r w:rsidRPr="003C7668">
        <w:rPr>
          <w:rFonts w:ascii="Arial" w:hAnsi="Arial" w:cs="Arial"/>
          <w:b/>
          <w:sz w:val="20"/>
          <w:szCs w:val="20"/>
          <w:u w:val="single"/>
        </w:rPr>
        <w:t>must</w:t>
      </w:r>
      <w:r w:rsidRPr="003C7668">
        <w:rPr>
          <w:rFonts w:ascii="Arial" w:hAnsi="Arial" w:cs="Arial"/>
          <w:sz w:val="20"/>
          <w:szCs w:val="20"/>
        </w:rPr>
        <w:t xml:space="preserve"> complete Section</w:t>
      </w:r>
      <w:r w:rsidR="002B3DEE" w:rsidRPr="003C7668">
        <w:rPr>
          <w:rFonts w:ascii="Arial" w:hAnsi="Arial" w:cs="Arial"/>
          <w:sz w:val="20"/>
          <w:szCs w:val="20"/>
        </w:rPr>
        <w:t>s</w:t>
      </w:r>
      <w:r w:rsidR="0060370C">
        <w:rPr>
          <w:rFonts w:ascii="Arial" w:hAnsi="Arial" w:cs="Arial"/>
          <w:sz w:val="20"/>
          <w:szCs w:val="20"/>
        </w:rPr>
        <w:t xml:space="preserve"> 2 </w:t>
      </w:r>
      <w:r w:rsidR="002B3DEE" w:rsidRPr="003C7668">
        <w:rPr>
          <w:rFonts w:ascii="Arial" w:hAnsi="Arial" w:cs="Arial"/>
          <w:sz w:val="20"/>
          <w:szCs w:val="20"/>
        </w:rPr>
        <w:t>-</w:t>
      </w:r>
      <w:r w:rsidR="0060370C">
        <w:rPr>
          <w:rFonts w:ascii="Arial" w:hAnsi="Arial" w:cs="Arial"/>
          <w:sz w:val="20"/>
          <w:szCs w:val="20"/>
        </w:rPr>
        <w:t xml:space="preserve"> </w:t>
      </w:r>
      <w:r w:rsidR="002B3DEE" w:rsidRPr="003C7668">
        <w:rPr>
          <w:rFonts w:ascii="Arial" w:hAnsi="Arial" w:cs="Arial"/>
          <w:sz w:val="20"/>
          <w:szCs w:val="20"/>
        </w:rPr>
        <w:t>6</w:t>
      </w:r>
      <w:r w:rsidR="00881AAF" w:rsidRPr="003C7668">
        <w:rPr>
          <w:rFonts w:ascii="Arial" w:hAnsi="Arial" w:cs="Arial"/>
          <w:sz w:val="20"/>
          <w:szCs w:val="20"/>
        </w:rPr>
        <w:t xml:space="preserve"> </w:t>
      </w:r>
      <w:r w:rsidRPr="003C7668">
        <w:rPr>
          <w:rFonts w:ascii="Arial" w:hAnsi="Arial" w:cs="Arial"/>
          <w:sz w:val="20"/>
          <w:szCs w:val="20"/>
        </w:rPr>
        <w:t xml:space="preserve">themselves (page 2 onwards). </w:t>
      </w:r>
    </w:p>
    <w:p w:rsidR="00C17726" w:rsidRPr="003C7668" w:rsidRDefault="00C17726" w:rsidP="00CB49D9">
      <w:pPr>
        <w:pStyle w:val="ListParagraph"/>
        <w:keepNext/>
        <w:numPr>
          <w:ilvl w:val="0"/>
          <w:numId w:val="5"/>
        </w:numPr>
        <w:ind w:left="357" w:hanging="357"/>
        <w:rPr>
          <w:rFonts w:ascii="Arial" w:hAnsi="Arial" w:cs="Arial"/>
          <w:sz w:val="20"/>
          <w:szCs w:val="20"/>
        </w:rPr>
      </w:pPr>
      <w:r w:rsidRPr="003C7668">
        <w:rPr>
          <w:rFonts w:ascii="Arial" w:hAnsi="Arial" w:cs="Arial"/>
          <w:sz w:val="20"/>
          <w:szCs w:val="20"/>
        </w:rPr>
        <w:t>The requesting officer is to ensure the applicant has completed all fields in Section 2</w:t>
      </w:r>
      <w:r w:rsidR="00881AAF" w:rsidRPr="003C7668">
        <w:rPr>
          <w:rFonts w:ascii="Arial" w:hAnsi="Arial" w:cs="Arial"/>
          <w:sz w:val="20"/>
          <w:szCs w:val="20"/>
        </w:rPr>
        <w:t xml:space="preserve"> </w:t>
      </w:r>
      <w:r w:rsidR="0060370C">
        <w:rPr>
          <w:rFonts w:ascii="Arial" w:hAnsi="Arial" w:cs="Arial"/>
          <w:sz w:val="20"/>
          <w:szCs w:val="20"/>
        </w:rPr>
        <w:t>-</w:t>
      </w:r>
      <w:r w:rsidR="002B3DEE" w:rsidRPr="003C7668">
        <w:rPr>
          <w:rFonts w:ascii="Arial" w:hAnsi="Arial" w:cs="Arial"/>
          <w:sz w:val="20"/>
          <w:szCs w:val="20"/>
        </w:rPr>
        <w:t xml:space="preserve"> </w:t>
      </w:r>
      <w:r w:rsidR="00D958C7">
        <w:rPr>
          <w:rFonts w:ascii="Arial" w:hAnsi="Arial" w:cs="Arial"/>
          <w:sz w:val="20"/>
          <w:szCs w:val="20"/>
        </w:rPr>
        <w:t>4</w:t>
      </w:r>
      <w:r w:rsidR="002B3DEE" w:rsidRPr="003C7668">
        <w:rPr>
          <w:rFonts w:ascii="Arial" w:hAnsi="Arial" w:cs="Arial"/>
          <w:sz w:val="20"/>
          <w:szCs w:val="20"/>
        </w:rPr>
        <w:t xml:space="preserve">, </w:t>
      </w:r>
      <w:r w:rsidRPr="003C7668">
        <w:rPr>
          <w:rFonts w:ascii="Arial" w:hAnsi="Arial" w:cs="Arial"/>
          <w:sz w:val="20"/>
          <w:szCs w:val="20"/>
        </w:rPr>
        <w:t>and signed and dated the form</w:t>
      </w:r>
      <w:r w:rsidR="002B3DEE" w:rsidRPr="003C7668">
        <w:rPr>
          <w:rFonts w:ascii="Arial" w:hAnsi="Arial" w:cs="Arial"/>
          <w:sz w:val="20"/>
          <w:szCs w:val="20"/>
        </w:rPr>
        <w:t xml:space="preserve"> in Section</w:t>
      </w:r>
      <w:r w:rsidR="0060370C">
        <w:rPr>
          <w:rFonts w:ascii="Arial" w:hAnsi="Arial" w:cs="Arial"/>
          <w:sz w:val="20"/>
          <w:szCs w:val="20"/>
        </w:rPr>
        <w:t>s</w:t>
      </w:r>
      <w:r w:rsidR="002B3DEE" w:rsidRPr="003C7668">
        <w:rPr>
          <w:rFonts w:ascii="Arial" w:hAnsi="Arial" w:cs="Arial"/>
          <w:sz w:val="20"/>
          <w:szCs w:val="20"/>
        </w:rPr>
        <w:t xml:space="preserve"> </w:t>
      </w:r>
      <w:r w:rsidR="0060370C">
        <w:rPr>
          <w:rFonts w:ascii="Arial" w:hAnsi="Arial" w:cs="Arial"/>
          <w:sz w:val="20"/>
          <w:szCs w:val="20"/>
        </w:rPr>
        <w:t>5</w:t>
      </w:r>
      <w:r w:rsidR="002B3DEE" w:rsidRPr="003C7668">
        <w:rPr>
          <w:rFonts w:ascii="Arial" w:hAnsi="Arial" w:cs="Arial"/>
          <w:sz w:val="20"/>
          <w:szCs w:val="20"/>
        </w:rPr>
        <w:t xml:space="preserve"> </w:t>
      </w:r>
      <w:r w:rsidR="0060370C">
        <w:rPr>
          <w:rFonts w:ascii="Arial" w:hAnsi="Arial" w:cs="Arial"/>
          <w:sz w:val="20"/>
          <w:szCs w:val="20"/>
        </w:rPr>
        <w:t>-</w:t>
      </w:r>
      <w:r w:rsidR="002B3DEE" w:rsidRPr="003C7668">
        <w:rPr>
          <w:rFonts w:ascii="Arial" w:hAnsi="Arial" w:cs="Arial"/>
          <w:sz w:val="20"/>
          <w:szCs w:val="20"/>
        </w:rPr>
        <w:t xml:space="preserve"> </w:t>
      </w:r>
      <w:r w:rsidR="0060370C">
        <w:rPr>
          <w:rFonts w:ascii="Arial" w:hAnsi="Arial" w:cs="Arial"/>
          <w:sz w:val="20"/>
          <w:szCs w:val="20"/>
        </w:rPr>
        <w:t>6</w:t>
      </w:r>
      <w:r w:rsidR="00093F71" w:rsidRPr="003C7668">
        <w:rPr>
          <w:rFonts w:ascii="Arial" w:hAnsi="Arial" w:cs="Arial"/>
          <w:sz w:val="20"/>
          <w:szCs w:val="20"/>
        </w:rPr>
        <w:t>.</w:t>
      </w:r>
      <w:r w:rsidRPr="003C7668">
        <w:rPr>
          <w:rFonts w:ascii="Arial" w:hAnsi="Arial" w:cs="Arial"/>
          <w:sz w:val="20"/>
          <w:szCs w:val="20"/>
        </w:rPr>
        <w:tab/>
      </w:r>
    </w:p>
    <w:p w:rsidR="00CB49D9" w:rsidRPr="003C7668" w:rsidRDefault="00CB49D9" w:rsidP="00CB49D9">
      <w:pPr>
        <w:pStyle w:val="ListParagraph"/>
        <w:keepNext/>
        <w:numPr>
          <w:ilvl w:val="0"/>
          <w:numId w:val="5"/>
        </w:numPr>
        <w:ind w:left="357" w:hanging="357"/>
        <w:rPr>
          <w:rFonts w:ascii="Arial" w:hAnsi="Arial" w:cs="Arial"/>
          <w:sz w:val="20"/>
          <w:szCs w:val="20"/>
        </w:rPr>
      </w:pPr>
      <w:r w:rsidRPr="003C7668">
        <w:rPr>
          <w:rFonts w:ascii="Arial" w:hAnsi="Arial" w:cs="Arial"/>
          <w:sz w:val="20"/>
          <w:szCs w:val="20"/>
        </w:rPr>
        <w:t xml:space="preserve">BLOCK PRINT </w:t>
      </w:r>
      <w:r w:rsidR="0060370C">
        <w:rPr>
          <w:rFonts w:ascii="Arial" w:hAnsi="Arial" w:cs="Arial"/>
          <w:sz w:val="20"/>
          <w:szCs w:val="20"/>
        </w:rPr>
        <w:t xml:space="preserve">or type </w:t>
      </w:r>
      <w:r w:rsidRPr="003C7668">
        <w:rPr>
          <w:rFonts w:ascii="Arial" w:hAnsi="Arial" w:cs="Arial"/>
          <w:sz w:val="20"/>
          <w:szCs w:val="20"/>
        </w:rPr>
        <w:t>all details clearly and legibly.</w:t>
      </w:r>
    </w:p>
    <w:p w:rsidR="00CB49D9" w:rsidRPr="003C7668" w:rsidRDefault="00CB49D9" w:rsidP="00023DDE">
      <w:pPr>
        <w:pStyle w:val="ListParagraph"/>
        <w:keepNext/>
        <w:numPr>
          <w:ilvl w:val="0"/>
          <w:numId w:val="5"/>
        </w:numPr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C7668">
        <w:rPr>
          <w:rFonts w:ascii="Arial" w:hAnsi="Arial" w:cs="Arial"/>
          <w:sz w:val="20"/>
          <w:szCs w:val="20"/>
        </w:rPr>
        <w:t>If the item is “Not Applicable” – enter N/A.</w:t>
      </w:r>
      <w:r w:rsidR="00C17726" w:rsidRPr="003C7668">
        <w:rPr>
          <w:rFonts w:ascii="Arial" w:hAnsi="Arial" w:cs="Arial"/>
          <w:sz w:val="20"/>
          <w:szCs w:val="20"/>
        </w:rPr>
        <w:t xml:space="preserve"> </w:t>
      </w:r>
      <w:r w:rsidR="00C17726" w:rsidRPr="003C7668">
        <w:rPr>
          <w:rFonts w:ascii="Arial" w:hAnsi="Arial" w:cs="Arial"/>
          <w:b/>
          <w:sz w:val="20"/>
          <w:szCs w:val="20"/>
          <w:u w:val="single"/>
        </w:rPr>
        <w:t>Blank fields will not be accepted</w:t>
      </w:r>
      <w:r w:rsidR="00C17726" w:rsidRPr="003C7668">
        <w:rPr>
          <w:rFonts w:ascii="Arial" w:hAnsi="Arial" w:cs="Arial"/>
          <w:sz w:val="20"/>
          <w:szCs w:val="20"/>
        </w:rPr>
        <w:t>.</w:t>
      </w:r>
      <w:r w:rsidR="00023DDE" w:rsidRPr="003C7668">
        <w:rPr>
          <w:rFonts w:ascii="Arial" w:hAnsi="Arial" w:cs="Arial"/>
          <w:b/>
          <w:sz w:val="20"/>
          <w:szCs w:val="20"/>
        </w:rPr>
        <w:t xml:space="preserve"> </w:t>
      </w:r>
      <w:r w:rsidR="00023DDE" w:rsidRPr="003C7668">
        <w:rPr>
          <w:rFonts w:ascii="Arial" w:hAnsi="Arial" w:cs="Arial"/>
          <w:sz w:val="20"/>
        </w:rPr>
        <w:t xml:space="preserve">Failure to have </w:t>
      </w:r>
      <w:r w:rsidR="00023DDE" w:rsidRPr="003C7668">
        <w:rPr>
          <w:rFonts w:ascii="Arial" w:hAnsi="Arial" w:cs="Arial"/>
          <w:b/>
          <w:sz w:val="20"/>
          <w:u w:val="single"/>
        </w:rPr>
        <w:t>all fields completed</w:t>
      </w:r>
      <w:r w:rsidR="00023DDE" w:rsidRPr="003C7668">
        <w:rPr>
          <w:rFonts w:ascii="Arial" w:hAnsi="Arial" w:cs="Arial"/>
          <w:sz w:val="20"/>
        </w:rPr>
        <w:t xml:space="preserve"> will result in the form being returned for full completion.</w:t>
      </w:r>
    </w:p>
    <w:tbl>
      <w:tblPr>
        <w:tblW w:w="1060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261"/>
        <w:gridCol w:w="7344"/>
      </w:tblGrid>
      <w:tr w:rsidR="00CB49D9" w:rsidRPr="003C7668" w:rsidTr="003A0E2D">
        <w:trPr>
          <w:trHeight w:hRule="exact" w:val="789"/>
        </w:trPr>
        <w:tc>
          <w:tcPr>
            <w:tcW w:w="10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A0E2D" w:rsidRPr="003C7668" w:rsidRDefault="00CB49D9" w:rsidP="00881A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7668">
              <w:rPr>
                <w:rFonts w:ascii="Arial" w:hAnsi="Arial" w:cs="Arial"/>
                <w:b/>
                <w:sz w:val="20"/>
              </w:rPr>
              <w:t xml:space="preserve">SECTION 1 – </w:t>
            </w:r>
            <w:r w:rsidR="003A0E2D" w:rsidRPr="003C7668">
              <w:rPr>
                <w:rFonts w:ascii="Arial" w:hAnsi="Arial" w:cs="Arial"/>
                <w:b/>
                <w:sz w:val="20"/>
              </w:rPr>
              <w:t>REQUESTING AREA</w:t>
            </w:r>
          </w:p>
          <w:p w:rsidR="00CB49D9" w:rsidRPr="003C7668" w:rsidRDefault="00881AAF" w:rsidP="00196684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C7668">
              <w:rPr>
                <w:rFonts w:ascii="Arial" w:hAnsi="Arial" w:cs="Arial"/>
                <w:b/>
                <w:sz w:val="20"/>
              </w:rPr>
              <w:t xml:space="preserve">To be completed by WA Police Requesting </w:t>
            </w:r>
            <w:r w:rsidR="00196684">
              <w:rPr>
                <w:rFonts w:ascii="Arial" w:hAnsi="Arial" w:cs="Arial"/>
                <w:b/>
                <w:sz w:val="20"/>
              </w:rPr>
              <w:t>Officer</w:t>
            </w:r>
          </w:p>
        </w:tc>
      </w:tr>
      <w:tr w:rsidR="00620C47" w:rsidRPr="003C7668" w:rsidTr="00CA531E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20C47" w:rsidRPr="003C7668" w:rsidRDefault="00620C47" w:rsidP="00CA53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 xml:space="preserve">Requesting </w:t>
            </w: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CA531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C47" w:rsidRPr="00D0548C" w:rsidRDefault="00DD5B19" w:rsidP="00203CCE">
            <w:pPr>
              <w:rPr>
                <w:rFonts w:ascii="Arial" w:hAnsi="Arial" w:cs="Arial"/>
                <w:sz w:val="20"/>
                <w:szCs w:val="20"/>
              </w:rPr>
            </w:pPr>
            <w:r w:rsidRPr="00D054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4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48C">
              <w:rPr>
                <w:rFonts w:ascii="Arial" w:hAnsi="Arial" w:cs="Arial"/>
                <w:sz w:val="20"/>
                <w:szCs w:val="20"/>
              </w:rPr>
            </w:r>
            <w:r w:rsidRPr="00D054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48C">
              <w:rPr>
                <w:rFonts w:ascii="Arial" w:hAnsi="Arial" w:cs="Arial"/>
                <w:sz w:val="20"/>
                <w:szCs w:val="20"/>
              </w:rPr>
              <w:t> </w:t>
            </w:r>
            <w:r w:rsidRPr="00D0548C">
              <w:rPr>
                <w:rFonts w:ascii="Arial" w:hAnsi="Arial" w:cs="Arial"/>
                <w:sz w:val="20"/>
                <w:szCs w:val="20"/>
              </w:rPr>
              <w:t> </w:t>
            </w:r>
            <w:r w:rsidRPr="00D0548C">
              <w:rPr>
                <w:rFonts w:ascii="Arial" w:hAnsi="Arial" w:cs="Arial"/>
                <w:sz w:val="20"/>
                <w:szCs w:val="20"/>
              </w:rPr>
              <w:t> </w:t>
            </w:r>
            <w:r w:rsidRPr="00D0548C">
              <w:rPr>
                <w:rFonts w:ascii="Arial" w:hAnsi="Arial" w:cs="Arial"/>
                <w:sz w:val="20"/>
                <w:szCs w:val="20"/>
              </w:rPr>
              <w:t> </w:t>
            </w:r>
            <w:r w:rsidRPr="00D0548C">
              <w:rPr>
                <w:rFonts w:ascii="Arial" w:hAnsi="Arial" w:cs="Arial"/>
                <w:sz w:val="20"/>
                <w:szCs w:val="20"/>
              </w:rPr>
              <w:t> </w:t>
            </w:r>
            <w:r w:rsidRPr="00D054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A7" w:rsidRPr="003C7668" w:rsidTr="00CA531E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EA7" w:rsidRPr="003C7668" w:rsidRDefault="00CA531E" w:rsidP="00CA53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Requesting Officer: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A7" w:rsidRPr="003C7668" w:rsidRDefault="00DD5B19" w:rsidP="00FD1EA7">
            <w:pPr>
              <w:rPr>
                <w:rFonts w:ascii="Arial" w:hAnsi="Arial" w:cs="Arial"/>
                <w:b/>
                <w:sz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A7" w:rsidRPr="003C7668" w:rsidTr="00CA531E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EA7" w:rsidRPr="003C7668" w:rsidRDefault="00FD1EA7" w:rsidP="006230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Provide SMAIL for Integrity Check result to be sent back to: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A7" w:rsidRPr="00C90189" w:rsidRDefault="00DD5B19" w:rsidP="00FD1EA7">
            <w:pPr>
              <w:rPr>
                <w:rFonts w:ascii="Arial" w:hAnsi="Arial" w:cs="Arial"/>
                <w:sz w:val="20"/>
                <w:szCs w:val="20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A7" w:rsidRPr="003C7668" w:rsidTr="00CA531E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11998" w:rsidRPr="003C7668" w:rsidRDefault="00FD1EA7" w:rsidP="000331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 xml:space="preserve">Date Integrity Check Required: </w:t>
            </w:r>
          </w:p>
          <w:p w:rsidR="00FD1EA7" w:rsidRPr="00CA531E" w:rsidRDefault="00C229A3" w:rsidP="00CA531E">
            <w:pPr>
              <w:pStyle w:val="Header"/>
              <w:tabs>
                <w:tab w:val="clear" w:pos="4513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664602">
              <w:rPr>
                <w:rFonts w:ascii="Arial" w:hAnsi="Arial" w:cs="Arial"/>
                <w:i/>
                <w:sz w:val="16"/>
                <w:szCs w:val="16"/>
              </w:rPr>
              <w:t>f urgent,</w:t>
            </w:r>
            <w:r w:rsidR="00FD1EA7" w:rsidRPr="003C7668">
              <w:rPr>
                <w:rFonts w:ascii="Arial" w:hAnsi="Arial" w:cs="Arial"/>
                <w:i/>
                <w:sz w:val="16"/>
                <w:szCs w:val="16"/>
              </w:rPr>
              <w:t xml:space="preserve"> provide </w:t>
            </w:r>
            <w:r w:rsidR="00FD1EA7" w:rsidRPr="003C7668">
              <w:rPr>
                <w:rFonts w:ascii="Arial" w:hAnsi="Arial" w:cs="Arial"/>
                <w:i/>
                <w:sz w:val="16"/>
                <w:szCs w:val="16"/>
                <w:u w:val="single"/>
              </w:rPr>
              <w:t>date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 and reason</w:t>
            </w:r>
            <w:r w:rsidR="00664602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A7" w:rsidRPr="00C90189" w:rsidRDefault="00DD5B19" w:rsidP="00C11998">
            <w:pPr>
              <w:rPr>
                <w:rFonts w:ascii="Arial" w:hAnsi="Arial" w:cs="Arial"/>
                <w:sz w:val="20"/>
                <w:szCs w:val="20"/>
              </w:rPr>
            </w:pPr>
            <w:r w:rsidRPr="00DD5B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B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B19">
              <w:rPr>
                <w:rFonts w:ascii="Arial" w:hAnsi="Arial" w:cs="Arial"/>
                <w:sz w:val="20"/>
                <w:szCs w:val="20"/>
              </w:rPr>
            </w:r>
            <w:r w:rsidRPr="00DD5B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B19">
              <w:rPr>
                <w:rFonts w:ascii="Arial" w:hAnsi="Arial" w:cs="Arial"/>
                <w:sz w:val="20"/>
                <w:szCs w:val="20"/>
              </w:rPr>
              <w:t> </w:t>
            </w:r>
            <w:r w:rsidRPr="00DD5B19">
              <w:rPr>
                <w:rFonts w:ascii="Arial" w:hAnsi="Arial" w:cs="Arial"/>
                <w:sz w:val="20"/>
                <w:szCs w:val="20"/>
              </w:rPr>
              <w:t> </w:t>
            </w:r>
            <w:r w:rsidRPr="00DD5B19">
              <w:rPr>
                <w:rFonts w:ascii="Arial" w:hAnsi="Arial" w:cs="Arial"/>
                <w:sz w:val="20"/>
                <w:szCs w:val="20"/>
              </w:rPr>
              <w:t> </w:t>
            </w:r>
            <w:r w:rsidRPr="00DD5B19">
              <w:rPr>
                <w:rFonts w:ascii="Arial" w:hAnsi="Arial" w:cs="Arial"/>
                <w:sz w:val="20"/>
                <w:szCs w:val="20"/>
              </w:rPr>
              <w:t> </w:t>
            </w:r>
            <w:r w:rsidRPr="00DD5B19">
              <w:rPr>
                <w:rFonts w:ascii="Arial" w:hAnsi="Arial" w:cs="Arial"/>
                <w:sz w:val="20"/>
                <w:szCs w:val="20"/>
              </w:rPr>
              <w:t> </w:t>
            </w:r>
            <w:r w:rsidRPr="00DD5B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9D9" w:rsidRPr="003C7668" w:rsidTr="00CA531E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49D9" w:rsidRPr="003C7668" w:rsidRDefault="00C11998" w:rsidP="000331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Applicants intended role at WA Police: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90189" w:rsidRDefault="00DD5B19" w:rsidP="00C11998">
            <w:pPr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A7" w:rsidRPr="003C7668" w:rsidTr="000331AC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EA7" w:rsidRPr="003C7668" w:rsidRDefault="00C11998" w:rsidP="000331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Description of work to be undertaken by applicant:</w:t>
            </w:r>
            <w:r w:rsidR="00FD1EA7" w:rsidRPr="003C766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A7" w:rsidRPr="00C90189" w:rsidRDefault="00DD5B19" w:rsidP="00C11998">
            <w:pPr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998" w:rsidRPr="003C7668" w:rsidTr="00CA531E">
        <w:trPr>
          <w:trHeight w:val="9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331AC" w:rsidRPr="003C7668" w:rsidRDefault="00C11998" w:rsidP="000331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Wil</w:t>
            </w:r>
            <w:r w:rsidR="00093F71" w:rsidRPr="003C7668">
              <w:rPr>
                <w:rFonts w:ascii="Arial" w:hAnsi="Arial" w:cs="Arial"/>
                <w:sz w:val="20"/>
                <w:szCs w:val="20"/>
              </w:rPr>
              <w:t xml:space="preserve">l the applicant be working in 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high risk or secure areas? </w:t>
            </w:r>
          </w:p>
          <w:p w:rsidR="00C11998" w:rsidRPr="003C7668" w:rsidRDefault="00C229A3" w:rsidP="00C17726">
            <w:pPr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C11998" w:rsidRPr="003C7668">
              <w:rPr>
                <w:rFonts w:ascii="Arial" w:hAnsi="Arial" w:cs="Arial"/>
                <w:i/>
                <w:sz w:val="16"/>
                <w:szCs w:val="16"/>
              </w:rPr>
              <w:t>.g.: Gang Crime, Organised Crime, TRG, armouries, evidence lockers etc.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7" w:rsidRPr="003C7668" w:rsidRDefault="00640C79" w:rsidP="00620C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668">
              <w:rPr>
                <w:rFonts w:ascii="Arial" w:hAnsi="Arial" w:cs="Arial"/>
                <w:sz w:val="20"/>
                <w:szCs w:val="20"/>
              </w:rPr>
              <w:t>YES</w:t>
            </w:r>
            <w:r w:rsidRPr="003C76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</w:t>
            </w:r>
            <w:r w:rsidRPr="003C766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NOT KNOWN</w:t>
            </w:r>
            <w:r w:rsidR="00620C47" w:rsidRPr="003C7668">
              <w:rPr>
                <w:rFonts w:ascii="Arial" w:hAnsi="Arial" w:cs="Arial"/>
                <w:b/>
              </w:rPr>
              <w:t xml:space="preserve">       </w:t>
            </w:r>
          </w:p>
          <w:p w:rsidR="00620C47" w:rsidRPr="003C7668" w:rsidRDefault="00620C47" w:rsidP="00620C47">
            <w:pPr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‘YES’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>, provide details</w:t>
            </w:r>
          </w:p>
          <w:p w:rsidR="00C11998" w:rsidRPr="00C90189" w:rsidRDefault="00DD5B19" w:rsidP="00620C47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602" w:rsidRPr="003C7668" w:rsidTr="00CA531E">
        <w:trPr>
          <w:trHeight w:val="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64602" w:rsidRPr="003C7668" w:rsidRDefault="00664602" w:rsidP="006646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 xml:space="preserve">Will the applicant </w:t>
            </w:r>
            <w:r w:rsidR="00203CCE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3C7668">
              <w:rPr>
                <w:rFonts w:ascii="Arial" w:hAnsi="Arial" w:cs="Arial"/>
                <w:sz w:val="20"/>
                <w:szCs w:val="20"/>
              </w:rPr>
              <w:t>unsupervised?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02" w:rsidRPr="003C7668" w:rsidRDefault="00640C79" w:rsidP="006646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668">
              <w:rPr>
                <w:rFonts w:ascii="Arial" w:hAnsi="Arial" w:cs="Arial"/>
                <w:sz w:val="20"/>
                <w:szCs w:val="20"/>
              </w:rPr>
              <w:t>YES</w:t>
            </w:r>
            <w:r w:rsidRPr="003C76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</w:t>
            </w:r>
            <w:r w:rsidRPr="003C766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NOT KNOWN</w:t>
            </w:r>
            <w:r w:rsidR="00664602" w:rsidRPr="003C7668">
              <w:rPr>
                <w:rFonts w:ascii="Arial" w:hAnsi="Arial" w:cs="Arial"/>
                <w:b/>
              </w:rPr>
              <w:t xml:space="preserve">       </w:t>
            </w:r>
          </w:p>
          <w:p w:rsidR="00664602" w:rsidRPr="003C7668" w:rsidRDefault="00664602" w:rsidP="00664602">
            <w:pPr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‘YES’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>, provide details</w:t>
            </w:r>
          </w:p>
          <w:p w:rsidR="00664602" w:rsidRPr="00C90189" w:rsidRDefault="00DD5B19" w:rsidP="00664602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1AC" w:rsidRPr="003C7668" w:rsidTr="00CA531E">
        <w:trPr>
          <w:trHeight w:val="9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331AC" w:rsidRPr="003C7668" w:rsidRDefault="000331AC" w:rsidP="000331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Will the applicant have after-hours (out of business hours) access?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7" w:rsidRPr="003C7668" w:rsidRDefault="00640C79" w:rsidP="00620C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668">
              <w:rPr>
                <w:rFonts w:ascii="Arial" w:hAnsi="Arial" w:cs="Arial"/>
                <w:sz w:val="20"/>
                <w:szCs w:val="20"/>
              </w:rPr>
              <w:t>YES</w:t>
            </w:r>
            <w:r w:rsidRPr="003C76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</w:t>
            </w:r>
            <w:r w:rsidRPr="003C766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NOT KNOWN</w:t>
            </w:r>
            <w:r w:rsidR="00620C47" w:rsidRPr="003C7668">
              <w:rPr>
                <w:rFonts w:ascii="Arial" w:hAnsi="Arial" w:cs="Arial"/>
                <w:b/>
              </w:rPr>
              <w:t xml:space="preserve">       </w:t>
            </w:r>
          </w:p>
          <w:p w:rsidR="00620C47" w:rsidRPr="003C7668" w:rsidRDefault="00620C47" w:rsidP="00620C47">
            <w:pPr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‘YES’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>, provide details</w:t>
            </w:r>
          </w:p>
          <w:p w:rsidR="00620C47" w:rsidRPr="00C90189" w:rsidRDefault="00DD5B19" w:rsidP="00620C47">
            <w:pPr>
              <w:spacing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1AC" w:rsidRPr="003C7668" w:rsidTr="00CA531E">
        <w:trPr>
          <w:trHeight w:val="9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331AC" w:rsidRPr="003C7668" w:rsidRDefault="000331AC" w:rsidP="000331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Is computer access required?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7" w:rsidRPr="003C7668" w:rsidRDefault="00640C79" w:rsidP="00620C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668">
              <w:rPr>
                <w:rFonts w:ascii="Arial" w:hAnsi="Arial" w:cs="Arial"/>
                <w:sz w:val="20"/>
                <w:szCs w:val="20"/>
              </w:rPr>
              <w:t>YES</w:t>
            </w:r>
            <w:r w:rsidRPr="003C76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</w:t>
            </w:r>
            <w:r w:rsidRPr="003C766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NOT KNOWN</w:t>
            </w:r>
            <w:r w:rsidR="00620C47" w:rsidRPr="003C7668">
              <w:rPr>
                <w:rFonts w:ascii="Arial" w:hAnsi="Arial" w:cs="Arial"/>
                <w:b/>
              </w:rPr>
              <w:t xml:space="preserve">       </w:t>
            </w:r>
          </w:p>
          <w:p w:rsidR="000331AC" w:rsidRPr="003C7668" w:rsidRDefault="000331AC" w:rsidP="000331AC">
            <w:pPr>
              <w:spacing w:after="60"/>
              <w:rPr>
                <w:rFonts w:ascii="Arial" w:hAnsi="Arial" w:cs="Arial"/>
                <w:szCs w:val="20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60370C">
              <w:rPr>
                <w:rFonts w:ascii="Arial" w:hAnsi="Arial" w:cs="Arial"/>
                <w:i/>
                <w:sz w:val="16"/>
                <w:szCs w:val="16"/>
              </w:rPr>
              <w:t>‘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60370C">
              <w:rPr>
                <w:rFonts w:ascii="Arial" w:hAnsi="Arial" w:cs="Arial"/>
                <w:i/>
                <w:sz w:val="16"/>
                <w:szCs w:val="16"/>
              </w:rPr>
              <w:t>ES</w:t>
            </w:r>
            <w:r w:rsidR="00196684">
              <w:rPr>
                <w:rFonts w:ascii="Arial" w:hAnsi="Arial" w:cs="Arial"/>
                <w:i/>
                <w:sz w:val="16"/>
                <w:szCs w:val="16"/>
              </w:rPr>
              <w:t>’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>, specify what systems</w:t>
            </w:r>
          </w:p>
          <w:p w:rsidR="000331AC" w:rsidRPr="00C90189" w:rsidRDefault="00DD5B19" w:rsidP="000331AC">
            <w:pPr>
              <w:spacing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17726" w:rsidRPr="003C7668" w:rsidRDefault="00C17726">
      <w:pPr>
        <w:rPr>
          <w:rFonts w:ascii="Arial" w:hAnsi="Arial" w:cs="Arial"/>
        </w:rPr>
      </w:pPr>
    </w:p>
    <w:p w:rsidR="00C17726" w:rsidRPr="003C7668" w:rsidRDefault="00C17726">
      <w:pPr>
        <w:rPr>
          <w:rFonts w:ascii="Arial" w:hAnsi="Arial" w:cs="Arial"/>
        </w:rPr>
      </w:pPr>
      <w:r w:rsidRPr="003C7668">
        <w:rPr>
          <w:rFonts w:ascii="Arial" w:hAnsi="Arial" w:cs="Arial"/>
        </w:rPr>
        <w:br w:type="page"/>
      </w:r>
    </w:p>
    <w:tbl>
      <w:tblPr>
        <w:tblW w:w="1059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C17726" w:rsidRPr="003C7668" w:rsidTr="00C17726">
        <w:trPr>
          <w:trHeight w:hRule="exact" w:val="422"/>
        </w:trPr>
        <w:tc>
          <w:tcPr>
            <w:tcW w:w="10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17726" w:rsidRPr="003C7668" w:rsidRDefault="00023DDE" w:rsidP="00023DDE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C7668">
              <w:rPr>
                <w:rFonts w:ascii="Arial" w:hAnsi="Arial" w:cs="Arial"/>
                <w:b/>
                <w:sz w:val="20"/>
              </w:rPr>
              <w:lastRenderedPageBreak/>
              <w:t>INSTRUCTIONS FOR APPLICANT</w:t>
            </w:r>
          </w:p>
        </w:tc>
      </w:tr>
    </w:tbl>
    <w:p w:rsidR="00C17726" w:rsidRPr="003C7668" w:rsidRDefault="00C17726" w:rsidP="00C17726">
      <w:pPr>
        <w:jc w:val="center"/>
        <w:rPr>
          <w:rFonts w:ascii="Arial" w:hAnsi="Arial" w:cs="Arial"/>
          <w:sz w:val="20"/>
          <w:szCs w:val="20"/>
        </w:rPr>
      </w:pPr>
    </w:p>
    <w:p w:rsidR="00023DDE" w:rsidRPr="003C7668" w:rsidRDefault="00023DDE" w:rsidP="00F03886">
      <w:pPr>
        <w:pStyle w:val="ListParagraph"/>
        <w:keepNext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C7668">
        <w:rPr>
          <w:rFonts w:ascii="Arial" w:hAnsi="Arial" w:cs="Arial"/>
          <w:sz w:val="20"/>
          <w:szCs w:val="20"/>
        </w:rPr>
        <w:t>Section</w:t>
      </w:r>
      <w:r w:rsidR="002B3DEE" w:rsidRPr="003C7668">
        <w:rPr>
          <w:rFonts w:ascii="Arial" w:hAnsi="Arial" w:cs="Arial"/>
          <w:sz w:val="20"/>
          <w:szCs w:val="20"/>
        </w:rPr>
        <w:t>s</w:t>
      </w:r>
      <w:r w:rsidRPr="003C7668">
        <w:rPr>
          <w:rFonts w:ascii="Arial" w:hAnsi="Arial" w:cs="Arial"/>
          <w:sz w:val="20"/>
          <w:szCs w:val="20"/>
        </w:rPr>
        <w:t xml:space="preserve"> 2</w:t>
      </w:r>
      <w:r w:rsidR="002B3DEE" w:rsidRPr="003C7668">
        <w:rPr>
          <w:rFonts w:ascii="Arial" w:hAnsi="Arial" w:cs="Arial"/>
          <w:sz w:val="20"/>
          <w:szCs w:val="20"/>
        </w:rPr>
        <w:t xml:space="preserve"> - 6 are</w:t>
      </w:r>
      <w:r w:rsidRPr="003C7668">
        <w:rPr>
          <w:rFonts w:ascii="Arial" w:hAnsi="Arial" w:cs="Arial"/>
          <w:sz w:val="20"/>
          <w:szCs w:val="20"/>
        </w:rPr>
        <w:t xml:space="preserve"> to be completed by the </w:t>
      </w:r>
      <w:r w:rsidRPr="003C7668">
        <w:rPr>
          <w:rFonts w:ascii="Arial" w:hAnsi="Arial" w:cs="Arial"/>
          <w:b/>
          <w:sz w:val="20"/>
          <w:szCs w:val="20"/>
          <w:u w:val="single"/>
        </w:rPr>
        <w:t>applicant only</w:t>
      </w:r>
      <w:r w:rsidRPr="003C7668">
        <w:rPr>
          <w:rFonts w:ascii="Arial" w:hAnsi="Arial" w:cs="Arial"/>
          <w:sz w:val="20"/>
          <w:szCs w:val="20"/>
        </w:rPr>
        <w:t xml:space="preserve">.  </w:t>
      </w:r>
    </w:p>
    <w:p w:rsidR="009A37F0" w:rsidRPr="009A37F0" w:rsidRDefault="00023DDE" w:rsidP="009A37F0">
      <w:pPr>
        <w:pStyle w:val="ListParagraph"/>
        <w:keepNext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C7668">
        <w:rPr>
          <w:rFonts w:ascii="Arial" w:hAnsi="Arial" w:cs="Arial"/>
          <w:sz w:val="20"/>
          <w:szCs w:val="20"/>
        </w:rPr>
        <w:t xml:space="preserve">BLOCK PRINT </w:t>
      </w:r>
      <w:r w:rsidR="00E74551">
        <w:rPr>
          <w:rFonts w:ascii="Arial" w:hAnsi="Arial" w:cs="Arial"/>
          <w:sz w:val="20"/>
          <w:szCs w:val="20"/>
        </w:rPr>
        <w:t xml:space="preserve">or type </w:t>
      </w:r>
      <w:r w:rsidRPr="003C7668">
        <w:rPr>
          <w:rFonts w:ascii="Arial" w:hAnsi="Arial" w:cs="Arial"/>
          <w:sz w:val="20"/>
          <w:szCs w:val="20"/>
        </w:rPr>
        <w:t>all details clearly and legibly.</w:t>
      </w:r>
      <w:r w:rsidR="00454E17">
        <w:rPr>
          <w:rFonts w:ascii="Arial" w:hAnsi="Arial" w:cs="Arial"/>
          <w:sz w:val="20"/>
          <w:szCs w:val="20"/>
        </w:rPr>
        <w:t xml:space="preserve"> Ensure </w:t>
      </w:r>
      <w:r w:rsidR="00454E17" w:rsidRPr="003C7668">
        <w:rPr>
          <w:rFonts w:ascii="Arial" w:hAnsi="Arial" w:cs="Arial"/>
          <w:sz w:val="20"/>
          <w:szCs w:val="20"/>
        </w:rPr>
        <w:t xml:space="preserve">the form </w:t>
      </w:r>
      <w:r w:rsidR="00454E17">
        <w:rPr>
          <w:rFonts w:ascii="Arial" w:hAnsi="Arial" w:cs="Arial"/>
          <w:sz w:val="20"/>
          <w:szCs w:val="20"/>
        </w:rPr>
        <w:t xml:space="preserve">is </w:t>
      </w:r>
      <w:r w:rsidR="00454E17" w:rsidRPr="003C7668">
        <w:rPr>
          <w:rFonts w:ascii="Arial" w:hAnsi="Arial" w:cs="Arial"/>
          <w:sz w:val="20"/>
          <w:szCs w:val="20"/>
        </w:rPr>
        <w:t>signed and dated as indicated</w:t>
      </w:r>
      <w:r w:rsidR="00454E17">
        <w:rPr>
          <w:rFonts w:ascii="Arial" w:hAnsi="Arial" w:cs="Arial"/>
          <w:sz w:val="20"/>
          <w:szCs w:val="20"/>
        </w:rPr>
        <w:t xml:space="preserve"> on the last page</w:t>
      </w:r>
      <w:r w:rsidR="00454E17" w:rsidRPr="003C7668">
        <w:rPr>
          <w:rFonts w:ascii="Arial" w:hAnsi="Arial" w:cs="Arial"/>
          <w:sz w:val="20"/>
          <w:szCs w:val="20"/>
        </w:rPr>
        <w:t>.</w:t>
      </w:r>
    </w:p>
    <w:p w:rsidR="009A37F0" w:rsidRPr="009A37F0" w:rsidRDefault="00454E17" w:rsidP="009A37F0">
      <w:pPr>
        <w:pStyle w:val="ListParagraph"/>
        <w:keepNext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A37F0">
        <w:rPr>
          <w:rFonts w:ascii="Arial" w:hAnsi="Arial" w:cs="Arial"/>
          <w:b/>
          <w:sz w:val="20"/>
          <w:u w:val="single"/>
        </w:rPr>
        <w:t>A</w:t>
      </w:r>
      <w:r w:rsidR="00023DDE" w:rsidRPr="009A37F0">
        <w:rPr>
          <w:rFonts w:ascii="Arial" w:hAnsi="Arial" w:cs="Arial"/>
          <w:b/>
          <w:sz w:val="20"/>
          <w:u w:val="single"/>
        </w:rPr>
        <w:t>ll</w:t>
      </w:r>
      <w:r w:rsidR="00023DDE" w:rsidRPr="009A37F0">
        <w:rPr>
          <w:rFonts w:ascii="Arial" w:hAnsi="Arial" w:cs="Arial"/>
          <w:sz w:val="20"/>
        </w:rPr>
        <w:t xml:space="preserve"> questions </w:t>
      </w:r>
      <w:r w:rsidR="00023DDE" w:rsidRPr="009A37F0">
        <w:rPr>
          <w:rFonts w:ascii="Arial" w:hAnsi="Arial" w:cs="Arial"/>
          <w:b/>
          <w:sz w:val="20"/>
          <w:u w:val="single"/>
        </w:rPr>
        <w:t>must</w:t>
      </w:r>
      <w:r w:rsidR="00023DDE" w:rsidRPr="009A37F0">
        <w:rPr>
          <w:rFonts w:ascii="Arial" w:hAnsi="Arial" w:cs="Arial"/>
          <w:sz w:val="20"/>
        </w:rPr>
        <w:t xml:space="preserve"> to be answered.</w:t>
      </w:r>
      <w:r w:rsidRPr="009A37F0">
        <w:rPr>
          <w:rFonts w:ascii="Arial" w:hAnsi="Arial" w:cs="Arial"/>
          <w:sz w:val="20"/>
        </w:rPr>
        <w:t xml:space="preserve"> </w:t>
      </w:r>
      <w:r w:rsidR="009A37F0" w:rsidRPr="009A37F0">
        <w:rPr>
          <w:rFonts w:ascii="Arial" w:hAnsi="Arial" w:cs="Arial"/>
          <w:sz w:val="20"/>
          <w:szCs w:val="20"/>
        </w:rPr>
        <w:t>If the item is “Not Applicable” – enter N/A</w:t>
      </w:r>
      <w:r w:rsidR="0079205A">
        <w:rPr>
          <w:rFonts w:ascii="Arial" w:hAnsi="Arial" w:cs="Arial"/>
          <w:sz w:val="20"/>
          <w:szCs w:val="20"/>
        </w:rPr>
        <w:t>.</w:t>
      </w:r>
      <w:r w:rsidR="009A37F0" w:rsidRPr="0079205A">
        <w:rPr>
          <w:rFonts w:ascii="Arial" w:hAnsi="Arial" w:cs="Arial"/>
          <w:b/>
          <w:sz w:val="20"/>
          <w:szCs w:val="20"/>
        </w:rPr>
        <w:t xml:space="preserve"> </w:t>
      </w:r>
      <w:r w:rsidRPr="009A37F0">
        <w:rPr>
          <w:rFonts w:ascii="Arial" w:hAnsi="Arial" w:cs="Arial"/>
          <w:b/>
          <w:sz w:val="20"/>
          <w:szCs w:val="20"/>
          <w:u w:val="single"/>
        </w:rPr>
        <w:t>Bl</w:t>
      </w:r>
      <w:r w:rsidR="009A37F0">
        <w:rPr>
          <w:rFonts w:ascii="Arial" w:hAnsi="Arial" w:cs="Arial"/>
          <w:b/>
          <w:sz w:val="20"/>
          <w:szCs w:val="20"/>
          <w:u w:val="single"/>
        </w:rPr>
        <w:t>ank fields will not be accepted</w:t>
      </w:r>
      <w:r w:rsidR="00201FBD" w:rsidRPr="0079205A">
        <w:rPr>
          <w:rFonts w:ascii="Arial" w:hAnsi="Arial" w:cs="Arial"/>
          <w:sz w:val="20"/>
          <w:szCs w:val="20"/>
        </w:rPr>
        <w:t xml:space="preserve">. </w:t>
      </w:r>
      <w:r w:rsidR="00201FBD" w:rsidRPr="003C7668">
        <w:rPr>
          <w:rFonts w:ascii="Arial" w:hAnsi="Arial" w:cs="Arial"/>
          <w:sz w:val="20"/>
        </w:rPr>
        <w:t xml:space="preserve">Failure to have </w:t>
      </w:r>
      <w:r w:rsidR="00201FBD" w:rsidRPr="003C7668">
        <w:rPr>
          <w:rFonts w:ascii="Arial" w:hAnsi="Arial" w:cs="Arial"/>
          <w:b/>
          <w:sz w:val="20"/>
          <w:u w:val="single"/>
        </w:rPr>
        <w:t>all fields completed</w:t>
      </w:r>
      <w:r w:rsidR="009A37F0" w:rsidRPr="009A37F0">
        <w:rPr>
          <w:rFonts w:ascii="Arial" w:hAnsi="Arial" w:cs="Arial"/>
          <w:sz w:val="20"/>
          <w:szCs w:val="20"/>
        </w:rPr>
        <w:t xml:space="preserve"> </w:t>
      </w:r>
      <w:r w:rsidR="009A37F0" w:rsidRPr="009A37F0">
        <w:rPr>
          <w:rFonts w:ascii="Arial" w:hAnsi="Arial" w:cs="Arial"/>
          <w:sz w:val="20"/>
        </w:rPr>
        <w:t>will result in the form being returned for full completion.</w:t>
      </w:r>
    </w:p>
    <w:p w:rsidR="00023DDE" w:rsidRPr="003C7668" w:rsidRDefault="00023DDE" w:rsidP="00023D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</w:rPr>
      </w:pPr>
      <w:r w:rsidRPr="003C7668">
        <w:rPr>
          <w:rFonts w:ascii="Arial" w:hAnsi="Arial" w:cs="Arial"/>
          <w:sz w:val="20"/>
        </w:rPr>
        <w:t xml:space="preserve">While a criminal record or adverse disclosure does not necessarily disqualify you as an applicant, failing to truthfully answer the following questions may invalidate your application.  </w:t>
      </w:r>
    </w:p>
    <w:p w:rsidR="00D31268" w:rsidRPr="00454E17" w:rsidRDefault="00023DDE" w:rsidP="00454E17">
      <w:pPr>
        <w:pStyle w:val="ListParagraph"/>
        <w:numPr>
          <w:ilvl w:val="0"/>
          <w:numId w:val="5"/>
        </w:numPr>
        <w:spacing w:line="240" w:lineRule="auto"/>
        <w:ind w:right="-198"/>
        <w:jc w:val="both"/>
        <w:rPr>
          <w:rFonts w:ascii="Arial" w:hAnsi="Arial" w:cs="Arial"/>
          <w:sz w:val="20"/>
        </w:rPr>
      </w:pPr>
      <w:r w:rsidRPr="003C7668">
        <w:rPr>
          <w:rFonts w:ascii="Arial" w:hAnsi="Arial" w:cs="Arial"/>
          <w:sz w:val="20"/>
        </w:rPr>
        <w:t xml:space="preserve">When answering “YES” to a question, please provide further details as required – use the continuation sheet in Section </w:t>
      </w:r>
      <w:r w:rsidR="00DD5B19">
        <w:rPr>
          <w:rFonts w:ascii="Arial" w:hAnsi="Arial" w:cs="Arial"/>
          <w:sz w:val="20"/>
        </w:rPr>
        <w:t>4</w:t>
      </w:r>
      <w:r w:rsidRPr="003C7668">
        <w:rPr>
          <w:rFonts w:ascii="Arial" w:hAnsi="Arial" w:cs="Arial"/>
          <w:sz w:val="20"/>
        </w:rPr>
        <w:t>, ensuring the relevant question number is referenced.</w:t>
      </w:r>
      <w:r w:rsidR="00454E17">
        <w:rPr>
          <w:rFonts w:ascii="Arial" w:hAnsi="Arial" w:cs="Arial"/>
          <w:sz w:val="20"/>
        </w:rPr>
        <w:t xml:space="preserve"> </w:t>
      </w:r>
    </w:p>
    <w:tbl>
      <w:tblPr>
        <w:tblW w:w="1637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828"/>
        <w:gridCol w:w="8"/>
        <w:gridCol w:w="2406"/>
        <w:gridCol w:w="1138"/>
        <w:gridCol w:w="135"/>
        <w:gridCol w:w="1127"/>
        <w:gridCol w:w="293"/>
        <w:gridCol w:w="1267"/>
        <w:gridCol w:w="154"/>
        <w:gridCol w:w="1251"/>
        <w:gridCol w:w="5769"/>
      </w:tblGrid>
      <w:tr w:rsidR="007D3644" w:rsidRPr="003C7668" w:rsidTr="006F552C">
        <w:trPr>
          <w:gridAfter w:val="1"/>
          <w:wAfter w:w="5769" w:type="dxa"/>
          <w:trHeight w:hRule="exact" w:val="827"/>
        </w:trPr>
        <w:tc>
          <w:tcPr>
            <w:tcW w:w="106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D3644" w:rsidRPr="003C7668" w:rsidRDefault="007D3644" w:rsidP="00881A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7668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023DDE" w:rsidRPr="003C7668">
              <w:rPr>
                <w:rFonts w:ascii="Arial" w:hAnsi="Arial" w:cs="Arial"/>
                <w:b/>
                <w:sz w:val="20"/>
              </w:rPr>
              <w:t>2</w:t>
            </w:r>
            <w:r w:rsidRPr="003C7668">
              <w:rPr>
                <w:rFonts w:ascii="Arial" w:hAnsi="Arial" w:cs="Arial"/>
                <w:b/>
                <w:sz w:val="20"/>
              </w:rPr>
              <w:t xml:space="preserve"> </w:t>
            </w:r>
            <w:r w:rsidR="00881AAF" w:rsidRPr="003C7668">
              <w:rPr>
                <w:rFonts w:ascii="Arial" w:hAnsi="Arial" w:cs="Arial"/>
                <w:b/>
                <w:sz w:val="20"/>
              </w:rPr>
              <w:t>–</w:t>
            </w:r>
            <w:r w:rsidRPr="003C7668">
              <w:rPr>
                <w:rFonts w:ascii="Arial" w:hAnsi="Arial" w:cs="Arial"/>
                <w:b/>
                <w:sz w:val="20"/>
              </w:rPr>
              <w:t xml:space="preserve"> BIOGRAPHICAL DATA</w:t>
            </w:r>
          </w:p>
          <w:p w:rsidR="00881AAF" w:rsidRPr="003C7668" w:rsidRDefault="00881AAF" w:rsidP="00813725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C7668">
              <w:rPr>
                <w:rFonts w:ascii="Arial" w:hAnsi="Arial" w:cs="Arial"/>
                <w:b/>
                <w:sz w:val="20"/>
              </w:rPr>
              <w:t xml:space="preserve">To be completed by </w:t>
            </w:r>
            <w:r w:rsidR="00813725" w:rsidRPr="003C7668">
              <w:rPr>
                <w:rFonts w:ascii="Arial" w:hAnsi="Arial" w:cs="Arial"/>
                <w:b/>
                <w:sz w:val="20"/>
              </w:rPr>
              <w:t>A</w:t>
            </w:r>
            <w:r w:rsidRPr="003C7668">
              <w:rPr>
                <w:rFonts w:ascii="Arial" w:hAnsi="Arial" w:cs="Arial"/>
                <w:b/>
                <w:sz w:val="20"/>
              </w:rPr>
              <w:t>pplicant</w:t>
            </w:r>
          </w:p>
        </w:tc>
      </w:tr>
      <w:tr w:rsidR="00D3559D" w:rsidRPr="003C7668" w:rsidTr="006F552C">
        <w:trPr>
          <w:gridAfter w:val="1"/>
          <w:wAfter w:w="5769" w:type="dxa"/>
          <w:trHeight w:hRule="exact" w:val="39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559D" w:rsidRPr="003C7668" w:rsidRDefault="00D3559D" w:rsidP="00FC2D24">
            <w:pPr>
              <w:spacing w:before="60" w:after="60"/>
              <w:rPr>
                <w:rFonts w:ascii="Arial" w:hAnsi="Arial" w:cs="Arial"/>
              </w:rPr>
            </w:pPr>
            <w:r w:rsidRPr="003C7668">
              <w:rPr>
                <w:rFonts w:ascii="Arial" w:hAnsi="Arial" w:cs="Arial"/>
              </w:rPr>
              <w:t xml:space="preserve">Surname (family name):  </w:t>
            </w:r>
          </w:p>
          <w:p w:rsidR="00C200D2" w:rsidRPr="003C7668" w:rsidRDefault="00C200D2" w:rsidP="00FC2D2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C200D2" w:rsidRPr="003C7668" w:rsidRDefault="00C200D2" w:rsidP="00FC2D2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D3559D" w:rsidRPr="003C7668" w:rsidRDefault="00D3559D" w:rsidP="00FC2D2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D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559D" w:rsidRPr="003C7668" w:rsidTr="006F552C">
        <w:trPr>
          <w:gridAfter w:val="1"/>
          <w:wAfter w:w="5769" w:type="dxa"/>
          <w:trHeight w:hRule="exact" w:val="45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559D" w:rsidRPr="003C7668" w:rsidRDefault="00881AAF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D3559D" w:rsidRPr="003C7668">
              <w:rPr>
                <w:rFonts w:ascii="Arial" w:hAnsi="Arial" w:cs="Arial"/>
                <w:sz w:val="20"/>
                <w:szCs w:val="20"/>
              </w:rPr>
              <w:t>Given Names:</w:t>
            </w:r>
          </w:p>
          <w:p w:rsidR="00D3559D" w:rsidRPr="003C7668" w:rsidRDefault="00D3559D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D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3C1" w:rsidRPr="003C7668" w:rsidTr="006F552C">
        <w:trPr>
          <w:trHeight w:val="411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13C1" w:rsidRPr="003C7668" w:rsidRDefault="007213C1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Pr="003C7668">
              <w:rPr>
                <w:rFonts w:ascii="Arial" w:hAnsi="Arial" w:cs="Arial"/>
                <w:b/>
                <w:sz w:val="20"/>
                <w:szCs w:val="20"/>
                <w:u w:val="single"/>
              </w:rPr>
              <w:t>ever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 used or been known by any other name, alias or nickname? </w:t>
            </w:r>
          </w:p>
          <w:p w:rsidR="007213C1" w:rsidRPr="003C7668" w:rsidRDefault="007213C1" w:rsidP="007213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3C1" w:rsidRPr="003C7668" w:rsidRDefault="00640C79" w:rsidP="007213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668">
              <w:rPr>
                <w:rFonts w:ascii="Arial" w:hAnsi="Arial" w:cs="Arial"/>
                <w:sz w:val="20"/>
                <w:szCs w:val="20"/>
              </w:rPr>
              <w:t>YES</w:t>
            </w:r>
            <w:r w:rsidRPr="003C76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213C1" w:rsidRPr="003C7668" w:rsidRDefault="007213C1" w:rsidP="007213C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>If ‘YES’</w:t>
            </w:r>
            <w:r w:rsidR="00B8369E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 please provide </w:t>
            </w:r>
            <w:r w:rsidRPr="003C766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full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 name/s, reason for change of name or other name being used, and date of change or period when name used.</w:t>
            </w:r>
          </w:p>
        </w:tc>
        <w:tc>
          <w:tcPr>
            <w:tcW w:w="5769" w:type="dxa"/>
            <w:vMerge w:val="restart"/>
          </w:tcPr>
          <w:p w:rsidR="007213C1" w:rsidRPr="003C7668" w:rsidRDefault="007213C1" w:rsidP="00227EF3">
            <w:pPr>
              <w:rPr>
                <w:rFonts w:ascii="Arial" w:hAnsi="Arial" w:cs="Arial"/>
              </w:rPr>
            </w:pPr>
          </w:p>
        </w:tc>
      </w:tr>
      <w:tr w:rsidR="007213C1" w:rsidRPr="003C7668" w:rsidTr="00D94A2E">
        <w:trPr>
          <w:trHeight w:hRule="exact" w:val="227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13C1" w:rsidRPr="003C7668" w:rsidRDefault="007213C1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3C1" w:rsidRPr="003C7668" w:rsidRDefault="007213C1" w:rsidP="007A7EB0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3C7668">
              <w:rPr>
                <w:rFonts w:ascii="Arial" w:hAnsi="Arial" w:cs="Arial"/>
                <w:b/>
                <w:sz w:val="16"/>
                <w:u w:val="single"/>
              </w:rPr>
              <w:t>Full</w:t>
            </w:r>
            <w:r w:rsidRPr="003C7668">
              <w:rPr>
                <w:rFonts w:ascii="Arial" w:hAnsi="Arial" w:cs="Arial"/>
                <w:sz w:val="16"/>
              </w:rPr>
              <w:t xml:space="preserve"> Name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3C1" w:rsidRPr="003C7668" w:rsidRDefault="007213C1" w:rsidP="007213C1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Reason</w:t>
            </w:r>
          </w:p>
          <w:p w:rsidR="007213C1" w:rsidRPr="003C7668" w:rsidRDefault="007213C1" w:rsidP="007A7EB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3C1" w:rsidRPr="003C7668" w:rsidRDefault="007213C1" w:rsidP="007213C1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 xml:space="preserve">Date / Period </w:t>
            </w:r>
          </w:p>
          <w:p w:rsidR="007213C1" w:rsidRPr="003C7668" w:rsidRDefault="007213C1" w:rsidP="007A7EB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69" w:type="dxa"/>
            <w:vMerge/>
          </w:tcPr>
          <w:p w:rsidR="007213C1" w:rsidRPr="003C7668" w:rsidRDefault="007213C1" w:rsidP="00227EF3">
            <w:pPr>
              <w:rPr>
                <w:rFonts w:ascii="Arial" w:hAnsi="Arial" w:cs="Arial"/>
              </w:rPr>
            </w:pPr>
          </w:p>
        </w:tc>
      </w:tr>
      <w:tr w:rsidR="007213C1" w:rsidRPr="003C7668" w:rsidTr="00CA531E">
        <w:trPr>
          <w:trHeight w:val="1060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13C1" w:rsidRPr="003C7668" w:rsidRDefault="007213C1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13C1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13C1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13C1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13C1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13C1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13C1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9" w:type="dxa"/>
            <w:vMerge/>
          </w:tcPr>
          <w:p w:rsidR="007213C1" w:rsidRPr="003C7668" w:rsidRDefault="007213C1" w:rsidP="00227EF3">
            <w:pPr>
              <w:rPr>
                <w:rFonts w:ascii="Arial" w:hAnsi="Arial" w:cs="Arial"/>
              </w:rPr>
            </w:pPr>
          </w:p>
        </w:tc>
      </w:tr>
      <w:tr w:rsidR="00885745" w:rsidRPr="003C7668" w:rsidTr="00C719C8">
        <w:trPr>
          <w:gridAfter w:val="1"/>
          <w:wAfter w:w="5769" w:type="dxa"/>
          <w:trHeight w:hRule="exact" w:val="222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85745" w:rsidRPr="003C7668" w:rsidRDefault="00885745" w:rsidP="00C71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and Gender:  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745" w:rsidRPr="003C7668" w:rsidRDefault="00885745" w:rsidP="00C719C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 of Birth </w:t>
            </w:r>
            <w:r w:rsidRPr="006D7D23">
              <w:rPr>
                <w:rFonts w:ascii="Arial" w:hAnsi="Arial" w:cs="Arial"/>
                <w:i/>
                <w:sz w:val="16"/>
                <w:szCs w:val="16"/>
              </w:rPr>
              <w:t>(dd/mm/yyyy)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745" w:rsidRPr="003C7668" w:rsidRDefault="00885745" w:rsidP="00C719C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Gender</w:t>
            </w:r>
          </w:p>
        </w:tc>
      </w:tr>
      <w:tr w:rsidR="00885745" w:rsidRPr="003C7668" w:rsidTr="00C719C8">
        <w:trPr>
          <w:gridAfter w:val="1"/>
          <w:wAfter w:w="5769" w:type="dxa"/>
          <w:trHeight w:hRule="exact" w:val="387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85745" w:rsidRPr="003C7668" w:rsidRDefault="00885745" w:rsidP="00C719C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45" w:rsidRPr="003C7668" w:rsidRDefault="00DD5B19" w:rsidP="00885745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0C47">
              <w:rPr>
                <w:rFonts w:ascii="Arial" w:hAnsi="Arial" w:cs="Arial"/>
                <w:b/>
              </w:rPr>
              <w:t xml:space="preserve"> </w:t>
            </w:r>
            <w:r w:rsidR="00885745">
              <w:rPr>
                <w:rFonts w:ascii="Arial" w:hAnsi="Arial" w:cs="Arial"/>
                <w:color w:val="000000" w:themeColor="text1"/>
              </w:rPr>
              <w:t>/</w:t>
            </w:r>
            <w:r w:rsidR="00885745" w:rsidRPr="003C766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74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85745" w:rsidRPr="003C7668">
              <w:rPr>
                <w:rFonts w:ascii="Arial" w:hAnsi="Arial" w:cs="Arial"/>
                <w:color w:val="000000" w:themeColor="text1"/>
              </w:rPr>
              <w:t>/</w:t>
            </w:r>
            <w:r w:rsidR="00620C4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85745" w:rsidRPr="003C7668" w:rsidRDefault="00885745" w:rsidP="00C719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45" w:rsidRPr="003C7668" w:rsidRDefault="00F1769B" w:rsidP="0088574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745" w:rsidRPr="003C7668">
              <w:rPr>
                <w:rFonts w:ascii="Arial" w:hAnsi="Arial" w:cs="Arial"/>
              </w:rPr>
              <w:t xml:space="preserve"> </w:t>
            </w:r>
            <w:r w:rsidR="00885745" w:rsidRPr="003C7668">
              <w:rPr>
                <w:rFonts w:ascii="Arial" w:hAnsi="Arial" w:cs="Arial"/>
                <w:sz w:val="20"/>
                <w:szCs w:val="20"/>
              </w:rPr>
              <w:t>Female</w:t>
            </w:r>
            <w:r w:rsidR="00885745" w:rsidRPr="003C7668">
              <w:rPr>
                <w:rFonts w:ascii="Arial" w:hAnsi="Arial" w:cs="Arial"/>
                <w:sz w:val="18"/>
              </w:rPr>
              <w:t xml:space="preserve"> </w:t>
            </w:r>
            <w:r w:rsidR="00885745" w:rsidRPr="003C766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745"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745" w:rsidRPr="003C7668">
              <w:rPr>
                <w:rFonts w:ascii="Arial" w:hAnsi="Arial" w:cs="Arial"/>
              </w:rPr>
              <w:t xml:space="preserve"> </w:t>
            </w:r>
            <w:r w:rsidR="00885745" w:rsidRPr="003C766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1F7575" w:rsidRPr="003C7668" w:rsidTr="006F552C">
        <w:trPr>
          <w:gridAfter w:val="1"/>
          <w:wAfter w:w="5769" w:type="dxa"/>
          <w:trHeight w:hRule="exact" w:val="229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81AAF" w:rsidRPr="003C7668" w:rsidRDefault="00FC2D24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 xml:space="preserve">Place Of Birth: </w:t>
            </w:r>
          </w:p>
          <w:p w:rsidR="00881AAF" w:rsidRPr="003C7668" w:rsidRDefault="00881AAF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AAF" w:rsidRPr="003C7668" w:rsidRDefault="00881AAF" w:rsidP="00F03886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Town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AAF" w:rsidRPr="003C7668" w:rsidRDefault="00881AAF" w:rsidP="00F03886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State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AAF" w:rsidRPr="003C7668" w:rsidRDefault="00881AAF" w:rsidP="00F03886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Country</w:t>
            </w:r>
          </w:p>
        </w:tc>
      </w:tr>
      <w:tr w:rsidR="001F7575" w:rsidRPr="003C7668" w:rsidTr="00CA531E">
        <w:trPr>
          <w:gridAfter w:val="1"/>
          <w:wAfter w:w="5769" w:type="dxa"/>
          <w:trHeight w:val="448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81AAF" w:rsidRPr="003C7668" w:rsidRDefault="00881AAF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F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F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F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AAF" w:rsidRPr="003C7668" w:rsidTr="00CA531E">
        <w:trPr>
          <w:gridAfter w:val="1"/>
          <w:wAfter w:w="5769" w:type="dxa"/>
          <w:trHeight w:val="52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81AAF" w:rsidRPr="003C7668" w:rsidRDefault="00881AAF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Current Citizenship/Visa Status:</w:t>
            </w:r>
          </w:p>
        </w:tc>
        <w:tc>
          <w:tcPr>
            <w:tcW w:w="7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F" w:rsidRPr="00C90189" w:rsidRDefault="00DD5B19" w:rsidP="00F038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886" w:rsidRPr="003C7668" w:rsidTr="00D94A2E">
        <w:trPr>
          <w:gridAfter w:val="1"/>
          <w:wAfter w:w="5769" w:type="dxa"/>
          <w:trHeight w:hRule="exact" w:val="227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7679C" w:rsidRPr="003C7668" w:rsidRDefault="00CC7DCA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Motor Drivers Licence (MDL)</w:t>
            </w:r>
            <w:r w:rsidR="00A7679C" w:rsidRPr="003C766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E68F8" w:rsidRPr="003C7668" w:rsidRDefault="007E68F8" w:rsidP="00FC2D24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C7DCA" w:rsidRPr="003C7668" w:rsidRDefault="00CC7DCA" w:rsidP="00FC2D24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Provide details of </w:t>
            </w:r>
            <w:r w:rsidRPr="003C7668">
              <w:rPr>
                <w:rFonts w:ascii="Arial" w:hAnsi="Arial" w:cs="Arial"/>
                <w:i/>
                <w:sz w:val="16"/>
                <w:szCs w:val="16"/>
                <w:u w:val="single"/>
              </w:rPr>
              <w:t>ALL</w:t>
            </w:r>
            <w:r w:rsidR="007E68F8" w:rsidRPr="003C7668">
              <w:rPr>
                <w:rFonts w:ascii="Arial" w:hAnsi="Arial" w:cs="Arial"/>
                <w:i/>
                <w:sz w:val="16"/>
                <w:szCs w:val="16"/>
              </w:rPr>
              <w:t xml:space="preserve"> MDL’s held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79C" w:rsidRPr="003C7668" w:rsidRDefault="00CC7DCA" w:rsidP="00F03886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Licence #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79C" w:rsidRPr="003C7668" w:rsidRDefault="00CC7DCA" w:rsidP="00F03886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State/Country Issued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79C" w:rsidRPr="003C7668" w:rsidRDefault="007E68F8" w:rsidP="007E68F8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Expiry date</w:t>
            </w:r>
          </w:p>
        </w:tc>
      </w:tr>
      <w:tr w:rsidR="00355A06" w:rsidRPr="003C7668" w:rsidTr="00CA531E">
        <w:trPr>
          <w:gridAfter w:val="1"/>
          <w:wAfter w:w="5769" w:type="dxa"/>
          <w:trHeight w:val="748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7679C" w:rsidRPr="003C7668" w:rsidRDefault="00A7679C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C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C7DCA" w:rsidRPr="00C90189" w:rsidRDefault="00DD5B19" w:rsidP="00F03886">
            <w:pPr>
              <w:spacing w:before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C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C7DCA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C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C7DCA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552C" w:rsidRPr="003C7668" w:rsidTr="00D94A2E">
        <w:trPr>
          <w:gridAfter w:val="1"/>
          <w:wAfter w:w="5769" w:type="dxa"/>
          <w:trHeight w:hRule="exact" w:val="227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552C" w:rsidRPr="003C7668" w:rsidRDefault="006F552C" w:rsidP="00EC2F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Phone Numbers: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52C" w:rsidRPr="003C7668" w:rsidRDefault="006F552C" w:rsidP="00EC2FD4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Mobile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52C" w:rsidRPr="003C7668" w:rsidRDefault="006F552C" w:rsidP="00EC2FD4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Home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52C" w:rsidRPr="003C7668" w:rsidRDefault="006F552C" w:rsidP="00EC2FD4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Work</w:t>
            </w:r>
          </w:p>
        </w:tc>
      </w:tr>
      <w:tr w:rsidR="006F552C" w:rsidRPr="003C7668" w:rsidTr="00CA531E">
        <w:trPr>
          <w:gridAfter w:val="1"/>
          <w:wAfter w:w="5769" w:type="dxa"/>
          <w:trHeight w:val="437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552C" w:rsidRPr="003C7668" w:rsidRDefault="006F552C" w:rsidP="00EC2F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C" w:rsidRPr="00C90189" w:rsidRDefault="00DD5B19" w:rsidP="00EC2FD4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C" w:rsidRPr="00C90189" w:rsidRDefault="00DD5B19" w:rsidP="00EC2FD4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C" w:rsidRPr="00C90189" w:rsidRDefault="00DD5B19" w:rsidP="00EC2FD4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552C" w:rsidRPr="003C7668" w:rsidTr="00D94A2E">
        <w:trPr>
          <w:gridAfter w:val="1"/>
          <w:wAfter w:w="5769" w:type="dxa"/>
          <w:trHeight w:hRule="exact" w:val="227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552C" w:rsidRPr="003C7668" w:rsidRDefault="006F552C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E74551">
              <w:rPr>
                <w:rFonts w:ascii="Arial" w:hAnsi="Arial" w:cs="Arial"/>
                <w:sz w:val="20"/>
                <w:szCs w:val="20"/>
              </w:rPr>
              <w:t>/s</w:t>
            </w:r>
            <w:r w:rsidRPr="003C76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52C" w:rsidRPr="003C7668" w:rsidRDefault="006F552C" w:rsidP="00B8369E">
            <w:pPr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Personal / Work / Other Email</w:t>
            </w:r>
          </w:p>
        </w:tc>
      </w:tr>
      <w:tr w:rsidR="006F552C" w:rsidRPr="003C7668" w:rsidTr="00CA531E">
        <w:trPr>
          <w:gridAfter w:val="1"/>
          <w:wAfter w:w="5769" w:type="dxa"/>
          <w:trHeight w:val="1117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552C" w:rsidRPr="003C7668" w:rsidRDefault="006F552C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C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552C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552C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7F9" w:rsidRPr="003C7668" w:rsidTr="00C719C8">
        <w:trPr>
          <w:gridAfter w:val="1"/>
          <w:wAfter w:w="5769" w:type="dxa"/>
          <w:trHeight w:hRule="exact" w:val="227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57F9" w:rsidRPr="003C7668" w:rsidRDefault="00F857F9" w:rsidP="00C71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3C7668">
              <w:rPr>
                <w:rFonts w:ascii="Arial" w:hAnsi="Arial" w:cs="Arial"/>
                <w:b/>
                <w:sz w:val="20"/>
                <w:szCs w:val="20"/>
                <w:u w:val="single"/>
              </w:rPr>
              <w:t>all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 of your Social Networking Accounts: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57F9" w:rsidRPr="003C7668" w:rsidRDefault="00F857F9" w:rsidP="00C719C8">
            <w:pPr>
              <w:spacing w:after="60"/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Website</w:t>
            </w:r>
          </w:p>
          <w:p w:rsidR="00F857F9" w:rsidRPr="003C7668" w:rsidRDefault="00F857F9" w:rsidP="00C719C8">
            <w:pPr>
              <w:spacing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857F9" w:rsidRPr="003C7668" w:rsidRDefault="00F857F9" w:rsidP="00C719C8">
            <w:pPr>
              <w:spacing w:after="60"/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User Name</w:t>
            </w:r>
          </w:p>
          <w:p w:rsidR="00F857F9" w:rsidRPr="003C7668" w:rsidRDefault="00F857F9" w:rsidP="00C719C8">
            <w:pPr>
              <w:spacing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857F9" w:rsidRPr="003C7668" w:rsidTr="00752987">
        <w:trPr>
          <w:gridAfter w:val="1"/>
          <w:wAfter w:w="5769" w:type="dxa"/>
          <w:trHeight w:val="567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57F9" w:rsidRPr="003C7668" w:rsidRDefault="00F857F9" w:rsidP="00C719C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F9" w:rsidRPr="00C90189" w:rsidRDefault="00DD5B19" w:rsidP="00C719C8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57F9" w:rsidRPr="00C90189" w:rsidRDefault="00DD5B19" w:rsidP="00C719C8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7F9" w:rsidRPr="003C7668" w:rsidTr="00C719C8">
        <w:trPr>
          <w:gridAfter w:val="1"/>
          <w:wAfter w:w="5769" w:type="dxa"/>
          <w:trHeight w:hRule="exact" w:val="227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57F9" w:rsidRPr="003C7668" w:rsidRDefault="00F857F9" w:rsidP="00C719C8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57F9" w:rsidRPr="003C7668" w:rsidRDefault="00F857F9" w:rsidP="00C719C8">
            <w:pPr>
              <w:spacing w:after="60"/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Website</w:t>
            </w:r>
          </w:p>
          <w:p w:rsidR="00F857F9" w:rsidRPr="003C7668" w:rsidRDefault="00F857F9" w:rsidP="00C719C8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857F9" w:rsidRPr="003C7668" w:rsidRDefault="00F857F9" w:rsidP="00C719C8">
            <w:pPr>
              <w:spacing w:after="60"/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lastRenderedPageBreak/>
              <w:t>User Name</w:t>
            </w:r>
          </w:p>
          <w:p w:rsidR="00F857F9" w:rsidRPr="003C7668" w:rsidRDefault="00F857F9" w:rsidP="00C719C8">
            <w:pPr>
              <w:spacing w:after="60"/>
              <w:rPr>
                <w:rFonts w:ascii="Arial" w:hAnsi="Arial" w:cs="Arial"/>
              </w:rPr>
            </w:pPr>
          </w:p>
        </w:tc>
      </w:tr>
      <w:tr w:rsidR="00F857F9" w:rsidRPr="003C7668" w:rsidTr="00752987">
        <w:trPr>
          <w:gridAfter w:val="1"/>
          <w:wAfter w:w="5769" w:type="dxa"/>
          <w:trHeight w:val="567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57F9" w:rsidRPr="003C7668" w:rsidRDefault="00F857F9" w:rsidP="00C719C8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F9" w:rsidRPr="00C90189" w:rsidRDefault="00DD5B19" w:rsidP="00C719C8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857F9" w:rsidRPr="00C90189" w:rsidRDefault="00DD5B19" w:rsidP="00C719C8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7F9" w:rsidRPr="003C7668" w:rsidTr="00C719C8">
        <w:trPr>
          <w:gridAfter w:val="1"/>
          <w:wAfter w:w="5769" w:type="dxa"/>
          <w:trHeight w:hRule="exact" w:val="235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57F9" w:rsidRPr="003C7668" w:rsidRDefault="00F857F9" w:rsidP="00C719C8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57F9" w:rsidRPr="003C7668" w:rsidRDefault="00F857F9" w:rsidP="00C719C8">
            <w:pPr>
              <w:spacing w:after="60"/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Website</w:t>
            </w:r>
          </w:p>
          <w:p w:rsidR="00F857F9" w:rsidRPr="003C7668" w:rsidRDefault="00F857F9" w:rsidP="00C719C8">
            <w:pPr>
              <w:spacing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857F9" w:rsidRPr="003C7668" w:rsidRDefault="00F857F9" w:rsidP="00C719C8">
            <w:pPr>
              <w:spacing w:after="60"/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User Name</w:t>
            </w:r>
          </w:p>
          <w:p w:rsidR="00F857F9" w:rsidRPr="003C7668" w:rsidRDefault="00F857F9" w:rsidP="00C719C8">
            <w:pPr>
              <w:spacing w:after="60"/>
              <w:rPr>
                <w:rFonts w:ascii="Arial" w:hAnsi="Arial" w:cs="Arial"/>
                <w:sz w:val="16"/>
              </w:rPr>
            </w:pPr>
          </w:p>
        </w:tc>
      </w:tr>
      <w:tr w:rsidR="00F857F9" w:rsidRPr="003C7668" w:rsidTr="00752987">
        <w:trPr>
          <w:gridAfter w:val="1"/>
          <w:wAfter w:w="5769" w:type="dxa"/>
          <w:trHeight w:val="567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57F9" w:rsidRPr="003C7668" w:rsidRDefault="00F857F9" w:rsidP="00C719C8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F9" w:rsidRPr="00C90189" w:rsidRDefault="00DD5B19" w:rsidP="00C719C8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857F9" w:rsidRPr="00C90189" w:rsidRDefault="00DD5B19" w:rsidP="00C719C8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CCA" w:rsidRPr="003C7668" w:rsidTr="00CA531E">
        <w:trPr>
          <w:gridAfter w:val="1"/>
          <w:wAfter w:w="5769" w:type="dxa"/>
          <w:trHeight w:val="48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5CCA" w:rsidRPr="003C7668" w:rsidRDefault="00725CCA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Current Occupation:</w:t>
            </w:r>
          </w:p>
        </w:tc>
        <w:tc>
          <w:tcPr>
            <w:tcW w:w="7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A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21D" w:rsidRPr="003C7668" w:rsidTr="006F552C">
        <w:trPr>
          <w:gridAfter w:val="1"/>
          <w:wAfter w:w="5769" w:type="dxa"/>
          <w:trHeight w:hRule="exact" w:val="222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7EF3" w:rsidRPr="003C7668" w:rsidRDefault="00227EF3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Current Employer: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EF3" w:rsidRPr="003C7668" w:rsidRDefault="00227EF3" w:rsidP="00F03886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Employer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EF3" w:rsidRPr="003C7668" w:rsidRDefault="00227EF3" w:rsidP="00F03886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Employer’s Address</w:t>
            </w:r>
          </w:p>
        </w:tc>
      </w:tr>
      <w:tr w:rsidR="00227EF3" w:rsidRPr="003C7668" w:rsidTr="00CA531E">
        <w:trPr>
          <w:gridAfter w:val="1"/>
          <w:wAfter w:w="5769" w:type="dxa"/>
          <w:trHeight w:val="595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7EF3" w:rsidRPr="003C7668" w:rsidRDefault="00227EF3" w:rsidP="00227EF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3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3" w:rsidRPr="00C90189" w:rsidRDefault="00DD5B19" w:rsidP="00F03886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7575" w:rsidRPr="003C7668" w:rsidTr="00CA531E">
        <w:trPr>
          <w:gridAfter w:val="1"/>
          <w:wAfter w:w="5769" w:type="dxa"/>
          <w:trHeight w:val="99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7575" w:rsidRPr="003C7668" w:rsidRDefault="001F7575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Have you previously undergone an integrity check by WA Police?</w:t>
            </w:r>
          </w:p>
        </w:tc>
        <w:tc>
          <w:tcPr>
            <w:tcW w:w="7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5" w:rsidRPr="003C7668" w:rsidRDefault="00640C79" w:rsidP="00FC2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668">
              <w:rPr>
                <w:rFonts w:ascii="Arial" w:hAnsi="Arial" w:cs="Arial"/>
                <w:sz w:val="20"/>
                <w:szCs w:val="20"/>
              </w:rPr>
              <w:t>YES</w:t>
            </w:r>
            <w:r w:rsidRPr="003C76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</w:t>
            </w:r>
            <w:r w:rsidRPr="003C766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NOT KNOWN</w:t>
            </w:r>
            <w:r w:rsidR="00813725" w:rsidRPr="003C7668">
              <w:rPr>
                <w:rFonts w:ascii="Arial" w:hAnsi="Arial" w:cs="Arial"/>
                <w:b/>
              </w:rPr>
              <w:t xml:space="preserve">       </w:t>
            </w:r>
          </w:p>
          <w:p w:rsidR="001F7575" w:rsidRPr="003C7668" w:rsidRDefault="001F7575" w:rsidP="00FC2D24">
            <w:pPr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3C7668">
              <w:rPr>
                <w:rFonts w:ascii="Arial" w:hAnsi="Arial" w:cs="Arial"/>
                <w:i/>
                <w:sz w:val="16"/>
                <w:szCs w:val="16"/>
              </w:rPr>
              <w:t>‘YES’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>, provide details</w:t>
            </w:r>
          </w:p>
          <w:p w:rsidR="001F7575" w:rsidRPr="00CA531E" w:rsidRDefault="00DD5B19" w:rsidP="00CA531E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CCA" w:rsidRPr="003C7668" w:rsidTr="00CA531E">
        <w:trPr>
          <w:gridAfter w:val="1"/>
          <w:wAfter w:w="5769" w:type="dxa"/>
          <w:trHeight w:val="83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5CCA" w:rsidRPr="003C7668" w:rsidRDefault="001F7575" w:rsidP="001B4C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 xml:space="preserve">If a former WA Police employee / contractor, provide PD </w:t>
            </w:r>
            <w:r w:rsidR="001B4C65">
              <w:rPr>
                <w:rFonts w:ascii="Arial" w:hAnsi="Arial" w:cs="Arial"/>
                <w:sz w:val="20"/>
                <w:szCs w:val="20"/>
              </w:rPr>
              <w:t>Number</w:t>
            </w:r>
            <w:r w:rsidRPr="003C76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A" w:rsidRPr="00C90189" w:rsidRDefault="00DD5B19" w:rsidP="00FC2D24">
            <w:pPr>
              <w:spacing w:before="60" w:after="60"/>
              <w:rPr>
                <w:rFonts w:ascii="Arial" w:hAnsi="Arial" w:cs="Arial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5A06" w:rsidRPr="003C7668" w:rsidTr="00D94A2E">
        <w:trPr>
          <w:gridAfter w:val="1"/>
          <w:wAfter w:w="5769" w:type="dxa"/>
          <w:trHeight w:val="22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A06" w:rsidRPr="003C7668" w:rsidRDefault="00355A06" w:rsidP="00FC2D2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3C7668">
              <w:rPr>
                <w:rFonts w:ascii="Arial" w:hAnsi="Arial" w:cs="Arial"/>
                <w:b/>
                <w:sz w:val="20"/>
                <w:szCs w:val="20"/>
                <w:u w:val="single"/>
              </w:rPr>
              <w:t>all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435">
              <w:rPr>
                <w:rFonts w:ascii="Arial" w:hAnsi="Arial" w:cs="Arial"/>
                <w:sz w:val="20"/>
                <w:szCs w:val="20"/>
              </w:rPr>
              <w:t xml:space="preserve">residential </w:t>
            </w:r>
            <w:r w:rsidR="006560F8" w:rsidRPr="003C7668">
              <w:rPr>
                <w:rFonts w:ascii="Arial" w:hAnsi="Arial" w:cs="Arial"/>
                <w:sz w:val="20"/>
                <w:szCs w:val="20"/>
              </w:rPr>
              <w:t>addresses (</w:t>
            </w:r>
            <w:r w:rsidR="006560F8" w:rsidRPr="003C7668">
              <w:rPr>
                <w:rFonts w:ascii="Arial" w:hAnsi="Arial" w:cs="Arial"/>
                <w:b/>
                <w:sz w:val="20"/>
                <w:szCs w:val="20"/>
                <w:u w:val="single"/>
              </w:rPr>
              <w:t>in full</w:t>
            </w:r>
            <w:r w:rsidR="006560F8" w:rsidRPr="003C7668">
              <w:rPr>
                <w:rFonts w:ascii="Arial" w:hAnsi="Arial" w:cs="Arial"/>
                <w:sz w:val="20"/>
                <w:szCs w:val="20"/>
              </w:rPr>
              <w:t xml:space="preserve">) for the </w:t>
            </w:r>
            <w:r w:rsidR="006560F8" w:rsidRPr="003C7668">
              <w:rPr>
                <w:rFonts w:ascii="Arial" w:hAnsi="Arial" w:cs="Arial"/>
                <w:b/>
                <w:sz w:val="20"/>
                <w:szCs w:val="20"/>
                <w:u w:val="single"/>
              </w:rPr>
              <w:t>past 5 years</w:t>
            </w:r>
            <w:r w:rsidR="006560F8" w:rsidRPr="003C7668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6560F8" w:rsidRPr="003C7668">
              <w:rPr>
                <w:rFonts w:ascii="Arial" w:hAnsi="Arial" w:cs="Arial"/>
                <w:b/>
                <w:sz w:val="20"/>
                <w:szCs w:val="20"/>
                <w:u w:val="single"/>
              </w:rPr>
              <w:t>all</w:t>
            </w:r>
            <w:r w:rsidR="006560F8" w:rsidRPr="003C7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permanent</w:t>
            </w:r>
            <w:r w:rsidR="006560F8" w:rsidRPr="003C7668">
              <w:rPr>
                <w:rFonts w:ascii="Arial" w:hAnsi="Arial" w:cs="Arial"/>
                <w:sz w:val="20"/>
                <w:szCs w:val="20"/>
              </w:rPr>
              <w:t xml:space="preserve"> and temporary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0F8" w:rsidRPr="003C7668">
              <w:rPr>
                <w:rFonts w:ascii="Arial" w:hAnsi="Arial" w:cs="Arial"/>
                <w:sz w:val="20"/>
                <w:szCs w:val="20"/>
              </w:rPr>
              <w:t>addresses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 within Australia and overseas: </w:t>
            </w:r>
          </w:p>
          <w:p w:rsidR="00355A06" w:rsidRPr="003C7668" w:rsidRDefault="00355A06" w:rsidP="00FC2D2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355A06" w:rsidRPr="003C7668" w:rsidRDefault="00355A06" w:rsidP="00FC2D2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Ensure there are </w:t>
            </w:r>
            <w:r w:rsidRPr="003C766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 gaps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 in date history</w:t>
            </w:r>
            <w:r w:rsidR="00C553F5">
              <w:rPr>
                <w:rFonts w:ascii="Arial" w:hAnsi="Arial" w:cs="Arial"/>
                <w:i/>
                <w:sz w:val="16"/>
                <w:szCs w:val="16"/>
              </w:rPr>
              <w:t>. P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>ost office box addresses</w:t>
            </w:r>
            <w:r w:rsidR="00C553F5">
              <w:rPr>
                <w:rFonts w:ascii="Arial" w:hAnsi="Arial" w:cs="Arial"/>
                <w:i/>
                <w:sz w:val="16"/>
                <w:szCs w:val="16"/>
              </w:rPr>
              <w:t xml:space="preserve"> will not be accepted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355A06" w:rsidRPr="003C7668" w:rsidRDefault="00355A06" w:rsidP="007E68F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A06" w:rsidRPr="003C7668" w:rsidRDefault="00355A06" w:rsidP="00D94A2E">
            <w:pPr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b/>
                <w:sz w:val="16"/>
                <w:u w:val="single"/>
              </w:rPr>
              <w:t>Full</w:t>
            </w:r>
            <w:r w:rsidRPr="003C7668">
              <w:rPr>
                <w:rFonts w:ascii="Arial" w:hAnsi="Arial" w:cs="Arial"/>
                <w:sz w:val="16"/>
              </w:rPr>
              <w:t xml:space="preserve"> Address</w:t>
            </w:r>
            <w:r w:rsidR="006560F8" w:rsidRPr="003C7668">
              <w:rPr>
                <w:rFonts w:ascii="Arial" w:hAnsi="Arial" w:cs="Arial"/>
                <w:sz w:val="16"/>
              </w:rPr>
              <w:t xml:space="preserve"> </w:t>
            </w:r>
            <w:r w:rsidR="006560F8" w:rsidRPr="003C7668">
              <w:rPr>
                <w:rFonts w:ascii="Arial" w:hAnsi="Arial" w:cs="Arial"/>
                <w:i/>
                <w:sz w:val="16"/>
              </w:rPr>
              <w:t>(e.g.: 11 Smith Street, Perth WA 6000)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A06" w:rsidRPr="003C7668" w:rsidRDefault="00355A06" w:rsidP="00D94A2E">
            <w:pPr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Date From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A06" w:rsidRPr="003C7668" w:rsidRDefault="00355A06" w:rsidP="00D94A2E">
            <w:pPr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Date To</w:t>
            </w:r>
          </w:p>
        </w:tc>
      </w:tr>
      <w:tr w:rsidR="00355A06" w:rsidRPr="003C7668" w:rsidTr="006F552C">
        <w:trPr>
          <w:gridAfter w:val="1"/>
          <w:wAfter w:w="5769" w:type="dxa"/>
          <w:trHeight w:val="355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A06" w:rsidRPr="003C7668" w:rsidRDefault="00355A06" w:rsidP="00F0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DD5B19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6560F8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901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1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0189">
              <w:rPr>
                <w:rFonts w:ascii="Arial" w:hAnsi="Arial" w:cs="Arial"/>
                <w:sz w:val="18"/>
                <w:szCs w:val="18"/>
              </w:rPr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620C47" w:rsidRDefault="006560F8" w:rsidP="00FC2D24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620C47">
              <w:rPr>
                <w:rFonts w:ascii="Arial" w:hAnsi="Arial" w:cs="Arial"/>
                <w:b/>
                <w:sz w:val="15"/>
                <w:szCs w:val="15"/>
              </w:rPr>
              <w:t>CURRENT DATE</w:t>
            </w:r>
          </w:p>
        </w:tc>
      </w:tr>
      <w:tr w:rsidR="00355A06" w:rsidRPr="003C7668" w:rsidTr="00CA531E">
        <w:trPr>
          <w:gridAfter w:val="1"/>
          <w:wAfter w:w="5769" w:type="dxa"/>
          <w:trHeight w:val="386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A06" w:rsidRPr="003C7668" w:rsidRDefault="00355A06" w:rsidP="00F0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DD5B19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AA4164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901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1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0189">
              <w:rPr>
                <w:rFonts w:ascii="Arial" w:hAnsi="Arial" w:cs="Arial"/>
                <w:sz w:val="18"/>
                <w:szCs w:val="18"/>
              </w:rPr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AA4164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901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1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0189">
              <w:rPr>
                <w:rFonts w:ascii="Arial" w:hAnsi="Arial" w:cs="Arial"/>
                <w:sz w:val="18"/>
                <w:szCs w:val="18"/>
              </w:rPr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5A06" w:rsidRPr="003C7668" w:rsidTr="00CA531E">
        <w:trPr>
          <w:gridAfter w:val="1"/>
          <w:wAfter w:w="5769" w:type="dxa"/>
          <w:trHeight w:val="386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A06" w:rsidRPr="003C7668" w:rsidRDefault="00355A06" w:rsidP="00F0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DD5B19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AA4164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901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1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0189">
              <w:rPr>
                <w:rFonts w:ascii="Arial" w:hAnsi="Arial" w:cs="Arial"/>
                <w:sz w:val="18"/>
                <w:szCs w:val="18"/>
              </w:rPr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AA4164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901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1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0189">
              <w:rPr>
                <w:rFonts w:ascii="Arial" w:hAnsi="Arial" w:cs="Arial"/>
                <w:sz w:val="18"/>
                <w:szCs w:val="18"/>
              </w:rPr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5A06" w:rsidRPr="003C7668" w:rsidTr="00CA531E">
        <w:trPr>
          <w:gridAfter w:val="1"/>
          <w:wAfter w:w="5769" w:type="dxa"/>
          <w:trHeight w:val="386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A06" w:rsidRPr="003C7668" w:rsidRDefault="00355A06" w:rsidP="00F0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DD5B19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AA4164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901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1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0189">
              <w:rPr>
                <w:rFonts w:ascii="Arial" w:hAnsi="Arial" w:cs="Arial"/>
                <w:sz w:val="18"/>
                <w:szCs w:val="18"/>
              </w:rPr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AA4164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901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1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0189">
              <w:rPr>
                <w:rFonts w:ascii="Arial" w:hAnsi="Arial" w:cs="Arial"/>
                <w:sz w:val="18"/>
                <w:szCs w:val="18"/>
              </w:rPr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5A06" w:rsidRPr="003C7668" w:rsidTr="00CA531E">
        <w:trPr>
          <w:gridAfter w:val="1"/>
          <w:wAfter w:w="5769" w:type="dxa"/>
          <w:trHeight w:val="386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A06" w:rsidRPr="003C7668" w:rsidRDefault="00355A06" w:rsidP="00F0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DD5B19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AA4164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901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1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0189">
              <w:rPr>
                <w:rFonts w:ascii="Arial" w:hAnsi="Arial" w:cs="Arial"/>
                <w:sz w:val="18"/>
                <w:szCs w:val="18"/>
              </w:rPr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AA4164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901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1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0189">
              <w:rPr>
                <w:rFonts w:ascii="Arial" w:hAnsi="Arial" w:cs="Arial"/>
                <w:sz w:val="18"/>
                <w:szCs w:val="18"/>
              </w:rPr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5A06" w:rsidRPr="003C7668" w:rsidTr="00CA531E">
        <w:trPr>
          <w:gridAfter w:val="1"/>
          <w:wAfter w:w="5769" w:type="dxa"/>
          <w:trHeight w:val="386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A06" w:rsidRPr="003C7668" w:rsidRDefault="00355A06" w:rsidP="00F0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DD5B19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AA4164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901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1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0189">
              <w:rPr>
                <w:rFonts w:ascii="Arial" w:hAnsi="Arial" w:cs="Arial"/>
                <w:sz w:val="18"/>
                <w:szCs w:val="18"/>
              </w:rPr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06" w:rsidRPr="00C90189" w:rsidRDefault="00AA4164" w:rsidP="00FC2D24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901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1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0189">
              <w:rPr>
                <w:rFonts w:ascii="Arial" w:hAnsi="Arial" w:cs="Arial"/>
                <w:sz w:val="18"/>
                <w:szCs w:val="18"/>
              </w:rPr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1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55A06" w:rsidRPr="003C7668" w:rsidRDefault="00355A06">
      <w:pPr>
        <w:rPr>
          <w:rFonts w:ascii="Arial" w:hAnsi="Arial" w:cs="Arial"/>
        </w:rPr>
      </w:pPr>
    </w:p>
    <w:tbl>
      <w:tblPr>
        <w:tblW w:w="1059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970"/>
        <w:gridCol w:w="1843"/>
        <w:gridCol w:w="4785"/>
      </w:tblGrid>
      <w:tr w:rsidR="007D3644" w:rsidRPr="003C7668" w:rsidTr="007D3644">
        <w:trPr>
          <w:trHeight w:hRule="exact" w:val="422"/>
        </w:trPr>
        <w:tc>
          <w:tcPr>
            <w:tcW w:w="10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D3644" w:rsidRPr="003C7668" w:rsidRDefault="007D3644" w:rsidP="00D31268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C7668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D31268" w:rsidRPr="003C7668">
              <w:rPr>
                <w:rFonts w:ascii="Arial" w:hAnsi="Arial" w:cs="Arial"/>
                <w:b/>
                <w:sz w:val="20"/>
              </w:rPr>
              <w:t>3</w:t>
            </w:r>
            <w:r w:rsidR="00B1773B" w:rsidRPr="003C7668">
              <w:rPr>
                <w:rFonts w:ascii="Arial" w:hAnsi="Arial" w:cs="Arial"/>
                <w:b/>
                <w:sz w:val="20"/>
              </w:rPr>
              <w:t xml:space="preserve"> -</w:t>
            </w:r>
            <w:r w:rsidRPr="003C7668">
              <w:rPr>
                <w:rFonts w:ascii="Arial" w:hAnsi="Arial" w:cs="Arial"/>
                <w:b/>
                <w:sz w:val="20"/>
              </w:rPr>
              <w:t xml:space="preserve"> INTEGRITY DECLARATION</w:t>
            </w:r>
          </w:p>
        </w:tc>
      </w:tr>
      <w:tr w:rsidR="007D3644" w:rsidRPr="003C7668" w:rsidTr="00CA531E">
        <w:trPr>
          <w:trHeight w:val="1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965B2" w:rsidRPr="003C7668" w:rsidRDefault="007D3644" w:rsidP="00FC2D24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</w:t>
            </w:r>
            <w:r w:rsidR="002965B2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you </w:t>
            </w:r>
            <w:r w:rsidR="002965B2" w:rsidRPr="003C766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ever</w:t>
            </w:r>
            <w:r w:rsidR="002965B2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been </w:t>
            </w:r>
            <w:r w:rsidR="009C1C55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>charged</w:t>
            </w:r>
            <w:r w:rsidR="002965B2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</w:t>
            </w:r>
            <w:r w:rsidR="00F6032D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965B2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F6032D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965B2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convicted of </w:t>
            </w:r>
            <w:r w:rsidR="002965B2" w:rsidRPr="003C766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any</w:t>
            </w:r>
            <w:r w:rsidR="002965B2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civil, criminal or traffic offences</w:t>
            </w:r>
            <w:r w:rsidR="00F6032D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2965B2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either in Australia or overseas? </w:t>
            </w:r>
          </w:p>
          <w:p w:rsidR="002965B2" w:rsidRPr="003C7668" w:rsidRDefault="002965B2" w:rsidP="00FC2D24">
            <w:pPr>
              <w:pStyle w:val="ListParagraph"/>
              <w:spacing w:before="60" w:after="60" w:line="240" w:lineRule="auto"/>
              <w:ind w:left="3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D3644" w:rsidRPr="003C7668" w:rsidRDefault="002965B2" w:rsidP="00D95C69">
            <w:pPr>
              <w:pStyle w:val="ListParagraph"/>
              <w:spacing w:before="60" w:after="6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Note: You are not required to provide </w:t>
            </w:r>
            <w:r w:rsidR="009C1C55" w:rsidRPr="003C766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details of any Spent C</w:t>
            </w:r>
            <w:r w:rsidRPr="003C766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onvictions </w:t>
            </w:r>
            <w:r w:rsidR="009C1C55" w:rsidRPr="003C766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in this application</w:t>
            </w:r>
            <w:r w:rsidR="00D95C6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under the </w:t>
            </w:r>
            <w:r w:rsidRPr="003C766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Spent Convictions Act 1988 (WA)</w:t>
            </w:r>
            <w:r w:rsidR="00D95C6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</w:t>
            </w:r>
            <w:r w:rsidR="00D95C69" w:rsidRPr="003C76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44" w:rsidRPr="003C7668" w:rsidRDefault="00640C79" w:rsidP="00640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668">
              <w:rPr>
                <w:rFonts w:ascii="Arial" w:hAnsi="Arial" w:cs="Arial"/>
                <w:sz w:val="20"/>
                <w:szCs w:val="20"/>
              </w:rPr>
              <w:t>YES</w:t>
            </w:r>
            <w:r w:rsidRPr="003C76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D3644" w:rsidRPr="003C7668" w:rsidRDefault="007D3644" w:rsidP="008F2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>If ‘YES’</w:t>
            </w:r>
            <w:r w:rsidR="00B8369E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 provide full details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44" w:rsidRPr="00C90189" w:rsidRDefault="00DD5B19" w:rsidP="008F2D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5C69" w:rsidRPr="003C7668" w:rsidTr="00CA531E">
        <w:trPr>
          <w:trHeight w:val="12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95C69" w:rsidRPr="003C7668" w:rsidRDefault="00D95C69" w:rsidP="00EC2FD4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you </w:t>
            </w:r>
            <w:r w:rsidRPr="003C766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currently</w:t>
            </w: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 </w:t>
            </w:r>
            <w:r w:rsidRPr="003C766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any</w:t>
            </w: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court matters pending against you, either in Australia or overseas?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69" w:rsidRPr="003C7668" w:rsidRDefault="00640C79" w:rsidP="00640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668">
              <w:rPr>
                <w:rFonts w:ascii="Arial" w:hAnsi="Arial" w:cs="Arial"/>
                <w:sz w:val="20"/>
                <w:szCs w:val="20"/>
              </w:rPr>
              <w:t>YES</w:t>
            </w:r>
            <w:r w:rsidRPr="003C76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95C69" w:rsidRPr="003C7668" w:rsidRDefault="00D95C69" w:rsidP="00EC2FD4">
            <w:pPr>
              <w:rPr>
                <w:rFonts w:ascii="Arial" w:hAnsi="Arial" w:cs="Arial"/>
                <w:i/>
                <w:noProof/>
                <w:sz w:val="28"/>
                <w:szCs w:val="28"/>
                <w:lang w:eastAsia="en-AU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>If ‘YES’</w:t>
            </w:r>
            <w:r w:rsidR="00B8369E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 provide full details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69" w:rsidRPr="00C90189" w:rsidRDefault="00DD5B19" w:rsidP="00EC2FD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644" w:rsidRPr="003C7668" w:rsidTr="00CA531E">
        <w:trPr>
          <w:trHeight w:val="12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D3644" w:rsidRPr="003C7668" w:rsidRDefault="00736AFC" w:rsidP="00FC2D24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you </w:t>
            </w:r>
            <w:r w:rsidRPr="003C766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ever</w:t>
            </w: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received or been issued with a Restraining</w:t>
            </w:r>
            <w:r w:rsidR="003C46A8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Order,</w:t>
            </w: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Domestic Violence Order</w:t>
            </w:r>
            <w:r w:rsidR="003C46A8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>, Police Order or Interim Order</w:t>
            </w:r>
            <w:r w:rsidR="00387204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equivalent</w:t>
            </w:r>
            <w:r w:rsidR="00F6032D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(as the </w:t>
            </w:r>
            <w:r w:rsidR="00B52279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>‘</w:t>
            </w:r>
            <w:r w:rsidR="00F6032D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>restrained</w:t>
            </w:r>
            <w:r w:rsidR="00B52279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="00F6032D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person)</w:t>
            </w:r>
            <w:r w:rsidR="00387204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C" w:rsidRPr="003C7668" w:rsidRDefault="00640C79" w:rsidP="00640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668">
              <w:rPr>
                <w:rFonts w:ascii="Arial" w:hAnsi="Arial" w:cs="Arial"/>
                <w:sz w:val="20"/>
                <w:szCs w:val="20"/>
              </w:rPr>
              <w:t>YES</w:t>
            </w:r>
            <w:r w:rsidRPr="003C76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D3644" w:rsidRPr="003C7668" w:rsidRDefault="00736AFC" w:rsidP="00736AFC">
            <w:pPr>
              <w:rPr>
                <w:rFonts w:ascii="Arial" w:hAnsi="Arial" w:cs="Arial"/>
                <w:i/>
                <w:noProof/>
                <w:sz w:val="28"/>
                <w:szCs w:val="28"/>
                <w:lang w:eastAsia="en-AU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>If ‘YES’</w:t>
            </w:r>
            <w:r w:rsidR="00B8369E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 provide full details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44" w:rsidRPr="00C90189" w:rsidRDefault="00DD5B19" w:rsidP="008F2D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FFD" w:rsidRPr="003C7668" w:rsidTr="00CA531E">
        <w:trPr>
          <w:trHeight w:val="1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3FFD" w:rsidRPr="003C7668" w:rsidRDefault="00333FFD" w:rsidP="00DF5656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you </w:t>
            </w:r>
            <w:r w:rsidRPr="003C766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ever</w:t>
            </w: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been investigated by any Police, Defence Force, Government Department (Federal, State, Local), or other agency either in Australia or overseas?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D" w:rsidRPr="003C7668" w:rsidRDefault="00640C79" w:rsidP="00640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668">
              <w:rPr>
                <w:rFonts w:ascii="Arial" w:hAnsi="Arial" w:cs="Arial"/>
                <w:sz w:val="20"/>
                <w:szCs w:val="20"/>
              </w:rPr>
              <w:t>YES</w:t>
            </w:r>
            <w:r w:rsidRPr="003C76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333FFD" w:rsidRPr="003C7668" w:rsidRDefault="00333FFD" w:rsidP="00333FFD">
            <w:pPr>
              <w:rPr>
                <w:rFonts w:ascii="Arial" w:hAnsi="Arial" w:cs="Arial"/>
                <w:i/>
                <w:noProof/>
                <w:sz w:val="28"/>
                <w:szCs w:val="28"/>
                <w:lang w:eastAsia="en-AU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>If ‘YES’</w:t>
            </w:r>
            <w:r w:rsidR="00B8369E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 provide</w:t>
            </w:r>
            <w:r w:rsidR="00F6032D" w:rsidRPr="003C7668">
              <w:rPr>
                <w:rFonts w:ascii="Arial" w:hAnsi="Arial" w:cs="Arial"/>
                <w:i/>
                <w:sz w:val="16"/>
                <w:szCs w:val="16"/>
              </w:rPr>
              <w:t xml:space="preserve"> full details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D" w:rsidRPr="00C90189" w:rsidRDefault="00DD5B19" w:rsidP="008F2D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2CE4" w:rsidRPr="003C7668" w:rsidTr="00CA531E">
        <w:trPr>
          <w:trHeight w:val="15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2CE4" w:rsidRPr="003C7668" w:rsidRDefault="00553132" w:rsidP="00561B63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Have you </w:t>
            </w:r>
            <w:r w:rsidRPr="003C766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ever</w:t>
            </w: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had or have </w:t>
            </w:r>
            <w:r w:rsidRPr="003C766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any</w:t>
            </w: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family members, relatives, friends and / or associates who have been charged, convicted or are involved in any criminal </w:t>
            </w:r>
            <w:r w:rsidR="00561B63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activity that you are aware of, </w:t>
            </w: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>either in Australia or overseas?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4" w:rsidRPr="003C7668" w:rsidRDefault="00640C79" w:rsidP="00640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668">
              <w:rPr>
                <w:rFonts w:ascii="Arial" w:hAnsi="Arial" w:cs="Arial"/>
                <w:sz w:val="20"/>
                <w:szCs w:val="20"/>
              </w:rPr>
              <w:t>YES</w:t>
            </w:r>
            <w:r w:rsidRPr="003C76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332CE4" w:rsidRPr="003C7668" w:rsidRDefault="00332CE4" w:rsidP="007E68F8">
            <w:pPr>
              <w:rPr>
                <w:rFonts w:ascii="Arial" w:hAnsi="Arial" w:cs="Arial"/>
                <w:i/>
                <w:noProof/>
                <w:sz w:val="28"/>
                <w:szCs w:val="28"/>
                <w:lang w:eastAsia="en-AU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>If ‘YES’</w:t>
            </w:r>
            <w:r w:rsidR="00B8369E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 provide </w:t>
            </w:r>
            <w:r w:rsidR="007E68F8" w:rsidRPr="003C7668">
              <w:rPr>
                <w:rFonts w:ascii="Arial" w:hAnsi="Arial" w:cs="Arial"/>
                <w:i/>
                <w:sz w:val="16"/>
                <w:szCs w:val="16"/>
              </w:rPr>
              <w:t xml:space="preserve">full </w:t>
            </w:r>
            <w:r w:rsidR="00553132" w:rsidRPr="003C7668">
              <w:rPr>
                <w:rFonts w:ascii="Arial" w:hAnsi="Arial" w:cs="Arial"/>
                <w:i/>
                <w:sz w:val="16"/>
                <w:szCs w:val="16"/>
              </w:rPr>
              <w:t>names and details of charges, convictions and criminal activity, if known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4" w:rsidRPr="004E54BE" w:rsidRDefault="00DD5B19" w:rsidP="008F2D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2CE4" w:rsidRPr="003C7668" w:rsidTr="00CA531E">
        <w:trPr>
          <w:trHeight w:val="13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2CE4" w:rsidRPr="00D95C69" w:rsidRDefault="00332CE4" w:rsidP="00D95C69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there </w:t>
            </w:r>
            <w:r w:rsidRPr="003C766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anything</w:t>
            </w:r>
            <w:r w:rsidR="00D95C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your </w:t>
            </w: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background that could be deemed a conflict of interest or contrary to the reputation or values of the WA Police?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4" w:rsidRPr="003C7668" w:rsidRDefault="00640C79" w:rsidP="00640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668">
              <w:rPr>
                <w:rFonts w:ascii="Arial" w:hAnsi="Arial" w:cs="Arial"/>
                <w:sz w:val="20"/>
                <w:szCs w:val="20"/>
              </w:rPr>
              <w:t>YES</w:t>
            </w:r>
            <w:r w:rsidRPr="003C76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332CE4" w:rsidRPr="003C7668" w:rsidRDefault="00332CE4" w:rsidP="00332CE4">
            <w:pPr>
              <w:rPr>
                <w:rFonts w:ascii="Arial" w:hAnsi="Arial" w:cs="Arial"/>
                <w:i/>
                <w:noProof/>
                <w:sz w:val="28"/>
                <w:szCs w:val="28"/>
                <w:lang w:eastAsia="en-AU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>If ‘YES’</w:t>
            </w:r>
            <w:r w:rsidR="00B8369E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 provide full details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4" w:rsidRPr="004E54BE" w:rsidRDefault="00DD5B19" w:rsidP="008F2D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2CE4" w:rsidRPr="003C7668" w:rsidTr="00CA531E">
        <w:trPr>
          <w:trHeight w:val="12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B2CFD" w:rsidRPr="003C7668" w:rsidRDefault="002B2CFD" w:rsidP="00FC2D24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there </w:t>
            </w:r>
            <w:r w:rsidRPr="003C766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any other</w:t>
            </w: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information </w:t>
            </w:r>
            <w:r w:rsidR="00E3380D"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that you consider may be </w:t>
            </w: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>relevant to your integrity check assessment?</w:t>
            </w:r>
          </w:p>
          <w:p w:rsidR="00332CE4" w:rsidRPr="003C7668" w:rsidRDefault="00332CE4" w:rsidP="00FC2D24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D" w:rsidRPr="003C7668" w:rsidRDefault="00640C79" w:rsidP="00640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668">
              <w:rPr>
                <w:rFonts w:ascii="Arial" w:hAnsi="Arial" w:cs="Arial"/>
                <w:sz w:val="20"/>
                <w:szCs w:val="20"/>
              </w:rPr>
              <w:t>YES</w:t>
            </w:r>
            <w:r w:rsidRPr="003C76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4615">
              <w:rPr>
                <w:rFonts w:ascii="Arial" w:hAnsi="Arial" w:cs="Arial"/>
                <w:sz w:val="20"/>
                <w:szCs w:val="20"/>
              </w:rPr>
            </w:r>
            <w:r w:rsidR="000846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</w:rPr>
              <w:t xml:space="preserve"> </w:t>
            </w:r>
            <w:r w:rsidRPr="003C766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332CE4" w:rsidRPr="003C7668" w:rsidRDefault="002B2CFD" w:rsidP="002B2CFD">
            <w:pPr>
              <w:rPr>
                <w:rFonts w:ascii="Arial" w:hAnsi="Arial" w:cs="Arial"/>
                <w:i/>
                <w:noProof/>
                <w:sz w:val="28"/>
                <w:szCs w:val="28"/>
                <w:lang w:eastAsia="en-AU"/>
              </w:rPr>
            </w:pPr>
            <w:r w:rsidRPr="003C7668">
              <w:rPr>
                <w:rFonts w:ascii="Arial" w:hAnsi="Arial" w:cs="Arial"/>
                <w:i/>
                <w:sz w:val="16"/>
                <w:szCs w:val="16"/>
              </w:rPr>
              <w:t>If ‘YES’</w:t>
            </w:r>
            <w:r w:rsidR="00B8369E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C7668">
              <w:rPr>
                <w:rFonts w:ascii="Arial" w:hAnsi="Arial" w:cs="Arial"/>
                <w:i/>
                <w:sz w:val="16"/>
                <w:szCs w:val="16"/>
              </w:rPr>
              <w:t xml:space="preserve"> provide full details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4" w:rsidRPr="004E54BE" w:rsidRDefault="00DD5B19" w:rsidP="008F2D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21B6" w:rsidRPr="003C7668" w:rsidRDefault="004021B6">
      <w:pPr>
        <w:rPr>
          <w:rFonts w:ascii="Arial" w:hAnsi="Arial" w:cs="Arial"/>
        </w:rPr>
      </w:pPr>
    </w:p>
    <w:tbl>
      <w:tblPr>
        <w:tblW w:w="1059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418"/>
        <w:gridCol w:w="9180"/>
      </w:tblGrid>
      <w:tr w:rsidR="002B2CFD" w:rsidRPr="003C7668" w:rsidTr="00DF7468">
        <w:trPr>
          <w:trHeight w:hRule="exact" w:val="422"/>
        </w:trPr>
        <w:tc>
          <w:tcPr>
            <w:tcW w:w="10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B2CFD" w:rsidRPr="003C7668" w:rsidRDefault="002B2CFD" w:rsidP="000D7522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C7668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0D7522" w:rsidRPr="003C7668">
              <w:rPr>
                <w:rFonts w:ascii="Arial" w:hAnsi="Arial" w:cs="Arial"/>
                <w:b/>
                <w:sz w:val="20"/>
              </w:rPr>
              <w:t>3</w:t>
            </w:r>
            <w:r w:rsidRPr="003C7668">
              <w:rPr>
                <w:rFonts w:ascii="Arial" w:hAnsi="Arial" w:cs="Arial"/>
                <w:b/>
                <w:sz w:val="20"/>
              </w:rPr>
              <w:t xml:space="preserve"> </w:t>
            </w:r>
            <w:r w:rsidR="00B1773B" w:rsidRPr="003C7668">
              <w:rPr>
                <w:rFonts w:ascii="Arial" w:hAnsi="Arial" w:cs="Arial"/>
                <w:b/>
                <w:sz w:val="20"/>
              </w:rPr>
              <w:t>-</w:t>
            </w:r>
            <w:r w:rsidRPr="003C7668">
              <w:rPr>
                <w:rFonts w:ascii="Arial" w:hAnsi="Arial" w:cs="Arial"/>
                <w:b/>
                <w:sz w:val="20"/>
              </w:rPr>
              <w:t xml:space="preserve"> CONTINUATION SHEET</w:t>
            </w:r>
          </w:p>
        </w:tc>
      </w:tr>
      <w:tr w:rsidR="002B2CFD" w:rsidRPr="003C7668" w:rsidTr="00C01D26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B2CFD" w:rsidRPr="003C7668" w:rsidRDefault="002B2CFD" w:rsidP="00FC2D2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>Question Number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B2CFD" w:rsidRPr="003C7668" w:rsidRDefault="002B2CFD" w:rsidP="00FC2D2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7668">
              <w:rPr>
                <w:rFonts w:ascii="Arial" w:hAnsi="Arial" w:cs="Arial"/>
                <w:color w:val="000000" w:themeColor="text1"/>
                <w:sz w:val="20"/>
                <w:szCs w:val="20"/>
              </w:rPr>
              <w:t>Details</w:t>
            </w:r>
          </w:p>
        </w:tc>
      </w:tr>
      <w:tr w:rsidR="00C01D26" w:rsidRPr="003C7668" w:rsidTr="00A715CD">
        <w:trPr>
          <w:trHeight w:val="28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D26" w:rsidRPr="004E54BE" w:rsidRDefault="00C01D26" w:rsidP="00FC2D24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6" w:rsidRPr="004E54BE" w:rsidRDefault="00C01D26" w:rsidP="00FC2D24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66C">
              <w:rPr>
                <w:rFonts w:ascii="Arial" w:hAnsi="Arial" w:cs="Arial"/>
                <w:sz w:val="20"/>
                <w:szCs w:val="20"/>
              </w:rPr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t> </w:t>
            </w:r>
            <w:r w:rsidRPr="00043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4050" w:rsidRPr="003C7668" w:rsidRDefault="00964050">
      <w:pPr>
        <w:rPr>
          <w:rFonts w:ascii="Arial" w:hAnsi="Arial" w:cs="Arial"/>
        </w:rPr>
      </w:pPr>
    </w:p>
    <w:p w:rsidR="007E4FB9" w:rsidRPr="003C7668" w:rsidRDefault="007E4FB9" w:rsidP="007E4FB9">
      <w:pPr>
        <w:jc w:val="both"/>
        <w:rPr>
          <w:rFonts w:ascii="Arial" w:hAnsi="Arial" w:cs="Arial"/>
          <w:b/>
          <w:bCs/>
          <w:i/>
          <w:iCs/>
          <w:sz w:val="8"/>
          <w:szCs w:val="8"/>
        </w:rPr>
      </w:pPr>
    </w:p>
    <w:tbl>
      <w:tblPr>
        <w:tblW w:w="1063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939"/>
        <w:gridCol w:w="2693"/>
      </w:tblGrid>
      <w:tr w:rsidR="007E4FB9" w:rsidRPr="003C7668" w:rsidTr="007E772D">
        <w:trPr>
          <w:trHeight w:hRule="exact" w:val="422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E4FB9" w:rsidRPr="003C7668" w:rsidRDefault="007E4FB9" w:rsidP="007E4FB9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C7668">
              <w:rPr>
                <w:rFonts w:ascii="Arial" w:hAnsi="Arial" w:cs="Arial"/>
                <w:b/>
                <w:sz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3C766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3C766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APPLICANTS CHECK LIST</w:t>
            </w:r>
          </w:p>
        </w:tc>
      </w:tr>
      <w:tr w:rsidR="007E4FB9" w:rsidRPr="003C7668" w:rsidTr="007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10632" w:type="dxa"/>
            <w:gridSpan w:val="2"/>
            <w:shd w:val="clear" w:color="auto" w:fill="B8CCE4" w:themeFill="accent1" w:themeFillTint="66"/>
            <w:vAlign w:val="center"/>
          </w:tcPr>
          <w:p w:rsidR="007E4FB9" w:rsidRPr="003C7668" w:rsidRDefault="007E4FB9" w:rsidP="00EC2FD4">
            <w:pPr>
              <w:rPr>
                <w:rFonts w:ascii="Arial" w:eastAsia="Times New Roman" w:hAnsi="Arial" w:cs="Arial"/>
                <w:sz w:val="20"/>
                <w:szCs w:val="20"/>
                <w:lang w:val="en-GB" w:eastAsia="en-AU"/>
              </w:rPr>
            </w:pPr>
            <w:r w:rsidRPr="003C7668">
              <w:rPr>
                <w:rFonts w:ascii="Arial" w:eastAsia="Times New Roman" w:hAnsi="Arial" w:cs="Arial"/>
                <w:sz w:val="20"/>
                <w:szCs w:val="20"/>
                <w:lang w:val="en-GB" w:eastAsia="en-AU"/>
              </w:rPr>
              <w:t xml:space="preserve">Have you provided copies of all required supplementary documents? </w:t>
            </w:r>
          </w:p>
          <w:p w:rsidR="007E4FB9" w:rsidRPr="003C7668" w:rsidRDefault="007E4FB9" w:rsidP="00EC2FD4">
            <w:pPr>
              <w:rPr>
                <w:rFonts w:ascii="Arial" w:hAnsi="Arial" w:cs="Arial"/>
                <w:bCs/>
                <w:i/>
                <w:iCs/>
                <w:color w:val="FF0000"/>
                <w:szCs w:val="20"/>
              </w:rPr>
            </w:pPr>
            <w:r w:rsidRPr="003C7668">
              <w:rPr>
                <w:rFonts w:ascii="Arial" w:eastAsia="Times New Roman" w:hAnsi="Arial" w:cs="Arial"/>
                <w:i/>
                <w:sz w:val="16"/>
                <w:szCs w:val="16"/>
                <w:lang w:val="en-GB" w:eastAsia="en-AU"/>
              </w:rPr>
              <w:t>Please select / detail Yes, No, or Not Applicable</w:t>
            </w:r>
          </w:p>
        </w:tc>
      </w:tr>
      <w:tr w:rsidR="007E4FB9" w:rsidRPr="003C7668" w:rsidTr="00325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7939" w:type="dxa"/>
            <w:vAlign w:val="center"/>
          </w:tcPr>
          <w:p w:rsidR="007E4FB9" w:rsidRPr="003C7668" w:rsidRDefault="007E4FB9" w:rsidP="00325CE2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76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 copy of your change of name document</w:t>
            </w:r>
            <w:r w:rsidRPr="003C76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(in English language)</w:t>
            </w:r>
            <w:r w:rsidRPr="003C76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2693" w:type="dxa"/>
            <w:vAlign w:val="center"/>
          </w:tcPr>
          <w:p w:rsidR="007E4FB9" w:rsidRPr="003C7668" w:rsidRDefault="007E4FB9" w:rsidP="00325CE2">
            <w:pPr>
              <w:rPr>
                <w:rFonts w:ascii="Arial" w:hAnsi="Arial" w:cs="Arial"/>
                <w:sz w:val="18"/>
                <w:szCs w:val="18"/>
              </w:rPr>
            </w:pPr>
            <w:r w:rsidRPr="003C76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No"/>
                    <w:listEntry w:val="Yes"/>
                    <w:listEntry w:val="Not Applicable"/>
                  </w:ddList>
                </w:ffData>
              </w:fldChar>
            </w:r>
            <w:r w:rsidRPr="003C766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84615">
              <w:rPr>
                <w:rFonts w:ascii="Arial" w:hAnsi="Arial" w:cs="Arial"/>
                <w:sz w:val="18"/>
                <w:szCs w:val="18"/>
              </w:rPr>
            </w:r>
            <w:r w:rsidR="000846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6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FB9" w:rsidRPr="003C7668" w:rsidTr="007E7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:rsidR="007E4FB9" w:rsidRPr="003C7668" w:rsidRDefault="007E4FB9" w:rsidP="00EC2F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C7668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If you have relocated or immigrated to Australia in the past 5 years, you are also required to provide the following supporting documents:</w:t>
            </w:r>
          </w:p>
        </w:tc>
      </w:tr>
      <w:tr w:rsidR="007E4FB9" w:rsidRPr="003C7668" w:rsidTr="00325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7939" w:type="dxa"/>
            <w:vAlign w:val="center"/>
          </w:tcPr>
          <w:p w:rsidR="007E4FB9" w:rsidRPr="003C7668" w:rsidRDefault="007E4FB9" w:rsidP="00B651F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76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 copy of your current citizenship certificate &amp; Australian visa</w:t>
            </w:r>
          </w:p>
        </w:tc>
        <w:tc>
          <w:tcPr>
            <w:tcW w:w="2693" w:type="dxa"/>
            <w:vAlign w:val="center"/>
          </w:tcPr>
          <w:p w:rsidR="007E4FB9" w:rsidRPr="003C7668" w:rsidRDefault="007E4FB9" w:rsidP="00B651FA">
            <w:pPr>
              <w:rPr>
                <w:rFonts w:ascii="Arial" w:hAnsi="Arial" w:cs="Arial"/>
                <w:sz w:val="18"/>
                <w:szCs w:val="18"/>
              </w:rPr>
            </w:pPr>
            <w:r w:rsidRPr="003C76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No"/>
                    <w:listEntry w:val="Yes"/>
                    <w:listEntry w:val="Not Applicable"/>
                  </w:ddList>
                </w:ffData>
              </w:fldChar>
            </w:r>
            <w:r w:rsidRPr="003C766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84615">
              <w:rPr>
                <w:rFonts w:ascii="Arial" w:hAnsi="Arial" w:cs="Arial"/>
                <w:sz w:val="18"/>
                <w:szCs w:val="18"/>
              </w:rPr>
            </w:r>
            <w:r w:rsidR="000846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6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FB9" w:rsidRPr="003C7668" w:rsidTr="00325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7939" w:type="dxa"/>
            <w:vAlign w:val="center"/>
          </w:tcPr>
          <w:p w:rsidR="007E4FB9" w:rsidRPr="003C7668" w:rsidRDefault="007E4FB9" w:rsidP="00B651F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76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 copy of your passport bio data page</w:t>
            </w:r>
            <w:r w:rsidRPr="003C76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(page with photo &amp; personal details)</w:t>
            </w:r>
          </w:p>
        </w:tc>
        <w:tc>
          <w:tcPr>
            <w:tcW w:w="2693" w:type="dxa"/>
            <w:vAlign w:val="center"/>
          </w:tcPr>
          <w:p w:rsidR="007E4FB9" w:rsidRPr="003C7668" w:rsidRDefault="007E4FB9" w:rsidP="00B651FA">
            <w:pPr>
              <w:rPr>
                <w:rFonts w:ascii="Arial" w:hAnsi="Arial" w:cs="Arial"/>
              </w:rPr>
            </w:pPr>
            <w:r w:rsidRPr="003C76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No"/>
                    <w:listEntry w:val="Yes"/>
                    <w:listEntry w:val="Not Applicable"/>
                  </w:ddList>
                </w:ffData>
              </w:fldChar>
            </w:r>
            <w:r w:rsidRPr="003C766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84615">
              <w:rPr>
                <w:rFonts w:ascii="Arial" w:hAnsi="Arial" w:cs="Arial"/>
                <w:sz w:val="18"/>
                <w:szCs w:val="18"/>
              </w:rPr>
            </w:r>
            <w:r w:rsidR="000846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6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4FB9" w:rsidRPr="003C7668" w:rsidTr="00325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7939" w:type="dxa"/>
            <w:vAlign w:val="center"/>
          </w:tcPr>
          <w:p w:rsidR="007E4FB9" w:rsidRPr="003C7668" w:rsidRDefault="007E4FB9" w:rsidP="00B651F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76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 copy of your birth certificate</w:t>
            </w:r>
            <w:r w:rsidRPr="003C76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C76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(in English language)</w:t>
            </w:r>
          </w:p>
        </w:tc>
        <w:tc>
          <w:tcPr>
            <w:tcW w:w="2693" w:type="dxa"/>
            <w:vAlign w:val="center"/>
          </w:tcPr>
          <w:p w:rsidR="007E4FB9" w:rsidRPr="003C7668" w:rsidRDefault="007E4FB9" w:rsidP="00B651FA">
            <w:pPr>
              <w:rPr>
                <w:rFonts w:ascii="Arial" w:hAnsi="Arial" w:cs="Arial"/>
              </w:rPr>
            </w:pPr>
            <w:r w:rsidRPr="003C76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No"/>
                    <w:listEntry w:val="Yes"/>
                    <w:listEntry w:val="Not Applicable"/>
                  </w:ddList>
                </w:ffData>
              </w:fldChar>
            </w:r>
            <w:r w:rsidRPr="003C766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84615">
              <w:rPr>
                <w:rFonts w:ascii="Arial" w:hAnsi="Arial" w:cs="Arial"/>
                <w:sz w:val="18"/>
                <w:szCs w:val="18"/>
              </w:rPr>
            </w:r>
            <w:r w:rsidR="000846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6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51FA" w:rsidRPr="003C7668" w:rsidTr="00B6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FA" w:rsidRPr="00B651FA" w:rsidRDefault="00B651FA" w:rsidP="00B651FA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76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 copy of your overseas police records check / certification</w:t>
            </w:r>
            <w:r w:rsidRPr="00B651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D5B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(in English language)</w:t>
            </w:r>
            <w:r w:rsidRPr="00B651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651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(for each country lived in for more than 6 months other than Australia)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FA" w:rsidRPr="00B651FA" w:rsidRDefault="00B651FA" w:rsidP="00B651FA">
            <w:pPr>
              <w:rPr>
                <w:rFonts w:ascii="Arial" w:hAnsi="Arial" w:cs="Arial"/>
                <w:sz w:val="18"/>
                <w:szCs w:val="18"/>
              </w:rPr>
            </w:pPr>
            <w:r w:rsidRPr="003C76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No"/>
                    <w:listEntry w:val="Yes"/>
                    <w:listEntry w:val="Not Applicable"/>
                  </w:ddList>
                </w:ffData>
              </w:fldChar>
            </w:r>
            <w:r w:rsidRPr="003C766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84615">
              <w:rPr>
                <w:rFonts w:ascii="Arial" w:hAnsi="Arial" w:cs="Arial"/>
                <w:sz w:val="18"/>
                <w:szCs w:val="18"/>
              </w:rPr>
            </w:r>
            <w:r w:rsidR="000846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76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651FA" w:rsidRDefault="00B651FA" w:rsidP="007E4FB9">
      <w:pPr>
        <w:keepNext/>
        <w:rPr>
          <w:rFonts w:ascii="Arial" w:eastAsia="Times New Roman" w:hAnsi="Arial" w:cs="Arial"/>
          <w:i/>
          <w:sz w:val="20"/>
          <w:szCs w:val="20"/>
          <w:lang w:val="en-GB" w:eastAsia="en-AU"/>
        </w:rPr>
      </w:pPr>
    </w:p>
    <w:p w:rsidR="007E4FB9" w:rsidRPr="003C7668" w:rsidRDefault="007E4FB9" w:rsidP="007E4FB9">
      <w:pPr>
        <w:keepNext/>
        <w:rPr>
          <w:rFonts w:ascii="Arial" w:eastAsia="Times New Roman" w:hAnsi="Arial" w:cs="Arial"/>
          <w:i/>
          <w:sz w:val="20"/>
          <w:szCs w:val="20"/>
          <w:lang w:val="en-GB" w:eastAsia="en-AU"/>
        </w:rPr>
      </w:pPr>
      <w:r w:rsidRPr="003C7668">
        <w:rPr>
          <w:rFonts w:ascii="Arial" w:eastAsia="Times New Roman" w:hAnsi="Arial" w:cs="Arial"/>
          <w:i/>
          <w:sz w:val="20"/>
          <w:szCs w:val="20"/>
          <w:lang w:val="en-GB" w:eastAsia="en-AU"/>
        </w:rPr>
        <w:t>Note: The above documents must be submitted with your application in order for your application to progress.</w:t>
      </w:r>
    </w:p>
    <w:p w:rsidR="007E4FB9" w:rsidRPr="003C7668" w:rsidRDefault="007E4FB9" w:rsidP="007E4FB9">
      <w:pPr>
        <w:keepNext/>
        <w:rPr>
          <w:rFonts w:ascii="Arial" w:hAnsi="Arial" w:cs="Arial"/>
          <w:b/>
          <w:sz w:val="20"/>
          <w:szCs w:val="20"/>
        </w:rPr>
      </w:pPr>
    </w:p>
    <w:p w:rsidR="008751C2" w:rsidRDefault="008751C2">
      <w:r>
        <w:br w:type="page"/>
      </w:r>
    </w:p>
    <w:tbl>
      <w:tblPr>
        <w:tblW w:w="1063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099"/>
        <w:gridCol w:w="4817"/>
        <w:gridCol w:w="3015"/>
        <w:gridCol w:w="124"/>
        <w:gridCol w:w="1577"/>
      </w:tblGrid>
      <w:tr w:rsidR="002B2CFD" w:rsidRPr="003C7668" w:rsidTr="00402A38">
        <w:trPr>
          <w:trHeight w:hRule="exact" w:val="422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B2CFD" w:rsidRPr="003C7668" w:rsidRDefault="002B2CFD" w:rsidP="00D2410E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C7668">
              <w:rPr>
                <w:rFonts w:ascii="Arial" w:hAnsi="Arial" w:cs="Arial"/>
                <w:b/>
                <w:sz w:val="20"/>
              </w:rPr>
              <w:lastRenderedPageBreak/>
              <w:t xml:space="preserve">SECTION </w:t>
            </w:r>
            <w:r w:rsidR="00D2410E">
              <w:rPr>
                <w:rFonts w:ascii="Arial" w:hAnsi="Arial" w:cs="Arial"/>
                <w:b/>
                <w:sz w:val="20"/>
              </w:rPr>
              <w:t>5</w:t>
            </w:r>
            <w:r w:rsidRPr="003C7668">
              <w:rPr>
                <w:rFonts w:ascii="Arial" w:hAnsi="Arial" w:cs="Arial"/>
                <w:b/>
                <w:sz w:val="20"/>
              </w:rPr>
              <w:t xml:space="preserve"> – INTEGRITY CHECK AUTHORITY/DISCLAIMER - Use of Personal Information</w:t>
            </w:r>
          </w:p>
        </w:tc>
      </w:tr>
      <w:tr w:rsidR="00D3559D" w:rsidRPr="003C7668" w:rsidTr="00402A3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55"/>
        </w:trPr>
        <w:tc>
          <w:tcPr>
            <w:tcW w:w="1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559D" w:rsidRPr="003C7668" w:rsidRDefault="002B2CFD" w:rsidP="00D3559D">
            <w:pPr>
              <w:pStyle w:val="Default"/>
              <w:rPr>
                <w:color w:val="221E1F"/>
                <w:sz w:val="20"/>
                <w:szCs w:val="20"/>
              </w:rPr>
            </w:pPr>
            <w:r w:rsidRPr="003C7668">
              <w:rPr>
                <w:color w:val="221E1F"/>
                <w:sz w:val="20"/>
                <w:szCs w:val="20"/>
              </w:rPr>
              <w:t>To</w:t>
            </w:r>
          </w:p>
        </w:tc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3559D" w:rsidRPr="003C7668" w:rsidRDefault="00D3559D" w:rsidP="00003428">
            <w:pPr>
              <w:jc w:val="both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Commissioner of Police</w:t>
            </w:r>
            <w:r w:rsidRPr="003C7668">
              <w:rPr>
                <w:rFonts w:ascii="Arial" w:hAnsi="Arial" w:cs="Arial"/>
                <w:bCs/>
                <w:color w:val="221E1F"/>
                <w:sz w:val="20"/>
                <w:szCs w:val="20"/>
              </w:rPr>
              <w:t xml:space="preserve"> </w:t>
            </w:r>
          </w:p>
        </w:tc>
      </w:tr>
      <w:tr w:rsidR="00D3559D" w:rsidRPr="003C7668" w:rsidTr="00402A3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0"/>
        </w:trPr>
        <w:tc>
          <w:tcPr>
            <w:tcW w:w="10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559D" w:rsidRPr="003C7668" w:rsidRDefault="002B2CFD" w:rsidP="00D3559D">
            <w:pPr>
              <w:pStyle w:val="Default"/>
              <w:rPr>
                <w:color w:val="221E1F"/>
                <w:sz w:val="20"/>
                <w:szCs w:val="20"/>
              </w:rPr>
            </w:pPr>
            <w:r w:rsidRPr="003C7668">
              <w:rPr>
                <w:color w:val="221E1F"/>
                <w:sz w:val="20"/>
                <w:szCs w:val="20"/>
              </w:rPr>
              <w:t>From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:rsidR="00D3559D" w:rsidRPr="003C7668" w:rsidRDefault="00D3559D" w:rsidP="002B2CFD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Full Given Names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:rsidR="00D3559D" w:rsidRPr="003C7668" w:rsidRDefault="00D3559D" w:rsidP="002B2CFD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Surname / Family Name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:rsidR="00D3559D" w:rsidRPr="003C7668" w:rsidRDefault="00D3559D" w:rsidP="002B2CFD">
            <w:pPr>
              <w:jc w:val="center"/>
              <w:rPr>
                <w:rFonts w:ascii="Arial" w:hAnsi="Arial" w:cs="Arial"/>
                <w:sz w:val="16"/>
              </w:rPr>
            </w:pPr>
            <w:r w:rsidRPr="003C7668">
              <w:rPr>
                <w:rFonts w:ascii="Arial" w:hAnsi="Arial" w:cs="Arial"/>
                <w:sz w:val="16"/>
              </w:rPr>
              <w:t>Date of Birth</w:t>
            </w:r>
          </w:p>
        </w:tc>
      </w:tr>
      <w:tr w:rsidR="00D3559D" w:rsidRPr="003C7668" w:rsidTr="00990DC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3"/>
        </w:trPr>
        <w:tc>
          <w:tcPr>
            <w:tcW w:w="109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559D" w:rsidRPr="003C7668" w:rsidRDefault="00D3559D" w:rsidP="00D3559D">
            <w:pPr>
              <w:pStyle w:val="Default"/>
              <w:rPr>
                <w:color w:val="221E1F"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3559D" w:rsidRPr="004E54BE" w:rsidRDefault="00134052" w:rsidP="00E1301A">
            <w:pPr>
              <w:pStyle w:val="Default"/>
              <w:rPr>
                <w:color w:val="221E1F"/>
                <w:sz w:val="22"/>
                <w:szCs w:val="22"/>
              </w:rPr>
            </w:pPr>
            <w:r w:rsidRPr="000436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sz w:val="20"/>
                <w:szCs w:val="20"/>
              </w:rPr>
              <w:instrText xml:space="preserve"> FORMTEXT </w:instrText>
            </w:r>
            <w:r w:rsidRPr="0004366C">
              <w:rPr>
                <w:sz w:val="20"/>
                <w:szCs w:val="20"/>
              </w:rPr>
            </w:r>
            <w:r w:rsidRPr="0004366C">
              <w:rPr>
                <w:sz w:val="20"/>
                <w:szCs w:val="20"/>
              </w:rPr>
              <w:fldChar w:fldCharType="separate"/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3559D" w:rsidRPr="004E54BE" w:rsidRDefault="00134052" w:rsidP="00E1301A">
            <w:pPr>
              <w:pStyle w:val="Default"/>
              <w:rPr>
                <w:color w:val="221E1F"/>
                <w:sz w:val="22"/>
                <w:szCs w:val="22"/>
              </w:rPr>
            </w:pPr>
            <w:r w:rsidRPr="000436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sz w:val="20"/>
                <w:szCs w:val="20"/>
              </w:rPr>
              <w:instrText xml:space="preserve"> FORMTEXT </w:instrText>
            </w:r>
            <w:r w:rsidRPr="0004366C">
              <w:rPr>
                <w:sz w:val="20"/>
                <w:szCs w:val="20"/>
              </w:rPr>
            </w:r>
            <w:r w:rsidRPr="0004366C">
              <w:rPr>
                <w:sz w:val="20"/>
                <w:szCs w:val="20"/>
              </w:rPr>
              <w:fldChar w:fldCharType="separate"/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3559D" w:rsidRPr="004E54BE" w:rsidRDefault="00134052" w:rsidP="00E1301A">
            <w:pPr>
              <w:pStyle w:val="Default"/>
              <w:rPr>
                <w:color w:val="221E1F"/>
                <w:sz w:val="22"/>
                <w:szCs w:val="22"/>
              </w:rPr>
            </w:pPr>
            <w:r w:rsidRPr="000436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sz w:val="20"/>
                <w:szCs w:val="20"/>
              </w:rPr>
              <w:instrText xml:space="preserve"> FORMTEXT </w:instrText>
            </w:r>
            <w:r w:rsidRPr="0004366C">
              <w:rPr>
                <w:sz w:val="20"/>
                <w:szCs w:val="20"/>
              </w:rPr>
            </w:r>
            <w:r w:rsidRPr="0004366C">
              <w:rPr>
                <w:sz w:val="20"/>
                <w:szCs w:val="20"/>
              </w:rPr>
              <w:fldChar w:fldCharType="separate"/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fldChar w:fldCharType="end"/>
            </w:r>
          </w:p>
        </w:tc>
      </w:tr>
      <w:tr w:rsidR="00D3559D" w:rsidRPr="003C7668" w:rsidTr="00D95C69">
        <w:tblPrEx>
          <w:tblBorders>
            <w:top w:val="nil"/>
            <w:left w:val="nil"/>
            <w:bottom w:val="nil"/>
            <w:right w:val="nil"/>
          </w:tblBorders>
        </w:tblPrEx>
        <w:trPr>
          <w:trHeight w:hRule="exact" w:val="432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559D" w:rsidRPr="003C7668" w:rsidRDefault="00D3559D" w:rsidP="00B17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559D" w:rsidRPr="003C7668" w:rsidRDefault="00D3559D" w:rsidP="00B17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 xml:space="preserve">I agree to undergo an integrity check </w:t>
            </w:r>
            <w:r w:rsidR="00D95C69">
              <w:rPr>
                <w:rFonts w:ascii="Arial" w:hAnsi="Arial" w:cs="Arial"/>
                <w:sz w:val="20"/>
                <w:szCs w:val="20"/>
              </w:rPr>
              <w:t xml:space="preserve">to ascertain my suitability for / </w:t>
            </w:r>
            <w:r w:rsidR="007E68F8" w:rsidRPr="003C7668">
              <w:rPr>
                <w:rFonts w:ascii="Arial" w:hAnsi="Arial" w:cs="Arial"/>
                <w:sz w:val="20"/>
                <w:szCs w:val="20"/>
              </w:rPr>
              <w:t>with the Western Australia Police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8F8" w:rsidRPr="003C766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hereby consent to </w:t>
            </w:r>
            <w:r w:rsidR="00BB73F3" w:rsidRPr="003C7668">
              <w:rPr>
                <w:rFonts w:ascii="Arial" w:hAnsi="Arial" w:cs="Arial"/>
                <w:sz w:val="20"/>
                <w:szCs w:val="20"/>
              </w:rPr>
              <w:t>the Commissioner of Police and/or his authorised agent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 conducting whatever enquiries are considered necessary by them and that after such enquiries to:</w:t>
            </w:r>
          </w:p>
          <w:p w:rsidR="00D3559D" w:rsidRPr="003C7668" w:rsidRDefault="00D3559D" w:rsidP="002D2C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559D" w:rsidRPr="003C7668" w:rsidRDefault="00D3559D" w:rsidP="002D2C4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report on my character and/or reputation, and any known and/or suspe</w:t>
            </w:r>
            <w:r w:rsidR="00B1773B" w:rsidRPr="003C7668">
              <w:rPr>
                <w:rFonts w:ascii="Arial" w:hAnsi="Arial" w:cs="Arial"/>
                <w:sz w:val="20"/>
                <w:szCs w:val="20"/>
              </w:rPr>
              <w:t xml:space="preserve">cted criminal and/or improper </w:t>
            </w:r>
            <w:r w:rsidRPr="003C7668">
              <w:rPr>
                <w:rFonts w:ascii="Arial" w:hAnsi="Arial" w:cs="Arial"/>
                <w:sz w:val="20"/>
                <w:szCs w:val="20"/>
              </w:rPr>
              <w:t>activity, and associates, antecedents or circumstances of myself; and</w:t>
            </w:r>
          </w:p>
          <w:p w:rsidR="00D3559D" w:rsidRDefault="00D3559D" w:rsidP="002D2C4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 xml:space="preserve">provide an opinion on my suitability for </w:t>
            </w:r>
            <w:r w:rsidR="00D95C69">
              <w:rPr>
                <w:rFonts w:ascii="Arial" w:hAnsi="Arial" w:cs="Arial"/>
                <w:sz w:val="20"/>
                <w:szCs w:val="20"/>
              </w:rPr>
              <w:t>/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443FA4">
              <w:rPr>
                <w:rFonts w:ascii="Arial" w:hAnsi="Arial" w:cs="Arial"/>
                <w:sz w:val="20"/>
                <w:szCs w:val="20"/>
              </w:rPr>
              <w:t>, the Western Australia Police; and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C69" w:rsidRPr="003C7668" w:rsidRDefault="00D95C69" w:rsidP="002D2C4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>I acknowledge that the integrity check conducted on me by the Western Australia Police may include checking relevant information about any person associated with my integrity check assessment.</w:t>
            </w:r>
          </w:p>
          <w:p w:rsidR="00D3559D" w:rsidRPr="003C7668" w:rsidRDefault="00D3559D" w:rsidP="002D2C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559D" w:rsidRPr="003C7668" w:rsidRDefault="00D3559D" w:rsidP="002D2C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668">
              <w:rPr>
                <w:rFonts w:ascii="Arial" w:hAnsi="Arial" w:cs="Arial"/>
                <w:sz w:val="20"/>
                <w:szCs w:val="20"/>
              </w:rPr>
              <w:t xml:space="preserve">I also give consent to my previous/current employer(s) and/or any other person or entity to release any personal information about myself to the </w:t>
            </w:r>
            <w:r w:rsidR="00BB73F3" w:rsidRPr="003C7668">
              <w:rPr>
                <w:rFonts w:ascii="Arial" w:hAnsi="Arial" w:cs="Arial"/>
                <w:sz w:val="20"/>
                <w:szCs w:val="20"/>
              </w:rPr>
              <w:t>Commissioner of Police and/or his authorised agent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 to enable discussions to be conducted in confidence between the </w:t>
            </w:r>
            <w:r w:rsidR="00BB73F3" w:rsidRPr="003C7668">
              <w:rPr>
                <w:rFonts w:ascii="Arial" w:hAnsi="Arial" w:cs="Arial"/>
                <w:sz w:val="20"/>
                <w:szCs w:val="20"/>
              </w:rPr>
              <w:t xml:space="preserve">Commissioner of Police and/or his authorised agent 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and the person or entity releasing the information relating to the integrity evaluations. I further permit these persons or entities to give information and opinions to the </w:t>
            </w:r>
            <w:r w:rsidR="00BB73F3" w:rsidRPr="003C7668">
              <w:rPr>
                <w:rFonts w:ascii="Arial" w:hAnsi="Arial" w:cs="Arial"/>
                <w:sz w:val="20"/>
                <w:szCs w:val="20"/>
              </w:rPr>
              <w:t>West Australian Police</w:t>
            </w:r>
            <w:r w:rsidRPr="003C7668">
              <w:rPr>
                <w:rFonts w:ascii="Arial" w:hAnsi="Arial" w:cs="Arial"/>
                <w:sz w:val="20"/>
                <w:szCs w:val="20"/>
              </w:rPr>
              <w:t xml:space="preserve"> about me in any form or kind including documents for the purpose of evaluating my suitability. I also accept that these views shall remain confidential unless the persons or entities giving and/or affected by such views have expressed consent to enable third party disclosure. </w:t>
            </w:r>
          </w:p>
          <w:p w:rsidR="00D3559D" w:rsidRPr="003C7668" w:rsidRDefault="00D3559D" w:rsidP="00B17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559D" w:rsidRPr="003C7668" w:rsidRDefault="00D3559D" w:rsidP="00BB73F3">
            <w:pPr>
              <w:jc w:val="both"/>
              <w:rPr>
                <w:rFonts w:ascii="Arial" w:hAnsi="Arial" w:cs="Arial"/>
                <w:color w:val="221E1F"/>
                <w:szCs w:val="23"/>
              </w:rPr>
            </w:pPr>
          </w:p>
        </w:tc>
      </w:tr>
      <w:tr w:rsidR="00D3559D" w:rsidRPr="003C7668" w:rsidTr="00402A3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69"/>
        </w:trPr>
        <w:tc>
          <w:tcPr>
            <w:tcW w:w="9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559D" w:rsidRPr="003C7668" w:rsidRDefault="002B2CFD" w:rsidP="002B2CFD">
            <w:pPr>
              <w:pStyle w:val="Default"/>
              <w:spacing w:before="120"/>
              <w:rPr>
                <w:color w:val="221E1F"/>
                <w:sz w:val="20"/>
                <w:szCs w:val="20"/>
              </w:rPr>
            </w:pPr>
            <w:r w:rsidRPr="003C7668">
              <w:rPr>
                <w:color w:val="221E1F"/>
                <w:sz w:val="20"/>
                <w:szCs w:val="20"/>
              </w:rPr>
              <w:t>Applicant’s signature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D3559D" w:rsidRPr="003C7668" w:rsidRDefault="002B2CFD" w:rsidP="002B2CFD">
            <w:pPr>
              <w:pStyle w:val="Default"/>
              <w:spacing w:before="120"/>
              <w:rPr>
                <w:color w:val="221E1F"/>
                <w:sz w:val="20"/>
                <w:szCs w:val="20"/>
              </w:rPr>
            </w:pPr>
            <w:r w:rsidRPr="003C7668">
              <w:rPr>
                <w:color w:val="221E1F"/>
                <w:sz w:val="20"/>
                <w:szCs w:val="20"/>
              </w:rPr>
              <w:t>Date</w:t>
            </w:r>
          </w:p>
        </w:tc>
      </w:tr>
      <w:tr w:rsidR="00D3559D" w:rsidRPr="003C7668" w:rsidTr="00134052">
        <w:tblPrEx>
          <w:tblBorders>
            <w:top w:val="nil"/>
            <w:left w:val="nil"/>
            <w:bottom w:val="nil"/>
            <w:right w:val="nil"/>
          </w:tblBorders>
        </w:tblPrEx>
        <w:trPr>
          <w:trHeight w:hRule="exact" w:val="741"/>
        </w:trPr>
        <w:tc>
          <w:tcPr>
            <w:tcW w:w="90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559D" w:rsidRPr="003C7668" w:rsidRDefault="00D3559D" w:rsidP="00D3559D">
            <w:pPr>
              <w:pStyle w:val="Default"/>
              <w:rPr>
                <w:color w:val="221E1F"/>
                <w:sz w:val="23"/>
                <w:szCs w:val="23"/>
              </w:rPr>
            </w:pPr>
          </w:p>
          <w:p w:rsidR="00990B8C" w:rsidRPr="003C7668" w:rsidRDefault="00990B8C" w:rsidP="00D3559D">
            <w:pPr>
              <w:pStyle w:val="Default"/>
              <w:rPr>
                <w:color w:val="221E1F"/>
                <w:sz w:val="23"/>
                <w:szCs w:val="23"/>
              </w:rPr>
            </w:pPr>
          </w:p>
          <w:p w:rsidR="00855A4E" w:rsidRPr="003C7668" w:rsidRDefault="00855A4E" w:rsidP="00D3559D">
            <w:pPr>
              <w:pStyle w:val="Default"/>
              <w:rPr>
                <w:color w:val="221E1F"/>
                <w:sz w:val="23"/>
                <w:szCs w:val="23"/>
              </w:rPr>
            </w:pPr>
          </w:p>
          <w:p w:rsidR="00990B8C" w:rsidRPr="003C7668" w:rsidRDefault="00990B8C" w:rsidP="00D3559D">
            <w:pPr>
              <w:pStyle w:val="Default"/>
              <w:rPr>
                <w:color w:val="221E1F"/>
                <w:sz w:val="23"/>
                <w:szCs w:val="23"/>
              </w:rPr>
            </w:pPr>
          </w:p>
          <w:p w:rsidR="00990B8C" w:rsidRPr="003C7668" w:rsidRDefault="00990B8C" w:rsidP="00D3559D">
            <w:pPr>
              <w:pStyle w:val="Default"/>
              <w:rPr>
                <w:color w:val="221E1F"/>
                <w:sz w:val="23"/>
                <w:szCs w:val="23"/>
              </w:rPr>
            </w:pPr>
          </w:p>
          <w:p w:rsidR="00990B8C" w:rsidRPr="003C7668" w:rsidRDefault="00990B8C" w:rsidP="00D3559D">
            <w:pPr>
              <w:pStyle w:val="Default"/>
              <w:rPr>
                <w:color w:val="221E1F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3559D" w:rsidRPr="004E54BE" w:rsidRDefault="00134052" w:rsidP="00E1301A">
            <w:pPr>
              <w:pStyle w:val="Default"/>
              <w:rPr>
                <w:color w:val="221E1F"/>
                <w:sz w:val="23"/>
                <w:szCs w:val="23"/>
              </w:rPr>
            </w:pPr>
            <w:r w:rsidRPr="000436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sz w:val="20"/>
                <w:szCs w:val="20"/>
              </w:rPr>
              <w:instrText xml:space="preserve"> FORMTEXT </w:instrText>
            </w:r>
            <w:r w:rsidRPr="0004366C">
              <w:rPr>
                <w:sz w:val="20"/>
                <w:szCs w:val="20"/>
              </w:rPr>
            </w:r>
            <w:r w:rsidRPr="0004366C">
              <w:rPr>
                <w:sz w:val="20"/>
                <w:szCs w:val="20"/>
              </w:rPr>
              <w:fldChar w:fldCharType="separate"/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fldChar w:fldCharType="end"/>
            </w:r>
          </w:p>
        </w:tc>
      </w:tr>
    </w:tbl>
    <w:p w:rsidR="00855A4E" w:rsidRDefault="00855A4E">
      <w:pPr>
        <w:rPr>
          <w:rFonts w:ascii="Arial" w:hAnsi="Arial" w:cs="Arial"/>
          <w:sz w:val="28"/>
          <w:szCs w:val="28"/>
        </w:rPr>
      </w:pPr>
    </w:p>
    <w:p w:rsidR="00443FA4" w:rsidRPr="003C7668" w:rsidRDefault="00443FA4">
      <w:pPr>
        <w:rPr>
          <w:rFonts w:ascii="Arial" w:hAnsi="Arial" w:cs="Arial"/>
          <w:sz w:val="28"/>
          <w:szCs w:val="28"/>
        </w:rPr>
      </w:pPr>
    </w:p>
    <w:tbl>
      <w:tblPr>
        <w:tblW w:w="1063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055"/>
        <w:gridCol w:w="1577"/>
      </w:tblGrid>
      <w:tr w:rsidR="00855A4E" w:rsidRPr="003C7668" w:rsidTr="00402A38">
        <w:trPr>
          <w:trHeight w:hRule="exact" w:val="422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55A4E" w:rsidRPr="003C7668" w:rsidRDefault="00855A4E" w:rsidP="00D2410E">
            <w:pPr>
              <w:spacing w:before="120" w:after="120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C7668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D2410E">
              <w:rPr>
                <w:rFonts w:ascii="Arial" w:hAnsi="Arial" w:cs="Arial"/>
                <w:b/>
                <w:sz w:val="20"/>
              </w:rPr>
              <w:t>6</w:t>
            </w:r>
            <w:r w:rsidRPr="003C7668">
              <w:rPr>
                <w:rFonts w:ascii="Arial" w:hAnsi="Arial" w:cs="Arial"/>
                <w:b/>
                <w:sz w:val="20"/>
              </w:rPr>
              <w:t xml:space="preserve"> – DECLARATION OF STATEMENT TO THE WA POLICE</w:t>
            </w:r>
          </w:p>
        </w:tc>
      </w:tr>
      <w:tr w:rsidR="00D3559D" w:rsidRPr="003C7668" w:rsidTr="00D95C6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920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559D" w:rsidRPr="003C7668" w:rsidRDefault="00D3559D" w:rsidP="00D95C69">
            <w:pPr>
              <w:pStyle w:val="Default"/>
              <w:spacing w:before="120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C766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I declare that the statements I have made and the information I have given are true to the best of my knowledge and belief. I have not withheld any relevant information required by this application, or made any false or misleading representation. </w:t>
            </w:r>
          </w:p>
        </w:tc>
      </w:tr>
      <w:tr w:rsidR="00855A4E" w:rsidRPr="003C7668" w:rsidTr="00402A3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69"/>
        </w:trPr>
        <w:tc>
          <w:tcPr>
            <w:tcW w:w="9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5A4E" w:rsidRPr="003C7668" w:rsidRDefault="00855A4E" w:rsidP="00DF7468">
            <w:pPr>
              <w:pStyle w:val="Default"/>
              <w:spacing w:before="120"/>
              <w:rPr>
                <w:color w:val="221E1F"/>
                <w:sz w:val="20"/>
                <w:szCs w:val="20"/>
              </w:rPr>
            </w:pPr>
            <w:r w:rsidRPr="003C7668">
              <w:rPr>
                <w:color w:val="221E1F"/>
                <w:sz w:val="20"/>
                <w:szCs w:val="20"/>
              </w:rPr>
              <w:t>Applicant’s signature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855A4E" w:rsidRPr="003C7668" w:rsidRDefault="00855A4E" w:rsidP="00DF7468">
            <w:pPr>
              <w:pStyle w:val="Default"/>
              <w:spacing w:before="120"/>
              <w:rPr>
                <w:color w:val="221E1F"/>
                <w:sz w:val="20"/>
                <w:szCs w:val="20"/>
              </w:rPr>
            </w:pPr>
            <w:r w:rsidRPr="003C7668">
              <w:rPr>
                <w:color w:val="221E1F"/>
                <w:sz w:val="20"/>
                <w:szCs w:val="20"/>
              </w:rPr>
              <w:t>Date</w:t>
            </w:r>
          </w:p>
        </w:tc>
      </w:tr>
      <w:tr w:rsidR="00855A4E" w:rsidRPr="003C7668" w:rsidTr="00134052">
        <w:tblPrEx>
          <w:tblBorders>
            <w:top w:val="nil"/>
            <w:left w:val="nil"/>
            <w:bottom w:val="nil"/>
            <w:right w:val="nil"/>
          </w:tblBorders>
        </w:tblPrEx>
        <w:trPr>
          <w:trHeight w:hRule="exact" w:val="773"/>
        </w:trPr>
        <w:tc>
          <w:tcPr>
            <w:tcW w:w="9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5A4E" w:rsidRPr="003C7668" w:rsidRDefault="00855A4E" w:rsidP="00DF7468">
            <w:pPr>
              <w:pStyle w:val="Default"/>
              <w:rPr>
                <w:color w:val="221E1F"/>
                <w:sz w:val="23"/>
                <w:szCs w:val="23"/>
              </w:rPr>
            </w:pPr>
          </w:p>
          <w:p w:rsidR="00855A4E" w:rsidRPr="003C7668" w:rsidRDefault="00855A4E" w:rsidP="00DF7468">
            <w:pPr>
              <w:pStyle w:val="Default"/>
              <w:rPr>
                <w:color w:val="221E1F"/>
                <w:sz w:val="23"/>
                <w:szCs w:val="23"/>
              </w:rPr>
            </w:pPr>
          </w:p>
          <w:p w:rsidR="00855A4E" w:rsidRPr="003C7668" w:rsidRDefault="00855A4E" w:rsidP="00DF7468">
            <w:pPr>
              <w:pStyle w:val="Default"/>
              <w:rPr>
                <w:color w:val="221E1F"/>
                <w:sz w:val="23"/>
                <w:szCs w:val="23"/>
              </w:rPr>
            </w:pPr>
          </w:p>
          <w:p w:rsidR="00855A4E" w:rsidRPr="003C7668" w:rsidRDefault="00855A4E" w:rsidP="00DF7468">
            <w:pPr>
              <w:pStyle w:val="Default"/>
              <w:rPr>
                <w:color w:val="221E1F"/>
                <w:sz w:val="23"/>
                <w:szCs w:val="23"/>
              </w:rPr>
            </w:pPr>
          </w:p>
          <w:p w:rsidR="00855A4E" w:rsidRPr="003C7668" w:rsidRDefault="00855A4E" w:rsidP="00DF7468">
            <w:pPr>
              <w:pStyle w:val="Default"/>
              <w:rPr>
                <w:color w:val="221E1F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55A4E" w:rsidRPr="004E54BE" w:rsidRDefault="00134052" w:rsidP="00E1301A">
            <w:pPr>
              <w:pStyle w:val="Default"/>
              <w:rPr>
                <w:color w:val="221E1F"/>
                <w:sz w:val="23"/>
                <w:szCs w:val="23"/>
              </w:rPr>
            </w:pPr>
            <w:r w:rsidRPr="000436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6C">
              <w:rPr>
                <w:sz w:val="20"/>
                <w:szCs w:val="20"/>
              </w:rPr>
              <w:instrText xml:space="preserve"> FORMTEXT </w:instrText>
            </w:r>
            <w:r w:rsidRPr="0004366C">
              <w:rPr>
                <w:sz w:val="20"/>
                <w:szCs w:val="20"/>
              </w:rPr>
            </w:r>
            <w:r w:rsidRPr="0004366C">
              <w:rPr>
                <w:sz w:val="20"/>
                <w:szCs w:val="20"/>
              </w:rPr>
              <w:fldChar w:fldCharType="separate"/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t> </w:t>
            </w:r>
            <w:r w:rsidRPr="0004366C">
              <w:rPr>
                <w:sz w:val="20"/>
                <w:szCs w:val="20"/>
              </w:rPr>
              <w:fldChar w:fldCharType="end"/>
            </w:r>
          </w:p>
        </w:tc>
      </w:tr>
    </w:tbl>
    <w:p w:rsidR="00855A4E" w:rsidRPr="003C7668" w:rsidRDefault="00855A4E" w:rsidP="00D3559D">
      <w:pPr>
        <w:jc w:val="both"/>
        <w:rPr>
          <w:rFonts w:ascii="Arial" w:hAnsi="Arial" w:cs="Arial"/>
          <w:b/>
          <w:bCs/>
          <w:i/>
          <w:iCs/>
        </w:rPr>
      </w:pPr>
    </w:p>
    <w:p w:rsidR="009E3DA6" w:rsidRPr="003C7668" w:rsidRDefault="009E3DA6" w:rsidP="0023279B">
      <w:pPr>
        <w:tabs>
          <w:tab w:val="left" w:pos="7995"/>
        </w:tabs>
        <w:rPr>
          <w:rFonts w:ascii="Arial" w:hAnsi="Arial" w:cs="Arial"/>
          <w:sz w:val="4"/>
        </w:rPr>
      </w:pPr>
    </w:p>
    <w:p w:rsidR="009E3DA6" w:rsidRPr="003C7668" w:rsidRDefault="009E3DA6" w:rsidP="0023279B">
      <w:pPr>
        <w:tabs>
          <w:tab w:val="left" w:pos="7995"/>
        </w:tabs>
        <w:rPr>
          <w:rFonts w:ascii="Arial" w:hAnsi="Arial" w:cs="Arial"/>
          <w:sz w:val="4"/>
        </w:rPr>
      </w:pPr>
    </w:p>
    <w:p w:rsidR="009E3DA6" w:rsidRPr="003C7668" w:rsidRDefault="009E3DA6" w:rsidP="0023279B">
      <w:pPr>
        <w:tabs>
          <w:tab w:val="left" w:pos="7995"/>
        </w:tabs>
        <w:rPr>
          <w:rFonts w:ascii="Arial" w:hAnsi="Arial" w:cs="Arial"/>
          <w:sz w:val="4"/>
        </w:rPr>
      </w:pPr>
    </w:p>
    <w:p w:rsidR="0010138B" w:rsidRPr="003C7668" w:rsidRDefault="0023279B" w:rsidP="0023279B">
      <w:pPr>
        <w:tabs>
          <w:tab w:val="left" w:pos="7995"/>
        </w:tabs>
        <w:rPr>
          <w:rFonts w:ascii="Arial" w:hAnsi="Arial" w:cs="Arial"/>
          <w:sz w:val="4"/>
        </w:rPr>
      </w:pPr>
      <w:r w:rsidRPr="003C7668">
        <w:rPr>
          <w:rFonts w:ascii="Arial" w:hAnsi="Arial" w:cs="Arial"/>
          <w:sz w:val="4"/>
        </w:rPr>
        <w:tab/>
      </w:r>
    </w:p>
    <w:sectPr w:rsidR="0010138B" w:rsidRPr="003C7668" w:rsidSect="001F7575">
      <w:headerReference w:type="even" r:id="rId19"/>
      <w:headerReference w:type="default" r:id="rId20"/>
      <w:headerReference w:type="first" r:id="rId21"/>
      <w:type w:val="continuous"/>
      <w:pgSz w:w="11906" w:h="16838"/>
      <w:pgMar w:top="567" w:right="1021" w:bottom="284" w:left="1021" w:header="567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52" w:rsidRDefault="00303352" w:rsidP="00AC4A35">
      <w:r>
        <w:separator/>
      </w:r>
    </w:p>
  </w:endnote>
  <w:endnote w:type="continuationSeparator" w:id="0">
    <w:p w:rsidR="00303352" w:rsidRDefault="00303352" w:rsidP="00AC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Pr="00A6351D" w:rsidRDefault="00303352" w:rsidP="00A6351D">
    <w:pPr>
      <w:pStyle w:val="Footer"/>
      <w:jc w:val="center"/>
      <w:rPr>
        <w:rFonts w:ascii="Arial" w:hAnsi="Arial" w:cs="Arial"/>
        <w:i/>
        <w:sz w:val="16"/>
      </w:rPr>
    </w:pPr>
    <w:r w:rsidRPr="00A6351D">
      <w:rPr>
        <w:rFonts w:ascii="Arial" w:hAnsi="Arial" w:cs="Arial"/>
        <w:i/>
        <w:sz w:val="16"/>
      </w:rPr>
      <w:t>Provide a copy to the officer/employee and place original on their EMF</w:t>
    </w:r>
  </w:p>
  <w:p w:rsidR="00303352" w:rsidRDefault="00303352" w:rsidP="00A6351D">
    <w:pPr>
      <w:pStyle w:val="Footer"/>
      <w:jc w:val="center"/>
      <w:rPr>
        <w:rFonts w:ascii="Arial" w:hAnsi="Arial" w:cs="Arial"/>
        <w:b/>
        <w:sz w:val="16"/>
      </w:rPr>
    </w:pPr>
  </w:p>
  <w:p w:rsidR="00303352" w:rsidRPr="00A6351D" w:rsidRDefault="00303352" w:rsidP="00A6351D">
    <w:pPr>
      <w:pStyle w:val="Footer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For any queries contact Workforce Programs and Solutions </w:t>
    </w:r>
    <w:hyperlink r:id="rId1" w:history="1">
      <w:r w:rsidRPr="004B2372">
        <w:rPr>
          <w:rStyle w:val="Hyperlink"/>
          <w:rFonts w:ascii="Arial" w:hAnsi="Arial" w:cs="Arial"/>
          <w:b/>
          <w:sz w:val="16"/>
        </w:rPr>
        <w:t>SMAIL</w:t>
      </w:r>
    </w:hyperlink>
    <w:r>
      <w:rPr>
        <w:rFonts w:ascii="Arial" w:hAnsi="Arial" w:cs="Arial"/>
        <w:b/>
        <w:sz w:val="16"/>
      </w:rPr>
      <w:t xml:space="preserve"> or phone 9301 9655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Pr="00F637DA" w:rsidRDefault="00303352" w:rsidP="00F637DA">
    <w:pPr>
      <w:tabs>
        <w:tab w:val="center" w:pos="4513"/>
        <w:tab w:val="right" w:pos="9026"/>
      </w:tabs>
      <w:jc w:val="center"/>
      <w:rPr>
        <w:rFonts w:ascii="Arial" w:eastAsia="Times New Roman" w:hAnsi="Arial" w:cs="Arial"/>
        <w:b/>
        <w:bCs/>
        <w:iCs/>
        <w:sz w:val="16"/>
        <w:szCs w:val="16"/>
        <w:u w:val="single"/>
        <w:lang w:eastAsia="en-AU"/>
      </w:rPr>
    </w:pPr>
    <w:r w:rsidRPr="00F637DA">
      <w:rPr>
        <w:rFonts w:ascii="Arial" w:eastAsia="Times New Roman" w:hAnsi="Arial" w:cs="Arial"/>
        <w:b/>
        <w:bCs/>
        <w:iCs/>
        <w:sz w:val="16"/>
        <w:szCs w:val="16"/>
        <w:u w:val="single"/>
        <w:lang w:eastAsia="en-AU"/>
      </w:rPr>
      <w:t>FREEDOM OF INFORMATION ACT EXEMPT DOCUMENT</w:t>
    </w:r>
  </w:p>
  <w:p w:rsidR="00303352" w:rsidRPr="00F637DA" w:rsidRDefault="00303352" w:rsidP="00F637DA">
    <w:pPr>
      <w:tabs>
        <w:tab w:val="center" w:pos="4513"/>
        <w:tab w:val="right" w:pos="9026"/>
      </w:tabs>
      <w:jc w:val="center"/>
      <w:rPr>
        <w:rFonts w:ascii="Arial" w:eastAsia="Times New Roman" w:hAnsi="Arial" w:cs="Arial"/>
        <w:b/>
        <w:bCs/>
        <w:iCs/>
        <w:sz w:val="16"/>
        <w:szCs w:val="16"/>
        <w:lang w:eastAsia="en-AU"/>
      </w:rPr>
    </w:pPr>
    <w:r w:rsidRPr="00F637DA">
      <w:rPr>
        <w:rFonts w:ascii="Arial" w:eastAsia="Times New Roman" w:hAnsi="Arial" w:cs="Arial"/>
        <w:b/>
        <w:bCs/>
        <w:iCs/>
        <w:sz w:val="16"/>
        <w:szCs w:val="16"/>
        <w:lang w:eastAsia="en-AU"/>
      </w:rPr>
      <w:t xml:space="preserve">This document was created by an exempt agency, namely the Internal Affairs Unit and is an exempt document </w:t>
    </w:r>
  </w:p>
  <w:p w:rsidR="00303352" w:rsidRPr="00F637DA" w:rsidRDefault="00303352" w:rsidP="00F637DA">
    <w:pPr>
      <w:tabs>
        <w:tab w:val="center" w:pos="4513"/>
        <w:tab w:val="right" w:pos="9026"/>
      </w:tabs>
      <w:jc w:val="center"/>
      <w:rPr>
        <w:rFonts w:ascii="Arial" w:eastAsia="Times New Roman" w:hAnsi="Arial" w:cs="Arial"/>
        <w:b/>
        <w:bCs/>
        <w:iCs/>
        <w:sz w:val="6"/>
        <w:szCs w:val="16"/>
        <w:lang w:eastAsia="en-AU"/>
      </w:rPr>
    </w:pPr>
    <w:r w:rsidRPr="00F637DA">
      <w:rPr>
        <w:rFonts w:ascii="Arial" w:eastAsia="Times New Roman" w:hAnsi="Arial" w:cs="Arial"/>
        <w:b/>
        <w:bCs/>
        <w:iCs/>
        <w:sz w:val="16"/>
        <w:szCs w:val="16"/>
        <w:lang w:eastAsia="en-AU"/>
      </w:rPr>
      <w:t xml:space="preserve">under Clause 5(2) (a) of Schedule 1 of the </w:t>
    </w:r>
    <w:r w:rsidRPr="00F637DA">
      <w:rPr>
        <w:rFonts w:ascii="Arial" w:eastAsia="Times New Roman" w:hAnsi="Arial" w:cs="Arial"/>
        <w:b/>
        <w:bCs/>
        <w:i/>
        <w:iCs/>
        <w:sz w:val="16"/>
        <w:szCs w:val="16"/>
        <w:lang w:eastAsia="en-AU"/>
      </w:rPr>
      <w:t>Freedom of Information Act (WA) 1992</w:t>
    </w:r>
    <w:r>
      <w:rPr>
        <w:rFonts w:ascii="Arial" w:eastAsia="Times New Roman" w:hAnsi="Arial" w:cs="Arial"/>
        <w:b/>
        <w:bCs/>
        <w:i/>
        <w:iCs/>
        <w:sz w:val="16"/>
        <w:szCs w:val="16"/>
        <w:lang w:eastAsia="en-AU"/>
      </w:rPr>
      <w:t>.</w:t>
    </w:r>
    <w:r w:rsidRPr="00F637DA">
      <w:rPr>
        <w:rFonts w:ascii="Arial" w:eastAsia="Times New Roman" w:hAnsi="Arial" w:cs="Arial"/>
        <w:b/>
        <w:bCs/>
        <w:i/>
        <w:iCs/>
        <w:sz w:val="16"/>
        <w:szCs w:val="16"/>
        <w:lang w:eastAsia="en-AU"/>
      </w:rPr>
      <w:br/>
    </w:r>
  </w:p>
  <w:p w:rsidR="00303352" w:rsidRPr="00F637DA" w:rsidRDefault="00303352" w:rsidP="00F637DA">
    <w:pPr>
      <w:tabs>
        <w:tab w:val="center" w:pos="4513"/>
        <w:tab w:val="right" w:pos="9026"/>
      </w:tabs>
      <w:jc w:val="center"/>
      <w:rPr>
        <w:rFonts w:ascii="Arial" w:eastAsia="Times New Roman" w:hAnsi="Arial" w:cs="Arial"/>
        <w:sz w:val="12"/>
        <w:szCs w:val="16"/>
        <w:lang w:eastAsia="en-AU"/>
      </w:rPr>
    </w:pPr>
    <w:r w:rsidRPr="00F637DA">
      <w:rPr>
        <w:rFonts w:ascii="Arial" w:eastAsia="Times New Roman" w:hAnsi="Arial" w:cs="Arial"/>
        <w:sz w:val="12"/>
        <w:szCs w:val="16"/>
        <w:lang w:eastAsia="en-AU"/>
      </w:rPr>
      <w:t xml:space="preserve">Page </w:t>
    </w:r>
    <w:r w:rsidRPr="00F637DA">
      <w:rPr>
        <w:rFonts w:ascii="Arial" w:eastAsia="Times New Roman" w:hAnsi="Arial" w:cs="Arial"/>
        <w:sz w:val="12"/>
        <w:szCs w:val="16"/>
        <w:lang w:eastAsia="en-AU"/>
      </w:rPr>
      <w:fldChar w:fldCharType="begin"/>
    </w:r>
    <w:r w:rsidRPr="00F637DA">
      <w:rPr>
        <w:rFonts w:ascii="Arial" w:eastAsia="Times New Roman" w:hAnsi="Arial" w:cs="Arial"/>
        <w:sz w:val="12"/>
        <w:szCs w:val="16"/>
        <w:lang w:eastAsia="en-AU"/>
      </w:rPr>
      <w:instrText xml:space="preserve"> PAGE </w:instrText>
    </w:r>
    <w:r w:rsidRPr="00F637DA">
      <w:rPr>
        <w:rFonts w:ascii="Arial" w:eastAsia="Times New Roman" w:hAnsi="Arial" w:cs="Arial"/>
        <w:sz w:val="12"/>
        <w:szCs w:val="16"/>
        <w:lang w:eastAsia="en-AU"/>
      </w:rPr>
      <w:fldChar w:fldCharType="separate"/>
    </w:r>
    <w:r w:rsidR="00084615">
      <w:rPr>
        <w:rFonts w:ascii="Arial" w:eastAsia="Times New Roman" w:hAnsi="Arial" w:cs="Arial"/>
        <w:noProof/>
        <w:sz w:val="12"/>
        <w:szCs w:val="16"/>
        <w:lang w:eastAsia="en-AU"/>
      </w:rPr>
      <w:t>1</w:t>
    </w:r>
    <w:r w:rsidRPr="00F637DA">
      <w:rPr>
        <w:rFonts w:ascii="Arial" w:eastAsia="Times New Roman" w:hAnsi="Arial" w:cs="Arial"/>
        <w:sz w:val="12"/>
        <w:szCs w:val="16"/>
        <w:lang w:eastAsia="en-AU"/>
      </w:rPr>
      <w:fldChar w:fldCharType="end"/>
    </w:r>
    <w:r w:rsidRPr="00F637DA">
      <w:rPr>
        <w:rFonts w:ascii="Arial" w:eastAsia="Times New Roman" w:hAnsi="Arial" w:cs="Arial"/>
        <w:sz w:val="12"/>
        <w:szCs w:val="16"/>
        <w:lang w:eastAsia="en-AU"/>
      </w:rPr>
      <w:t xml:space="preserve"> of </w:t>
    </w:r>
    <w:r w:rsidRPr="00F637DA">
      <w:rPr>
        <w:rFonts w:ascii="Arial" w:eastAsia="Times New Roman" w:hAnsi="Arial" w:cs="Arial"/>
        <w:sz w:val="12"/>
        <w:szCs w:val="16"/>
        <w:lang w:eastAsia="en-AU"/>
      </w:rPr>
      <w:fldChar w:fldCharType="begin"/>
    </w:r>
    <w:r w:rsidRPr="00F637DA">
      <w:rPr>
        <w:rFonts w:ascii="Arial" w:eastAsia="Times New Roman" w:hAnsi="Arial" w:cs="Arial"/>
        <w:sz w:val="12"/>
        <w:szCs w:val="16"/>
        <w:lang w:eastAsia="en-AU"/>
      </w:rPr>
      <w:instrText xml:space="preserve"> NUMPAGES  </w:instrText>
    </w:r>
    <w:r w:rsidRPr="00F637DA">
      <w:rPr>
        <w:rFonts w:ascii="Arial" w:eastAsia="Times New Roman" w:hAnsi="Arial" w:cs="Arial"/>
        <w:sz w:val="12"/>
        <w:szCs w:val="16"/>
        <w:lang w:eastAsia="en-AU"/>
      </w:rPr>
      <w:fldChar w:fldCharType="separate"/>
    </w:r>
    <w:r w:rsidR="00084615">
      <w:rPr>
        <w:rFonts w:ascii="Arial" w:eastAsia="Times New Roman" w:hAnsi="Arial" w:cs="Arial"/>
        <w:noProof/>
        <w:sz w:val="12"/>
        <w:szCs w:val="16"/>
        <w:lang w:eastAsia="en-AU"/>
      </w:rPr>
      <w:t>5</w:t>
    </w:r>
    <w:r w:rsidRPr="00F637DA">
      <w:rPr>
        <w:rFonts w:ascii="Arial" w:eastAsia="Times New Roman" w:hAnsi="Arial" w:cs="Arial"/>
        <w:sz w:val="12"/>
        <w:szCs w:val="16"/>
        <w:lang w:eastAsia="en-AU"/>
      </w:rPr>
      <w:fldChar w:fldCharType="end"/>
    </w:r>
  </w:p>
  <w:p w:rsidR="00303352" w:rsidRPr="00F637DA" w:rsidRDefault="00303352" w:rsidP="00F637DA">
    <w:pPr>
      <w:tabs>
        <w:tab w:val="center" w:pos="4513"/>
        <w:tab w:val="right" w:pos="9026"/>
      </w:tabs>
      <w:jc w:val="right"/>
      <w:rPr>
        <w:rFonts w:ascii="Arial" w:eastAsia="Times New Roman" w:hAnsi="Arial" w:cs="Arial"/>
        <w:sz w:val="12"/>
        <w:szCs w:val="16"/>
        <w:lang w:eastAsia="en-AU"/>
      </w:rPr>
    </w:pPr>
    <w:r w:rsidRPr="00F637DA">
      <w:rPr>
        <w:rFonts w:ascii="Arial" w:eastAsia="Times New Roman" w:hAnsi="Arial" w:cs="Arial"/>
        <w:bCs/>
        <w:iCs/>
        <w:sz w:val="12"/>
        <w:szCs w:val="16"/>
        <w:lang w:eastAsia="en-AU"/>
      </w:rPr>
      <w:t xml:space="preserve">PSVU IC </w:t>
    </w:r>
    <w:r>
      <w:rPr>
        <w:rFonts w:ascii="Arial" w:eastAsia="Times New Roman" w:hAnsi="Arial" w:cs="Arial"/>
        <w:bCs/>
        <w:iCs/>
        <w:sz w:val="12"/>
        <w:szCs w:val="16"/>
        <w:lang w:eastAsia="en-AU"/>
      </w:rPr>
      <w:t>APPLICATION</w:t>
    </w:r>
    <w:r w:rsidRPr="00F637DA">
      <w:rPr>
        <w:rFonts w:ascii="Arial" w:eastAsia="Times New Roman" w:hAnsi="Arial" w:cs="Arial"/>
        <w:bCs/>
        <w:iCs/>
        <w:sz w:val="12"/>
        <w:szCs w:val="16"/>
        <w:lang w:eastAsia="en-AU"/>
      </w:rPr>
      <w:t xml:space="preserve"> &amp; CONSENT TEMPLATE (</w:t>
    </w:r>
    <w:r>
      <w:rPr>
        <w:rFonts w:ascii="Arial" w:eastAsia="Times New Roman" w:hAnsi="Arial" w:cs="Arial"/>
        <w:bCs/>
        <w:iCs/>
        <w:sz w:val="12"/>
        <w:szCs w:val="16"/>
        <w:lang w:eastAsia="en-AU"/>
      </w:rPr>
      <w:t xml:space="preserve">AUGUST </w:t>
    </w:r>
    <w:r w:rsidRPr="00F637DA">
      <w:rPr>
        <w:rFonts w:ascii="Arial" w:eastAsia="Times New Roman" w:hAnsi="Arial" w:cs="Arial"/>
        <w:bCs/>
        <w:iCs/>
        <w:sz w:val="12"/>
        <w:szCs w:val="16"/>
        <w:lang w:eastAsia="en-AU"/>
      </w:rPr>
      <w:t>2016)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Default="0030335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Pr="00F63C89" w:rsidRDefault="00303352" w:rsidP="00C17726">
    <w:pPr>
      <w:pStyle w:val="Footer"/>
      <w:jc w:val="center"/>
      <w:rPr>
        <w:rFonts w:ascii="Calibri" w:hAnsi="Calibri" w:cs="Arial"/>
        <w:b/>
        <w:bCs/>
        <w:iCs/>
        <w:sz w:val="16"/>
        <w:szCs w:val="16"/>
        <w:u w:val="single"/>
      </w:rPr>
    </w:pPr>
    <w:r w:rsidRPr="00F63C89">
      <w:rPr>
        <w:rFonts w:ascii="Calibri" w:hAnsi="Calibri" w:cs="Arial"/>
        <w:b/>
        <w:bCs/>
        <w:iCs/>
        <w:sz w:val="16"/>
        <w:szCs w:val="16"/>
        <w:u w:val="single"/>
      </w:rPr>
      <w:t>FREEDOM OF INFORMATION ACT EXEMPT DOCUMENT</w:t>
    </w:r>
  </w:p>
  <w:p w:rsidR="00303352" w:rsidRDefault="00303352" w:rsidP="008E38D2">
    <w:pPr>
      <w:pStyle w:val="Footer"/>
      <w:tabs>
        <w:tab w:val="center" w:pos="4932"/>
        <w:tab w:val="right" w:pos="9864"/>
      </w:tabs>
      <w:rPr>
        <w:rFonts w:ascii="Calibri" w:hAnsi="Calibri" w:cs="Arial"/>
        <w:b/>
        <w:bCs/>
        <w:iCs/>
        <w:sz w:val="16"/>
        <w:szCs w:val="16"/>
      </w:rPr>
    </w:pPr>
    <w:r>
      <w:rPr>
        <w:rFonts w:ascii="Calibri" w:hAnsi="Calibri" w:cs="Arial"/>
        <w:b/>
        <w:bCs/>
        <w:iCs/>
        <w:sz w:val="16"/>
        <w:szCs w:val="16"/>
      </w:rPr>
      <w:tab/>
    </w:r>
    <w:r w:rsidRPr="00CD6AC2">
      <w:rPr>
        <w:rFonts w:ascii="Calibri" w:hAnsi="Calibri" w:cs="Arial"/>
        <w:b/>
        <w:bCs/>
        <w:iCs/>
        <w:sz w:val="16"/>
        <w:szCs w:val="16"/>
      </w:rPr>
      <w:t xml:space="preserve">This document was created by an exempt agency, namely the Internal Affairs Unit and is an exempt document </w:t>
    </w:r>
    <w:r>
      <w:rPr>
        <w:rFonts w:ascii="Calibri" w:hAnsi="Calibri" w:cs="Arial"/>
        <w:b/>
        <w:bCs/>
        <w:iCs/>
        <w:sz w:val="16"/>
        <w:szCs w:val="16"/>
      </w:rPr>
      <w:tab/>
    </w:r>
    <w:r>
      <w:rPr>
        <w:rFonts w:ascii="Calibri" w:hAnsi="Calibri" w:cs="Arial"/>
        <w:b/>
        <w:bCs/>
        <w:iCs/>
        <w:sz w:val="16"/>
        <w:szCs w:val="16"/>
      </w:rPr>
      <w:tab/>
    </w:r>
  </w:p>
  <w:p w:rsidR="00303352" w:rsidRPr="00105F77" w:rsidRDefault="00303352" w:rsidP="00C17726">
    <w:pPr>
      <w:pStyle w:val="Footer"/>
      <w:jc w:val="center"/>
      <w:rPr>
        <w:rFonts w:ascii="Calibri" w:hAnsi="Calibri" w:cs="Arial"/>
        <w:b/>
        <w:bCs/>
        <w:iCs/>
        <w:sz w:val="6"/>
        <w:szCs w:val="16"/>
      </w:rPr>
    </w:pPr>
    <w:r w:rsidRPr="00CD6AC2">
      <w:rPr>
        <w:rFonts w:ascii="Calibri" w:hAnsi="Calibri" w:cs="Arial"/>
        <w:b/>
        <w:bCs/>
        <w:iCs/>
        <w:sz w:val="16"/>
        <w:szCs w:val="16"/>
      </w:rPr>
      <w:t xml:space="preserve">under Clause 5(2) (a) of Schedule 1 of the </w:t>
    </w:r>
    <w:r w:rsidRPr="00CD6AC2">
      <w:rPr>
        <w:rFonts w:ascii="Calibri" w:hAnsi="Calibri" w:cs="Arial"/>
        <w:b/>
        <w:bCs/>
        <w:i/>
        <w:iCs/>
        <w:sz w:val="16"/>
        <w:szCs w:val="16"/>
      </w:rPr>
      <w:t>Freedom of Information Act (WA) 1992</w:t>
    </w:r>
    <w:r>
      <w:rPr>
        <w:rFonts w:ascii="Calibri" w:hAnsi="Calibri" w:cs="Arial"/>
        <w:b/>
        <w:bCs/>
        <w:i/>
        <w:iCs/>
        <w:sz w:val="16"/>
        <w:szCs w:val="16"/>
      </w:rPr>
      <w:t>.</w:t>
    </w:r>
    <w:r>
      <w:rPr>
        <w:rFonts w:ascii="Calibri" w:hAnsi="Calibri" w:cs="Arial"/>
        <w:b/>
        <w:bCs/>
        <w:i/>
        <w:iCs/>
        <w:sz w:val="16"/>
        <w:szCs w:val="16"/>
      </w:rPr>
      <w:br/>
    </w:r>
  </w:p>
  <w:p w:rsidR="00303352" w:rsidRPr="00F63C89" w:rsidRDefault="00303352" w:rsidP="00C17726">
    <w:pPr>
      <w:pStyle w:val="Footer"/>
      <w:jc w:val="center"/>
      <w:rPr>
        <w:rFonts w:ascii="Arial Narrow" w:hAnsi="Arial Narrow"/>
        <w:sz w:val="12"/>
        <w:szCs w:val="16"/>
      </w:rPr>
    </w:pPr>
    <w:r w:rsidRPr="00F63C89">
      <w:rPr>
        <w:rFonts w:ascii="Arial Narrow" w:hAnsi="Arial Narrow"/>
        <w:sz w:val="12"/>
        <w:szCs w:val="16"/>
      </w:rPr>
      <w:t xml:space="preserve">Page </w:t>
    </w:r>
    <w:r w:rsidRPr="00F63C89">
      <w:rPr>
        <w:rFonts w:ascii="Arial Narrow" w:hAnsi="Arial Narrow"/>
        <w:sz w:val="12"/>
        <w:szCs w:val="16"/>
      </w:rPr>
      <w:fldChar w:fldCharType="begin"/>
    </w:r>
    <w:r w:rsidRPr="00F63C89">
      <w:rPr>
        <w:rFonts w:ascii="Arial Narrow" w:hAnsi="Arial Narrow"/>
        <w:sz w:val="12"/>
        <w:szCs w:val="16"/>
      </w:rPr>
      <w:instrText xml:space="preserve"> PAGE </w:instrText>
    </w:r>
    <w:r w:rsidRPr="00F63C89">
      <w:rPr>
        <w:rFonts w:ascii="Arial Narrow" w:hAnsi="Arial Narrow"/>
        <w:sz w:val="12"/>
        <w:szCs w:val="16"/>
      </w:rPr>
      <w:fldChar w:fldCharType="separate"/>
    </w:r>
    <w:r w:rsidR="00084615">
      <w:rPr>
        <w:rFonts w:ascii="Arial Narrow" w:hAnsi="Arial Narrow"/>
        <w:noProof/>
        <w:sz w:val="12"/>
        <w:szCs w:val="16"/>
      </w:rPr>
      <w:t>2</w:t>
    </w:r>
    <w:r w:rsidRPr="00F63C89">
      <w:rPr>
        <w:rFonts w:ascii="Arial Narrow" w:hAnsi="Arial Narrow"/>
        <w:sz w:val="12"/>
        <w:szCs w:val="16"/>
      </w:rPr>
      <w:fldChar w:fldCharType="end"/>
    </w:r>
    <w:r w:rsidRPr="00F63C89">
      <w:rPr>
        <w:rFonts w:ascii="Arial Narrow" w:hAnsi="Arial Narrow"/>
        <w:sz w:val="12"/>
        <w:szCs w:val="16"/>
      </w:rPr>
      <w:t xml:space="preserve"> of </w:t>
    </w:r>
    <w:r w:rsidRPr="00F63C89">
      <w:rPr>
        <w:rFonts w:ascii="Arial Narrow" w:hAnsi="Arial Narrow"/>
        <w:sz w:val="12"/>
        <w:szCs w:val="16"/>
      </w:rPr>
      <w:fldChar w:fldCharType="begin"/>
    </w:r>
    <w:r w:rsidRPr="00F63C89">
      <w:rPr>
        <w:rFonts w:ascii="Arial Narrow" w:hAnsi="Arial Narrow"/>
        <w:sz w:val="12"/>
        <w:szCs w:val="16"/>
      </w:rPr>
      <w:instrText xml:space="preserve"> NUMPAGES  </w:instrText>
    </w:r>
    <w:r w:rsidRPr="00F63C89">
      <w:rPr>
        <w:rFonts w:ascii="Arial Narrow" w:hAnsi="Arial Narrow"/>
        <w:sz w:val="12"/>
        <w:szCs w:val="16"/>
      </w:rPr>
      <w:fldChar w:fldCharType="separate"/>
    </w:r>
    <w:r w:rsidR="00084615">
      <w:rPr>
        <w:rFonts w:ascii="Arial Narrow" w:hAnsi="Arial Narrow"/>
        <w:noProof/>
        <w:sz w:val="12"/>
        <w:szCs w:val="16"/>
      </w:rPr>
      <w:t>5</w:t>
    </w:r>
    <w:r w:rsidRPr="00F63C89">
      <w:rPr>
        <w:rFonts w:ascii="Arial Narrow" w:hAnsi="Arial Narrow"/>
        <w:sz w:val="12"/>
        <w:szCs w:val="16"/>
      </w:rPr>
      <w:fldChar w:fldCharType="end"/>
    </w:r>
  </w:p>
  <w:p w:rsidR="00303352" w:rsidRPr="00C17726" w:rsidRDefault="00303352" w:rsidP="00C17726">
    <w:pPr>
      <w:pStyle w:val="Footer"/>
      <w:jc w:val="right"/>
      <w:rPr>
        <w:rFonts w:cs="Arial"/>
        <w:sz w:val="12"/>
        <w:szCs w:val="16"/>
      </w:rPr>
    </w:pPr>
    <w:r w:rsidRPr="00F63C89">
      <w:rPr>
        <w:rFonts w:ascii="Arial Narrow" w:hAnsi="Arial Narrow" w:cs="Arial"/>
        <w:bCs/>
        <w:iCs/>
        <w:sz w:val="12"/>
        <w:szCs w:val="16"/>
      </w:rPr>
      <w:t xml:space="preserve">PSVU IC </w:t>
    </w:r>
    <w:r>
      <w:rPr>
        <w:rFonts w:ascii="Arial Narrow" w:hAnsi="Arial Narrow" w:cs="Arial"/>
        <w:bCs/>
        <w:iCs/>
        <w:sz w:val="12"/>
        <w:szCs w:val="16"/>
      </w:rPr>
      <w:t>APPLICATION</w:t>
    </w:r>
    <w:r w:rsidRPr="00F63C89">
      <w:rPr>
        <w:rFonts w:ascii="Arial Narrow" w:hAnsi="Arial Narrow" w:cs="Arial"/>
        <w:bCs/>
        <w:iCs/>
        <w:sz w:val="12"/>
        <w:szCs w:val="16"/>
      </w:rPr>
      <w:t xml:space="preserve"> &amp; CONSENT TEMPLATE (</w:t>
    </w:r>
    <w:r>
      <w:rPr>
        <w:rFonts w:ascii="Arial Narrow" w:hAnsi="Arial Narrow" w:cs="Arial"/>
        <w:bCs/>
        <w:iCs/>
        <w:sz w:val="12"/>
        <w:szCs w:val="16"/>
      </w:rPr>
      <w:t xml:space="preserve">AUGUST </w:t>
    </w:r>
    <w:r w:rsidRPr="00F63C89">
      <w:rPr>
        <w:rFonts w:ascii="Arial Narrow" w:hAnsi="Arial Narrow" w:cs="Arial"/>
        <w:bCs/>
        <w:iCs/>
        <w:sz w:val="12"/>
        <w:szCs w:val="16"/>
      </w:rPr>
      <w:t>2016)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Pr="00A6351D" w:rsidRDefault="00303352" w:rsidP="0010138B">
    <w:pPr>
      <w:pStyle w:val="Footer"/>
      <w:jc w:val="center"/>
      <w:rPr>
        <w:rFonts w:ascii="Arial" w:hAnsi="Arial" w:cs="Arial"/>
        <w:i/>
        <w:sz w:val="16"/>
      </w:rPr>
    </w:pPr>
    <w:r w:rsidRPr="00A6351D">
      <w:rPr>
        <w:rFonts w:ascii="Arial" w:hAnsi="Arial" w:cs="Arial"/>
        <w:i/>
        <w:sz w:val="16"/>
      </w:rPr>
      <w:t>Provide a copy to the officer/employee and place original on their EMF</w:t>
    </w:r>
  </w:p>
  <w:p w:rsidR="00303352" w:rsidRDefault="00303352" w:rsidP="0010138B">
    <w:pPr>
      <w:pStyle w:val="Footer"/>
      <w:jc w:val="center"/>
      <w:rPr>
        <w:rFonts w:ascii="Arial" w:hAnsi="Arial" w:cs="Arial"/>
        <w:b/>
        <w:sz w:val="16"/>
      </w:rPr>
    </w:pPr>
  </w:p>
  <w:p w:rsidR="00303352" w:rsidRPr="00466161" w:rsidRDefault="00303352" w:rsidP="00466161">
    <w:pPr>
      <w:pStyle w:val="Footer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For any queries contact Workforce Programs and Solutions </w:t>
    </w:r>
    <w:hyperlink r:id="rId1" w:history="1">
      <w:r w:rsidRPr="004B2372">
        <w:rPr>
          <w:rStyle w:val="Hyperlink"/>
          <w:rFonts w:ascii="Arial" w:hAnsi="Arial" w:cs="Arial"/>
          <w:b/>
          <w:sz w:val="16"/>
        </w:rPr>
        <w:t>SMAIL</w:t>
      </w:r>
    </w:hyperlink>
    <w:r>
      <w:rPr>
        <w:rFonts w:ascii="Arial" w:hAnsi="Arial" w:cs="Arial"/>
        <w:b/>
        <w:sz w:val="16"/>
      </w:rPr>
      <w:t xml:space="preserve"> or phone 9301 9655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52" w:rsidRDefault="00303352" w:rsidP="00AC4A35">
      <w:r>
        <w:separator/>
      </w:r>
    </w:p>
  </w:footnote>
  <w:footnote w:type="continuationSeparator" w:id="0">
    <w:p w:rsidR="00303352" w:rsidRDefault="00303352" w:rsidP="00AC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Pr="000965F7" w:rsidRDefault="00303352" w:rsidP="00B11159">
    <w:pPr>
      <w:pStyle w:val="Header"/>
      <w:tabs>
        <w:tab w:val="clear" w:pos="4513"/>
        <w:tab w:val="clear" w:pos="9026"/>
        <w:tab w:val="center" w:pos="4932"/>
      </w:tabs>
      <w:jc w:val="center"/>
      <w:rPr>
        <w:rFonts w:ascii="Arial" w:hAnsi="Arial" w:cs="Arial"/>
        <w:b/>
        <w:color w:val="002060"/>
        <w:sz w:val="28"/>
        <w:szCs w:val="24"/>
      </w:rPr>
    </w:pPr>
    <w:r w:rsidRPr="000965F7">
      <w:rPr>
        <w:rFonts w:ascii="Arial" w:hAnsi="Arial" w:cs="Arial"/>
        <w:b/>
        <w:color w:val="002060"/>
        <w:sz w:val="28"/>
        <w:szCs w:val="24"/>
      </w:rPr>
      <w:t>Performance Agreement</w:t>
    </w:r>
  </w:p>
  <w:p w:rsidR="00303352" w:rsidRPr="006655AB" w:rsidRDefault="00303352" w:rsidP="00B11159">
    <w:pPr>
      <w:pStyle w:val="Header"/>
      <w:tabs>
        <w:tab w:val="clear" w:pos="4513"/>
        <w:tab w:val="clear" w:pos="9026"/>
        <w:tab w:val="center" w:pos="4932"/>
      </w:tabs>
      <w:jc w:val="center"/>
      <w:rPr>
        <w:rFonts w:ascii="Arial" w:hAnsi="Arial" w:cs="Arial"/>
        <w:b/>
        <w:color w:val="002060"/>
        <w:sz w:val="10"/>
        <w:szCs w:val="24"/>
      </w:rPr>
    </w:pPr>
  </w:p>
  <w:p w:rsidR="00303352" w:rsidRPr="000965F7" w:rsidRDefault="00303352" w:rsidP="00B11159">
    <w:pPr>
      <w:pStyle w:val="Header"/>
      <w:tabs>
        <w:tab w:val="clear" w:pos="4513"/>
        <w:tab w:val="clear" w:pos="9026"/>
        <w:tab w:val="center" w:pos="4932"/>
      </w:tabs>
      <w:jc w:val="center"/>
      <w:rPr>
        <w:rFonts w:ascii="Arial" w:hAnsi="Arial" w:cs="Arial"/>
        <w:b/>
        <w:color w:val="002060"/>
        <w:szCs w:val="24"/>
      </w:rPr>
    </w:pPr>
    <w:r w:rsidRPr="000965F7">
      <w:rPr>
        <w:rFonts w:ascii="Arial" w:hAnsi="Arial" w:cs="Arial"/>
        <w:b/>
        <w:color w:val="002060"/>
        <w:szCs w:val="24"/>
      </w:rPr>
      <w:t xml:space="preserve">PART </w:t>
    </w:r>
    <w:r>
      <w:rPr>
        <w:rFonts w:ascii="Arial" w:hAnsi="Arial" w:cs="Arial"/>
        <w:b/>
        <w:color w:val="002060"/>
        <w:szCs w:val="24"/>
      </w:rPr>
      <w:t>1</w:t>
    </w:r>
    <w:r w:rsidRPr="000965F7">
      <w:rPr>
        <w:rFonts w:ascii="Arial" w:hAnsi="Arial" w:cs="Arial"/>
        <w:b/>
        <w:color w:val="002060"/>
        <w:szCs w:val="24"/>
      </w:rPr>
      <w:t xml:space="preserve"> – </w:t>
    </w:r>
    <w:r>
      <w:rPr>
        <w:rFonts w:ascii="Arial" w:hAnsi="Arial" w:cs="Arial"/>
        <w:b/>
        <w:color w:val="002060"/>
        <w:szCs w:val="24"/>
      </w:rPr>
      <w:t>PERFORMANCE REQUIREMENTS</w:t>
    </w:r>
  </w:p>
  <w:p w:rsidR="00303352" w:rsidRDefault="003033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Pr="00A0514E" w:rsidRDefault="00303352" w:rsidP="00AC4A35">
    <w:pPr>
      <w:pStyle w:val="Header"/>
      <w:tabs>
        <w:tab w:val="clear" w:pos="4513"/>
        <w:tab w:val="clear" w:pos="9026"/>
        <w:tab w:val="center" w:pos="4932"/>
      </w:tabs>
      <w:jc w:val="center"/>
      <w:rPr>
        <w:rFonts w:ascii="Arial" w:hAnsi="Arial" w:cs="Arial"/>
        <w:color w:val="002060"/>
        <w:sz w:val="18"/>
        <w:szCs w:val="24"/>
      </w:rPr>
    </w:pPr>
  </w:p>
  <w:p w:rsidR="00303352" w:rsidRPr="00A0514E" w:rsidRDefault="00303352" w:rsidP="00A0514E">
    <w:pPr>
      <w:pStyle w:val="Header"/>
      <w:tabs>
        <w:tab w:val="clear" w:pos="4513"/>
        <w:tab w:val="clear" w:pos="9026"/>
        <w:tab w:val="center" w:pos="4932"/>
      </w:tabs>
      <w:rPr>
        <w:rFonts w:ascii="Arial" w:hAnsi="Arial" w:cs="Arial"/>
        <w:b/>
        <w:sz w:val="12"/>
        <w:szCs w:val="12"/>
      </w:rPr>
    </w:pPr>
  </w:p>
  <w:p w:rsidR="00303352" w:rsidRPr="00A0514E" w:rsidRDefault="00303352" w:rsidP="00A0514E">
    <w:pPr>
      <w:pStyle w:val="Header"/>
      <w:tabs>
        <w:tab w:val="clear" w:pos="4513"/>
        <w:tab w:val="clear" w:pos="9026"/>
        <w:tab w:val="left" w:pos="4395"/>
      </w:tabs>
      <w:rPr>
        <w:rFonts w:ascii="Arial" w:hAnsi="Arial" w:cs="Arial"/>
        <w:b/>
        <w:color w:val="002060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Pr="00F2139B" w:rsidRDefault="00084615" w:rsidP="00F2139B">
    <w:pPr>
      <w:pStyle w:val="Header"/>
      <w:tabs>
        <w:tab w:val="clear" w:pos="4513"/>
        <w:tab w:val="clear" w:pos="9026"/>
        <w:tab w:val="center" w:pos="4932"/>
      </w:tabs>
      <w:rPr>
        <w:rFonts w:ascii="Arial" w:hAnsi="Arial" w:cs="Arial"/>
        <w:b/>
        <w:color w:val="808080" w:themeColor="background1" w:themeShade="80"/>
        <w:sz w:val="10"/>
        <w:szCs w:val="24"/>
      </w:rPr>
    </w:pPr>
    <w:sdt>
      <w:sdtPr>
        <w:rPr>
          <w:rFonts w:ascii="Arial" w:hAnsi="Arial" w:cs="Arial"/>
          <w:b/>
          <w:color w:val="002060"/>
          <w:sz w:val="18"/>
          <w:szCs w:val="24"/>
        </w:rPr>
        <w:id w:val="-1402672899"/>
        <w:docPartObj>
          <w:docPartGallery w:val="Watermarks"/>
          <w:docPartUnique/>
        </w:docPartObj>
      </w:sdtPr>
      <w:sdtEndPr/>
      <w:sdtContent>
        <w:r w:rsidR="00303352" w:rsidRPr="00D324A5">
          <w:rPr>
            <w:rFonts w:ascii="Tahoma" w:hAnsi="Tahoma" w:cs="Tahoma"/>
            <w:b/>
            <w:noProof/>
            <w:color w:val="002060"/>
            <w:sz w:val="18"/>
            <w:szCs w:val="16"/>
            <w:lang w:eastAsia="en-AU"/>
          </w:rPr>
          <w:drawing>
            <wp:anchor distT="360045" distB="360045" distL="360045" distR="360045" simplePos="0" relativeHeight="251674624" behindDoc="1" locked="0" layoutInCell="1" allowOverlap="0" wp14:anchorId="77909A00" wp14:editId="0170DAD4">
              <wp:simplePos x="0" y="0"/>
              <wp:positionH relativeFrom="page">
                <wp:posOffset>476250</wp:posOffset>
              </wp:positionH>
              <wp:positionV relativeFrom="page">
                <wp:posOffset>476250</wp:posOffset>
              </wp:positionV>
              <wp:extent cx="899795" cy="1108710"/>
              <wp:effectExtent l="0" t="0" r="0" b="0"/>
              <wp:wrapTight wrapText="bothSides">
                <wp:wrapPolygon edited="0">
                  <wp:start x="9146" y="0"/>
                  <wp:lineTo x="6402" y="1856"/>
                  <wp:lineTo x="3658" y="4825"/>
                  <wp:lineTo x="457" y="10763"/>
                  <wp:lineTo x="0" y="14474"/>
                  <wp:lineTo x="1372" y="17072"/>
                  <wp:lineTo x="7774" y="21155"/>
                  <wp:lineTo x="13262" y="21155"/>
                  <wp:lineTo x="14176" y="20412"/>
                  <wp:lineTo x="19207" y="17814"/>
                  <wp:lineTo x="20579" y="14474"/>
                  <wp:lineTo x="20579" y="11505"/>
                  <wp:lineTo x="17835" y="5567"/>
                  <wp:lineTo x="14176" y="1485"/>
                  <wp:lineTo x="11890" y="0"/>
                  <wp:lineTo x="9146" y="0"/>
                </wp:wrapPolygon>
              </wp:wrapTight>
              <wp:docPr id="2" name="Picture 2" descr="WA Polic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A Police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9795" cy="1108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303352" w:rsidRPr="00F637DA" w:rsidRDefault="00303352" w:rsidP="00D052F7">
    <w:pPr>
      <w:pStyle w:val="Header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F637DA">
      <w:rPr>
        <w:rFonts w:ascii="Arial" w:hAnsi="Arial" w:cs="Arial"/>
        <w:b/>
        <w:bCs/>
        <w:color w:val="002060"/>
        <w:sz w:val="20"/>
        <w:szCs w:val="20"/>
      </w:rPr>
      <w:t>PERSONNEL SECURITY VETTING UNIT</w:t>
    </w:r>
  </w:p>
  <w:p w:rsidR="00303352" w:rsidRPr="00D052F7" w:rsidRDefault="00303352" w:rsidP="00D052F7">
    <w:pPr>
      <w:pStyle w:val="Header"/>
      <w:jc w:val="center"/>
      <w:rPr>
        <w:rFonts w:ascii="Arial" w:hAnsi="Arial" w:cs="Arial"/>
        <w:b/>
        <w:bCs/>
        <w:color w:val="002060"/>
        <w:sz w:val="18"/>
      </w:rPr>
    </w:pPr>
    <w:r w:rsidRPr="00D052F7">
      <w:rPr>
        <w:rFonts w:ascii="Arial" w:hAnsi="Arial" w:cs="Arial"/>
        <w:b/>
        <w:bCs/>
        <w:color w:val="002060"/>
        <w:sz w:val="18"/>
      </w:rPr>
      <w:t>Integrity Checking Cell</w:t>
    </w:r>
  </w:p>
  <w:p w:rsidR="00303352" w:rsidRPr="00D052F7" w:rsidRDefault="00303352" w:rsidP="00D052F7">
    <w:pPr>
      <w:rPr>
        <w:rFonts w:ascii="Arial" w:hAnsi="Arial" w:cs="Arial"/>
        <w:b/>
        <w:color w:val="002060"/>
        <w:sz w:val="36"/>
        <w:szCs w:val="24"/>
      </w:rPr>
    </w:pPr>
  </w:p>
  <w:p w:rsidR="00303352" w:rsidRPr="004576C3" w:rsidRDefault="00303352" w:rsidP="00F637DA">
    <w:pPr>
      <w:ind w:right="83"/>
      <w:jc w:val="center"/>
      <w:rPr>
        <w:rFonts w:ascii="Arial" w:hAnsi="Arial" w:cs="Arial"/>
        <w:color w:val="002060"/>
        <w:sz w:val="28"/>
        <w:szCs w:val="28"/>
      </w:rPr>
    </w:pPr>
    <w:r w:rsidRPr="004576C3">
      <w:rPr>
        <w:rFonts w:ascii="Arial" w:hAnsi="Arial" w:cs="Arial"/>
        <w:b/>
        <w:color w:val="002060"/>
        <w:sz w:val="28"/>
        <w:szCs w:val="28"/>
      </w:rPr>
      <w:t>INTEGRITY CHECK APPLICATION AND CONSENT FORM</w:t>
    </w:r>
  </w:p>
  <w:p w:rsidR="00303352" w:rsidRPr="00D052F7" w:rsidRDefault="00303352" w:rsidP="00B11159">
    <w:pPr>
      <w:pStyle w:val="Header"/>
      <w:tabs>
        <w:tab w:val="clear" w:pos="4513"/>
        <w:tab w:val="clear" w:pos="9026"/>
        <w:tab w:val="center" w:pos="4932"/>
      </w:tabs>
      <w:jc w:val="center"/>
      <w:rPr>
        <w:rFonts w:ascii="Arial" w:hAnsi="Arial" w:cs="Arial"/>
        <w:b/>
        <w:color w:val="002060"/>
        <w:sz w:val="24"/>
        <w:szCs w:val="24"/>
      </w:rPr>
    </w:pPr>
  </w:p>
  <w:p w:rsidR="00303352" w:rsidRDefault="00303352" w:rsidP="00F637DA">
    <w:pPr>
      <w:pStyle w:val="Header"/>
      <w:tabs>
        <w:tab w:val="clear" w:pos="4513"/>
      </w:tabs>
      <w:jc w:val="center"/>
      <w:rPr>
        <w:rFonts w:ascii="Arial" w:hAnsi="Arial" w:cs="Arial"/>
        <w:b/>
        <w:color w:val="002060"/>
        <w:sz w:val="20"/>
        <w:szCs w:val="20"/>
      </w:rPr>
    </w:pPr>
    <w:r w:rsidRPr="00D052F7">
      <w:rPr>
        <w:rFonts w:ascii="Arial" w:hAnsi="Arial" w:cs="Arial"/>
        <w:b/>
        <w:color w:val="002060"/>
        <w:sz w:val="20"/>
        <w:szCs w:val="20"/>
      </w:rPr>
      <w:t xml:space="preserve">The WA Police Requesting </w:t>
    </w:r>
    <w:r>
      <w:rPr>
        <w:rFonts w:ascii="Arial" w:hAnsi="Arial" w:cs="Arial"/>
        <w:b/>
        <w:color w:val="002060"/>
        <w:sz w:val="20"/>
        <w:szCs w:val="20"/>
      </w:rPr>
      <w:t>Officer</w:t>
    </w:r>
    <w:r w:rsidRPr="00D052F7">
      <w:rPr>
        <w:rFonts w:ascii="Arial" w:hAnsi="Arial" w:cs="Arial"/>
        <w:b/>
        <w:color w:val="002060"/>
        <w:sz w:val="20"/>
        <w:szCs w:val="20"/>
      </w:rPr>
      <w:t xml:space="preserve"> is to email the completed form to: </w:t>
    </w:r>
  </w:p>
  <w:p w:rsidR="00303352" w:rsidRPr="00F637DA" w:rsidRDefault="00084615" w:rsidP="00F637DA">
    <w:pPr>
      <w:pStyle w:val="Header"/>
      <w:tabs>
        <w:tab w:val="clear" w:pos="4513"/>
      </w:tabs>
      <w:jc w:val="center"/>
      <w:rPr>
        <w:rFonts w:ascii="Arial" w:hAnsi="Arial" w:cs="Arial"/>
        <w:b/>
        <w:color w:val="002060"/>
        <w:sz w:val="20"/>
        <w:szCs w:val="20"/>
      </w:rPr>
    </w:pPr>
    <w:hyperlink r:id="rId2" w:history="1">
      <w:r w:rsidR="00303352" w:rsidRPr="00B5693F">
        <w:rPr>
          <w:rStyle w:val="Hyperlink"/>
          <w:rFonts w:ascii="Arial" w:hAnsi="Arial" w:cs="Arial"/>
          <w:b/>
          <w:sz w:val="20"/>
          <w:szCs w:val="20"/>
          <w:u w:val="none"/>
        </w:rPr>
        <w:t>Integrity</w:t>
      </w:r>
      <w:r w:rsidR="00303352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303352" w:rsidRPr="00B5693F">
        <w:rPr>
          <w:rStyle w:val="Hyperlink"/>
          <w:rFonts w:ascii="Arial" w:hAnsi="Arial" w:cs="Arial"/>
          <w:b/>
          <w:sz w:val="20"/>
          <w:szCs w:val="20"/>
          <w:u w:val="none"/>
        </w:rPr>
        <w:t>Check</w:t>
      </w:r>
      <w:r w:rsidR="00303352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303352" w:rsidRPr="00B5693F">
        <w:rPr>
          <w:rStyle w:val="Hyperlink"/>
          <w:rFonts w:ascii="Arial" w:hAnsi="Arial" w:cs="Arial"/>
          <w:b/>
          <w:sz w:val="20"/>
          <w:szCs w:val="20"/>
          <w:u w:val="none"/>
        </w:rPr>
        <w:t>Requests</w:t>
      </w:r>
      <w:r w:rsidR="00303352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303352" w:rsidRPr="00B5693F">
        <w:rPr>
          <w:rStyle w:val="Hyperlink"/>
          <w:rFonts w:ascii="Arial" w:hAnsi="Arial" w:cs="Arial"/>
          <w:b/>
          <w:sz w:val="20"/>
          <w:szCs w:val="20"/>
          <w:u w:val="none"/>
        </w:rPr>
        <w:t>PSVU</w:t>
      </w:r>
    </w:hyperlink>
    <w:r w:rsidR="00303352" w:rsidRPr="00B5693F">
      <w:rPr>
        <w:rStyle w:val="Hyperlink"/>
        <w:rFonts w:ascii="Arial" w:hAnsi="Arial" w:cs="Arial"/>
        <w:b/>
        <w:sz w:val="20"/>
        <w:szCs w:val="20"/>
        <w:u w:val="none"/>
      </w:rPr>
      <w:t xml:space="preserve"> SMAIL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Default="0030335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Pr="00BA6351" w:rsidRDefault="00303352" w:rsidP="00AC4A35">
    <w:pPr>
      <w:pStyle w:val="Header"/>
      <w:tabs>
        <w:tab w:val="clear" w:pos="4513"/>
        <w:tab w:val="clear" w:pos="9026"/>
        <w:tab w:val="center" w:pos="4932"/>
      </w:tabs>
      <w:jc w:val="center"/>
      <w:rPr>
        <w:rFonts w:ascii="Arial" w:hAnsi="Arial" w:cs="Arial"/>
        <w:b/>
        <w:color w:val="002060"/>
        <w:sz w:val="18"/>
        <w:szCs w:val="24"/>
      </w:rPr>
    </w:pPr>
  </w:p>
  <w:p w:rsidR="00303352" w:rsidRPr="000965F7" w:rsidRDefault="00303352" w:rsidP="00AC4A35">
    <w:pPr>
      <w:pStyle w:val="Header"/>
      <w:tabs>
        <w:tab w:val="clear" w:pos="4513"/>
        <w:tab w:val="clear" w:pos="9026"/>
        <w:tab w:val="center" w:pos="4932"/>
      </w:tabs>
      <w:jc w:val="center"/>
      <w:rPr>
        <w:rFonts w:ascii="Arial" w:hAnsi="Arial" w:cs="Arial"/>
        <w:b/>
        <w:color w:val="002060"/>
        <w:sz w:val="28"/>
        <w:szCs w:val="24"/>
      </w:rPr>
    </w:pPr>
    <w:r w:rsidRPr="000965F7">
      <w:rPr>
        <w:rFonts w:ascii="Arial" w:hAnsi="Arial" w:cs="Arial"/>
        <w:b/>
        <w:color w:val="002060"/>
        <w:sz w:val="28"/>
        <w:szCs w:val="24"/>
      </w:rPr>
      <w:t>Performance Agreement</w:t>
    </w:r>
  </w:p>
  <w:p w:rsidR="00303352" w:rsidRPr="006655AB" w:rsidRDefault="00303352" w:rsidP="00AC4A35">
    <w:pPr>
      <w:pStyle w:val="Header"/>
      <w:tabs>
        <w:tab w:val="clear" w:pos="4513"/>
        <w:tab w:val="clear" w:pos="9026"/>
        <w:tab w:val="center" w:pos="4932"/>
      </w:tabs>
      <w:jc w:val="center"/>
      <w:rPr>
        <w:rFonts w:ascii="Arial" w:hAnsi="Arial" w:cs="Arial"/>
        <w:b/>
        <w:color w:val="002060"/>
        <w:sz w:val="10"/>
        <w:szCs w:val="24"/>
      </w:rPr>
    </w:pPr>
  </w:p>
  <w:p w:rsidR="00303352" w:rsidRPr="000965F7" w:rsidRDefault="00303352" w:rsidP="002E1AEB">
    <w:pPr>
      <w:pStyle w:val="Header"/>
      <w:tabs>
        <w:tab w:val="clear" w:pos="4513"/>
        <w:tab w:val="clear" w:pos="9026"/>
        <w:tab w:val="center" w:pos="4932"/>
      </w:tabs>
      <w:jc w:val="center"/>
      <w:rPr>
        <w:rFonts w:ascii="Arial" w:hAnsi="Arial" w:cs="Arial"/>
        <w:b/>
        <w:color w:val="002060"/>
        <w:szCs w:val="24"/>
      </w:rPr>
    </w:pPr>
    <w:r w:rsidRPr="000965F7">
      <w:rPr>
        <w:rFonts w:ascii="Arial" w:hAnsi="Arial" w:cs="Arial"/>
        <w:b/>
        <w:color w:val="002060"/>
        <w:szCs w:val="24"/>
      </w:rPr>
      <w:t xml:space="preserve">PART </w:t>
    </w:r>
    <w:r>
      <w:rPr>
        <w:rFonts w:ascii="Arial" w:hAnsi="Arial" w:cs="Arial"/>
        <w:b/>
        <w:color w:val="002060"/>
        <w:szCs w:val="24"/>
      </w:rPr>
      <w:t>1</w:t>
    </w:r>
    <w:r w:rsidRPr="000965F7">
      <w:rPr>
        <w:rFonts w:ascii="Arial" w:hAnsi="Arial" w:cs="Arial"/>
        <w:b/>
        <w:color w:val="002060"/>
        <w:szCs w:val="24"/>
      </w:rPr>
      <w:t xml:space="preserve"> – </w:t>
    </w:r>
    <w:r>
      <w:rPr>
        <w:rFonts w:ascii="Arial" w:hAnsi="Arial" w:cs="Arial"/>
        <w:b/>
        <w:color w:val="002060"/>
        <w:szCs w:val="24"/>
      </w:rPr>
      <w:t>PERFORMANCE REQUIREMENTS</w:t>
    </w:r>
  </w:p>
  <w:p w:rsidR="00303352" w:rsidRDefault="00303352" w:rsidP="002E1AEB">
    <w:pPr>
      <w:pStyle w:val="Header"/>
      <w:tabs>
        <w:tab w:val="clear" w:pos="4513"/>
        <w:tab w:val="clear" w:pos="9026"/>
        <w:tab w:val="left" w:pos="4395"/>
      </w:tabs>
      <w:rPr>
        <w:rFonts w:ascii="Arial" w:hAnsi="Arial" w:cs="Arial"/>
        <w:b/>
        <w:color w:val="002060"/>
        <w:sz w:val="12"/>
        <w:szCs w:val="24"/>
      </w:rPr>
    </w:pPr>
  </w:p>
  <w:p w:rsidR="00303352" w:rsidRDefault="00303352" w:rsidP="002E1AEB">
    <w:pPr>
      <w:pStyle w:val="Header"/>
      <w:tabs>
        <w:tab w:val="clear" w:pos="4513"/>
        <w:tab w:val="clear" w:pos="9026"/>
        <w:tab w:val="left" w:pos="4395"/>
      </w:tabs>
      <w:rPr>
        <w:rFonts w:ascii="Arial" w:hAnsi="Arial" w:cs="Arial"/>
        <w:b/>
        <w:color w:val="002060"/>
        <w:sz w:val="12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Default="0030335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Default="0030335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Pr="00F637DA" w:rsidRDefault="00303352" w:rsidP="00F637DA">
    <w:pPr>
      <w:tabs>
        <w:tab w:val="center" w:pos="4513"/>
        <w:tab w:val="right" w:pos="9026"/>
      </w:tabs>
      <w:jc w:val="center"/>
      <w:rPr>
        <w:rFonts w:cs="Arial"/>
        <w:b/>
        <w:bCs/>
        <w:color w:val="002060"/>
        <w:sz w:val="24"/>
      </w:rPr>
    </w:pPr>
    <w:r w:rsidRPr="00F637DA">
      <w:rPr>
        <w:rFonts w:cs="Arial"/>
        <w:b/>
        <w:bCs/>
        <w:color w:val="002060"/>
      </w:rPr>
      <w:t>PERSONNEL SECURITY VETTING UNIT</w:t>
    </w:r>
  </w:p>
  <w:p w:rsidR="00303352" w:rsidRPr="001F7575" w:rsidRDefault="00303352" w:rsidP="001F7575">
    <w:pPr>
      <w:tabs>
        <w:tab w:val="center" w:pos="4513"/>
        <w:tab w:val="right" w:pos="9026"/>
      </w:tabs>
      <w:spacing w:after="120"/>
      <w:jc w:val="center"/>
      <w:rPr>
        <w:rFonts w:cs="Arial"/>
        <w:b/>
        <w:bCs/>
        <w:color w:val="002060"/>
        <w:sz w:val="18"/>
      </w:rPr>
    </w:pPr>
    <w:r w:rsidRPr="00F637DA">
      <w:rPr>
        <w:rFonts w:cs="Arial"/>
        <w:b/>
        <w:bCs/>
        <w:color w:val="002060"/>
        <w:sz w:val="18"/>
      </w:rPr>
      <w:t>Integrity Checking Cell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2" w:rsidRDefault="00303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63B"/>
    <w:multiLevelType w:val="hybridMultilevel"/>
    <w:tmpl w:val="96B06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2280"/>
    <w:multiLevelType w:val="hybridMultilevel"/>
    <w:tmpl w:val="222EAE7E"/>
    <w:lvl w:ilvl="0" w:tplc="7D688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17464"/>
    <w:multiLevelType w:val="hybridMultilevel"/>
    <w:tmpl w:val="07A2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D76B6"/>
    <w:multiLevelType w:val="hybridMultilevel"/>
    <w:tmpl w:val="F732FD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55370"/>
    <w:multiLevelType w:val="multilevel"/>
    <w:tmpl w:val="4F78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92D8D"/>
    <w:multiLevelType w:val="hybridMultilevel"/>
    <w:tmpl w:val="76C25C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C143E3"/>
    <w:multiLevelType w:val="hybridMultilevel"/>
    <w:tmpl w:val="34CE28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47DAD"/>
    <w:multiLevelType w:val="hybridMultilevel"/>
    <w:tmpl w:val="3ADC72E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AA64AD"/>
    <w:multiLevelType w:val="hybridMultilevel"/>
    <w:tmpl w:val="3F46ED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55B3A"/>
    <w:multiLevelType w:val="hybridMultilevel"/>
    <w:tmpl w:val="267259CC"/>
    <w:lvl w:ilvl="0" w:tplc="E656F81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956E1"/>
    <w:multiLevelType w:val="hybridMultilevel"/>
    <w:tmpl w:val="57D62E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76641D"/>
    <w:multiLevelType w:val="hybridMultilevel"/>
    <w:tmpl w:val="39B083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B099E"/>
    <w:multiLevelType w:val="multilevel"/>
    <w:tmpl w:val="2576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E6FC3"/>
    <w:multiLevelType w:val="hybridMultilevel"/>
    <w:tmpl w:val="A2FC2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D193C"/>
    <w:multiLevelType w:val="hybridMultilevel"/>
    <w:tmpl w:val="DE0AD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6BD2"/>
    <w:multiLevelType w:val="multilevel"/>
    <w:tmpl w:val="332A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874D6"/>
    <w:multiLevelType w:val="hybridMultilevel"/>
    <w:tmpl w:val="149645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650F9"/>
    <w:multiLevelType w:val="hybridMultilevel"/>
    <w:tmpl w:val="CEFC19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2359A6"/>
    <w:multiLevelType w:val="hybridMultilevel"/>
    <w:tmpl w:val="D32609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04812"/>
    <w:multiLevelType w:val="hybridMultilevel"/>
    <w:tmpl w:val="C6F2D304"/>
    <w:lvl w:ilvl="0" w:tplc="D29A02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454D1"/>
    <w:multiLevelType w:val="hybridMultilevel"/>
    <w:tmpl w:val="DB303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18BF"/>
    <w:multiLevelType w:val="hybridMultilevel"/>
    <w:tmpl w:val="318055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B6C2A"/>
    <w:multiLevelType w:val="hybridMultilevel"/>
    <w:tmpl w:val="C10C8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478CD"/>
    <w:multiLevelType w:val="hybridMultilevel"/>
    <w:tmpl w:val="24BA5858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0811AF2"/>
    <w:multiLevelType w:val="hybridMultilevel"/>
    <w:tmpl w:val="E7067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A0308"/>
    <w:multiLevelType w:val="hybridMultilevel"/>
    <w:tmpl w:val="DBD660C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B37FA5"/>
    <w:multiLevelType w:val="hybridMultilevel"/>
    <w:tmpl w:val="3E3C0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E0D71"/>
    <w:multiLevelType w:val="hybridMultilevel"/>
    <w:tmpl w:val="B0B47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F317B"/>
    <w:multiLevelType w:val="hybridMultilevel"/>
    <w:tmpl w:val="EE3898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8F6D0E"/>
    <w:multiLevelType w:val="hybridMultilevel"/>
    <w:tmpl w:val="DBF01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F09DF"/>
    <w:multiLevelType w:val="hybridMultilevel"/>
    <w:tmpl w:val="DB9690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73E29"/>
    <w:multiLevelType w:val="hybridMultilevel"/>
    <w:tmpl w:val="87BA88F4"/>
    <w:lvl w:ilvl="0" w:tplc="A0DEDAC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D2803"/>
    <w:multiLevelType w:val="hybridMultilevel"/>
    <w:tmpl w:val="49084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A7C4B"/>
    <w:multiLevelType w:val="hybridMultilevel"/>
    <w:tmpl w:val="20DE2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773A8"/>
    <w:multiLevelType w:val="hybridMultilevel"/>
    <w:tmpl w:val="B4443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05D27"/>
    <w:multiLevelType w:val="hybridMultilevel"/>
    <w:tmpl w:val="F872D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B360D"/>
    <w:multiLevelType w:val="hybridMultilevel"/>
    <w:tmpl w:val="B4DCE8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B04522"/>
    <w:multiLevelType w:val="hybridMultilevel"/>
    <w:tmpl w:val="F1EEE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C27AE"/>
    <w:multiLevelType w:val="hybridMultilevel"/>
    <w:tmpl w:val="07EEB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8"/>
  </w:num>
  <w:num w:numId="4">
    <w:abstractNumId w:val="34"/>
  </w:num>
  <w:num w:numId="5">
    <w:abstractNumId w:val="11"/>
  </w:num>
  <w:num w:numId="6">
    <w:abstractNumId w:val="22"/>
  </w:num>
  <w:num w:numId="7">
    <w:abstractNumId w:val="12"/>
  </w:num>
  <w:num w:numId="8">
    <w:abstractNumId w:val="4"/>
  </w:num>
  <w:num w:numId="9">
    <w:abstractNumId w:val="15"/>
  </w:num>
  <w:num w:numId="10">
    <w:abstractNumId w:val="23"/>
  </w:num>
  <w:num w:numId="11">
    <w:abstractNumId w:val="8"/>
  </w:num>
  <w:num w:numId="12">
    <w:abstractNumId w:val="1"/>
  </w:num>
  <w:num w:numId="13">
    <w:abstractNumId w:val="7"/>
  </w:num>
  <w:num w:numId="14">
    <w:abstractNumId w:val="25"/>
  </w:num>
  <w:num w:numId="15">
    <w:abstractNumId w:val="37"/>
  </w:num>
  <w:num w:numId="16">
    <w:abstractNumId w:val="30"/>
  </w:num>
  <w:num w:numId="17">
    <w:abstractNumId w:val="28"/>
  </w:num>
  <w:num w:numId="18">
    <w:abstractNumId w:val="36"/>
  </w:num>
  <w:num w:numId="19">
    <w:abstractNumId w:val="5"/>
  </w:num>
  <w:num w:numId="20">
    <w:abstractNumId w:val="27"/>
  </w:num>
  <w:num w:numId="21">
    <w:abstractNumId w:val="32"/>
  </w:num>
  <w:num w:numId="22">
    <w:abstractNumId w:val="14"/>
  </w:num>
  <w:num w:numId="23">
    <w:abstractNumId w:val="24"/>
  </w:num>
  <w:num w:numId="24">
    <w:abstractNumId w:val="33"/>
  </w:num>
  <w:num w:numId="25">
    <w:abstractNumId w:val="18"/>
  </w:num>
  <w:num w:numId="26">
    <w:abstractNumId w:val="26"/>
  </w:num>
  <w:num w:numId="27">
    <w:abstractNumId w:val="6"/>
  </w:num>
  <w:num w:numId="28">
    <w:abstractNumId w:val="16"/>
  </w:num>
  <w:num w:numId="29">
    <w:abstractNumId w:val="2"/>
  </w:num>
  <w:num w:numId="30">
    <w:abstractNumId w:val="0"/>
  </w:num>
  <w:num w:numId="31">
    <w:abstractNumId w:val="35"/>
  </w:num>
  <w:num w:numId="32">
    <w:abstractNumId w:val="10"/>
  </w:num>
  <w:num w:numId="33">
    <w:abstractNumId w:val="13"/>
  </w:num>
  <w:num w:numId="34">
    <w:abstractNumId w:val="3"/>
  </w:num>
  <w:num w:numId="35">
    <w:abstractNumId w:val="19"/>
  </w:num>
  <w:num w:numId="36">
    <w:abstractNumId w:val="29"/>
  </w:num>
  <w:num w:numId="37">
    <w:abstractNumId w:val="20"/>
  </w:num>
  <w:num w:numId="38">
    <w:abstractNumId w:val="3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567"/>
  <w:drawingGridVerticalSpacing w:val="56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35"/>
    <w:rsid w:val="000020E3"/>
    <w:rsid w:val="00003231"/>
    <w:rsid w:val="00003428"/>
    <w:rsid w:val="00023DDE"/>
    <w:rsid w:val="000331AC"/>
    <w:rsid w:val="00042912"/>
    <w:rsid w:val="00050100"/>
    <w:rsid w:val="00064528"/>
    <w:rsid w:val="000704D8"/>
    <w:rsid w:val="00073054"/>
    <w:rsid w:val="00084615"/>
    <w:rsid w:val="000855A2"/>
    <w:rsid w:val="00093F71"/>
    <w:rsid w:val="0009421D"/>
    <w:rsid w:val="000965F7"/>
    <w:rsid w:val="000A422B"/>
    <w:rsid w:val="000B01A8"/>
    <w:rsid w:val="000B05EB"/>
    <w:rsid w:val="000B2F70"/>
    <w:rsid w:val="000B3A08"/>
    <w:rsid w:val="000C0180"/>
    <w:rsid w:val="000C4556"/>
    <w:rsid w:val="000C4A7E"/>
    <w:rsid w:val="000C5346"/>
    <w:rsid w:val="000C685C"/>
    <w:rsid w:val="000D7522"/>
    <w:rsid w:val="000E2BE5"/>
    <w:rsid w:val="000E47BE"/>
    <w:rsid w:val="000E525B"/>
    <w:rsid w:val="000E6C3B"/>
    <w:rsid w:val="000F10C6"/>
    <w:rsid w:val="000F2F46"/>
    <w:rsid w:val="000F43FB"/>
    <w:rsid w:val="000F4FC9"/>
    <w:rsid w:val="000F6C82"/>
    <w:rsid w:val="0010138B"/>
    <w:rsid w:val="00120640"/>
    <w:rsid w:val="00123AC7"/>
    <w:rsid w:val="00126915"/>
    <w:rsid w:val="0013249F"/>
    <w:rsid w:val="00133515"/>
    <w:rsid w:val="00134052"/>
    <w:rsid w:val="0013490B"/>
    <w:rsid w:val="00137584"/>
    <w:rsid w:val="00146CFD"/>
    <w:rsid w:val="001501C2"/>
    <w:rsid w:val="00151B70"/>
    <w:rsid w:val="001547AB"/>
    <w:rsid w:val="00162172"/>
    <w:rsid w:val="0016683B"/>
    <w:rsid w:val="001668BE"/>
    <w:rsid w:val="0017095D"/>
    <w:rsid w:val="00170D15"/>
    <w:rsid w:val="00190991"/>
    <w:rsid w:val="00196684"/>
    <w:rsid w:val="001968D8"/>
    <w:rsid w:val="00196DA4"/>
    <w:rsid w:val="001B077B"/>
    <w:rsid w:val="001B4C65"/>
    <w:rsid w:val="001B5E26"/>
    <w:rsid w:val="001B74E1"/>
    <w:rsid w:val="001C060E"/>
    <w:rsid w:val="001C09AF"/>
    <w:rsid w:val="001D0139"/>
    <w:rsid w:val="001D046E"/>
    <w:rsid w:val="001D0C63"/>
    <w:rsid w:val="001D7E33"/>
    <w:rsid w:val="001E4340"/>
    <w:rsid w:val="001E4E76"/>
    <w:rsid w:val="001E6966"/>
    <w:rsid w:val="001E7767"/>
    <w:rsid w:val="001F0D0E"/>
    <w:rsid w:val="001F2DC0"/>
    <w:rsid w:val="001F49D2"/>
    <w:rsid w:val="001F7575"/>
    <w:rsid w:val="001F7B26"/>
    <w:rsid w:val="00201313"/>
    <w:rsid w:val="00201F0D"/>
    <w:rsid w:val="00201FBD"/>
    <w:rsid w:val="00203CCE"/>
    <w:rsid w:val="00204311"/>
    <w:rsid w:val="00205B56"/>
    <w:rsid w:val="00207814"/>
    <w:rsid w:val="00212272"/>
    <w:rsid w:val="00220FD1"/>
    <w:rsid w:val="0022226C"/>
    <w:rsid w:val="00227EF3"/>
    <w:rsid w:val="0023279B"/>
    <w:rsid w:val="00235D02"/>
    <w:rsid w:val="002363EA"/>
    <w:rsid w:val="00240889"/>
    <w:rsid w:val="00242DB1"/>
    <w:rsid w:val="00251A4A"/>
    <w:rsid w:val="0025530B"/>
    <w:rsid w:val="00255891"/>
    <w:rsid w:val="00256D9C"/>
    <w:rsid w:val="00257A42"/>
    <w:rsid w:val="00260812"/>
    <w:rsid w:val="002620ED"/>
    <w:rsid w:val="00282C3E"/>
    <w:rsid w:val="0028505A"/>
    <w:rsid w:val="0028539E"/>
    <w:rsid w:val="002945A8"/>
    <w:rsid w:val="002965B2"/>
    <w:rsid w:val="00296E7F"/>
    <w:rsid w:val="002B0BBC"/>
    <w:rsid w:val="002B2CFD"/>
    <w:rsid w:val="002B3DEE"/>
    <w:rsid w:val="002B3F39"/>
    <w:rsid w:val="002B43D6"/>
    <w:rsid w:val="002C68C9"/>
    <w:rsid w:val="002D0CC4"/>
    <w:rsid w:val="002D2C4E"/>
    <w:rsid w:val="002D5F38"/>
    <w:rsid w:val="002E1AEB"/>
    <w:rsid w:val="002E37B5"/>
    <w:rsid w:val="002F5273"/>
    <w:rsid w:val="002F74D3"/>
    <w:rsid w:val="003008FC"/>
    <w:rsid w:val="00303352"/>
    <w:rsid w:val="00306DB5"/>
    <w:rsid w:val="00321965"/>
    <w:rsid w:val="0032218A"/>
    <w:rsid w:val="00325CE2"/>
    <w:rsid w:val="00330CB1"/>
    <w:rsid w:val="00332CE4"/>
    <w:rsid w:val="003339EC"/>
    <w:rsid w:val="00333FFD"/>
    <w:rsid w:val="00334159"/>
    <w:rsid w:val="003368BC"/>
    <w:rsid w:val="00344730"/>
    <w:rsid w:val="00355A06"/>
    <w:rsid w:val="00356089"/>
    <w:rsid w:val="00361908"/>
    <w:rsid w:val="00361B7E"/>
    <w:rsid w:val="00370245"/>
    <w:rsid w:val="00375794"/>
    <w:rsid w:val="003844CE"/>
    <w:rsid w:val="00385E3D"/>
    <w:rsid w:val="00387204"/>
    <w:rsid w:val="00393A7F"/>
    <w:rsid w:val="003953E0"/>
    <w:rsid w:val="003A04FC"/>
    <w:rsid w:val="003A0E2D"/>
    <w:rsid w:val="003B1D15"/>
    <w:rsid w:val="003B3553"/>
    <w:rsid w:val="003C2E36"/>
    <w:rsid w:val="003C46A8"/>
    <w:rsid w:val="003C756D"/>
    <w:rsid w:val="003C7668"/>
    <w:rsid w:val="003D10FA"/>
    <w:rsid w:val="003E733D"/>
    <w:rsid w:val="003F1873"/>
    <w:rsid w:val="003F2E77"/>
    <w:rsid w:val="00400C01"/>
    <w:rsid w:val="004021B6"/>
    <w:rsid w:val="00402A38"/>
    <w:rsid w:val="004038F3"/>
    <w:rsid w:val="00403AF9"/>
    <w:rsid w:val="0041246A"/>
    <w:rsid w:val="00413292"/>
    <w:rsid w:val="00416A37"/>
    <w:rsid w:val="00417176"/>
    <w:rsid w:val="0042093F"/>
    <w:rsid w:val="00422DD2"/>
    <w:rsid w:val="00443FA4"/>
    <w:rsid w:val="00454E17"/>
    <w:rsid w:val="0045760E"/>
    <w:rsid w:val="004576C3"/>
    <w:rsid w:val="00460DE2"/>
    <w:rsid w:val="0046164B"/>
    <w:rsid w:val="0046423E"/>
    <w:rsid w:val="00466161"/>
    <w:rsid w:val="00474A3B"/>
    <w:rsid w:val="00481050"/>
    <w:rsid w:val="00494681"/>
    <w:rsid w:val="004A3FE9"/>
    <w:rsid w:val="004A59F7"/>
    <w:rsid w:val="004A74B2"/>
    <w:rsid w:val="004B2372"/>
    <w:rsid w:val="004B6EF0"/>
    <w:rsid w:val="004C00E6"/>
    <w:rsid w:val="004C084B"/>
    <w:rsid w:val="004C3448"/>
    <w:rsid w:val="004D010B"/>
    <w:rsid w:val="004D0242"/>
    <w:rsid w:val="004D2386"/>
    <w:rsid w:val="004D3235"/>
    <w:rsid w:val="004D3F16"/>
    <w:rsid w:val="004D6391"/>
    <w:rsid w:val="004E3FB1"/>
    <w:rsid w:val="004E54BE"/>
    <w:rsid w:val="004F0BCA"/>
    <w:rsid w:val="004F16C5"/>
    <w:rsid w:val="004F4369"/>
    <w:rsid w:val="004F6351"/>
    <w:rsid w:val="005078AC"/>
    <w:rsid w:val="00520726"/>
    <w:rsid w:val="00525D40"/>
    <w:rsid w:val="00535D3C"/>
    <w:rsid w:val="005470DA"/>
    <w:rsid w:val="00550E6B"/>
    <w:rsid w:val="00553132"/>
    <w:rsid w:val="00554EDD"/>
    <w:rsid w:val="0055656A"/>
    <w:rsid w:val="00561B63"/>
    <w:rsid w:val="00564B92"/>
    <w:rsid w:val="00567A64"/>
    <w:rsid w:val="0057146A"/>
    <w:rsid w:val="005748FE"/>
    <w:rsid w:val="0057719A"/>
    <w:rsid w:val="00585328"/>
    <w:rsid w:val="00594651"/>
    <w:rsid w:val="005A18F7"/>
    <w:rsid w:val="005A3F29"/>
    <w:rsid w:val="005B137D"/>
    <w:rsid w:val="005B1463"/>
    <w:rsid w:val="005B1B6F"/>
    <w:rsid w:val="005B453A"/>
    <w:rsid w:val="005B66EB"/>
    <w:rsid w:val="005B7F6B"/>
    <w:rsid w:val="005C463D"/>
    <w:rsid w:val="005C72F7"/>
    <w:rsid w:val="005C76D4"/>
    <w:rsid w:val="005D107A"/>
    <w:rsid w:val="005D4392"/>
    <w:rsid w:val="005E5081"/>
    <w:rsid w:val="005E66AF"/>
    <w:rsid w:val="005E6750"/>
    <w:rsid w:val="005F1E73"/>
    <w:rsid w:val="00602C43"/>
    <w:rsid w:val="0060370C"/>
    <w:rsid w:val="006101D0"/>
    <w:rsid w:val="00616D64"/>
    <w:rsid w:val="00620C47"/>
    <w:rsid w:val="0062307B"/>
    <w:rsid w:val="006238B4"/>
    <w:rsid w:val="0062591A"/>
    <w:rsid w:val="0062598C"/>
    <w:rsid w:val="00633BD9"/>
    <w:rsid w:val="00640C79"/>
    <w:rsid w:val="006560F8"/>
    <w:rsid w:val="00664602"/>
    <w:rsid w:val="006655AB"/>
    <w:rsid w:val="00671D43"/>
    <w:rsid w:val="00672EFD"/>
    <w:rsid w:val="00674B3D"/>
    <w:rsid w:val="00683D5A"/>
    <w:rsid w:val="00683ED3"/>
    <w:rsid w:val="00683F94"/>
    <w:rsid w:val="00696C5F"/>
    <w:rsid w:val="006A5745"/>
    <w:rsid w:val="006A7601"/>
    <w:rsid w:val="006B186E"/>
    <w:rsid w:val="006C3D63"/>
    <w:rsid w:val="006C4C67"/>
    <w:rsid w:val="006D08B7"/>
    <w:rsid w:val="006D2D81"/>
    <w:rsid w:val="006D377B"/>
    <w:rsid w:val="006D6359"/>
    <w:rsid w:val="006D7D23"/>
    <w:rsid w:val="006E1DE8"/>
    <w:rsid w:val="006F23F4"/>
    <w:rsid w:val="006F552C"/>
    <w:rsid w:val="006F5A61"/>
    <w:rsid w:val="006F5DA8"/>
    <w:rsid w:val="00702995"/>
    <w:rsid w:val="00703A86"/>
    <w:rsid w:val="00710667"/>
    <w:rsid w:val="007159E4"/>
    <w:rsid w:val="0072042D"/>
    <w:rsid w:val="007213C1"/>
    <w:rsid w:val="00721701"/>
    <w:rsid w:val="007232C5"/>
    <w:rsid w:val="00725CCA"/>
    <w:rsid w:val="0073148C"/>
    <w:rsid w:val="00736AFC"/>
    <w:rsid w:val="007502BB"/>
    <w:rsid w:val="00752987"/>
    <w:rsid w:val="007552C6"/>
    <w:rsid w:val="007601CE"/>
    <w:rsid w:val="007649B8"/>
    <w:rsid w:val="00764FE0"/>
    <w:rsid w:val="00772940"/>
    <w:rsid w:val="007729B1"/>
    <w:rsid w:val="00777D93"/>
    <w:rsid w:val="0078395A"/>
    <w:rsid w:val="00790249"/>
    <w:rsid w:val="007911AB"/>
    <w:rsid w:val="0079205A"/>
    <w:rsid w:val="00792852"/>
    <w:rsid w:val="00793E69"/>
    <w:rsid w:val="00794FD1"/>
    <w:rsid w:val="00797DBA"/>
    <w:rsid w:val="007A1C15"/>
    <w:rsid w:val="007A2043"/>
    <w:rsid w:val="007A7EB0"/>
    <w:rsid w:val="007B5422"/>
    <w:rsid w:val="007B7E7E"/>
    <w:rsid w:val="007C4C72"/>
    <w:rsid w:val="007C606A"/>
    <w:rsid w:val="007C6D62"/>
    <w:rsid w:val="007D362C"/>
    <w:rsid w:val="007D3644"/>
    <w:rsid w:val="007E3B8E"/>
    <w:rsid w:val="007E4AA5"/>
    <w:rsid w:val="007E4FB9"/>
    <w:rsid w:val="007E68F8"/>
    <w:rsid w:val="007E772D"/>
    <w:rsid w:val="007F66B9"/>
    <w:rsid w:val="00803432"/>
    <w:rsid w:val="008035CC"/>
    <w:rsid w:val="00813725"/>
    <w:rsid w:val="0081501A"/>
    <w:rsid w:val="00823F41"/>
    <w:rsid w:val="008300E8"/>
    <w:rsid w:val="008361BA"/>
    <w:rsid w:val="00855A4E"/>
    <w:rsid w:val="00856FA2"/>
    <w:rsid w:val="008751C2"/>
    <w:rsid w:val="0088182B"/>
    <w:rsid w:val="00881AAF"/>
    <w:rsid w:val="0088258D"/>
    <w:rsid w:val="00885745"/>
    <w:rsid w:val="00891050"/>
    <w:rsid w:val="00892C8A"/>
    <w:rsid w:val="00893CC4"/>
    <w:rsid w:val="00897AC1"/>
    <w:rsid w:val="008A3E0F"/>
    <w:rsid w:val="008A602D"/>
    <w:rsid w:val="008A7277"/>
    <w:rsid w:val="008B0BCF"/>
    <w:rsid w:val="008B357E"/>
    <w:rsid w:val="008B401E"/>
    <w:rsid w:val="008B705E"/>
    <w:rsid w:val="008D5BC0"/>
    <w:rsid w:val="008E1B5F"/>
    <w:rsid w:val="008E38D2"/>
    <w:rsid w:val="008E3982"/>
    <w:rsid w:val="008E560F"/>
    <w:rsid w:val="008E5A90"/>
    <w:rsid w:val="008F2D78"/>
    <w:rsid w:val="008F7FD0"/>
    <w:rsid w:val="009172C9"/>
    <w:rsid w:val="0092016D"/>
    <w:rsid w:val="00926140"/>
    <w:rsid w:val="0093365E"/>
    <w:rsid w:val="0093782A"/>
    <w:rsid w:val="00943228"/>
    <w:rsid w:val="009475C2"/>
    <w:rsid w:val="00964050"/>
    <w:rsid w:val="0096534F"/>
    <w:rsid w:val="00971435"/>
    <w:rsid w:val="009819F7"/>
    <w:rsid w:val="00981D59"/>
    <w:rsid w:val="00990B8C"/>
    <w:rsid w:val="00990DC0"/>
    <w:rsid w:val="009941ED"/>
    <w:rsid w:val="009A37F0"/>
    <w:rsid w:val="009A47B6"/>
    <w:rsid w:val="009A5D2D"/>
    <w:rsid w:val="009B51AC"/>
    <w:rsid w:val="009B6BF0"/>
    <w:rsid w:val="009C05A7"/>
    <w:rsid w:val="009C195A"/>
    <w:rsid w:val="009C1C55"/>
    <w:rsid w:val="009C43B9"/>
    <w:rsid w:val="009E3DA6"/>
    <w:rsid w:val="009E436C"/>
    <w:rsid w:val="009F3156"/>
    <w:rsid w:val="009F72FD"/>
    <w:rsid w:val="009F7CF5"/>
    <w:rsid w:val="00A0514E"/>
    <w:rsid w:val="00A10A92"/>
    <w:rsid w:val="00A10FFE"/>
    <w:rsid w:val="00A169E0"/>
    <w:rsid w:val="00A17998"/>
    <w:rsid w:val="00A45148"/>
    <w:rsid w:val="00A47BDA"/>
    <w:rsid w:val="00A5405A"/>
    <w:rsid w:val="00A54112"/>
    <w:rsid w:val="00A6351D"/>
    <w:rsid w:val="00A70340"/>
    <w:rsid w:val="00A715CD"/>
    <w:rsid w:val="00A727FE"/>
    <w:rsid w:val="00A74177"/>
    <w:rsid w:val="00A7679C"/>
    <w:rsid w:val="00A8084A"/>
    <w:rsid w:val="00A80F53"/>
    <w:rsid w:val="00A9503F"/>
    <w:rsid w:val="00A97512"/>
    <w:rsid w:val="00AA17BB"/>
    <w:rsid w:val="00AA1F25"/>
    <w:rsid w:val="00AA4164"/>
    <w:rsid w:val="00AA514A"/>
    <w:rsid w:val="00AB26D8"/>
    <w:rsid w:val="00AB4964"/>
    <w:rsid w:val="00AB58CB"/>
    <w:rsid w:val="00AC4A35"/>
    <w:rsid w:val="00AD7CD3"/>
    <w:rsid w:val="00AE38D6"/>
    <w:rsid w:val="00AE7C4A"/>
    <w:rsid w:val="00AF1C33"/>
    <w:rsid w:val="00B028A1"/>
    <w:rsid w:val="00B03AFE"/>
    <w:rsid w:val="00B06D7E"/>
    <w:rsid w:val="00B07107"/>
    <w:rsid w:val="00B11159"/>
    <w:rsid w:val="00B11D19"/>
    <w:rsid w:val="00B1773B"/>
    <w:rsid w:val="00B264C8"/>
    <w:rsid w:val="00B31C87"/>
    <w:rsid w:val="00B376B1"/>
    <w:rsid w:val="00B44D90"/>
    <w:rsid w:val="00B52279"/>
    <w:rsid w:val="00B5693F"/>
    <w:rsid w:val="00B651FA"/>
    <w:rsid w:val="00B65263"/>
    <w:rsid w:val="00B67B8E"/>
    <w:rsid w:val="00B72EDE"/>
    <w:rsid w:val="00B8279E"/>
    <w:rsid w:val="00B8292B"/>
    <w:rsid w:val="00B8369E"/>
    <w:rsid w:val="00B84741"/>
    <w:rsid w:val="00B91AA2"/>
    <w:rsid w:val="00B94614"/>
    <w:rsid w:val="00B97878"/>
    <w:rsid w:val="00BA2BF7"/>
    <w:rsid w:val="00BA2E7D"/>
    <w:rsid w:val="00BA6351"/>
    <w:rsid w:val="00BB0EF3"/>
    <w:rsid w:val="00BB2C3F"/>
    <w:rsid w:val="00BB39B6"/>
    <w:rsid w:val="00BB3BB2"/>
    <w:rsid w:val="00BB6DB2"/>
    <w:rsid w:val="00BB73F3"/>
    <w:rsid w:val="00BC4C08"/>
    <w:rsid w:val="00BC70E0"/>
    <w:rsid w:val="00BC74ED"/>
    <w:rsid w:val="00BD5B07"/>
    <w:rsid w:val="00BF3F7B"/>
    <w:rsid w:val="00C00549"/>
    <w:rsid w:val="00C01D26"/>
    <w:rsid w:val="00C11998"/>
    <w:rsid w:val="00C11D4F"/>
    <w:rsid w:val="00C14929"/>
    <w:rsid w:val="00C17726"/>
    <w:rsid w:val="00C20076"/>
    <w:rsid w:val="00C200D2"/>
    <w:rsid w:val="00C229A3"/>
    <w:rsid w:val="00C2524D"/>
    <w:rsid w:val="00C32226"/>
    <w:rsid w:val="00C37212"/>
    <w:rsid w:val="00C37E0E"/>
    <w:rsid w:val="00C4502D"/>
    <w:rsid w:val="00C45EDD"/>
    <w:rsid w:val="00C553F5"/>
    <w:rsid w:val="00C568C4"/>
    <w:rsid w:val="00C57815"/>
    <w:rsid w:val="00C61890"/>
    <w:rsid w:val="00C637C8"/>
    <w:rsid w:val="00C66A31"/>
    <w:rsid w:val="00C67C4F"/>
    <w:rsid w:val="00C719C8"/>
    <w:rsid w:val="00C72BDD"/>
    <w:rsid w:val="00C90189"/>
    <w:rsid w:val="00C9777A"/>
    <w:rsid w:val="00CA51B0"/>
    <w:rsid w:val="00CA531E"/>
    <w:rsid w:val="00CA6FAF"/>
    <w:rsid w:val="00CB3295"/>
    <w:rsid w:val="00CB49D9"/>
    <w:rsid w:val="00CC6C8A"/>
    <w:rsid w:val="00CC7DCA"/>
    <w:rsid w:val="00CE05BB"/>
    <w:rsid w:val="00CE68D4"/>
    <w:rsid w:val="00CF0046"/>
    <w:rsid w:val="00CF0925"/>
    <w:rsid w:val="00CF0AA2"/>
    <w:rsid w:val="00CF40EC"/>
    <w:rsid w:val="00CF7DD1"/>
    <w:rsid w:val="00D02893"/>
    <w:rsid w:val="00D05227"/>
    <w:rsid w:val="00D052F7"/>
    <w:rsid w:val="00D0548C"/>
    <w:rsid w:val="00D0687B"/>
    <w:rsid w:val="00D11C5A"/>
    <w:rsid w:val="00D12686"/>
    <w:rsid w:val="00D13200"/>
    <w:rsid w:val="00D160F6"/>
    <w:rsid w:val="00D214FA"/>
    <w:rsid w:val="00D2410E"/>
    <w:rsid w:val="00D30EB9"/>
    <w:rsid w:val="00D31268"/>
    <w:rsid w:val="00D324A5"/>
    <w:rsid w:val="00D3559D"/>
    <w:rsid w:val="00D36559"/>
    <w:rsid w:val="00D42C72"/>
    <w:rsid w:val="00D64EDF"/>
    <w:rsid w:val="00D66574"/>
    <w:rsid w:val="00D71682"/>
    <w:rsid w:val="00D748E2"/>
    <w:rsid w:val="00D8030F"/>
    <w:rsid w:val="00D8083D"/>
    <w:rsid w:val="00D858D9"/>
    <w:rsid w:val="00D91827"/>
    <w:rsid w:val="00D925A0"/>
    <w:rsid w:val="00D92D18"/>
    <w:rsid w:val="00D94A2E"/>
    <w:rsid w:val="00D955A2"/>
    <w:rsid w:val="00D958C7"/>
    <w:rsid w:val="00D95C69"/>
    <w:rsid w:val="00DA2F80"/>
    <w:rsid w:val="00DA4A77"/>
    <w:rsid w:val="00DB16D2"/>
    <w:rsid w:val="00DB3E3D"/>
    <w:rsid w:val="00DB64A6"/>
    <w:rsid w:val="00DC295E"/>
    <w:rsid w:val="00DC2A40"/>
    <w:rsid w:val="00DC774F"/>
    <w:rsid w:val="00DD5B19"/>
    <w:rsid w:val="00DD67C6"/>
    <w:rsid w:val="00DD7D45"/>
    <w:rsid w:val="00DE5610"/>
    <w:rsid w:val="00DE59B3"/>
    <w:rsid w:val="00DF1A8A"/>
    <w:rsid w:val="00DF5656"/>
    <w:rsid w:val="00DF7468"/>
    <w:rsid w:val="00E044DD"/>
    <w:rsid w:val="00E10531"/>
    <w:rsid w:val="00E112DF"/>
    <w:rsid w:val="00E114EC"/>
    <w:rsid w:val="00E1301A"/>
    <w:rsid w:val="00E257B9"/>
    <w:rsid w:val="00E2724A"/>
    <w:rsid w:val="00E30558"/>
    <w:rsid w:val="00E31CEB"/>
    <w:rsid w:val="00E3380D"/>
    <w:rsid w:val="00E35069"/>
    <w:rsid w:val="00E37BCC"/>
    <w:rsid w:val="00E45729"/>
    <w:rsid w:val="00E5440D"/>
    <w:rsid w:val="00E55251"/>
    <w:rsid w:val="00E55FAF"/>
    <w:rsid w:val="00E576DE"/>
    <w:rsid w:val="00E67E88"/>
    <w:rsid w:val="00E74551"/>
    <w:rsid w:val="00E777D2"/>
    <w:rsid w:val="00E8238F"/>
    <w:rsid w:val="00E91644"/>
    <w:rsid w:val="00E9399B"/>
    <w:rsid w:val="00E9405E"/>
    <w:rsid w:val="00EB1CC6"/>
    <w:rsid w:val="00EB2E47"/>
    <w:rsid w:val="00EB6B5B"/>
    <w:rsid w:val="00EC0B8D"/>
    <w:rsid w:val="00EC163C"/>
    <w:rsid w:val="00EC2D2E"/>
    <w:rsid w:val="00EC2FD4"/>
    <w:rsid w:val="00EC3CA4"/>
    <w:rsid w:val="00ED27A2"/>
    <w:rsid w:val="00ED4356"/>
    <w:rsid w:val="00EE251D"/>
    <w:rsid w:val="00EE274A"/>
    <w:rsid w:val="00EE30E9"/>
    <w:rsid w:val="00EE57D6"/>
    <w:rsid w:val="00EF2BC4"/>
    <w:rsid w:val="00EF75F7"/>
    <w:rsid w:val="00F01176"/>
    <w:rsid w:val="00F02F46"/>
    <w:rsid w:val="00F03886"/>
    <w:rsid w:val="00F0511C"/>
    <w:rsid w:val="00F079D0"/>
    <w:rsid w:val="00F07F7D"/>
    <w:rsid w:val="00F133FF"/>
    <w:rsid w:val="00F14A74"/>
    <w:rsid w:val="00F1769B"/>
    <w:rsid w:val="00F2139B"/>
    <w:rsid w:val="00F22736"/>
    <w:rsid w:val="00F26311"/>
    <w:rsid w:val="00F27B18"/>
    <w:rsid w:val="00F30960"/>
    <w:rsid w:val="00F335DA"/>
    <w:rsid w:val="00F359DC"/>
    <w:rsid w:val="00F416DA"/>
    <w:rsid w:val="00F41DE2"/>
    <w:rsid w:val="00F521F8"/>
    <w:rsid w:val="00F5545C"/>
    <w:rsid w:val="00F57E70"/>
    <w:rsid w:val="00F6032D"/>
    <w:rsid w:val="00F637DA"/>
    <w:rsid w:val="00F72039"/>
    <w:rsid w:val="00F7336C"/>
    <w:rsid w:val="00F76F8B"/>
    <w:rsid w:val="00F76FAA"/>
    <w:rsid w:val="00F8031E"/>
    <w:rsid w:val="00F81682"/>
    <w:rsid w:val="00F83E78"/>
    <w:rsid w:val="00F857F9"/>
    <w:rsid w:val="00F95DCD"/>
    <w:rsid w:val="00F96D2A"/>
    <w:rsid w:val="00FA4C14"/>
    <w:rsid w:val="00FC0188"/>
    <w:rsid w:val="00FC2D24"/>
    <w:rsid w:val="00FC651E"/>
    <w:rsid w:val="00FC6A36"/>
    <w:rsid w:val="00FD1EA7"/>
    <w:rsid w:val="00FD3F25"/>
    <w:rsid w:val="00FD468A"/>
    <w:rsid w:val="00FE3C8A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A5250B81-DF40-4DDF-BDB8-AE54C4F8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35"/>
  </w:style>
  <w:style w:type="paragraph" w:styleId="Footer">
    <w:name w:val="footer"/>
    <w:basedOn w:val="Normal"/>
    <w:link w:val="FooterChar"/>
    <w:uiPriority w:val="99"/>
    <w:unhideWhenUsed/>
    <w:rsid w:val="00AC4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35"/>
  </w:style>
  <w:style w:type="table" w:styleId="TableGrid">
    <w:name w:val="Table Grid"/>
    <w:basedOn w:val="TableNormal"/>
    <w:uiPriority w:val="59"/>
    <w:rsid w:val="00AC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51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55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23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4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7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9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3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2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5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kforce.Programs.Solutions@police.wa.gov.a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Workforce.Programs.Solutions@police.w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ty.Check.Requests.PSVU@police.wa.gov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F875-2A3A-4007-A3EE-CEC78954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F5E2F39D</Template>
  <TotalTime>0</TotalTime>
  <Pages>5</Pages>
  <Words>1563</Words>
  <Characters>8910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Australian Police</Company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ADES Nicole [PD88129]</dc:creator>
  <cp:lastModifiedBy>ARAVENA-ROMAN Max [PD85653]</cp:lastModifiedBy>
  <cp:revision>2</cp:revision>
  <cp:lastPrinted>2016-08-05T07:29:00Z</cp:lastPrinted>
  <dcterms:created xsi:type="dcterms:W3CDTF">2016-08-25T05:54:00Z</dcterms:created>
  <dcterms:modified xsi:type="dcterms:W3CDTF">2016-08-25T05:54:00Z</dcterms:modified>
</cp:coreProperties>
</file>