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63" w:type="dxa"/>
        <w:jc w:val="center"/>
        <w:tblLayout w:type="fixed"/>
        <w:tblCellMar>
          <w:left w:w="107" w:type="dxa"/>
          <w:right w:w="107" w:type="dxa"/>
        </w:tblCellMar>
        <w:tblLook w:val="0000" w:firstRow="0" w:lastRow="0" w:firstColumn="0" w:lastColumn="0" w:noHBand="0" w:noVBand="0"/>
      </w:tblPr>
      <w:tblGrid>
        <w:gridCol w:w="185"/>
        <w:gridCol w:w="363"/>
        <w:gridCol w:w="561"/>
        <w:gridCol w:w="755"/>
        <w:gridCol w:w="102"/>
        <w:gridCol w:w="567"/>
        <w:gridCol w:w="1312"/>
        <w:gridCol w:w="743"/>
        <w:gridCol w:w="109"/>
        <w:gridCol w:w="104"/>
        <w:gridCol w:w="1732"/>
        <w:gridCol w:w="678"/>
        <w:gridCol w:w="2119"/>
        <w:gridCol w:w="149"/>
        <w:gridCol w:w="299"/>
        <w:gridCol w:w="126"/>
        <w:gridCol w:w="647"/>
        <w:gridCol w:w="851"/>
        <w:gridCol w:w="61"/>
      </w:tblGrid>
      <w:tr w:rsidR="00E348AD" w:rsidRPr="002942B2" w14:paraId="1E523E2F" w14:textId="77777777" w:rsidTr="000F4C7B">
        <w:trPr>
          <w:gridAfter w:val="1"/>
          <w:wAfter w:w="61" w:type="dxa"/>
          <w:trHeight w:val="1413"/>
          <w:jc w:val="center"/>
        </w:trPr>
        <w:tc>
          <w:tcPr>
            <w:tcW w:w="1864" w:type="dxa"/>
            <w:gridSpan w:val="4"/>
          </w:tcPr>
          <w:p w14:paraId="520DBF2A" w14:textId="77777777" w:rsidR="00E348AD" w:rsidRDefault="001561DC" w:rsidP="00DF6666">
            <w:pPr>
              <w:jc w:val="center"/>
              <w:rPr>
                <w:rFonts w:ascii="Arial" w:hAnsi="Arial" w:cs="Arial"/>
                <w:sz w:val="12"/>
              </w:rPr>
            </w:pPr>
            <w:r>
              <w:rPr>
                <w:noProof/>
                <w:lang w:val="en-AU"/>
              </w:rPr>
              <w:drawing>
                <wp:anchor distT="0" distB="0" distL="114300" distR="114300" simplePos="0" relativeHeight="251659264" behindDoc="1" locked="0" layoutInCell="1" allowOverlap="1" wp14:anchorId="4CDDD572" wp14:editId="755249CE">
                  <wp:simplePos x="0" y="0"/>
                  <wp:positionH relativeFrom="margin">
                    <wp:posOffset>0</wp:posOffset>
                  </wp:positionH>
                  <wp:positionV relativeFrom="margin">
                    <wp:posOffset>5080</wp:posOffset>
                  </wp:positionV>
                  <wp:extent cx="3156155" cy="545508"/>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155" cy="545508"/>
                          </a:xfrm>
                          <a:prstGeom prst="rect">
                            <a:avLst/>
                          </a:prstGeom>
                        </pic:spPr>
                      </pic:pic>
                    </a:graphicData>
                  </a:graphic>
                  <wp14:sizeRelH relativeFrom="margin">
                    <wp14:pctWidth>0</wp14:pctWidth>
                  </wp14:sizeRelH>
                  <wp14:sizeRelV relativeFrom="margin">
                    <wp14:pctHeight>0</wp14:pctHeight>
                  </wp14:sizeRelV>
                </wp:anchor>
              </w:drawing>
            </w:r>
          </w:p>
          <w:p w14:paraId="746B956E" w14:textId="77777777" w:rsidR="00E348AD" w:rsidRPr="002942B2" w:rsidRDefault="00E348AD" w:rsidP="00DF6666">
            <w:pPr>
              <w:jc w:val="center"/>
              <w:rPr>
                <w:rFonts w:ascii="Arial" w:hAnsi="Arial" w:cs="Arial"/>
                <w:sz w:val="12"/>
              </w:rPr>
            </w:pPr>
          </w:p>
        </w:tc>
        <w:tc>
          <w:tcPr>
            <w:tcW w:w="8687" w:type="dxa"/>
            <w:gridSpan w:val="13"/>
          </w:tcPr>
          <w:p w14:paraId="5E50A1BB" w14:textId="77777777" w:rsidR="00E348AD" w:rsidRPr="002942B2" w:rsidRDefault="00E348AD" w:rsidP="00DF6666">
            <w:pPr>
              <w:jc w:val="center"/>
              <w:rPr>
                <w:rFonts w:ascii="Arial" w:hAnsi="Arial" w:cs="Arial"/>
                <w:b/>
              </w:rPr>
            </w:pPr>
          </w:p>
          <w:p w14:paraId="56597E0A" w14:textId="77777777" w:rsidR="00E348AD" w:rsidRPr="00065D0C" w:rsidRDefault="00E348AD" w:rsidP="006D0EF5">
            <w:pPr>
              <w:spacing w:before="240"/>
              <w:jc w:val="right"/>
              <w:rPr>
                <w:rFonts w:ascii="Arial" w:hAnsi="Arial" w:cs="Arial"/>
                <w:b/>
                <w:sz w:val="36"/>
                <w:szCs w:val="36"/>
              </w:rPr>
            </w:pPr>
            <w:r w:rsidRPr="00065D0C">
              <w:rPr>
                <w:rFonts w:ascii="Arial" w:hAnsi="Arial" w:cs="Arial"/>
                <w:b/>
                <w:sz w:val="36"/>
                <w:szCs w:val="36"/>
              </w:rPr>
              <w:t>Application for Vacancy</w:t>
            </w:r>
          </w:p>
          <w:p w14:paraId="4245302E" w14:textId="77777777" w:rsidR="00E348AD" w:rsidRPr="002942B2" w:rsidRDefault="00E348AD" w:rsidP="00DF6666">
            <w:pPr>
              <w:rPr>
                <w:rFonts w:ascii="Arial" w:hAnsi="Arial" w:cs="Arial"/>
                <w:sz w:val="12"/>
              </w:rPr>
            </w:pPr>
          </w:p>
        </w:tc>
        <w:tc>
          <w:tcPr>
            <w:tcW w:w="851" w:type="dxa"/>
          </w:tcPr>
          <w:p w14:paraId="735639C9" w14:textId="77777777" w:rsidR="00E348AD" w:rsidRPr="002942B2" w:rsidRDefault="00E348AD" w:rsidP="00DF6666">
            <w:pPr>
              <w:jc w:val="center"/>
              <w:rPr>
                <w:rFonts w:ascii="Arial" w:hAnsi="Arial" w:cs="Arial"/>
                <w:sz w:val="12"/>
              </w:rPr>
            </w:pPr>
          </w:p>
          <w:p w14:paraId="4DF3D57F" w14:textId="77777777" w:rsidR="00E348AD" w:rsidRPr="002942B2" w:rsidRDefault="00E348AD" w:rsidP="00DF6666">
            <w:pPr>
              <w:jc w:val="center"/>
              <w:rPr>
                <w:rFonts w:ascii="Arial" w:hAnsi="Arial" w:cs="Arial"/>
                <w:sz w:val="12"/>
              </w:rPr>
            </w:pPr>
          </w:p>
        </w:tc>
      </w:tr>
      <w:tr w:rsidR="00E348AD" w14:paraId="28C93C2A" w14:textId="77777777" w:rsidTr="00E348AD">
        <w:trPr>
          <w:gridBefore w:val="1"/>
          <w:gridAfter w:val="16"/>
          <w:wBefore w:w="185" w:type="dxa"/>
          <w:wAfter w:w="10354" w:type="dxa"/>
          <w:jc w:val="center"/>
        </w:trPr>
        <w:tc>
          <w:tcPr>
            <w:tcW w:w="924" w:type="dxa"/>
            <w:gridSpan w:val="2"/>
          </w:tcPr>
          <w:p w14:paraId="54284AC5" w14:textId="77777777" w:rsidR="00E348AD" w:rsidRDefault="00E348AD" w:rsidP="0021152C">
            <w:pPr>
              <w:tabs>
                <w:tab w:val="right" w:pos="10348"/>
              </w:tabs>
              <w:jc w:val="center"/>
              <w:rPr>
                <w:rFonts w:ascii="Arial" w:hAnsi="Arial"/>
                <w:sz w:val="12"/>
              </w:rPr>
            </w:pPr>
          </w:p>
        </w:tc>
      </w:tr>
      <w:tr w:rsidR="00245475" w:rsidRPr="00F45D0C" w14:paraId="3F0ED470" w14:textId="77777777"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544"/>
        </w:trPr>
        <w:tc>
          <w:tcPr>
            <w:tcW w:w="10915" w:type="dxa"/>
            <w:gridSpan w:val="17"/>
            <w:tcBorders>
              <w:top w:val="single" w:sz="6" w:space="0" w:color="auto"/>
              <w:bottom w:val="nil"/>
            </w:tcBorders>
            <w:shd w:val="clear" w:color="auto" w:fill="D9D9D9" w:themeFill="background1" w:themeFillShade="D9"/>
          </w:tcPr>
          <w:p w14:paraId="4B15CD81" w14:textId="77777777" w:rsidR="0035079C" w:rsidRDefault="0035079C" w:rsidP="00DF6666">
            <w:pPr>
              <w:tabs>
                <w:tab w:val="left" w:pos="786"/>
                <w:tab w:val="left" w:pos="8749"/>
                <w:tab w:val="left" w:pos="10598"/>
              </w:tabs>
              <w:jc w:val="both"/>
              <w:rPr>
                <w:rFonts w:ascii="Arial" w:hAnsi="Arial" w:cs="Arial"/>
                <w:b/>
                <w:sz w:val="16"/>
                <w:szCs w:val="16"/>
              </w:rPr>
            </w:pPr>
          </w:p>
          <w:p w14:paraId="1E79BB30" w14:textId="77777777" w:rsidR="0035079C" w:rsidRDefault="0035079C" w:rsidP="00DF6666">
            <w:pPr>
              <w:tabs>
                <w:tab w:val="left" w:pos="786"/>
                <w:tab w:val="left" w:pos="8749"/>
                <w:tab w:val="left" w:pos="10598"/>
              </w:tabs>
              <w:jc w:val="both"/>
              <w:rPr>
                <w:rFonts w:ascii="Arial" w:hAnsi="Arial" w:cs="Arial"/>
                <w:b/>
                <w:sz w:val="16"/>
                <w:szCs w:val="16"/>
              </w:rPr>
            </w:pPr>
            <w:r w:rsidRPr="00281F7D">
              <w:rPr>
                <w:rFonts w:ascii="Arial" w:hAnsi="Arial" w:cs="Arial"/>
                <w:b/>
                <w:szCs w:val="24"/>
              </w:rPr>
              <w:t xml:space="preserve">POSITION DETAILS </w:t>
            </w:r>
          </w:p>
        </w:tc>
      </w:tr>
      <w:tr w:rsidR="009979A5" w:rsidRPr="00F45D0C" w14:paraId="734B8302" w14:textId="77777777" w:rsidTr="009979A5">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692"/>
        </w:trPr>
        <w:tc>
          <w:tcPr>
            <w:tcW w:w="1418" w:type="dxa"/>
            <w:gridSpan w:val="3"/>
            <w:tcBorders>
              <w:top w:val="single" w:sz="6" w:space="0" w:color="auto"/>
              <w:bottom w:val="nil"/>
            </w:tcBorders>
          </w:tcPr>
          <w:p w14:paraId="36F8A8C6" w14:textId="77777777" w:rsidR="009979A5" w:rsidRDefault="009979A5" w:rsidP="009979A5">
            <w:pPr>
              <w:tabs>
                <w:tab w:val="left" w:pos="786"/>
                <w:tab w:val="left" w:pos="8749"/>
                <w:tab w:val="left" w:pos="10598"/>
              </w:tabs>
              <w:spacing w:before="60"/>
              <w:rPr>
                <w:rFonts w:ascii="Arial" w:hAnsi="Arial" w:cs="Arial"/>
                <w:sz w:val="16"/>
              </w:rPr>
            </w:pPr>
            <w:r w:rsidRPr="00F45D0C">
              <w:rPr>
                <w:rFonts w:ascii="Arial" w:hAnsi="Arial" w:cs="Arial"/>
                <w:sz w:val="16"/>
              </w:rPr>
              <w:t>POSITION No</w:t>
            </w:r>
            <w:r>
              <w:rPr>
                <w:rFonts w:ascii="Arial" w:hAnsi="Arial" w:cs="Arial"/>
                <w:sz w:val="16"/>
              </w:rPr>
              <w:t>:</w:t>
            </w:r>
          </w:p>
          <w:p w14:paraId="7C6F96D5" w14:textId="77777777" w:rsidR="009979A5" w:rsidRPr="00935527" w:rsidRDefault="002A72DC" w:rsidP="009979A5">
            <w:pPr>
              <w:tabs>
                <w:tab w:val="left" w:pos="786"/>
                <w:tab w:val="left" w:pos="8749"/>
                <w:tab w:val="left" w:pos="10598"/>
              </w:tabs>
              <w:spacing w:before="60"/>
              <w:rPr>
                <w:rFonts w:ascii="Arial" w:hAnsi="Arial" w:cs="Arial"/>
                <w:sz w:val="16"/>
                <w:szCs w:val="16"/>
              </w:rPr>
            </w:pPr>
            <w:sdt>
              <w:sdtPr>
                <w:rPr>
                  <w:rFonts w:ascii="Arial" w:hAnsi="Arial" w:cs="Arial"/>
                  <w:sz w:val="16"/>
                  <w:szCs w:val="16"/>
                  <w:lang w:eastAsia="en-US"/>
                </w:rPr>
                <w:id w:val="-2101167858"/>
                <w:placeholder>
                  <w:docPart w:val="33B9217F56064BA6B4D2C4804A606AA5"/>
                </w:placeholder>
                <w:showingPlcHdr/>
                <w:text/>
              </w:sdtPr>
              <w:sdtEndPr/>
              <w:sdtContent>
                <w:r w:rsidR="009979A5" w:rsidRPr="00935527">
                  <w:rPr>
                    <w:rFonts w:ascii="Arial" w:hAnsi="Arial" w:cs="Arial"/>
                    <w:color w:val="808080"/>
                    <w:sz w:val="16"/>
                    <w:szCs w:val="16"/>
                  </w:rPr>
                  <w:t>Enter here</w:t>
                </w:r>
              </w:sdtContent>
            </w:sdt>
          </w:p>
        </w:tc>
        <w:tc>
          <w:tcPr>
            <w:tcW w:w="2622" w:type="dxa"/>
            <w:gridSpan w:val="3"/>
            <w:tcBorders>
              <w:top w:val="single" w:sz="6" w:space="0" w:color="auto"/>
            </w:tcBorders>
          </w:tcPr>
          <w:p w14:paraId="5FFA6097" w14:textId="77777777" w:rsidR="009979A5" w:rsidRDefault="009979A5" w:rsidP="009979A5">
            <w:pPr>
              <w:tabs>
                <w:tab w:val="left" w:pos="786"/>
                <w:tab w:val="left" w:pos="8749"/>
                <w:tab w:val="left" w:pos="10598"/>
              </w:tabs>
              <w:spacing w:before="60"/>
              <w:rPr>
                <w:rFonts w:ascii="Arial" w:hAnsi="Arial" w:cs="Arial"/>
                <w:sz w:val="16"/>
              </w:rPr>
            </w:pPr>
            <w:r>
              <w:rPr>
                <w:rFonts w:ascii="Arial" w:hAnsi="Arial" w:cs="Arial"/>
                <w:sz w:val="16"/>
              </w:rPr>
              <w:t>POSITION TITLE:</w:t>
            </w:r>
          </w:p>
          <w:p w14:paraId="23585A66" w14:textId="77777777" w:rsidR="009979A5" w:rsidRDefault="002A72DC" w:rsidP="009979A5">
            <w:pPr>
              <w:tabs>
                <w:tab w:val="left" w:pos="786"/>
                <w:tab w:val="left" w:pos="8749"/>
                <w:tab w:val="left" w:pos="10598"/>
              </w:tabs>
              <w:spacing w:before="60"/>
              <w:rPr>
                <w:rFonts w:ascii="Arial" w:hAnsi="Arial" w:cs="Arial"/>
                <w:sz w:val="16"/>
              </w:rPr>
            </w:pPr>
            <w:sdt>
              <w:sdtPr>
                <w:rPr>
                  <w:rFonts w:ascii="Arial" w:hAnsi="Arial" w:cs="Arial"/>
                  <w:sz w:val="16"/>
                </w:rPr>
                <w:id w:val="1817761876"/>
                <w:placeholder>
                  <w:docPart w:val="03B13E116F3F463488B6C4C3CB7DCB70"/>
                </w:placeholder>
                <w:showingPlcHdr/>
                <w:text/>
              </w:sdtPr>
              <w:sdtEndPr/>
              <w:sdtContent>
                <w:r w:rsidR="009979A5" w:rsidRPr="009979A5">
                  <w:rPr>
                    <w:rFonts w:ascii="Arial" w:hAnsi="Arial" w:cs="Arial"/>
                    <w:sz w:val="16"/>
                  </w:rPr>
                  <w:t>Enter here</w:t>
                </w:r>
              </w:sdtContent>
            </w:sdt>
          </w:p>
        </w:tc>
        <w:tc>
          <w:tcPr>
            <w:tcW w:w="2623" w:type="dxa"/>
            <w:gridSpan w:val="4"/>
            <w:tcBorders>
              <w:top w:val="single" w:sz="6" w:space="0" w:color="auto"/>
            </w:tcBorders>
          </w:tcPr>
          <w:p w14:paraId="0F90B0DB" w14:textId="77777777" w:rsidR="009979A5" w:rsidRPr="00F45D0C" w:rsidRDefault="009979A5" w:rsidP="009979A5">
            <w:pPr>
              <w:tabs>
                <w:tab w:val="left" w:pos="975"/>
                <w:tab w:val="left" w:pos="8749"/>
                <w:tab w:val="left" w:pos="10598"/>
              </w:tabs>
              <w:spacing w:before="60"/>
              <w:rPr>
                <w:rFonts w:ascii="Arial" w:hAnsi="Arial" w:cs="Arial"/>
                <w:sz w:val="16"/>
              </w:rPr>
            </w:pPr>
            <w:r>
              <w:rPr>
                <w:rFonts w:ascii="Arial" w:hAnsi="Arial" w:cs="Arial"/>
                <w:sz w:val="16"/>
              </w:rPr>
              <w:t xml:space="preserve">FULL TIME  </w:t>
            </w:r>
            <w:sdt>
              <w:sdtPr>
                <w:rPr>
                  <w:rFonts w:ascii="Arial" w:hAnsi="Arial" w:cs="Arial"/>
                  <w:sz w:val="16"/>
                </w:rPr>
                <w:id w:val="-64882828"/>
                <w14:checkbox>
                  <w14:checked w14:val="0"/>
                  <w14:checkedState w14:val="2612" w14:font="MS Gothic"/>
                  <w14:uncheckedState w14:val="2610" w14:font="MS Gothic"/>
                </w14:checkbox>
              </w:sdtPr>
              <w:sdtEndPr/>
              <w:sdtContent>
                <w:r w:rsidRPr="009979A5">
                  <w:rPr>
                    <w:rFonts w:ascii="Segoe UI Symbol" w:hAnsi="Segoe UI Symbol" w:cs="Segoe UI Symbol"/>
                    <w:sz w:val="16"/>
                  </w:rPr>
                  <w:t>☐</w:t>
                </w:r>
              </w:sdtContent>
            </w:sdt>
            <w:r w:rsidRPr="009979A5">
              <w:rPr>
                <w:rFonts w:ascii="Arial" w:hAnsi="Arial" w:cs="Arial"/>
                <w:sz w:val="16"/>
              </w:rPr>
              <w:t xml:space="preserve">  </w:t>
            </w:r>
            <w:r w:rsidRPr="00F45D0C">
              <w:rPr>
                <w:rFonts w:ascii="Arial" w:hAnsi="Arial" w:cs="Arial"/>
                <w:sz w:val="16"/>
              </w:rPr>
              <w:t>PART TIME</w:t>
            </w:r>
            <w:r>
              <w:rPr>
                <w:rFonts w:ascii="Arial" w:hAnsi="Arial" w:cs="Arial"/>
                <w:sz w:val="16"/>
              </w:rPr>
              <w:t xml:space="preserve"> </w:t>
            </w:r>
            <w:r w:rsidRPr="009979A5">
              <w:rPr>
                <w:rFonts w:ascii="Arial" w:hAnsi="Arial" w:cs="Arial"/>
                <w:sz w:val="16"/>
              </w:rPr>
              <w:t xml:space="preserve"> </w:t>
            </w:r>
            <w:sdt>
              <w:sdtPr>
                <w:rPr>
                  <w:rFonts w:ascii="Arial" w:hAnsi="Arial" w:cs="Arial"/>
                  <w:sz w:val="16"/>
                </w:rPr>
                <w:id w:val="2029913170"/>
                <w14:checkbox>
                  <w14:checked w14:val="0"/>
                  <w14:checkedState w14:val="2612" w14:font="MS Gothic"/>
                  <w14:uncheckedState w14:val="2610" w14:font="MS Gothic"/>
                </w14:checkbox>
              </w:sdtPr>
              <w:sdtEndPr/>
              <w:sdtContent>
                <w:r w:rsidRPr="009979A5">
                  <w:rPr>
                    <w:rFonts w:ascii="Segoe UI Symbol" w:hAnsi="Segoe UI Symbol" w:cs="Segoe UI Symbol"/>
                    <w:sz w:val="16"/>
                  </w:rPr>
                  <w:t>☐</w:t>
                </w:r>
              </w:sdtContent>
            </w:sdt>
            <w:r>
              <w:rPr>
                <w:rFonts w:ascii="Arial" w:hAnsi="Arial" w:cs="Arial"/>
                <w:sz w:val="16"/>
              </w:rPr>
              <w:t xml:space="preserve">     CASUAL </w:t>
            </w:r>
            <w:r w:rsidRPr="009979A5">
              <w:rPr>
                <w:rFonts w:ascii="Arial" w:hAnsi="Arial" w:cs="Arial"/>
                <w:sz w:val="16"/>
              </w:rPr>
              <w:t xml:space="preserve"> </w:t>
            </w:r>
            <w:sdt>
              <w:sdtPr>
                <w:rPr>
                  <w:rFonts w:ascii="Arial" w:hAnsi="Arial" w:cs="Arial"/>
                  <w:sz w:val="16"/>
                </w:rPr>
                <w:id w:val="118886084"/>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2567" w:type="dxa"/>
            <w:gridSpan w:val="3"/>
            <w:tcBorders>
              <w:top w:val="single" w:sz="6" w:space="0" w:color="auto"/>
              <w:bottom w:val="nil"/>
            </w:tcBorders>
          </w:tcPr>
          <w:p w14:paraId="3CDD8512" w14:textId="77777777" w:rsidR="009979A5" w:rsidRDefault="009979A5" w:rsidP="00DF6666">
            <w:pPr>
              <w:tabs>
                <w:tab w:val="left" w:pos="786"/>
                <w:tab w:val="left" w:pos="8749"/>
                <w:tab w:val="left" w:pos="10598"/>
              </w:tabs>
              <w:spacing w:before="60"/>
              <w:jc w:val="both"/>
              <w:rPr>
                <w:rFonts w:ascii="Arial" w:hAnsi="Arial" w:cs="Arial"/>
                <w:sz w:val="16"/>
              </w:rPr>
            </w:pPr>
            <w:r w:rsidRPr="00F45D0C">
              <w:rPr>
                <w:rFonts w:ascii="Arial" w:hAnsi="Arial" w:cs="Arial"/>
                <w:sz w:val="16"/>
              </w:rPr>
              <w:t>LOCATION</w:t>
            </w:r>
            <w:r>
              <w:rPr>
                <w:rFonts w:ascii="Arial" w:hAnsi="Arial" w:cs="Arial"/>
                <w:sz w:val="16"/>
              </w:rPr>
              <w:t>:</w:t>
            </w:r>
          </w:p>
          <w:p w14:paraId="1946D045" w14:textId="77777777" w:rsidR="009979A5" w:rsidRPr="00F45D0C" w:rsidRDefault="002A72DC" w:rsidP="00DF6666">
            <w:pPr>
              <w:tabs>
                <w:tab w:val="left" w:pos="786"/>
                <w:tab w:val="left" w:pos="8749"/>
                <w:tab w:val="left" w:pos="10598"/>
              </w:tabs>
              <w:spacing w:before="60"/>
              <w:jc w:val="both"/>
              <w:rPr>
                <w:rFonts w:ascii="Arial" w:hAnsi="Arial" w:cs="Arial"/>
                <w:sz w:val="16"/>
              </w:rPr>
            </w:pPr>
            <w:sdt>
              <w:sdtPr>
                <w:rPr>
                  <w:rFonts w:ascii="Arial" w:hAnsi="Arial" w:cs="Arial"/>
                  <w:sz w:val="22"/>
                  <w:szCs w:val="22"/>
                  <w:lang w:eastAsia="en-US"/>
                </w:rPr>
                <w:id w:val="562215302"/>
                <w:placeholder>
                  <w:docPart w:val="8C5CA47A6DEB4BA8919AA4D8E78CC417"/>
                </w:placeholder>
                <w:showingPlcHdr/>
                <w:text/>
              </w:sdtPr>
              <w:sdtEndPr/>
              <w:sdtContent>
                <w:r w:rsidR="009979A5" w:rsidRPr="00935527">
                  <w:rPr>
                    <w:rFonts w:ascii="Arial" w:hAnsi="Arial" w:cs="Arial"/>
                    <w:color w:val="808080"/>
                    <w:sz w:val="16"/>
                    <w:szCs w:val="16"/>
                  </w:rPr>
                  <w:t>Enter here</w:t>
                </w:r>
              </w:sdtContent>
            </w:sdt>
          </w:p>
        </w:tc>
        <w:tc>
          <w:tcPr>
            <w:tcW w:w="1685" w:type="dxa"/>
            <w:gridSpan w:val="4"/>
            <w:tcBorders>
              <w:top w:val="single" w:sz="6" w:space="0" w:color="auto"/>
              <w:bottom w:val="nil"/>
            </w:tcBorders>
          </w:tcPr>
          <w:p w14:paraId="4CB09A8B" w14:textId="77777777" w:rsidR="009979A5" w:rsidRDefault="009979A5" w:rsidP="00DF6666">
            <w:pPr>
              <w:tabs>
                <w:tab w:val="left" w:pos="786"/>
                <w:tab w:val="left" w:pos="8749"/>
                <w:tab w:val="left" w:pos="10598"/>
              </w:tabs>
              <w:spacing w:before="60"/>
              <w:jc w:val="both"/>
              <w:rPr>
                <w:rFonts w:ascii="Arial" w:hAnsi="Arial" w:cs="Arial"/>
                <w:sz w:val="16"/>
              </w:rPr>
            </w:pPr>
            <w:r w:rsidRPr="00F45D0C">
              <w:rPr>
                <w:rFonts w:ascii="Arial" w:hAnsi="Arial" w:cs="Arial"/>
                <w:sz w:val="16"/>
              </w:rPr>
              <w:t>LEVEL</w:t>
            </w:r>
            <w:r>
              <w:rPr>
                <w:rFonts w:ascii="Arial" w:hAnsi="Arial" w:cs="Arial"/>
                <w:sz w:val="16"/>
              </w:rPr>
              <w:t>:</w:t>
            </w:r>
          </w:p>
          <w:p w14:paraId="2E25982B" w14:textId="77777777" w:rsidR="009979A5" w:rsidRPr="00F45D0C" w:rsidRDefault="002A72DC" w:rsidP="00DF6666">
            <w:pPr>
              <w:tabs>
                <w:tab w:val="left" w:pos="786"/>
                <w:tab w:val="left" w:pos="8749"/>
                <w:tab w:val="left" w:pos="10598"/>
              </w:tabs>
              <w:spacing w:before="60"/>
              <w:jc w:val="both"/>
              <w:rPr>
                <w:rFonts w:ascii="Arial" w:hAnsi="Arial" w:cs="Arial"/>
                <w:sz w:val="16"/>
              </w:rPr>
            </w:pPr>
            <w:sdt>
              <w:sdtPr>
                <w:rPr>
                  <w:rFonts w:ascii="Arial" w:hAnsi="Arial" w:cs="Arial"/>
                  <w:sz w:val="16"/>
                  <w:szCs w:val="16"/>
                  <w:lang w:eastAsia="en-US"/>
                </w:rPr>
                <w:id w:val="1084340252"/>
                <w:placeholder>
                  <w:docPart w:val="5C443218CF4E48B9B0C0C0BC438E9D9D"/>
                </w:placeholder>
                <w:showingPlcHdr/>
                <w:text/>
              </w:sdtPr>
              <w:sdtEndPr/>
              <w:sdtContent>
                <w:r w:rsidR="009979A5" w:rsidRPr="00935527">
                  <w:rPr>
                    <w:rFonts w:ascii="Arial" w:hAnsi="Arial" w:cs="Arial"/>
                    <w:color w:val="808080"/>
                    <w:sz w:val="16"/>
                    <w:szCs w:val="16"/>
                  </w:rPr>
                  <w:t>No.</w:t>
                </w:r>
              </w:sdtContent>
            </w:sdt>
          </w:p>
        </w:tc>
      </w:tr>
      <w:tr w:rsidR="00245475" w:rsidRPr="00F45D0C" w14:paraId="63D31BB0" w14:textId="77777777"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62"/>
        </w:trPr>
        <w:tc>
          <w:tcPr>
            <w:tcW w:w="10915" w:type="dxa"/>
            <w:gridSpan w:val="17"/>
            <w:shd w:val="clear" w:color="auto" w:fill="D9D9D9" w:themeFill="background1" w:themeFillShade="D9"/>
          </w:tcPr>
          <w:p w14:paraId="32EDD851" w14:textId="77777777" w:rsidR="0035079C" w:rsidRDefault="0035079C" w:rsidP="000624E7">
            <w:pPr>
              <w:tabs>
                <w:tab w:val="left" w:pos="743"/>
                <w:tab w:val="left" w:pos="8749"/>
                <w:tab w:val="left" w:pos="10598"/>
              </w:tabs>
              <w:jc w:val="both"/>
              <w:rPr>
                <w:rFonts w:ascii="Arial" w:hAnsi="Arial" w:cs="Arial"/>
                <w:b/>
                <w:sz w:val="16"/>
                <w:szCs w:val="16"/>
              </w:rPr>
            </w:pPr>
          </w:p>
          <w:p w14:paraId="6990672D" w14:textId="77777777" w:rsidR="0035079C" w:rsidRDefault="0035079C" w:rsidP="000624E7">
            <w:pPr>
              <w:tabs>
                <w:tab w:val="left" w:pos="743"/>
                <w:tab w:val="left" w:pos="8749"/>
                <w:tab w:val="left" w:pos="10598"/>
              </w:tabs>
              <w:jc w:val="both"/>
              <w:rPr>
                <w:rFonts w:ascii="Arial" w:hAnsi="Arial" w:cs="Arial"/>
                <w:b/>
                <w:sz w:val="16"/>
                <w:szCs w:val="16"/>
              </w:rPr>
            </w:pPr>
            <w:r w:rsidRPr="0014764D">
              <w:rPr>
                <w:rFonts w:ascii="Arial" w:hAnsi="Arial" w:cs="Arial"/>
                <w:b/>
                <w:szCs w:val="24"/>
              </w:rPr>
              <w:t>PERSONAL DETAILS</w:t>
            </w:r>
          </w:p>
        </w:tc>
      </w:tr>
      <w:tr w:rsidR="00C06AE1" w:rsidRPr="00F45D0C" w14:paraId="7D76CA83" w14:textId="77777777"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604"/>
        </w:trPr>
        <w:tc>
          <w:tcPr>
            <w:tcW w:w="4149" w:type="dxa"/>
            <w:gridSpan w:val="7"/>
          </w:tcPr>
          <w:p w14:paraId="34DA0FD2" w14:textId="77777777" w:rsidR="000F4C7B" w:rsidRPr="000F4C7B" w:rsidRDefault="000F4C7B" w:rsidP="00DF6666">
            <w:pPr>
              <w:tabs>
                <w:tab w:val="left" w:pos="786"/>
                <w:tab w:val="left" w:pos="8749"/>
                <w:tab w:val="left" w:pos="10598"/>
              </w:tabs>
              <w:jc w:val="both"/>
              <w:rPr>
                <w:rFonts w:ascii="Arial" w:hAnsi="Arial" w:cs="Arial"/>
                <w:sz w:val="4"/>
                <w:szCs w:val="4"/>
              </w:rPr>
            </w:pPr>
          </w:p>
          <w:p w14:paraId="2C9DBFCF" w14:textId="77777777" w:rsidR="0035079C" w:rsidRPr="00F45D0C" w:rsidRDefault="0035079C" w:rsidP="00DF6666">
            <w:pPr>
              <w:tabs>
                <w:tab w:val="left" w:pos="786"/>
                <w:tab w:val="left" w:pos="8749"/>
                <w:tab w:val="left" w:pos="10598"/>
              </w:tabs>
              <w:jc w:val="both"/>
              <w:rPr>
                <w:rFonts w:ascii="Arial" w:hAnsi="Arial" w:cs="Arial"/>
                <w:sz w:val="16"/>
              </w:rPr>
            </w:pPr>
            <w:r w:rsidRPr="00F45D0C">
              <w:rPr>
                <w:rFonts w:ascii="Arial" w:hAnsi="Arial" w:cs="Arial"/>
                <w:sz w:val="16"/>
              </w:rPr>
              <w:t>SURNAME</w:t>
            </w:r>
            <w:r w:rsidR="000F4C7B">
              <w:rPr>
                <w:rFonts w:ascii="Arial" w:hAnsi="Arial" w:cs="Arial"/>
                <w:sz w:val="16"/>
              </w:rPr>
              <w:t xml:space="preserve"> </w:t>
            </w:r>
            <w:r w:rsidRPr="00F45D0C">
              <w:rPr>
                <w:rFonts w:ascii="Arial" w:hAnsi="Arial" w:cs="Arial"/>
                <w:sz w:val="16"/>
              </w:rPr>
              <w:t>(block letters)</w:t>
            </w:r>
            <w:r w:rsidR="000F4C7B">
              <w:rPr>
                <w:rFonts w:ascii="Arial" w:hAnsi="Arial" w:cs="Arial"/>
                <w:sz w:val="16"/>
              </w:rPr>
              <w:t>:</w:t>
            </w:r>
          </w:p>
          <w:p w14:paraId="3AD43DD8" w14:textId="77777777" w:rsidR="0035079C" w:rsidRPr="00753D93" w:rsidRDefault="002A72DC" w:rsidP="00DF6666">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763649552"/>
                <w:placeholder>
                  <w:docPart w:val="85D08401849F4A279BA7358017AEFC5E"/>
                </w:placeholder>
                <w:showingPlcHdr/>
                <w:text/>
              </w:sdtPr>
              <w:sdtEndPr/>
              <w:sdtContent>
                <w:r w:rsidR="0035079C" w:rsidRPr="00753D93">
                  <w:rPr>
                    <w:rFonts w:ascii="Arial" w:hAnsi="Arial" w:cs="Arial"/>
                    <w:color w:val="808080"/>
                    <w:sz w:val="16"/>
                    <w:szCs w:val="16"/>
                  </w:rPr>
                  <w:t>Enter surname</w:t>
                </w:r>
              </w:sdtContent>
            </w:sdt>
          </w:p>
        </w:tc>
        <w:tc>
          <w:tcPr>
            <w:tcW w:w="6766" w:type="dxa"/>
            <w:gridSpan w:val="10"/>
          </w:tcPr>
          <w:p w14:paraId="7B55528B" w14:textId="77777777" w:rsidR="000F4C7B" w:rsidRPr="000F4C7B" w:rsidRDefault="000F4C7B" w:rsidP="000F4C7B">
            <w:pPr>
              <w:tabs>
                <w:tab w:val="left" w:pos="786"/>
                <w:tab w:val="left" w:pos="8749"/>
                <w:tab w:val="left" w:pos="10598"/>
              </w:tabs>
              <w:jc w:val="both"/>
              <w:rPr>
                <w:rFonts w:ascii="Arial" w:hAnsi="Arial" w:cs="Arial"/>
                <w:sz w:val="4"/>
                <w:szCs w:val="4"/>
              </w:rPr>
            </w:pPr>
          </w:p>
          <w:p w14:paraId="134C9EDA" w14:textId="77777777" w:rsidR="0035079C" w:rsidRDefault="002A72DC" w:rsidP="000F4C7B">
            <w:pPr>
              <w:tabs>
                <w:tab w:val="left" w:pos="886"/>
                <w:tab w:val="left" w:pos="2161"/>
                <w:tab w:val="left" w:pos="3437"/>
                <w:tab w:val="left" w:pos="4618"/>
                <w:tab w:val="left" w:pos="8749"/>
                <w:tab w:val="left" w:pos="10598"/>
              </w:tabs>
              <w:jc w:val="both"/>
              <w:rPr>
                <w:rFonts w:ascii="Arial" w:hAnsi="Arial" w:cs="Arial"/>
              </w:rPr>
            </w:pPr>
            <w:sdt>
              <w:sdtPr>
                <w:rPr>
                  <w:rFonts w:ascii="Arial" w:hAnsi="Arial" w:cs="Arial"/>
                </w:rPr>
                <w:id w:val="-539281098"/>
                <w14:checkbox>
                  <w14:checked w14:val="0"/>
                  <w14:checkedState w14:val="2612" w14:font="MS Gothic"/>
                  <w14:uncheckedState w14:val="2610" w14:font="MS Gothic"/>
                </w14:checkbox>
              </w:sdtPr>
              <w:sdtEndPr/>
              <w:sdtContent>
                <w:r w:rsidR="008170EB">
                  <w:rPr>
                    <w:rFonts w:ascii="MS Gothic" w:eastAsia="MS Gothic" w:hAnsi="MS Gothic" w:cs="Arial" w:hint="eastAsia"/>
                  </w:rPr>
                  <w:t>☐</w:t>
                </w:r>
              </w:sdtContent>
            </w:sdt>
            <w:r w:rsidR="0035079C" w:rsidRPr="00F45D0C">
              <w:rPr>
                <w:rFonts w:ascii="Arial" w:hAnsi="Arial" w:cs="Arial"/>
                <w:sz w:val="16"/>
              </w:rPr>
              <w:t>M</w:t>
            </w:r>
            <w:r w:rsidR="0035079C">
              <w:rPr>
                <w:rFonts w:ascii="Arial" w:hAnsi="Arial" w:cs="Arial"/>
                <w:sz w:val="16"/>
              </w:rPr>
              <w:t xml:space="preserve">r   </w:t>
            </w:r>
            <w:r w:rsidR="0035079C" w:rsidRPr="00F45D0C">
              <w:rPr>
                <w:rFonts w:ascii="Arial" w:hAnsi="Arial" w:cs="Arial"/>
                <w:sz w:val="16"/>
              </w:rPr>
              <w:t xml:space="preserve"> </w:t>
            </w:r>
            <w:sdt>
              <w:sdtPr>
                <w:rPr>
                  <w:rFonts w:ascii="Arial" w:hAnsi="Arial" w:cs="Arial"/>
                </w:rPr>
                <w:id w:val="-594948736"/>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Mrs</w:t>
            </w:r>
            <w:r w:rsidR="0035079C">
              <w:rPr>
                <w:rFonts w:ascii="Arial" w:hAnsi="Arial" w:cs="Arial"/>
                <w:sz w:val="16"/>
              </w:rPr>
              <w:t xml:space="preserve">  </w:t>
            </w:r>
            <w:r w:rsidR="0035079C">
              <w:rPr>
                <w:rFonts w:ascii="Arial" w:hAnsi="Arial" w:cs="Arial"/>
              </w:rPr>
              <w:t xml:space="preserve"> </w:t>
            </w:r>
            <w:sdt>
              <w:sdtPr>
                <w:rPr>
                  <w:rFonts w:ascii="Arial" w:hAnsi="Arial" w:cs="Arial"/>
                </w:rPr>
                <w:id w:val="-220680473"/>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Ms</w:t>
            </w:r>
            <w:r w:rsidR="0035079C">
              <w:rPr>
                <w:rFonts w:ascii="Arial" w:hAnsi="Arial" w:cs="Arial"/>
                <w:sz w:val="16"/>
              </w:rPr>
              <w:t xml:space="preserve">  </w:t>
            </w:r>
            <w:r w:rsidR="0035079C">
              <w:rPr>
                <w:rFonts w:ascii="Arial" w:hAnsi="Arial" w:cs="Arial"/>
              </w:rPr>
              <w:t xml:space="preserve"> </w:t>
            </w:r>
            <w:sdt>
              <w:sdtPr>
                <w:rPr>
                  <w:rFonts w:ascii="Arial" w:hAnsi="Arial" w:cs="Arial"/>
                </w:rPr>
                <w:id w:val="-765618661"/>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Miss</w:t>
            </w:r>
            <w:r w:rsidR="0035079C">
              <w:rPr>
                <w:rFonts w:ascii="Arial" w:hAnsi="Arial" w:cs="Arial"/>
                <w:sz w:val="16"/>
              </w:rPr>
              <w:t xml:space="preserve">   </w:t>
            </w:r>
            <w:sdt>
              <w:sdtPr>
                <w:rPr>
                  <w:rFonts w:ascii="Arial" w:hAnsi="Arial" w:cs="Arial"/>
                </w:rPr>
                <w:id w:val="-717352312"/>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E268D6">
              <w:rPr>
                <w:rFonts w:ascii="Arial" w:hAnsi="Arial" w:cs="Arial"/>
                <w:sz w:val="16"/>
                <w:szCs w:val="16"/>
              </w:rPr>
              <w:t>Dr</w:t>
            </w:r>
          </w:p>
        </w:tc>
      </w:tr>
      <w:tr w:rsidR="00C06AE1" w:rsidRPr="00F45D0C" w14:paraId="24CEBAF2" w14:textId="77777777"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443"/>
        </w:trPr>
        <w:tc>
          <w:tcPr>
            <w:tcW w:w="4149" w:type="dxa"/>
            <w:gridSpan w:val="7"/>
          </w:tcPr>
          <w:p w14:paraId="51440211" w14:textId="77777777" w:rsidR="0035079C" w:rsidRDefault="0035079C" w:rsidP="00DF6666">
            <w:pPr>
              <w:tabs>
                <w:tab w:val="left" w:pos="786"/>
                <w:tab w:val="left" w:pos="8749"/>
                <w:tab w:val="left" w:pos="10598"/>
              </w:tabs>
              <w:spacing w:after="240"/>
              <w:jc w:val="both"/>
              <w:rPr>
                <w:rFonts w:ascii="Arial" w:hAnsi="Arial" w:cs="Arial"/>
                <w:sz w:val="16"/>
              </w:rPr>
            </w:pPr>
            <w:r>
              <w:rPr>
                <w:rFonts w:ascii="Arial" w:hAnsi="Arial" w:cs="Arial"/>
                <w:sz w:val="16"/>
              </w:rPr>
              <w:t>GIVEN</w:t>
            </w:r>
            <w:r w:rsidRPr="00F45D0C">
              <w:rPr>
                <w:rFonts w:ascii="Arial" w:hAnsi="Arial" w:cs="Arial"/>
                <w:sz w:val="16"/>
              </w:rPr>
              <w:t xml:space="preserve"> NAMES</w:t>
            </w:r>
            <w:r>
              <w:rPr>
                <w:rFonts w:ascii="Arial" w:hAnsi="Arial" w:cs="Arial"/>
                <w:sz w:val="16"/>
              </w:rPr>
              <w:t>:</w:t>
            </w:r>
            <w:r>
              <w:rPr>
                <w:rFonts w:ascii="Arial" w:hAnsi="Arial" w:cs="Arial"/>
                <w:sz w:val="22"/>
                <w:szCs w:val="22"/>
                <w:lang w:eastAsia="en-US"/>
              </w:rPr>
              <w:t xml:space="preserve"> </w:t>
            </w:r>
            <w:sdt>
              <w:sdtPr>
                <w:rPr>
                  <w:rFonts w:ascii="Arial" w:hAnsi="Arial" w:cs="Arial"/>
                  <w:sz w:val="22"/>
                  <w:szCs w:val="22"/>
                  <w:lang w:eastAsia="en-US"/>
                </w:rPr>
                <w:id w:val="202684747"/>
                <w:placeholder>
                  <w:docPart w:val="EF2EDA9362984948812EF8D9484CAFF3"/>
                </w:placeholder>
                <w:showingPlcHdr/>
                <w:text/>
              </w:sdtPr>
              <w:sdtEndPr/>
              <w:sdtContent>
                <w:r w:rsidRPr="00753D93">
                  <w:rPr>
                    <w:rFonts w:ascii="Arial" w:hAnsi="Arial" w:cs="Arial"/>
                    <w:color w:val="808080"/>
                    <w:sz w:val="16"/>
                    <w:szCs w:val="16"/>
                  </w:rPr>
                  <w:t>Enter here</w:t>
                </w:r>
              </w:sdtContent>
            </w:sdt>
          </w:p>
          <w:p w14:paraId="39103765" w14:textId="77777777" w:rsidR="0035079C" w:rsidRPr="00F45D0C" w:rsidRDefault="0035079C" w:rsidP="00DF6666">
            <w:pPr>
              <w:tabs>
                <w:tab w:val="left" w:pos="786"/>
                <w:tab w:val="left" w:pos="8749"/>
                <w:tab w:val="left" w:pos="10598"/>
              </w:tabs>
              <w:spacing w:after="240"/>
              <w:jc w:val="both"/>
              <w:rPr>
                <w:rFonts w:ascii="Arial" w:hAnsi="Arial" w:cs="Arial"/>
                <w:sz w:val="16"/>
              </w:rPr>
            </w:pPr>
          </w:p>
        </w:tc>
        <w:tc>
          <w:tcPr>
            <w:tcW w:w="6766" w:type="dxa"/>
            <w:gridSpan w:val="10"/>
          </w:tcPr>
          <w:p w14:paraId="3E29E2C7" w14:textId="77777777" w:rsidR="000F4C7B" w:rsidRPr="000F4C7B" w:rsidRDefault="000F4C7B" w:rsidP="000F4C7B">
            <w:pPr>
              <w:tabs>
                <w:tab w:val="left" w:pos="786"/>
                <w:tab w:val="left" w:pos="8749"/>
                <w:tab w:val="left" w:pos="10598"/>
              </w:tabs>
              <w:jc w:val="both"/>
              <w:rPr>
                <w:rFonts w:ascii="Arial" w:hAnsi="Arial" w:cs="Arial"/>
                <w:sz w:val="4"/>
                <w:szCs w:val="4"/>
              </w:rPr>
            </w:pPr>
          </w:p>
          <w:p w14:paraId="67EDB1E6" w14:textId="77777777" w:rsidR="0035079C" w:rsidRDefault="0035079C" w:rsidP="000F4C7B">
            <w:pPr>
              <w:tabs>
                <w:tab w:val="left" w:pos="786"/>
                <w:tab w:val="left" w:pos="8749"/>
                <w:tab w:val="left" w:pos="10598"/>
              </w:tabs>
              <w:jc w:val="both"/>
              <w:rPr>
                <w:rFonts w:ascii="Arial" w:hAnsi="Arial" w:cs="Arial"/>
                <w:sz w:val="16"/>
              </w:rPr>
            </w:pPr>
            <w:r>
              <w:rPr>
                <w:rFonts w:ascii="Arial" w:hAnsi="Arial" w:cs="Arial"/>
                <w:sz w:val="16"/>
              </w:rPr>
              <w:t>PREFERRED NAME:</w:t>
            </w:r>
            <w:r>
              <w:rPr>
                <w:rFonts w:ascii="Arial" w:hAnsi="Arial" w:cs="Arial"/>
                <w:sz w:val="22"/>
                <w:szCs w:val="22"/>
                <w:lang w:eastAsia="en-US"/>
              </w:rPr>
              <w:t xml:space="preserve"> </w:t>
            </w:r>
            <w:sdt>
              <w:sdtPr>
                <w:rPr>
                  <w:rFonts w:ascii="Arial" w:hAnsi="Arial" w:cs="Arial"/>
                  <w:sz w:val="16"/>
                  <w:szCs w:val="16"/>
                  <w:lang w:eastAsia="en-US"/>
                </w:rPr>
                <w:id w:val="-1447003201"/>
                <w:showingPlcHdr/>
                <w:text/>
              </w:sdtPr>
              <w:sdtEndPr/>
              <w:sdtContent>
                <w:r w:rsidRPr="00753D93">
                  <w:rPr>
                    <w:rFonts w:ascii="Arial" w:hAnsi="Arial" w:cs="Arial"/>
                    <w:color w:val="808080"/>
                    <w:sz w:val="16"/>
                    <w:szCs w:val="16"/>
                  </w:rPr>
                  <w:t>Click here</w:t>
                </w:r>
              </w:sdtContent>
            </w:sdt>
          </w:p>
        </w:tc>
      </w:tr>
      <w:tr w:rsidR="00245475" w:rsidRPr="00F45D0C" w14:paraId="0C261385" w14:textId="77777777"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75"/>
        </w:trPr>
        <w:tc>
          <w:tcPr>
            <w:tcW w:w="10915" w:type="dxa"/>
            <w:gridSpan w:val="17"/>
          </w:tcPr>
          <w:p w14:paraId="29E68917" w14:textId="77777777" w:rsidR="0035079C" w:rsidRDefault="0035079C" w:rsidP="008170EB">
            <w:pPr>
              <w:tabs>
                <w:tab w:val="left" w:pos="743"/>
                <w:tab w:val="left" w:pos="8749"/>
                <w:tab w:val="left" w:pos="10598"/>
              </w:tabs>
              <w:jc w:val="both"/>
              <w:rPr>
                <w:rFonts w:ascii="Arial" w:hAnsi="Arial" w:cs="Arial"/>
                <w:sz w:val="16"/>
              </w:rPr>
            </w:pPr>
            <w:r>
              <w:rPr>
                <w:rFonts w:ascii="Arial" w:hAnsi="Arial" w:cs="Arial"/>
                <w:sz w:val="16"/>
              </w:rPr>
              <w:t>Gender:</w:t>
            </w:r>
            <w:r w:rsidR="008170EB">
              <w:rPr>
                <w:rFonts w:ascii="Arial" w:hAnsi="Arial" w:cs="Arial"/>
                <w:sz w:val="16"/>
                <w:szCs w:val="16"/>
              </w:rPr>
              <w:t xml:space="preserve"> </w:t>
            </w:r>
            <w:r w:rsidR="008170EB">
              <w:rPr>
                <w:rFonts w:ascii="Arial" w:hAnsi="Arial" w:cs="Arial"/>
                <w:sz w:val="16"/>
                <w:szCs w:val="16"/>
              </w:rPr>
              <w:tab/>
            </w:r>
            <w:sdt>
              <w:sdtPr>
                <w:rPr>
                  <w:rFonts w:ascii="Arial" w:hAnsi="Arial" w:cs="Arial"/>
                </w:rPr>
                <w:id w:val="-5559331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170EB">
              <w:rPr>
                <w:rFonts w:ascii="Arial" w:hAnsi="Arial" w:cs="Arial"/>
                <w:sz w:val="16"/>
              </w:rPr>
              <w:t xml:space="preserve">  </w:t>
            </w:r>
            <w:r>
              <w:rPr>
                <w:rFonts w:ascii="Arial" w:hAnsi="Arial" w:cs="Arial"/>
                <w:sz w:val="16"/>
              </w:rPr>
              <w:t>Male</w:t>
            </w:r>
            <w:r w:rsidR="008170EB">
              <w:rPr>
                <w:rFonts w:ascii="Arial" w:hAnsi="Arial" w:cs="Arial"/>
                <w:sz w:val="16"/>
              </w:rPr>
              <w:t xml:space="preserve"> </w:t>
            </w:r>
            <w:r>
              <w:rPr>
                <w:rFonts w:ascii="Arial" w:hAnsi="Arial" w:cs="Arial"/>
                <w:sz w:val="16"/>
              </w:rPr>
              <w:t xml:space="preserve">  </w:t>
            </w:r>
            <w:sdt>
              <w:sdtPr>
                <w:rPr>
                  <w:rFonts w:ascii="Arial" w:hAnsi="Arial" w:cs="Arial"/>
                </w:rPr>
                <w:id w:val="-775402313"/>
                <w14:checkbox>
                  <w14:checked w14:val="0"/>
                  <w14:checkedState w14:val="2612" w14:font="MS Gothic"/>
                  <w14:uncheckedState w14:val="2610" w14:font="MS Gothic"/>
                </w14:checkbox>
              </w:sdtPr>
              <w:sdtEndPr/>
              <w:sdtContent>
                <w:r w:rsidR="008170EB">
                  <w:rPr>
                    <w:rFonts w:ascii="MS Gothic" w:eastAsia="MS Gothic" w:hAnsi="MS Gothic" w:cs="Arial" w:hint="eastAsia"/>
                  </w:rPr>
                  <w:t>☐</w:t>
                </w:r>
              </w:sdtContent>
            </w:sdt>
            <w:r w:rsidR="008170EB">
              <w:rPr>
                <w:rFonts w:ascii="Arial" w:hAnsi="Arial" w:cs="Arial"/>
              </w:rPr>
              <w:t xml:space="preserve">  </w:t>
            </w:r>
            <w:r>
              <w:rPr>
                <w:rFonts w:ascii="Arial" w:hAnsi="Arial" w:cs="Arial"/>
                <w:sz w:val="16"/>
              </w:rPr>
              <w:t>Female</w:t>
            </w:r>
            <w:r w:rsidR="000F4C7B">
              <w:rPr>
                <w:rFonts w:ascii="Arial" w:hAnsi="Arial" w:cs="Arial"/>
                <w:sz w:val="16"/>
              </w:rPr>
              <w:t xml:space="preserve"> </w:t>
            </w:r>
            <w:r>
              <w:rPr>
                <w:rFonts w:ascii="Arial" w:hAnsi="Arial" w:cs="Arial"/>
              </w:rPr>
              <w:t xml:space="preserve"> </w:t>
            </w:r>
            <w:r w:rsidR="008170EB">
              <w:rPr>
                <w:rFonts w:ascii="Arial" w:hAnsi="Arial" w:cs="Arial"/>
              </w:rPr>
              <w:t xml:space="preserve">  </w:t>
            </w:r>
            <w:sdt>
              <w:sdtPr>
                <w:rPr>
                  <w:rFonts w:ascii="Arial" w:hAnsi="Arial" w:cs="Arial"/>
                </w:rPr>
                <w:id w:val="12735902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16"/>
              </w:rPr>
              <w:t xml:space="preserve"> </w:t>
            </w:r>
            <w:r w:rsidR="008170EB">
              <w:rPr>
                <w:rFonts w:ascii="Arial" w:hAnsi="Arial" w:cs="Arial"/>
                <w:sz w:val="16"/>
              </w:rPr>
              <w:t xml:space="preserve"> </w:t>
            </w:r>
            <w:r>
              <w:rPr>
                <w:rFonts w:ascii="Arial" w:hAnsi="Arial" w:cs="Arial"/>
                <w:sz w:val="16"/>
              </w:rPr>
              <w:t>Indeterminate/Intersex/Unspecified</w:t>
            </w:r>
          </w:p>
        </w:tc>
      </w:tr>
      <w:tr w:rsidR="00C06AE1" w:rsidRPr="00F45D0C" w14:paraId="78009AEA" w14:textId="77777777" w:rsidTr="00D8616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52"/>
        </w:trPr>
        <w:tc>
          <w:tcPr>
            <w:tcW w:w="8931" w:type="dxa"/>
            <w:gridSpan w:val="12"/>
          </w:tcPr>
          <w:p w14:paraId="2BC798D4" w14:textId="77777777" w:rsidR="000F4C7B" w:rsidRPr="000F4C7B" w:rsidRDefault="000F4C7B" w:rsidP="000F4C7B">
            <w:pPr>
              <w:tabs>
                <w:tab w:val="left" w:pos="786"/>
                <w:tab w:val="left" w:pos="8749"/>
                <w:tab w:val="left" w:pos="10598"/>
              </w:tabs>
              <w:jc w:val="both"/>
              <w:rPr>
                <w:rFonts w:ascii="Arial" w:hAnsi="Arial" w:cs="Arial"/>
                <w:sz w:val="4"/>
                <w:szCs w:val="4"/>
              </w:rPr>
            </w:pPr>
          </w:p>
          <w:p w14:paraId="233EC9BF" w14:textId="77777777" w:rsidR="0035079C" w:rsidRDefault="0035079C" w:rsidP="002B0DEE">
            <w:pPr>
              <w:tabs>
                <w:tab w:val="left" w:pos="786"/>
                <w:tab w:val="left" w:pos="8749"/>
                <w:tab w:val="left" w:pos="10598"/>
              </w:tabs>
              <w:spacing w:after="240"/>
              <w:jc w:val="both"/>
              <w:rPr>
                <w:rFonts w:ascii="Arial" w:hAnsi="Arial" w:cs="Arial"/>
                <w:sz w:val="16"/>
              </w:rPr>
            </w:pPr>
            <w:r>
              <w:rPr>
                <w:rFonts w:ascii="Arial" w:hAnsi="Arial" w:cs="Arial"/>
                <w:sz w:val="16"/>
              </w:rPr>
              <w:t>RESIDENTIAL ADDRESS:</w:t>
            </w:r>
            <w:r>
              <w:rPr>
                <w:rFonts w:ascii="Arial" w:hAnsi="Arial" w:cs="Arial"/>
                <w:sz w:val="22"/>
                <w:szCs w:val="22"/>
                <w:lang w:eastAsia="en-US"/>
              </w:rPr>
              <w:t xml:space="preserve"> </w:t>
            </w:r>
            <w:sdt>
              <w:sdtPr>
                <w:rPr>
                  <w:rFonts w:ascii="Arial" w:hAnsi="Arial" w:cs="Arial"/>
                  <w:sz w:val="16"/>
                  <w:szCs w:val="16"/>
                  <w:lang w:eastAsia="en-US"/>
                </w:rPr>
                <w:id w:val="-852107307"/>
                <w:showingPlcHdr/>
                <w:text/>
              </w:sdtPr>
              <w:sdtEndPr/>
              <w:sdtContent>
                <w:r w:rsidRPr="00753D93">
                  <w:rPr>
                    <w:rFonts w:ascii="Arial" w:hAnsi="Arial" w:cs="Arial"/>
                    <w:color w:val="808080"/>
                    <w:sz w:val="16"/>
                    <w:szCs w:val="16"/>
                  </w:rPr>
                  <w:t>Enter here</w:t>
                </w:r>
              </w:sdtContent>
            </w:sdt>
          </w:p>
          <w:p w14:paraId="3ACE57DD" w14:textId="77777777" w:rsidR="0035079C" w:rsidRDefault="0035079C" w:rsidP="002B0DEE">
            <w:pPr>
              <w:tabs>
                <w:tab w:val="left" w:pos="786"/>
                <w:tab w:val="left" w:pos="8749"/>
                <w:tab w:val="left" w:pos="10598"/>
              </w:tabs>
              <w:spacing w:after="240"/>
              <w:jc w:val="both"/>
              <w:rPr>
                <w:rFonts w:ascii="Arial" w:hAnsi="Arial" w:cs="Arial"/>
                <w:sz w:val="16"/>
              </w:rPr>
            </w:pPr>
          </w:p>
        </w:tc>
        <w:tc>
          <w:tcPr>
            <w:tcW w:w="1984" w:type="dxa"/>
            <w:gridSpan w:val="5"/>
          </w:tcPr>
          <w:p w14:paraId="190D8AF6" w14:textId="77777777" w:rsidR="000F4C7B" w:rsidRPr="000F4C7B" w:rsidRDefault="000F4C7B" w:rsidP="00D86167">
            <w:pPr>
              <w:tabs>
                <w:tab w:val="left" w:pos="786"/>
                <w:tab w:val="left" w:pos="8749"/>
                <w:tab w:val="left" w:pos="10598"/>
              </w:tabs>
              <w:rPr>
                <w:rFonts w:ascii="Arial" w:hAnsi="Arial" w:cs="Arial"/>
                <w:sz w:val="4"/>
                <w:szCs w:val="4"/>
              </w:rPr>
            </w:pPr>
          </w:p>
          <w:p w14:paraId="3798B265" w14:textId="77777777" w:rsidR="0035079C" w:rsidRPr="00F45D0C" w:rsidRDefault="0035079C" w:rsidP="00D86167">
            <w:pPr>
              <w:tabs>
                <w:tab w:val="left" w:pos="786"/>
                <w:tab w:val="left" w:pos="8749"/>
                <w:tab w:val="left" w:pos="10598"/>
              </w:tabs>
              <w:rPr>
                <w:rFonts w:ascii="Arial" w:hAnsi="Arial" w:cs="Arial"/>
                <w:sz w:val="16"/>
              </w:rPr>
            </w:pPr>
            <w:r w:rsidRPr="00F45D0C">
              <w:rPr>
                <w:rFonts w:ascii="Arial" w:hAnsi="Arial" w:cs="Arial"/>
                <w:sz w:val="16"/>
              </w:rPr>
              <w:t>POSTCODE</w:t>
            </w:r>
            <w:r>
              <w:rPr>
                <w:rFonts w:ascii="Arial" w:hAnsi="Arial" w:cs="Arial"/>
                <w:sz w:val="16"/>
              </w:rPr>
              <w:t>:</w:t>
            </w:r>
            <w:r>
              <w:rPr>
                <w:rFonts w:ascii="Arial" w:hAnsi="Arial" w:cs="Arial"/>
                <w:sz w:val="22"/>
                <w:szCs w:val="22"/>
                <w:lang w:eastAsia="en-US"/>
              </w:rPr>
              <w:t xml:space="preserve"> </w:t>
            </w:r>
            <w:sdt>
              <w:sdtPr>
                <w:rPr>
                  <w:rFonts w:ascii="Arial" w:hAnsi="Arial" w:cs="Arial"/>
                  <w:sz w:val="16"/>
                  <w:szCs w:val="16"/>
                  <w:lang w:eastAsia="en-US"/>
                </w:rPr>
                <w:id w:val="-1902278977"/>
                <w:showingPlcHdr/>
                <w:text/>
              </w:sdtPr>
              <w:sdtEndPr/>
              <w:sdtContent>
                <w:r w:rsidRPr="00753D93">
                  <w:rPr>
                    <w:rFonts w:ascii="Arial" w:hAnsi="Arial" w:cs="Arial"/>
                    <w:color w:val="808080"/>
                    <w:sz w:val="16"/>
                    <w:szCs w:val="16"/>
                  </w:rPr>
                  <w:t>Enter here</w:t>
                </w:r>
              </w:sdtContent>
            </w:sdt>
          </w:p>
        </w:tc>
      </w:tr>
      <w:tr w:rsidR="00245475" w:rsidRPr="00F45D0C" w14:paraId="287ED52D" w14:textId="77777777"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632"/>
        </w:trPr>
        <w:tc>
          <w:tcPr>
            <w:tcW w:w="10915" w:type="dxa"/>
            <w:gridSpan w:val="17"/>
          </w:tcPr>
          <w:p w14:paraId="4A43F520" w14:textId="77777777" w:rsidR="000F4C7B" w:rsidRPr="000F4C7B" w:rsidRDefault="000F4C7B" w:rsidP="000F4C7B">
            <w:pPr>
              <w:tabs>
                <w:tab w:val="left" w:pos="786"/>
                <w:tab w:val="left" w:pos="8749"/>
                <w:tab w:val="left" w:pos="10598"/>
              </w:tabs>
              <w:jc w:val="both"/>
              <w:rPr>
                <w:rFonts w:ascii="Arial" w:hAnsi="Arial" w:cs="Arial"/>
                <w:sz w:val="4"/>
                <w:szCs w:val="4"/>
              </w:rPr>
            </w:pPr>
          </w:p>
          <w:p w14:paraId="2C1F98AE" w14:textId="77777777" w:rsidR="0035079C" w:rsidRPr="00F45D0C" w:rsidRDefault="0035079C" w:rsidP="003D66D5">
            <w:pPr>
              <w:tabs>
                <w:tab w:val="left" w:pos="8749"/>
                <w:tab w:val="left" w:pos="10598"/>
              </w:tabs>
              <w:jc w:val="both"/>
              <w:rPr>
                <w:rFonts w:ascii="Arial" w:hAnsi="Arial" w:cs="Arial"/>
                <w:sz w:val="16"/>
              </w:rPr>
            </w:pPr>
            <w:r w:rsidRPr="00F45D0C">
              <w:rPr>
                <w:rFonts w:ascii="Arial" w:hAnsi="Arial" w:cs="Arial"/>
                <w:sz w:val="16"/>
              </w:rPr>
              <w:t>POSTAL ADDRESS</w:t>
            </w:r>
            <w:r>
              <w:rPr>
                <w:rFonts w:ascii="Arial" w:hAnsi="Arial" w:cs="Arial"/>
                <w:sz w:val="16"/>
              </w:rPr>
              <w:t>: (if different to residential address):</w:t>
            </w:r>
          </w:p>
          <w:p w14:paraId="53310CB3" w14:textId="77777777" w:rsidR="0035079C" w:rsidRPr="00753D93" w:rsidRDefault="002A72DC" w:rsidP="003D66D5">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539588225"/>
                <w:showingPlcHdr/>
                <w:text/>
              </w:sdtPr>
              <w:sdtEndPr/>
              <w:sdtContent>
                <w:r w:rsidR="0035079C" w:rsidRPr="00753D93">
                  <w:rPr>
                    <w:rFonts w:ascii="Arial" w:hAnsi="Arial" w:cs="Arial"/>
                    <w:color w:val="808080"/>
                    <w:sz w:val="16"/>
                    <w:szCs w:val="16"/>
                  </w:rPr>
                  <w:t>Enter here</w:t>
                </w:r>
              </w:sdtContent>
            </w:sdt>
          </w:p>
          <w:p w14:paraId="1BC0FF6E" w14:textId="77777777" w:rsidR="0035079C" w:rsidRDefault="0035079C" w:rsidP="003D66D5">
            <w:pPr>
              <w:tabs>
                <w:tab w:val="left" w:pos="786"/>
                <w:tab w:val="left" w:pos="8749"/>
                <w:tab w:val="left" w:pos="10598"/>
              </w:tabs>
              <w:jc w:val="both"/>
              <w:rPr>
                <w:rFonts w:ascii="Arial" w:hAnsi="Arial" w:cs="Arial"/>
                <w:sz w:val="16"/>
              </w:rPr>
            </w:pPr>
          </w:p>
          <w:p w14:paraId="5613CE9D" w14:textId="77777777" w:rsidR="0035079C" w:rsidRDefault="0035079C" w:rsidP="003D66D5">
            <w:pPr>
              <w:tabs>
                <w:tab w:val="left" w:pos="786"/>
                <w:tab w:val="left" w:pos="8749"/>
                <w:tab w:val="left" w:pos="10598"/>
              </w:tabs>
              <w:jc w:val="both"/>
              <w:rPr>
                <w:rFonts w:ascii="Arial" w:hAnsi="Arial" w:cs="Arial"/>
                <w:sz w:val="16"/>
              </w:rPr>
            </w:pPr>
            <w:r>
              <w:rPr>
                <w:rFonts w:ascii="Arial" w:hAnsi="Arial" w:cs="Arial"/>
                <w:sz w:val="16"/>
              </w:rPr>
              <w:br/>
            </w:r>
            <w:r>
              <w:rPr>
                <w:rFonts w:ascii="Arial" w:hAnsi="Arial" w:cs="Arial"/>
                <w:sz w:val="16"/>
              </w:rPr>
              <w:br/>
            </w:r>
            <w:r>
              <w:rPr>
                <w:rFonts w:ascii="Arial" w:hAnsi="Arial" w:cs="Arial"/>
                <w:sz w:val="16"/>
              </w:rPr>
              <w:br/>
            </w:r>
          </w:p>
          <w:p w14:paraId="50EA4AF4" w14:textId="77777777" w:rsidR="0035079C" w:rsidRDefault="0035079C" w:rsidP="003D66D5">
            <w:pPr>
              <w:tabs>
                <w:tab w:val="left" w:pos="786"/>
                <w:tab w:val="left" w:pos="8749"/>
                <w:tab w:val="left" w:pos="10598"/>
              </w:tabs>
              <w:jc w:val="both"/>
              <w:rPr>
                <w:rFonts w:ascii="Arial" w:hAnsi="Arial" w:cs="Arial"/>
                <w:sz w:val="16"/>
              </w:rPr>
            </w:pPr>
          </w:p>
          <w:p w14:paraId="474A5E63" w14:textId="77777777" w:rsidR="0035079C" w:rsidRDefault="0035079C" w:rsidP="003D66D5">
            <w:pPr>
              <w:tabs>
                <w:tab w:val="left" w:pos="786"/>
                <w:tab w:val="left" w:pos="8749"/>
                <w:tab w:val="left" w:pos="10598"/>
              </w:tabs>
              <w:jc w:val="both"/>
              <w:rPr>
                <w:rFonts w:ascii="Arial" w:hAnsi="Arial" w:cs="Arial"/>
                <w:sz w:val="16"/>
              </w:rPr>
            </w:pPr>
          </w:p>
          <w:p w14:paraId="0B13DD73" w14:textId="77777777" w:rsidR="0035079C" w:rsidRDefault="0035079C" w:rsidP="003D66D5">
            <w:pPr>
              <w:tabs>
                <w:tab w:val="left" w:pos="786"/>
                <w:tab w:val="left" w:pos="8749"/>
                <w:tab w:val="left" w:pos="10598"/>
              </w:tabs>
              <w:jc w:val="both"/>
              <w:rPr>
                <w:rFonts w:ascii="Arial" w:hAnsi="Arial" w:cs="Arial"/>
                <w:sz w:val="16"/>
              </w:rPr>
            </w:pPr>
          </w:p>
          <w:p w14:paraId="14234452" w14:textId="77777777" w:rsidR="0035079C" w:rsidRDefault="0035079C" w:rsidP="003D66D5">
            <w:pPr>
              <w:tabs>
                <w:tab w:val="left" w:pos="786"/>
                <w:tab w:val="left" w:pos="8749"/>
                <w:tab w:val="left" w:pos="10598"/>
              </w:tabs>
              <w:jc w:val="both"/>
              <w:rPr>
                <w:rFonts w:ascii="Arial" w:hAnsi="Arial" w:cs="Arial"/>
                <w:sz w:val="16"/>
              </w:rPr>
            </w:pPr>
          </w:p>
          <w:p w14:paraId="2800B277" w14:textId="77777777" w:rsidR="0035079C" w:rsidRDefault="0035079C" w:rsidP="003D66D5">
            <w:pPr>
              <w:tabs>
                <w:tab w:val="left" w:pos="786"/>
                <w:tab w:val="left" w:pos="8749"/>
                <w:tab w:val="left" w:pos="10598"/>
              </w:tabs>
              <w:jc w:val="both"/>
              <w:rPr>
                <w:rFonts w:ascii="Arial" w:hAnsi="Arial" w:cs="Arial"/>
                <w:sz w:val="16"/>
              </w:rPr>
            </w:pPr>
          </w:p>
          <w:p w14:paraId="3DCB4D4E" w14:textId="77777777" w:rsidR="0035079C" w:rsidRDefault="0035079C" w:rsidP="003D66D5">
            <w:pPr>
              <w:tabs>
                <w:tab w:val="left" w:pos="786"/>
                <w:tab w:val="left" w:pos="8749"/>
                <w:tab w:val="left" w:pos="10598"/>
              </w:tabs>
              <w:jc w:val="both"/>
              <w:rPr>
                <w:rFonts w:ascii="Arial" w:hAnsi="Arial" w:cs="Arial"/>
                <w:sz w:val="16"/>
              </w:rPr>
            </w:pPr>
          </w:p>
          <w:p w14:paraId="3B618D84" w14:textId="77777777" w:rsidR="0035079C" w:rsidRPr="00F45D0C" w:rsidRDefault="0035079C" w:rsidP="003D66D5">
            <w:pPr>
              <w:tabs>
                <w:tab w:val="left" w:pos="8749"/>
                <w:tab w:val="left" w:pos="10598"/>
              </w:tabs>
              <w:jc w:val="both"/>
              <w:rPr>
                <w:rFonts w:ascii="Arial" w:hAnsi="Arial" w:cs="Arial"/>
                <w:sz w:val="16"/>
              </w:rPr>
            </w:pPr>
          </w:p>
        </w:tc>
      </w:tr>
      <w:tr w:rsidR="00607629" w:rsidRPr="00F45D0C" w14:paraId="39F4CD43" w14:textId="77777777" w:rsidTr="00D74B5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548" w:type="dxa"/>
          <w:trHeight w:hRule="exact" w:val="752"/>
        </w:trPr>
        <w:tc>
          <w:tcPr>
            <w:tcW w:w="1985" w:type="dxa"/>
            <w:gridSpan w:val="4"/>
            <w:tcBorders>
              <w:top w:val="nil"/>
            </w:tcBorders>
          </w:tcPr>
          <w:p w14:paraId="24C4D91F" w14:textId="77777777" w:rsidR="000F4C7B" w:rsidRPr="000F4C7B" w:rsidRDefault="000F4C7B" w:rsidP="000F4C7B">
            <w:pPr>
              <w:tabs>
                <w:tab w:val="left" w:pos="786"/>
                <w:tab w:val="left" w:pos="8749"/>
                <w:tab w:val="left" w:pos="10598"/>
              </w:tabs>
              <w:jc w:val="both"/>
              <w:rPr>
                <w:rFonts w:ascii="Arial" w:hAnsi="Arial" w:cs="Arial"/>
                <w:sz w:val="4"/>
                <w:szCs w:val="4"/>
              </w:rPr>
            </w:pPr>
          </w:p>
          <w:p w14:paraId="2ECA2F76" w14:textId="77777777" w:rsidR="0035079C" w:rsidRDefault="00D74B5B" w:rsidP="003D66D5">
            <w:pPr>
              <w:tabs>
                <w:tab w:val="left" w:pos="786"/>
                <w:tab w:val="left" w:pos="8749"/>
                <w:tab w:val="left" w:pos="10598"/>
              </w:tabs>
              <w:jc w:val="both"/>
              <w:rPr>
                <w:rFonts w:ascii="Arial" w:hAnsi="Arial" w:cs="Arial"/>
                <w:sz w:val="16"/>
              </w:rPr>
            </w:pPr>
            <w:r>
              <w:rPr>
                <w:rFonts w:ascii="Arial" w:hAnsi="Arial" w:cs="Arial"/>
                <w:sz w:val="16"/>
              </w:rPr>
              <w:t xml:space="preserve">TELEPHONE – </w:t>
            </w:r>
          </w:p>
          <w:p w14:paraId="1D8B9A5C" w14:textId="77777777" w:rsidR="0035079C" w:rsidRDefault="0035079C" w:rsidP="003D66D5">
            <w:pPr>
              <w:tabs>
                <w:tab w:val="left" w:pos="786"/>
                <w:tab w:val="left" w:pos="8749"/>
                <w:tab w:val="left" w:pos="10598"/>
              </w:tabs>
              <w:jc w:val="both"/>
              <w:rPr>
                <w:rFonts w:ascii="Arial" w:hAnsi="Arial" w:cs="Arial"/>
                <w:sz w:val="16"/>
              </w:rPr>
            </w:pPr>
            <w:r>
              <w:rPr>
                <w:rFonts w:ascii="Arial" w:hAnsi="Arial" w:cs="Arial"/>
                <w:sz w:val="16"/>
              </w:rPr>
              <w:t>Pre</w:t>
            </w:r>
            <w:r w:rsidRPr="00A04144">
              <w:rPr>
                <w:rFonts w:ascii="Arial" w:hAnsi="Arial" w:cs="Arial"/>
                <w:sz w:val="16"/>
              </w:rPr>
              <w:t>ferred</w:t>
            </w:r>
            <w:r w:rsidR="000F4C7B">
              <w:rPr>
                <w:rFonts w:ascii="Arial" w:hAnsi="Arial" w:cs="Arial"/>
                <w:sz w:val="16"/>
              </w:rPr>
              <w:t xml:space="preserve"> Number</w:t>
            </w:r>
            <w:r w:rsidR="00AD6AA6">
              <w:rPr>
                <w:rFonts w:ascii="Arial" w:hAnsi="Arial" w:cs="Arial"/>
                <w:sz w:val="16"/>
              </w:rPr>
              <w:t>:</w:t>
            </w:r>
          </w:p>
          <w:sdt>
            <w:sdtPr>
              <w:rPr>
                <w:rFonts w:ascii="Arial" w:hAnsi="Arial" w:cs="Arial"/>
                <w:sz w:val="16"/>
                <w:szCs w:val="16"/>
                <w:lang w:eastAsia="en-US"/>
              </w:rPr>
              <w:id w:val="-2102245120"/>
              <w:showingPlcHdr/>
              <w:text/>
            </w:sdtPr>
            <w:sdtEndPr/>
            <w:sdtContent>
              <w:p w14:paraId="0FAD82C2" w14:textId="77777777" w:rsidR="0035079C" w:rsidRPr="000F4C7B" w:rsidRDefault="0035079C" w:rsidP="000F4C7B">
                <w:pPr>
                  <w:tabs>
                    <w:tab w:val="left" w:pos="6696"/>
                    <w:tab w:val="left" w:pos="7688"/>
                    <w:tab w:val="left" w:pos="8539"/>
                  </w:tabs>
                  <w:ind w:right="-73"/>
                  <w:rPr>
                    <w:rFonts w:ascii="Arial" w:hAnsi="Arial" w:cs="Arial"/>
                    <w:sz w:val="16"/>
                    <w:szCs w:val="16"/>
                    <w:lang w:eastAsia="en-US"/>
                  </w:rPr>
                </w:pPr>
                <w:r w:rsidRPr="00753D93">
                  <w:rPr>
                    <w:rFonts w:ascii="Arial" w:eastAsiaTheme="minorEastAsia" w:hAnsi="Arial" w:cs="Arial"/>
                    <w:color w:val="808080"/>
                    <w:sz w:val="16"/>
                    <w:szCs w:val="16"/>
                    <w:lang w:val="en-AU"/>
                  </w:rPr>
                  <w:t xml:space="preserve"> Enter number</w:t>
                </w:r>
              </w:p>
            </w:sdtContent>
          </w:sdt>
        </w:tc>
        <w:tc>
          <w:tcPr>
            <w:tcW w:w="2268" w:type="dxa"/>
            <w:gridSpan w:val="4"/>
            <w:tcBorders>
              <w:top w:val="nil"/>
            </w:tcBorders>
          </w:tcPr>
          <w:p w14:paraId="0E7DFCF5" w14:textId="77777777" w:rsidR="000F4C7B" w:rsidRPr="000F4C7B" w:rsidRDefault="000F4C7B" w:rsidP="000F4C7B">
            <w:pPr>
              <w:tabs>
                <w:tab w:val="left" w:pos="786"/>
                <w:tab w:val="left" w:pos="8749"/>
                <w:tab w:val="left" w:pos="10598"/>
              </w:tabs>
              <w:jc w:val="both"/>
              <w:rPr>
                <w:rFonts w:ascii="Arial" w:hAnsi="Arial" w:cs="Arial"/>
                <w:sz w:val="4"/>
                <w:szCs w:val="4"/>
              </w:rPr>
            </w:pPr>
          </w:p>
          <w:p w14:paraId="125E0A7D" w14:textId="77777777" w:rsidR="0035079C" w:rsidRDefault="0035079C" w:rsidP="000A32BB">
            <w:pPr>
              <w:tabs>
                <w:tab w:val="left" w:pos="2268"/>
                <w:tab w:val="left" w:pos="8749"/>
                <w:tab w:val="left" w:pos="10598"/>
              </w:tabs>
              <w:jc w:val="both"/>
              <w:rPr>
                <w:rFonts w:ascii="Arial" w:hAnsi="Arial" w:cs="Arial"/>
                <w:sz w:val="16"/>
              </w:rPr>
            </w:pPr>
            <w:r>
              <w:rPr>
                <w:rFonts w:ascii="Arial" w:hAnsi="Arial" w:cs="Arial"/>
                <w:sz w:val="16"/>
              </w:rPr>
              <w:t>Alternative</w:t>
            </w:r>
            <w:r w:rsidR="000F4C7B">
              <w:rPr>
                <w:rFonts w:ascii="Arial" w:hAnsi="Arial" w:cs="Arial"/>
                <w:sz w:val="16"/>
              </w:rPr>
              <w:t xml:space="preserve"> </w:t>
            </w:r>
            <w:r w:rsidR="00D74B5B">
              <w:rPr>
                <w:rFonts w:ascii="Arial" w:hAnsi="Arial" w:cs="Arial"/>
                <w:sz w:val="16"/>
              </w:rPr>
              <w:t xml:space="preserve">Phone </w:t>
            </w:r>
            <w:r w:rsidR="000F4C7B">
              <w:rPr>
                <w:rFonts w:ascii="Arial" w:hAnsi="Arial" w:cs="Arial"/>
                <w:sz w:val="16"/>
              </w:rPr>
              <w:t>Number:</w:t>
            </w:r>
          </w:p>
          <w:sdt>
            <w:sdtPr>
              <w:rPr>
                <w:rFonts w:ascii="Arial" w:hAnsi="Arial" w:cs="Arial"/>
                <w:sz w:val="16"/>
                <w:szCs w:val="16"/>
                <w:lang w:eastAsia="en-US"/>
              </w:rPr>
              <w:id w:val="-1669794448"/>
              <w:showingPlcHdr/>
              <w:text/>
            </w:sdtPr>
            <w:sdtEndPr/>
            <w:sdtContent>
              <w:p w14:paraId="3CC51BD3" w14:textId="77777777" w:rsidR="0035079C" w:rsidRPr="00F45D0C" w:rsidRDefault="0035079C" w:rsidP="000F4C7B">
                <w:pPr>
                  <w:tabs>
                    <w:tab w:val="left" w:pos="6696"/>
                    <w:tab w:val="left" w:pos="7688"/>
                    <w:tab w:val="left" w:pos="8539"/>
                  </w:tabs>
                  <w:ind w:right="-73"/>
                  <w:rPr>
                    <w:rFonts w:ascii="Arial" w:hAnsi="Arial" w:cs="Arial"/>
                    <w:noProof/>
                    <w:sz w:val="16"/>
                  </w:rPr>
                </w:pPr>
                <w:r w:rsidRPr="00753D93">
                  <w:rPr>
                    <w:rFonts w:ascii="Arial" w:eastAsiaTheme="minorEastAsia" w:hAnsi="Arial" w:cs="Arial"/>
                    <w:color w:val="808080"/>
                    <w:sz w:val="16"/>
                    <w:szCs w:val="16"/>
                    <w:lang w:val="en-AU"/>
                  </w:rPr>
                  <w:t>Enter number</w:t>
                </w:r>
              </w:p>
            </w:sdtContent>
          </w:sdt>
        </w:tc>
        <w:tc>
          <w:tcPr>
            <w:tcW w:w="5103" w:type="dxa"/>
            <w:gridSpan w:val="6"/>
            <w:tcBorders>
              <w:top w:val="nil"/>
            </w:tcBorders>
          </w:tcPr>
          <w:p w14:paraId="70C95341" w14:textId="77777777" w:rsidR="000F4C7B" w:rsidRPr="000F4C7B" w:rsidRDefault="000F4C7B" w:rsidP="000F4C7B">
            <w:pPr>
              <w:tabs>
                <w:tab w:val="left" w:pos="786"/>
                <w:tab w:val="left" w:pos="8749"/>
                <w:tab w:val="left" w:pos="10598"/>
              </w:tabs>
              <w:jc w:val="both"/>
              <w:rPr>
                <w:rFonts w:ascii="Arial" w:hAnsi="Arial" w:cs="Arial"/>
                <w:sz w:val="4"/>
                <w:szCs w:val="4"/>
              </w:rPr>
            </w:pPr>
          </w:p>
          <w:p w14:paraId="768BCA23" w14:textId="77777777" w:rsidR="0035079C" w:rsidRDefault="000F4C7B" w:rsidP="003D66D5">
            <w:pPr>
              <w:pStyle w:val="Intable"/>
              <w:tabs>
                <w:tab w:val="left" w:pos="2693"/>
                <w:tab w:val="left" w:pos="8749"/>
                <w:tab w:val="left" w:pos="10598"/>
              </w:tabs>
              <w:jc w:val="both"/>
              <w:rPr>
                <w:rFonts w:ascii="Arial" w:hAnsi="Arial" w:cs="Arial"/>
                <w:noProof/>
              </w:rPr>
            </w:pPr>
            <w:r>
              <w:rPr>
                <w:rFonts w:ascii="Arial" w:hAnsi="Arial" w:cs="Arial"/>
                <w:noProof/>
              </w:rPr>
              <w:t>Email A</w:t>
            </w:r>
            <w:r w:rsidR="0035079C" w:rsidRPr="00F45D0C">
              <w:rPr>
                <w:rFonts w:ascii="Arial" w:hAnsi="Arial" w:cs="Arial"/>
                <w:noProof/>
              </w:rPr>
              <w:t>ddress</w:t>
            </w:r>
            <w:r w:rsidR="0035079C">
              <w:rPr>
                <w:rFonts w:ascii="Arial" w:hAnsi="Arial" w:cs="Arial"/>
                <w:noProof/>
              </w:rPr>
              <w:t>:</w:t>
            </w:r>
            <w:r w:rsidR="00245475">
              <w:rPr>
                <w:rFonts w:ascii="Arial" w:hAnsi="Arial" w:cs="Arial"/>
                <w:szCs w:val="16"/>
                <w:lang w:eastAsia="en-US"/>
              </w:rPr>
              <w:t xml:space="preserve"> </w:t>
            </w:r>
            <w:sdt>
              <w:sdtPr>
                <w:rPr>
                  <w:rFonts w:ascii="Arial" w:hAnsi="Arial" w:cs="Arial"/>
                  <w:szCs w:val="16"/>
                  <w:lang w:eastAsia="en-US"/>
                </w:rPr>
                <w:id w:val="1007786465"/>
                <w:showingPlcHdr/>
                <w:text/>
              </w:sdtPr>
              <w:sdtEndPr/>
              <w:sdtContent>
                <w:r w:rsidR="00245475" w:rsidRPr="00753D93">
                  <w:rPr>
                    <w:rFonts w:ascii="Arial" w:hAnsi="Arial" w:cs="Arial"/>
                    <w:color w:val="808080"/>
                    <w:szCs w:val="16"/>
                  </w:rPr>
                  <w:t>Click here</w:t>
                </w:r>
              </w:sdtContent>
            </w:sdt>
          </w:p>
          <w:p w14:paraId="6BD6A5B6" w14:textId="77777777" w:rsidR="0035079C" w:rsidRPr="00753D93" w:rsidRDefault="0035079C" w:rsidP="000F4C7B">
            <w:pPr>
              <w:pStyle w:val="Intable"/>
              <w:tabs>
                <w:tab w:val="left" w:pos="2693"/>
                <w:tab w:val="left" w:pos="8749"/>
                <w:tab w:val="left" w:pos="10598"/>
              </w:tabs>
              <w:jc w:val="both"/>
              <w:rPr>
                <w:rFonts w:ascii="Arial" w:hAnsi="Arial" w:cs="Arial"/>
                <w:noProof/>
                <w:szCs w:val="16"/>
              </w:rPr>
            </w:pPr>
            <w:r>
              <w:rPr>
                <w:rFonts w:ascii="Arial" w:hAnsi="Arial" w:cs="Arial"/>
                <w:noProof/>
              </w:rPr>
              <w:t>I under</w:t>
            </w:r>
            <w:r w:rsidR="000F4C7B">
              <w:rPr>
                <w:rFonts w:ascii="Arial" w:hAnsi="Arial" w:cs="Arial"/>
                <w:noProof/>
              </w:rPr>
              <w:t>stand and agree that the email a</w:t>
            </w:r>
            <w:r>
              <w:rPr>
                <w:rFonts w:ascii="Arial" w:hAnsi="Arial" w:cs="Arial"/>
                <w:noProof/>
              </w:rPr>
              <w:t>ddress supplied may be used for all correspondence</w:t>
            </w:r>
            <w:r w:rsidR="000F4C7B">
              <w:rPr>
                <w:rFonts w:ascii="Arial" w:hAnsi="Arial" w:cs="Arial"/>
                <w:noProof/>
              </w:rPr>
              <w:t>.</w:t>
            </w:r>
          </w:p>
        </w:tc>
        <w:tc>
          <w:tcPr>
            <w:tcW w:w="1559" w:type="dxa"/>
            <w:gridSpan w:val="3"/>
            <w:tcBorders>
              <w:top w:val="nil"/>
            </w:tcBorders>
            <w:shd w:val="clear" w:color="auto" w:fill="auto"/>
          </w:tcPr>
          <w:p w14:paraId="24A020D8" w14:textId="77777777" w:rsidR="000F4C7B" w:rsidRDefault="000F4C7B" w:rsidP="000F4C7B">
            <w:pPr>
              <w:tabs>
                <w:tab w:val="left" w:pos="786"/>
                <w:tab w:val="left" w:pos="8749"/>
                <w:tab w:val="left" w:pos="10598"/>
              </w:tabs>
              <w:jc w:val="both"/>
              <w:rPr>
                <w:rFonts w:ascii="Arial" w:hAnsi="Arial" w:cs="Arial"/>
                <w:sz w:val="4"/>
                <w:szCs w:val="4"/>
              </w:rPr>
            </w:pPr>
          </w:p>
          <w:p w14:paraId="2E18BD56" w14:textId="77777777" w:rsidR="00FD1D2D" w:rsidRPr="00FD1D2D" w:rsidRDefault="00FD1D2D" w:rsidP="000F4C7B">
            <w:pPr>
              <w:tabs>
                <w:tab w:val="left" w:pos="786"/>
                <w:tab w:val="left" w:pos="8749"/>
                <w:tab w:val="left" w:pos="10598"/>
              </w:tabs>
              <w:jc w:val="both"/>
              <w:rPr>
                <w:rFonts w:ascii="Arial" w:hAnsi="Arial" w:cs="Arial"/>
                <w:sz w:val="16"/>
                <w:szCs w:val="16"/>
              </w:rPr>
            </w:pPr>
            <w:r>
              <w:rPr>
                <w:rFonts w:ascii="Arial" w:hAnsi="Arial" w:cs="Arial"/>
                <w:sz w:val="16"/>
                <w:szCs w:val="16"/>
              </w:rPr>
              <w:t>Age?</w:t>
            </w:r>
          </w:p>
          <w:sdt>
            <w:sdtPr>
              <w:rPr>
                <w:rFonts w:ascii="Arial" w:hAnsi="Arial" w:cs="Arial"/>
                <w:sz w:val="16"/>
                <w:szCs w:val="16"/>
              </w:rPr>
              <w:id w:val="709532909"/>
              <w:showingPlcHdr/>
              <w:dropDownList>
                <w:listItem w:value="Choose an item."/>
                <w:listItem w:displayText="Under 21" w:value="Under 21"/>
                <w:listItem w:displayText="21 or over" w:value="21 or over"/>
              </w:dropDownList>
            </w:sdtPr>
            <w:sdtEndPr>
              <w:rPr>
                <w:szCs w:val="20"/>
              </w:rPr>
            </w:sdtEndPr>
            <w:sdtContent>
              <w:p w14:paraId="06244EEF" w14:textId="77777777" w:rsidR="0035079C" w:rsidRDefault="0035079C" w:rsidP="00C232DF">
                <w:pPr>
                  <w:tabs>
                    <w:tab w:val="left" w:pos="1168"/>
                    <w:tab w:val="left" w:pos="8749"/>
                    <w:tab w:val="left" w:pos="10598"/>
                  </w:tabs>
                  <w:jc w:val="both"/>
                  <w:rPr>
                    <w:rFonts w:ascii="Arial" w:hAnsi="Arial" w:cs="Arial"/>
                    <w:sz w:val="16"/>
                  </w:rPr>
                </w:pPr>
                <w:r w:rsidRPr="00753D93">
                  <w:rPr>
                    <w:rStyle w:val="PlaceholderText"/>
                    <w:rFonts w:ascii="Arial" w:hAnsi="Arial" w:cs="Arial"/>
                    <w:sz w:val="16"/>
                    <w:szCs w:val="16"/>
                  </w:rPr>
                  <w:t>Choose item</w:t>
                </w:r>
              </w:p>
            </w:sdtContent>
          </w:sdt>
        </w:tc>
      </w:tr>
      <w:tr w:rsidR="006F19A9" w14:paraId="0E1A23E7" w14:textId="77777777"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539"/>
        </w:trPr>
        <w:tc>
          <w:tcPr>
            <w:tcW w:w="10915" w:type="dxa"/>
            <w:gridSpan w:val="17"/>
            <w:shd w:val="clear" w:color="auto" w:fill="D9D9D9" w:themeFill="background1" w:themeFillShade="D9"/>
          </w:tcPr>
          <w:p w14:paraId="7F736425" w14:textId="77777777" w:rsidR="006F19A9" w:rsidRDefault="006F19A9" w:rsidP="006C5EE4">
            <w:pPr>
              <w:jc w:val="both"/>
              <w:rPr>
                <w:rFonts w:ascii="Arial" w:hAnsi="Arial" w:cs="Arial"/>
                <w:b/>
                <w:sz w:val="16"/>
                <w:szCs w:val="16"/>
              </w:rPr>
            </w:pPr>
          </w:p>
          <w:p w14:paraId="08D5D35C" w14:textId="77777777" w:rsidR="006F19A9" w:rsidRDefault="006F19A9" w:rsidP="006C5EE4">
            <w:pPr>
              <w:jc w:val="both"/>
              <w:rPr>
                <w:rFonts w:ascii="Arial" w:hAnsi="Arial" w:cs="Arial"/>
                <w:b/>
                <w:sz w:val="16"/>
                <w:szCs w:val="16"/>
              </w:rPr>
            </w:pPr>
            <w:r w:rsidRPr="0014764D">
              <w:rPr>
                <w:rFonts w:ascii="Arial" w:hAnsi="Arial" w:cs="Arial"/>
                <w:b/>
                <w:szCs w:val="24"/>
              </w:rPr>
              <w:t>EMPLOYMENT DETAILS</w:t>
            </w:r>
          </w:p>
        </w:tc>
      </w:tr>
      <w:tr w:rsidR="006F19A9" w14:paraId="674D9F17" w14:textId="77777777"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379"/>
        </w:trPr>
        <w:tc>
          <w:tcPr>
            <w:tcW w:w="10915" w:type="dxa"/>
            <w:gridSpan w:val="17"/>
            <w:shd w:val="clear" w:color="auto" w:fill="FFFFFF" w:themeFill="background1"/>
          </w:tcPr>
          <w:p w14:paraId="1BE0003B"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7B758A75" w14:textId="77777777" w:rsidR="006F19A9" w:rsidRDefault="006F19A9" w:rsidP="006C5EE4">
            <w:pPr>
              <w:jc w:val="both"/>
              <w:rPr>
                <w:rFonts w:ascii="Arial" w:hAnsi="Arial" w:cs="Arial"/>
                <w:b/>
                <w:sz w:val="16"/>
                <w:szCs w:val="16"/>
              </w:rPr>
            </w:pPr>
            <w:r w:rsidRPr="00F45D0C">
              <w:rPr>
                <w:rFonts w:ascii="Arial" w:hAnsi="Arial" w:cs="Arial"/>
                <w:sz w:val="16"/>
              </w:rPr>
              <w:t xml:space="preserve">Are you </w:t>
            </w:r>
            <w:r>
              <w:rPr>
                <w:rFonts w:ascii="Arial" w:hAnsi="Arial" w:cs="Arial"/>
                <w:sz w:val="16"/>
              </w:rPr>
              <w:t xml:space="preserve">currently employed in the WA </w:t>
            </w:r>
            <w:r w:rsidRPr="00FD41A8">
              <w:rPr>
                <w:rFonts w:ascii="Arial" w:hAnsi="Arial" w:cs="Arial"/>
                <w:sz w:val="16"/>
              </w:rPr>
              <w:t>Public Sector</w:t>
            </w:r>
            <w:r w:rsidRPr="00F45D0C">
              <w:rPr>
                <w:rFonts w:ascii="Arial" w:hAnsi="Arial" w:cs="Arial"/>
                <w:sz w:val="16"/>
              </w:rPr>
              <w:t>?</w:t>
            </w:r>
            <w:r w:rsidRPr="00F45D0C">
              <w:rPr>
                <w:rFonts w:ascii="Arial" w:hAnsi="Arial" w:cs="Arial"/>
                <w:sz w:val="16"/>
              </w:rPr>
              <w:tab/>
            </w:r>
            <w:r w:rsidRPr="00F45D0C">
              <w:rPr>
                <w:rFonts w:ascii="Arial" w:hAnsi="Arial" w:cs="Arial"/>
                <w:sz w:val="16"/>
              </w:rPr>
              <w:tab/>
            </w:r>
            <w:sdt>
              <w:sdtPr>
                <w:rPr>
                  <w:rFonts w:ascii="Arial" w:hAnsi="Arial" w:cs="Arial"/>
                  <w:sz w:val="16"/>
                </w:rPr>
                <w:id w:val="1908417234"/>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F45D0C">
              <w:rPr>
                <w:rFonts w:ascii="Arial" w:hAnsi="Arial" w:cs="Arial"/>
                <w:sz w:val="16"/>
              </w:rPr>
              <w:t xml:space="preserve"> </w:t>
            </w:r>
            <w:r>
              <w:rPr>
                <w:rFonts w:ascii="Arial" w:hAnsi="Arial" w:cs="Arial"/>
                <w:sz w:val="16"/>
              </w:rPr>
              <w:t xml:space="preserve"> </w:t>
            </w:r>
            <w:r w:rsidRPr="00F45D0C">
              <w:rPr>
                <w:rFonts w:ascii="Arial" w:hAnsi="Arial" w:cs="Arial"/>
                <w:sz w:val="16"/>
              </w:rPr>
              <w:t>YES</w:t>
            </w:r>
            <w:r>
              <w:rPr>
                <w:rFonts w:ascii="Arial" w:hAnsi="Arial" w:cs="Arial"/>
                <w:sz w:val="16"/>
              </w:rPr>
              <w:t xml:space="preserve">   </w:t>
            </w:r>
            <w:sdt>
              <w:sdtPr>
                <w:rPr>
                  <w:rFonts w:ascii="Arial" w:hAnsi="Arial" w:cs="Arial"/>
                  <w:sz w:val="16"/>
                </w:rPr>
                <w:id w:val="341598482"/>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NO (Go to Non Public Sector Applicant question)</w:t>
            </w:r>
          </w:p>
        </w:tc>
      </w:tr>
      <w:tr w:rsidR="006F19A9" w:rsidRPr="004A0DA0" w14:paraId="380969B5" w14:textId="77777777"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706"/>
        </w:trPr>
        <w:tc>
          <w:tcPr>
            <w:tcW w:w="10915" w:type="dxa"/>
            <w:gridSpan w:val="17"/>
          </w:tcPr>
          <w:p w14:paraId="27DD2779" w14:textId="77777777" w:rsidR="006F19A9" w:rsidRDefault="006F19A9" w:rsidP="006C5EE4">
            <w:pPr>
              <w:spacing w:before="60"/>
              <w:rPr>
                <w:rFonts w:ascii="Arial" w:hAnsi="Arial" w:cs="Arial"/>
                <w:sz w:val="16"/>
                <w:szCs w:val="16"/>
              </w:rPr>
            </w:pPr>
            <w:r w:rsidRPr="004A0DA0">
              <w:rPr>
                <w:rFonts w:ascii="Arial" w:hAnsi="Arial" w:cs="Arial"/>
                <w:sz w:val="16"/>
                <w:szCs w:val="16"/>
              </w:rPr>
              <w:t>Have you ever received a voluntary severance from the WA Public Sector</w:t>
            </w:r>
            <w:r>
              <w:rPr>
                <w:rFonts w:ascii="Arial" w:hAnsi="Arial" w:cs="Arial"/>
                <w:sz w:val="16"/>
                <w:szCs w:val="16"/>
              </w:rPr>
              <w:t>?</w:t>
            </w:r>
            <w:r>
              <w:rPr>
                <w:rFonts w:ascii="Arial" w:hAnsi="Arial" w:cs="Arial"/>
                <w:sz w:val="16"/>
                <w:szCs w:val="16"/>
              </w:rPr>
              <w:tab/>
            </w:r>
            <w:sdt>
              <w:sdtPr>
                <w:rPr>
                  <w:rFonts w:ascii="Arial" w:hAnsi="Arial" w:cs="Arial"/>
                  <w:sz w:val="16"/>
                  <w:szCs w:val="16"/>
                </w:rPr>
                <w:id w:val="140163831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4A0DA0">
              <w:rPr>
                <w:rFonts w:ascii="Arial" w:hAnsi="Arial" w:cs="Arial"/>
                <w:sz w:val="16"/>
                <w:szCs w:val="16"/>
              </w:rPr>
              <w:t xml:space="preserve"> </w:t>
            </w:r>
            <w:r>
              <w:rPr>
                <w:rFonts w:ascii="Arial" w:hAnsi="Arial" w:cs="Arial"/>
                <w:sz w:val="16"/>
                <w:szCs w:val="16"/>
              </w:rPr>
              <w:t xml:space="preserve"> </w:t>
            </w:r>
            <w:r w:rsidRPr="004A0DA0">
              <w:rPr>
                <w:rFonts w:ascii="Arial" w:hAnsi="Arial" w:cs="Arial"/>
                <w:sz w:val="16"/>
                <w:szCs w:val="16"/>
              </w:rPr>
              <w:t>YES</w:t>
            </w:r>
            <w:r>
              <w:rPr>
                <w:rFonts w:ascii="Arial" w:hAnsi="Arial" w:cs="Arial"/>
                <w:sz w:val="16"/>
                <w:szCs w:val="16"/>
              </w:rPr>
              <w:t xml:space="preserve">   </w:t>
            </w:r>
            <w:sdt>
              <w:sdtPr>
                <w:rPr>
                  <w:rFonts w:ascii="Arial" w:hAnsi="Arial" w:cs="Arial"/>
                  <w:sz w:val="16"/>
                  <w:szCs w:val="16"/>
                </w:rPr>
                <w:id w:val="49568851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4A0DA0">
              <w:rPr>
                <w:rFonts w:ascii="Arial" w:hAnsi="Arial" w:cs="Arial"/>
                <w:sz w:val="16"/>
                <w:szCs w:val="16"/>
              </w:rPr>
              <w:t xml:space="preserve"> </w:t>
            </w:r>
            <w:r>
              <w:rPr>
                <w:rFonts w:ascii="Arial" w:hAnsi="Arial" w:cs="Arial"/>
                <w:sz w:val="16"/>
                <w:szCs w:val="16"/>
              </w:rPr>
              <w:t xml:space="preserve"> </w:t>
            </w:r>
            <w:r w:rsidRPr="004A0DA0">
              <w:rPr>
                <w:rFonts w:ascii="Arial" w:hAnsi="Arial" w:cs="Arial"/>
                <w:sz w:val="16"/>
                <w:szCs w:val="16"/>
              </w:rPr>
              <w:t>NO</w:t>
            </w:r>
          </w:p>
          <w:p w14:paraId="6A4018EF" w14:textId="77777777" w:rsidR="006F19A9" w:rsidRPr="004A0DA0" w:rsidRDefault="006F19A9" w:rsidP="006C5EE4">
            <w:pPr>
              <w:spacing w:before="60"/>
              <w:rPr>
                <w:rFonts w:ascii="Arial" w:hAnsi="Arial" w:cs="Arial"/>
                <w:sz w:val="16"/>
                <w:szCs w:val="16"/>
              </w:rPr>
            </w:pPr>
            <w:r>
              <w:rPr>
                <w:rFonts w:ascii="Arial" w:hAnsi="Arial" w:cs="Arial"/>
                <w:sz w:val="16"/>
              </w:rPr>
              <w:t>If “Yes”, what is your re-entry date on your Deed of Severance:</w:t>
            </w:r>
            <w:r w:rsidRPr="002573E4">
              <w:rPr>
                <w:rFonts w:ascii="Arial" w:hAnsi="Arial" w:cs="Arial"/>
                <w:sz w:val="22"/>
                <w:szCs w:val="22"/>
                <w:lang w:eastAsia="en-US"/>
              </w:rPr>
              <w:t xml:space="preserve"> </w:t>
            </w:r>
            <w:sdt>
              <w:sdtPr>
                <w:rPr>
                  <w:rFonts w:ascii="Arial" w:hAnsi="Arial" w:cs="Arial"/>
                  <w:sz w:val="18"/>
                  <w:szCs w:val="18"/>
                  <w:lang w:eastAsia="en-US"/>
                </w:rPr>
                <w:id w:val="2036454302"/>
                <w:showingPlcHdr/>
                <w:date w:fullDate="2016-11-07T00:00:00Z">
                  <w:dateFormat w:val="d/MM/yyyy"/>
                  <w:lid w:val="en-AU"/>
                  <w:storeMappedDataAs w:val="dateTime"/>
                  <w:calendar w:val="gregorian"/>
                </w:date>
              </w:sdtPr>
              <w:sdtEndPr/>
              <w:sdtContent>
                <w:r w:rsidRPr="00D01A83">
                  <w:rPr>
                    <w:rFonts w:ascii="Arial" w:hAnsi="Arial" w:cs="Arial"/>
                    <w:color w:val="808080"/>
                    <w:sz w:val="18"/>
                    <w:szCs w:val="18"/>
                  </w:rPr>
                  <w:t xml:space="preserve">Enter here  </w:t>
                </w:r>
              </w:sdtContent>
            </w:sdt>
          </w:p>
        </w:tc>
      </w:tr>
      <w:tr w:rsidR="006F19A9" w:rsidRPr="00F45D0C" w14:paraId="43946BFB" w14:textId="77777777"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val="371"/>
        </w:trPr>
        <w:tc>
          <w:tcPr>
            <w:tcW w:w="10915" w:type="dxa"/>
            <w:gridSpan w:val="17"/>
          </w:tcPr>
          <w:p w14:paraId="5C291946"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2FBB6813" w14:textId="77777777" w:rsidR="006F19A9" w:rsidRPr="00F45D0C" w:rsidRDefault="006F19A9" w:rsidP="006C5EE4">
            <w:pPr>
              <w:jc w:val="both"/>
              <w:rPr>
                <w:rFonts w:ascii="Arial" w:hAnsi="Arial" w:cs="Arial"/>
                <w:sz w:val="16"/>
              </w:rPr>
            </w:pPr>
            <w:r>
              <w:rPr>
                <w:rFonts w:ascii="Arial" w:hAnsi="Arial" w:cs="Arial"/>
                <w:b/>
                <w:sz w:val="16"/>
              </w:rPr>
              <w:t>Current Public Sector Employees to Complete:</w:t>
            </w:r>
            <w:r w:rsidRPr="00221388">
              <w:rPr>
                <w:rFonts w:ascii="Arial" w:hAnsi="Arial" w:cs="Arial"/>
                <w:b/>
                <w:sz w:val="16"/>
              </w:rPr>
              <w:t xml:space="preserve"> </w:t>
            </w:r>
          </w:p>
        </w:tc>
      </w:tr>
      <w:tr w:rsidR="006F19A9" w:rsidRPr="00F45D0C" w14:paraId="7199B597" w14:textId="77777777"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527"/>
        </w:trPr>
        <w:tc>
          <w:tcPr>
            <w:tcW w:w="10915" w:type="dxa"/>
            <w:gridSpan w:val="17"/>
          </w:tcPr>
          <w:p w14:paraId="2FFF562C" w14:textId="77777777" w:rsidR="006F19A9" w:rsidRPr="00F45D0C" w:rsidRDefault="006F19A9" w:rsidP="006C5EE4">
            <w:pPr>
              <w:tabs>
                <w:tab w:val="left" w:pos="601"/>
                <w:tab w:val="left" w:pos="3578"/>
                <w:tab w:val="left" w:pos="4854"/>
                <w:tab w:val="left" w:pos="6980"/>
              </w:tabs>
              <w:spacing w:before="120"/>
              <w:jc w:val="both"/>
              <w:rPr>
                <w:rFonts w:ascii="Arial" w:hAnsi="Arial" w:cs="Arial"/>
                <w:sz w:val="16"/>
              </w:rPr>
            </w:pPr>
            <w:r w:rsidRPr="00F45D0C">
              <w:rPr>
                <w:rFonts w:ascii="Arial" w:hAnsi="Arial" w:cs="Arial"/>
                <w:sz w:val="16"/>
              </w:rPr>
              <w:t xml:space="preserve">What type of </w:t>
            </w:r>
            <w:r>
              <w:rPr>
                <w:rFonts w:ascii="Arial" w:hAnsi="Arial" w:cs="Arial"/>
                <w:sz w:val="16"/>
              </w:rPr>
              <w:t xml:space="preserve">employment status do you have?  </w:t>
            </w:r>
            <w:sdt>
              <w:sdtPr>
                <w:rPr>
                  <w:rFonts w:ascii="Arial" w:hAnsi="Arial" w:cs="Arial"/>
                  <w:sz w:val="16"/>
                </w:rPr>
                <w:id w:val="-101244970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w:t>
            </w:r>
            <w:r w:rsidRPr="00F45D0C">
              <w:rPr>
                <w:rFonts w:ascii="Arial" w:hAnsi="Arial" w:cs="Arial"/>
                <w:sz w:val="16"/>
              </w:rPr>
              <w:t>Permanent</w:t>
            </w:r>
            <w:r>
              <w:rPr>
                <w:rFonts w:ascii="Arial" w:hAnsi="Arial" w:cs="Arial"/>
                <w:sz w:val="16"/>
              </w:rPr>
              <w:t xml:space="preserve">   </w:t>
            </w:r>
            <w:sdt>
              <w:sdtPr>
                <w:rPr>
                  <w:rFonts w:ascii="Arial" w:hAnsi="Arial" w:cs="Arial"/>
                  <w:sz w:val="16"/>
                </w:rPr>
                <w:id w:val="-319730784"/>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Contract of Employment   </w:t>
            </w:r>
            <w:sdt>
              <w:sdtPr>
                <w:rPr>
                  <w:rFonts w:ascii="Arial" w:hAnsi="Arial" w:cs="Arial"/>
                  <w:sz w:val="16"/>
                </w:rPr>
                <w:id w:val="-186226854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w:t>
            </w:r>
            <w:r w:rsidRPr="00F45D0C">
              <w:rPr>
                <w:rFonts w:ascii="Arial" w:hAnsi="Arial" w:cs="Arial"/>
                <w:sz w:val="16"/>
              </w:rPr>
              <w:t xml:space="preserve"> Casua</w:t>
            </w:r>
            <w:r>
              <w:rPr>
                <w:rFonts w:ascii="Arial" w:hAnsi="Arial" w:cs="Arial"/>
                <w:sz w:val="16"/>
              </w:rPr>
              <w:t xml:space="preserve">l   </w:t>
            </w:r>
            <w:sdt>
              <w:sdtPr>
                <w:rPr>
                  <w:rFonts w:ascii="Arial" w:hAnsi="Arial" w:cs="Arial"/>
                  <w:sz w:val="16"/>
                </w:rPr>
                <w:id w:val="94234742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Contract for Service (Non-Employees)</w:t>
            </w:r>
          </w:p>
        </w:tc>
      </w:tr>
      <w:tr w:rsidR="006F19A9" w:rsidRPr="00510534" w14:paraId="4D11F06A" w14:textId="77777777"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333"/>
        </w:trPr>
        <w:tc>
          <w:tcPr>
            <w:tcW w:w="3297" w:type="dxa"/>
            <w:gridSpan w:val="5"/>
            <w:tcBorders>
              <w:top w:val="single" w:sz="6" w:space="0" w:color="auto"/>
              <w:bottom w:val="nil"/>
            </w:tcBorders>
          </w:tcPr>
          <w:p w14:paraId="30D8595E" w14:textId="77777777" w:rsidR="006F19A9" w:rsidRPr="00510534" w:rsidRDefault="006F19A9" w:rsidP="006C5EE4">
            <w:pPr>
              <w:tabs>
                <w:tab w:val="left" w:pos="786"/>
                <w:tab w:val="left" w:pos="8749"/>
                <w:tab w:val="left" w:pos="10598"/>
              </w:tabs>
              <w:spacing w:before="60"/>
              <w:jc w:val="both"/>
              <w:rPr>
                <w:rFonts w:ascii="Arial" w:hAnsi="Arial" w:cs="Arial"/>
                <w:b/>
                <w:sz w:val="16"/>
              </w:rPr>
            </w:pPr>
            <w:r w:rsidRPr="00510534">
              <w:rPr>
                <w:rFonts w:ascii="Arial" w:hAnsi="Arial" w:cs="Arial"/>
                <w:b/>
                <w:sz w:val="16"/>
              </w:rPr>
              <w:t>AGENCY</w:t>
            </w:r>
          </w:p>
        </w:tc>
        <w:tc>
          <w:tcPr>
            <w:tcW w:w="2688" w:type="dxa"/>
            <w:gridSpan w:val="4"/>
            <w:tcBorders>
              <w:top w:val="single" w:sz="6" w:space="0" w:color="auto"/>
              <w:bottom w:val="nil"/>
            </w:tcBorders>
          </w:tcPr>
          <w:p w14:paraId="76E93A32" w14:textId="77777777" w:rsidR="006F19A9" w:rsidRPr="00510534" w:rsidRDefault="006F19A9" w:rsidP="006C5EE4">
            <w:pPr>
              <w:tabs>
                <w:tab w:val="left" w:pos="786"/>
                <w:tab w:val="left" w:pos="8749"/>
                <w:tab w:val="left" w:pos="10598"/>
              </w:tabs>
              <w:spacing w:before="60"/>
              <w:jc w:val="both"/>
              <w:rPr>
                <w:rFonts w:ascii="Arial" w:hAnsi="Arial" w:cs="Arial"/>
                <w:b/>
                <w:sz w:val="16"/>
              </w:rPr>
            </w:pPr>
            <w:r>
              <w:rPr>
                <w:rFonts w:ascii="Arial" w:hAnsi="Arial" w:cs="Arial"/>
                <w:b/>
                <w:sz w:val="16"/>
              </w:rPr>
              <w:t xml:space="preserve">SUBSTANTIVE </w:t>
            </w:r>
            <w:r w:rsidRPr="00510534">
              <w:rPr>
                <w:rFonts w:ascii="Arial" w:hAnsi="Arial" w:cs="Arial"/>
                <w:b/>
                <w:sz w:val="16"/>
              </w:rPr>
              <w:t>CLASSIFICATION LEVEL</w:t>
            </w:r>
          </w:p>
        </w:tc>
        <w:tc>
          <w:tcPr>
            <w:tcW w:w="4930" w:type="dxa"/>
            <w:gridSpan w:val="8"/>
            <w:tcBorders>
              <w:top w:val="single" w:sz="6" w:space="0" w:color="auto"/>
              <w:bottom w:val="nil"/>
            </w:tcBorders>
          </w:tcPr>
          <w:p w14:paraId="6C6A8234" w14:textId="77777777" w:rsidR="006F19A9" w:rsidRPr="00510534" w:rsidRDefault="006F19A9" w:rsidP="006C5EE4">
            <w:pPr>
              <w:tabs>
                <w:tab w:val="left" w:pos="786"/>
                <w:tab w:val="left" w:pos="8749"/>
                <w:tab w:val="left" w:pos="10598"/>
              </w:tabs>
              <w:spacing w:before="60"/>
              <w:jc w:val="both"/>
              <w:rPr>
                <w:rFonts w:ascii="Arial" w:hAnsi="Arial" w:cs="Arial"/>
                <w:b/>
                <w:sz w:val="16"/>
              </w:rPr>
            </w:pPr>
            <w:r w:rsidRPr="00510534">
              <w:rPr>
                <w:rFonts w:ascii="Arial" w:hAnsi="Arial" w:cs="Arial"/>
                <w:b/>
                <w:sz w:val="16"/>
              </w:rPr>
              <w:t>AWARD/AGREEMENT</w:t>
            </w:r>
          </w:p>
        </w:tc>
      </w:tr>
      <w:tr w:rsidR="006F19A9" w14:paraId="32381FDE" w14:textId="77777777"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524"/>
        </w:trPr>
        <w:tc>
          <w:tcPr>
            <w:tcW w:w="3297" w:type="dxa"/>
            <w:gridSpan w:val="5"/>
            <w:tcBorders>
              <w:top w:val="single" w:sz="6" w:space="0" w:color="auto"/>
              <w:bottom w:val="single" w:sz="6" w:space="0" w:color="auto"/>
            </w:tcBorders>
          </w:tcPr>
          <w:p w14:paraId="4440DF29" w14:textId="77777777" w:rsidR="006F19A9" w:rsidRPr="00F45D0C" w:rsidRDefault="002A72DC" w:rsidP="006C5EE4">
            <w:pPr>
              <w:tabs>
                <w:tab w:val="left" w:pos="786"/>
                <w:tab w:val="left" w:pos="8749"/>
                <w:tab w:val="left" w:pos="10598"/>
              </w:tabs>
              <w:jc w:val="both"/>
              <w:rPr>
                <w:rFonts w:ascii="Arial" w:hAnsi="Arial" w:cs="Arial"/>
                <w:sz w:val="16"/>
              </w:rPr>
            </w:pPr>
            <w:sdt>
              <w:sdtPr>
                <w:rPr>
                  <w:rFonts w:ascii="Arial" w:hAnsi="Arial" w:cs="Arial"/>
                  <w:sz w:val="22"/>
                  <w:szCs w:val="22"/>
                  <w:lang w:eastAsia="en-US"/>
                </w:rPr>
                <w:id w:val="-2140405625"/>
                <w:showingPlcHdr/>
                <w:text/>
              </w:sdtPr>
              <w:sdtEndPr/>
              <w:sdtContent>
                <w:r w:rsidR="006F19A9" w:rsidRPr="00753D93">
                  <w:rPr>
                    <w:rFonts w:ascii="Arial" w:hAnsi="Arial" w:cs="Arial"/>
                    <w:color w:val="808080"/>
                    <w:sz w:val="16"/>
                    <w:szCs w:val="16"/>
                  </w:rPr>
                  <w:t>Enter here</w:t>
                </w:r>
              </w:sdtContent>
            </w:sdt>
          </w:p>
        </w:tc>
        <w:tc>
          <w:tcPr>
            <w:tcW w:w="2688" w:type="dxa"/>
            <w:gridSpan w:val="4"/>
            <w:tcBorders>
              <w:top w:val="single" w:sz="6" w:space="0" w:color="auto"/>
              <w:bottom w:val="single" w:sz="6" w:space="0" w:color="auto"/>
            </w:tcBorders>
          </w:tcPr>
          <w:p w14:paraId="07BDFAC5"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1E4A0700" w14:textId="77777777" w:rsidR="006F19A9" w:rsidRPr="00753D93" w:rsidRDefault="002A72DC"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1961108991"/>
                <w:showingPlcHdr/>
                <w:text/>
              </w:sdtPr>
              <w:sdtEndPr/>
              <w:sdtContent>
                <w:r w:rsidR="006F19A9" w:rsidRPr="00753D93">
                  <w:rPr>
                    <w:rFonts w:ascii="Arial" w:hAnsi="Arial" w:cs="Arial"/>
                    <w:color w:val="808080"/>
                    <w:sz w:val="16"/>
                    <w:szCs w:val="16"/>
                  </w:rPr>
                  <w:t>Enter here</w:t>
                </w:r>
              </w:sdtContent>
            </w:sdt>
          </w:p>
        </w:tc>
        <w:tc>
          <w:tcPr>
            <w:tcW w:w="4930" w:type="dxa"/>
            <w:gridSpan w:val="8"/>
            <w:tcBorders>
              <w:top w:val="single" w:sz="6" w:space="0" w:color="auto"/>
              <w:bottom w:val="single" w:sz="6" w:space="0" w:color="auto"/>
            </w:tcBorders>
          </w:tcPr>
          <w:p w14:paraId="18FB3DA7"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79790169" w14:textId="77777777" w:rsidR="006F19A9" w:rsidRDefault="002A72DC" w:rsidP="006C5EE4">
            <w:pPr>
              <w:tabs>
                <w:tab w:val="left" w:pos="786"/>
                <w:tab w:val="left" w:pos="8749"/>
                <w:tab w:val="left" w:pos="10598"/>
              </w:tabs>
              <w:jc w:val="both"/>
              <w:rPr>
                <w:rFonts w:ascii="Arial" w:hAnsi="Arial" w:cs="Arial"/>
                <w:sz w:val="16"/>
                <w:szCs w:val="16"/>
                <w:lang w:eastAsia="en-US"/>
              </w:rPr>
            </w:pPr>
            <w:sdt>
              <w:sdtPr>
                <w:rPr>
                  <w:rFonts w:ascii="Arial" w:hAnsi="Arial" w:cs="Arial"/>
                  <w:sz w:val="16"/>
                  <w:szCs w:val="16"/>
                  <w:lang w:eastAsia="en-US"/>
                </w:rPr>
                <w:id w:val="-854720284"/>
                <w:showingPlcHdr/>
                <w:text/>
              </w:sdtPr>
              <w:sdtEndPr/>
              <w:sdtContent>
                <w:r w:rsidR="006F19A9" w:rsidRPr="00753D93">
                  <w:rPr>
                    <w:rFonts w:ascii="Arial" w:hAnsi="Arial" w:cs="Arial"/>
                    <w:color w:val="808080"/>
                    <w:sz w:val="16"/>
                    <w:szCs w:val="16"/>
                  </w:rPr>
                  <w:t>Enter here</w:t>
                </w:r>
              </w:sdtContent>
            </w:sdt>
          </w:p>
        </w:tc>
      </w:tr>
      <w:tr w:rsidR="006F19A9" w14:paraId="4EF1E4FB" w14:textId="77777777"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341"/>
        </w:trPr>
        <w:tc>
          <w:tcPr>
            <w:tcW w:w="10915" w:type="dxa"/>
            <w:gridSpan w:val="17"/>
            <w:tcBorders>
              <w:top w:val="single" w:sz="6" w:space="0" w:color="auto"/>
              <w:bottom w:val="single" w:sz="6" w:space="0" w:color="auto"/>
            </w:tcBorders>
          </w:tcPr>
          <w:p w14:paraId="2E2B51E7" w14:textId="77777777" w:rsidR="006F19A9" w:rsidRDefault="006F19A9" w:rsidP="006C5EE4">
            <w:pPr>
              <w:tabs>
                <w:tab w:val="left" w:pos="786"/>
                <w:tab w:val="left" w:pos="8749"/>
                <w:tab w:val="left" w:pos="10598"/>
              </w:tabs>
              <w:spacing w:before="40"/>
              <w:jc w:val="both"/>
              <w:rPr>
                <w:rFonts w:ascii="Arial" w:hAnsi="Arial" w:cs="Arial"/>
                <w:sz w:val="16"/>
              </w:rPr>
            </w:pPr>
            <w:r w:rsidRPr="00510534">
              <w:rPr>
                <w:rFonts w:ascii="Arial" w:hAnsi="Arial" w:cs="Arial"/>
                <w:b/>
                <w:sz w:val="16"/>
              </w:rPr>
              <w:t>Non-Public Sector Applicants:</w:t>
            </w:r>
            <w:r>
              <w:rPr>
                <w:rFonts w:ascii="Arial" w:hAnsi="Arial" w:cs="Arial"/>
                <w:sz w:val="16"/>
              </w:rPr>
              <w:t xml:space="preserve"> provide current or last employer details (If applicable)</w:t>
            </w:r>
          </w:p>
        </w:tc>
      </w:tr>
      <w:tr w:rsidR="006F19A9" w:rsidRPr="00510534" w14:paraId="2E59FD54" w14:textId="77777777"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227"/>
        </w:trPr>
        <w:tc>
          <w:tcPr>
            <w:tcW w:w="3297" w:type="dxa"/>
            <w:gridSpan w:val="5"/>
            <w:tcBorders>
              <w:top w:val="single" w:sz="6" w:space="0" w:color="auto"/>
              <w:bottom w:val="single" w:sz="6" w:space="0" w:color="auto"/>
            </w:tcBorders>
          </w:tcPr>
          <w:p w14:paraId="30EA57C3" w14:textId="77777777" w:rsidR="006F19A9" w:rsidRPr="00510534" w:rsidRDefault="006F19A9" w:rsidP="006C5EE4">
            <w:pPr>
              <w:tabs>
                <w:tab w:val="left" w:pos="786"/>
                <w:tab w:val="left" w:pos="8749"/>
                <w:tab w:val="left" w:pos="10598"/>
              </w:tabs>
              <w:spacing w:before="40"/>
              <w:jc w:val="both"/>
              <w:rPr>
                <w:rFonts w:ascii="Arial" w:hAnsi="Arial" w:cs="Arial"/>
                <w:b/>
                <w:sz w:val="16"/>
              </w:rPr>
            </w:pPr>
            <w:r>
              <w:rPr>
                <w:rFonts w:ascii="Arial" w:hAnsi="Arial" w:cs="Arial"/>
                <w:b/>
                <w:sz w:val="16"/>
              </w:rPr>
              <w:t xml:space="preserve">NAME OF </w:t>
            </w:r>
            <w:r w:rsidRPr="00510534">
              <w:rPr>
                <w:rFonts w:ascii="Arial" w:hAnsi="Arial" w:cs="Arial"/>
                <w:b/>
                <w:sz w:val="16"/>
              </w:rPr>
              <w:t>EMPLOYER</w:t>
            </w:r>
          </w:p>
        </w:tc>
        <w:tc>
          <w:tcPr>
            <w:tcW w:w="2688" w:type="dxa"/>
            <w:gridSpan w:val="4"/>
            <w:tcBorders>
              <w:top w:val="single" w:sz="6" w:space="0" w:color="auto"/>
              <w:bottom w:val="single" w:sz="6" w:space="0" w:color="auto"/>
            </w:tcBorders>
          </w:tcPr>
          <w:p w14:paraId="2935A0DE" w14:textId="77777777" w:rsidR="006F19A9" w:rsidRPr="00510534" w:rsidRDefault="006F19A9" w:rsidP="006C5EE4">
            <w:pPr>
              <w:tabs>
                <w:tab w:val="left" w:pos="786"/>
                <w:tab w:val="left" w:pos="8749"/>
                <w:tab w:val="left" w:pos="10598"/>
              </w:tabs>
              <w:spacing w:before="40"/>
              <w:jc w:val="both"/>
              <w:rPr>
                <w:rFonts w:ascii="Arial" w:hAnsi="Arial" w:cs="Arial"/>
                <w:b/>
                <w:sz w:val="16"/>
              </w:rPr>
            </w:pPr>
            <w:r w:rsidRPr="00510534">
              <w:rPr>
                <w:rFonts w:ascii="Arial" w:hAnsi="Arial" w:cs="Arial"/>
                <w:b/>
                <w:sz w:val="16"/>
              </w:rPr>
              <w:t>POSITION</w:t>
            </w:r>
            <w:r>
              <w:rPr>
                <w:rFonts w:ascii="Arial" w:hAnsi="Arial" w:cs="Arial"/>
                <w:b/>
                <w:sz w:val="16"/>
              </w:rPr>
              <w:t xml:space="preserve"> TITLE</w:t>
            </w:r>
          </w:p>
        </w:tc>
        <w:tc>
          <w:tcPr>
            <w:tcW w:w="2797" w:type="dxa"/>
            <w:gridSpan w:val="2"/>
            <w:tcBorders>
              <w:top w:val="single" w:sz="6" w:space="0" w:color="auto"/>
              <w:bottom w:val="single" w:sz="6" w:space="0" w:color="auto"/>
            </w:tcBorders>
          </w:tcPr>
          <w:p w14:paraId="09693400" w14:textId="77777777" w:rsidR="006F19A9" w:rsidRPr="00510534" w:rsidRDefault="006F19A9" w:rsidP="006C5EE4">
            <w:pPr>
              <w:tabs>
                <w:tab w:val="left" w:pos="786"/>
                <w:tab w:val="left" w:pos="8749"/>
                <w:tab w:val="left" w:pos="10598"/>
              </w:tabs>
              <w:spacing w:before="40"/>
              <w:jc w:val="both"/>
              <w:rPr>
                <w:rFonts w:ascii="Arial" w:hAnsi="Arial" w:cs="Arial"/>
                <w:b/>
                <w:sz w:val="16"/>
              </w:rPr>
            </w:pPr>
            <w:r w:rsidRPr="00510534">
              <w:rPr>
                <w:rFonts w:ascii="Arial" w:hAnsi="Arial" w:cs="Arial"/>
                <w:b/>
                <w:sz w:val="16"/>
              </w:rPr>
              <w:t xml:space="preserve">DATE </w:t>
            </w:r>
            <w:r>
              <w:rPr>
                <w:rFonts w:ascii="Arial" w:hAnsi="Arial" w:cs="Arial"/>
                <w:b/>
                <w:sz w:val="16"/>
              </w:rPr>
              <w:t>FROM:</w:t>
            </w:r>
          </w:p>
        </w:tc>
        <w:tc>
          <w:tcPr>
            <w:tcW w:w="2133" w:type="dxa"/>
            <w:gridSpan w:val="6"/>
            <w:tcBorders>
              <w:top w:val="single" w:sz="6" w:space="0" w:color="auto"/>
              <w:bottom w:val="single" w:sz="6" w:space="0" w:color="auto"/>
            </w:tcBorders>
          </w:tcPr>
          <w:p w14:paraId="23FCA531" w14:textId="77777777" w:rsidR="006F19A9" w:rsidRPr="00510534" w:rsidRDefault="006F19A9" w:rsidP="006C5EE4">
            <w:pPr>
              <w:tabs>
                <w:tab w:val="left" w:pos="786"/>
                <w:tab w:val="left" w:pos="8749"/>
                <w:tab w:val="left" w:pos="10598"/>
              </w:tabs>
              <w:spacing w:before="40"/>
              <w:jc w:val="both"/>
              <w:rPr>
                <w:rFonts w:ascii="Arial" w:hAnsi="Arial" w:cs="Arial"/>
                <w:b/>
                <w:sz w:val="16"/>
              </w:rPr>
            </w:pPr>
            <w:r>
              <w:rPr>
                <w:rFonts w:ascii="Arial" w:hAnsi="Arial" w:cs="Arial"/>
                <w:b/>
                <w:sz w:val="16"/>
              </w:rPr>
              <w:t>DATE TO:</w:t>
            </w:r>
          </w:p>
        </w:tc>
      </w:tr>
      <w:tr w:rsidR="006F19A9" w14:paraId="15CBB185" w14:textId="77777777"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501"/>
        </w:trPr>
        <w:tc>
          <w:tcPr>
            <w:tcW w:w="3297" w:type="dxa"/>
            <w:gridSpan w:val="5"/>
            <w:tcBorders>
              <w:top w:val="single" w:sz="6" w:space="0" w:color="auto"/>
              <w:bottom w:val="single" w:sz="6" w:space="0" w:color="auto"/>
            </w:tcBorders>
          </w:tcPr>
          <w:p w14:paraId="4D583FA7"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4D8ED617" w14:textId="77777777" w:rsidR="006F19A9" w:rsidRPr="00D01A83" w:rsidRDefault="002A72DC"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1659877238"/>
                <w:showingPlcHdr/>
                <w:text/>
              </w:sdtPr>
              <w:sdtEndPr/>
              <w:sdtContent>
                <w:r w:rsidR="006F19A9" w:rsidRPr="00D01A83">
                  <w:rPr>
                    <w:rFonts w:ascii="Arial" w:hAnsi="Arial" w:cs="Arial"/>
                    <w:color w:val="808080"/>
                    <w:sz w:val="16"/>
                    <w:szCs w:val="16"/>
                  </w:rPr>
                  <w:t>Enter here</w:t>
                </w:r>
              </w:sdtContent>
            </w:sdt>
          </w:p>
        </w:tc>
        <w:tc>
          <w:tcPr>
            <w:tcW w:w="2688" w:type="dxa"/>
            <w:gridSpan w:val="4"/>
            <w:tcBorders>
              <w:top w:val="single" w:sz="6" w:space="0" w:color="auto"/>
              <w:bottom w:val="single" w:sz="6" w:space="0" w:color="auto"/>
            </w:tcBorders>
          </w:tcPr>
          <w:p w14:paraId="7BB803D3"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5D779CD4" w14:textId="77777777" w:rsidR="006F19A9" w:rsidRPr="00D01A83" w:rsidRDefault="002A72DC"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2024465457"/>
                <w:showingPlcHdr/>
                <w:text/>
              </w:sdtPr>
              <w:sdtEndPr/>
              <w:sdtContent>
                <w:r w:rsidR="006F19A9" w:rsidRPr="00D01A83">
                  <w:rPr>
                    <w:rFonts w:ascii="Arial" w:hAnsi="Arial" w:cs="Arial"/>
                    <w:color w:val="808080"/>
                    <w:sz w:val="16"/>
                    <w:szCs w:val="16"/>
                  </w:rPr>
                  <w:t>Enter here</w:t>
                </w:r>
              </w:sdtContent>
            </w:sdt>
          </w:p>
        </w:tc>
        <w:tc>
          <w:tcPr>
            <w:tcW w:w="2797" w:type="dxa"/>
            <w:gridSpan w:val="2"/>
            <w:tcBorders>
              <w:top w:val="single" w:sz="6" w:space="0" w:color="auto"/>
              <w:bottom w:val="single" w:sz="6" w:space="0" w:color="auto"/>
            </w:tcBorders>
          </w:tcPr>
          <w:p w14:paraId="50C84F80"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2F9EBD37" w14:textId="77777777" w:rsidR="006F19A9" w:rsidRPr="00D01A83" w:rsidRDefault="002A72DC"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432565541"/>
                <w:showingPlcHdr/>
                <w:date w:fullDate="2016-11-07T00:00:00Z">
                  <w:dateFormat w:val="d/MM/yyyy"/>
                  <w:lid w:val="en-AU"/>
                  <w:storeMappedDataAs w:val="dateTime"/>
                  <w:calendar w:val="gregorian"/>
                </w:date>
              </w:sdtPr>
              <w:sdtEndPr/>
              <w:sdtContent>
                <w:r w:rsidR="006F19A9" w:rsidRPr="00D01A83">
                  <w:rPr>
                    <w:rFonts w:ascii="Arial" w:hAnsi="Arial" w:cs="Arial"/>
                    <w:color w:val="808080"/>
                    <w:sz w:val="16"/>
                    <w:szCs w:val="16"/>
                  </w:rPr>
                  <w:t xml:space="preserve">Enter here  </w:t>
                </w:r>
              </w:sdtContent>
            </w:sdt>
          </w:p>
        </w:tc>
        <w:tc>
          <w:tcPr>
            <w:tcW w:w="2133" w:type="dxa"/>
            <w:gridSpan w:val="6"/>
            <w:tcBorders>
              <w:top w:val="single" w:sz="6" w:space="0" w:color="auto"/>
              <w:bottom w:val="single" w:sz="6" w:space="0" w:color="auto"/>
            </w:tcBorders>
          </w:tcPr>
          <w:p w14:paraId="77CDA70B" w14:textId="77777777" w:rsidR="006F19A9" w:rsidRPr="000F4C7B" w:rsidRDefault="006F19A9" w:rsidP="006C5EE4">
            <w:pPr>
              <w:tabs>
                <w:tab w:val="left" w:pos="786"/>
                <w:tab w:val="left" w:pos="8749"/>
                <w:tab w:val="left" w:pos="10598"/>
              </w:tabs>
              <w:jc w:val="both"/>
              <w:rPr>
                <w:rFonts w:ascii="Arial" w:hAnsi="Arial" w:cs="Arial"/>
                <w:sz w:val="4"/>
                <w:szCs w:val="4"/>
              </w:rPr>
            </w:pPr>
          </w:p>
          <w:p w14:paraId="278E3673" w14:textId="77777777" w:rsidR="006F19A9" w:rsidRDefault="002A72DC" w:rsidP="006C5EE4">
            <w:pPr>
              <w:tabs>
                <w:tab w:val="left" w:pos="786"/>
                <w:tab w:val="left" w:pos="8749"/>
                <w:tab w:val="left" w:pos="10598"/>
              </w:tabs>
              <w:jc w:val="both"/>
              <w:rPr>
                <w:rFonts w:ascii="Arial" w:hAnsi="Arial" w:cs="Arial"/>
                <w:sz w:val="16"/>
                <w:szCs w:val="16"/>
                <w:lang w:eastAsia="en-US"/>
              </w:rPr>
            </w:pPr>
            <w:sdt>
              <w:sdtPr>
                <w:rPr>
                  <w:rFonts w:ascii="Arial" w:hAnsi="Arial" w:cs="Arial"/>
                  <w:sz w:val="16"/>
                  <w:szCs w:val="16"/>
                  <w:lang w:eastAsia="en-US"/>
                </w:rPr>
                <w:id w:val="1997996296"/>
                <w:showingPlcHdr/>
                <w:date w:fullDate="2016-11-07T00:00:00Z">
                  <w:dateFormat w:val="d/MM/yyyy"/>
                  <w:lid w:val="en-AU"/>
                  <w:storeMappedDataAs w:val="dateTime"/>
                  <w:calendar w:val="gregorian"/>
                </w:date>
              </w:sdtPr>
              <w:sdtEndPr/>
              <w:sdtContent>
                <w:r w:rsidR="006F19A9" w:rsidRPr="00D01A83">
                  <w:rPr>
                    <w:rFonts w:ascii="Arial" w:hAnsi="Arial" w:cs="Arial"/>
                    <w:color w:val="808080"/>
                    <w:sz w:val="16"/>
                    <w:szCs w:val="16"/>
                  </w:rPr>
                  <w:t xml:space="preserve">Enter here  </w:t>
                </w:r>
              </w:sdtContent>
            </w:sdt>
          </w:p>
        </w:tc>
      </w:tr>
      <w:tr w:rsidR="006F19A9" w:rsidRPr="00DA68DF" w14:paraId="7E5C6801" w14:textId="77777777" w:rsidTr="001C1518">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860"/>
        </w:trPr>
        <w:tc>
          <w:tcPr>
            <w:tcW w:w="10915" w:type="dxa"/>
            <w:gridSpan w:val="17"/>
          </w:tcPr>
          <w:p w14:paraId="426609B1" w14:textId="77777777" w:rsidR="006F19A9" w:rsidRPr="00B04986" w:rsidRDefault="006F19A9" w:rsidP="006C5EE4">
            <w:pPr>
              <w:spacing w:before="60"/>
              <w:rPr>
                <w:rFonts w:ascii="Arial" w:hAnsi="Arial" w:cs="Arial"/>
                <w:sz w:val="16"/>
                <w:szCs w:val="16"/>
              </w:rPr>
            </w:pPr>
            <w:r w:rsidRPr="00B04986">
              <w:rPr>
                <w:rFonts w:ascii="Arial" w:hAnsi="Arial" w:cs="Arial"/>
                <w:sz w:val="16"/>
                <w:szCs w:val="16"/>
              </w:rPr>
              <w:t>Have you previously been employed by the Department for Child Protection and Family Support?</w:t>
            </w:r>
            <w:r w:rsidRPr="00B04986">
              <w:rPr>
                <w:rFonts w:ascii="Arial" w:hAnsi="Arial" w:cs="Arial"/>
                <w:sz w:val="16"/>
                <w:szCs w:val="16"/>
              </w:rPr>
              <w:tab/>
            </w:r>
            <w:sdt>
              <w:sdtPr>
                <w:rPr>
                  <w:rFonts w:ascii="Arial" w:hAnsi="Arial" w:cs="Arial"/>
                  <w:sz w:val="18"/>
                  <w:szCs w:val="18"/>
                </w:rPr>
                <w:id w:val="-766151913"/>
                <w14:checkbox>
                  <w14:checked w14:val="0"/>
                  <w14:checkedState w14:val="2612" w14:font="MS Gothic"/>
                  <w14:uncheckedState w14:val="2610" w14:font="MS Gothic"/>
                </w14:checkbox>
              </w:sdtPr>
              <w:sdtEndPr/>
              <w:sdtContent>
                <w:r w:rsidRPr="00B04986">
                  <w:rPr>
                    <w:rFonts w:ascii="MS Gothic" w:eastAsia="MS Gothic" w:hAnsi="MS Gothic" w:cs="Arial" w:hint="eastAsia"/>
                    <w:sz w:val="18"/>
                    <w:szCs w:val="18"/>
                  </w:rPr>
                  <w:t>☐</w:t>
                </w:r>
              </w:sdtContent>
            </w:sdt>
            <w:r w:rsidRPr="00B04986">
              <w:rPr>
                <w:rFonts w:ascii="Arial" w:hAnsi="Arial" w:cs="Arial"/>
                <w:sz w:val="16"/>
                <w:szCs w:val="16"/>
              </w:rPr>
              <w:t xml:space="preserve">  YES   </w:t>
            </w:r>
            <w:sdt>
              <w:sdtPr>
                <w:rPr>
                  <w:rFonts w:ascii="Arial" w:hAnsi="Arial" w:cs="Arial"/>
                  <w:b/>
                  <w:sz w:val="18"/>
                  <w:szCs w:val="18"/>
                </w:rPr>
                <w:id w:val="-1925633707"/>
                <w14:checkbox>
                  <w14:checked w14:val="0"/>
                  <w14:checkedState w14:val="2612" w14:font="MS Gothic"/>
                  <w14:uncheckedState w14:val="2610" w14:font="MS Gothic"/>
                </w14:checkbox>
              </w:sdtPr>
              <w:sdtEndPr/>
              <w:sdtContent>
                <w:r w:rsidRPr="00B04986">
                  <w:rPr>
                    <w:rFonts w:ascii="MS Gothic" w:eastAsia="MS Gothic" w:hAnsi="MS Gothic" w:cs="Arial" w:hint="eastAsia"/>
                    <w:sz w:val="18"/>
                    <w:szCs w:val="18"/>
                  </w:rPr>
                  <w:t>☐</w:t>
                </w:r>
              </w:sdtContent>
            </w:sdt>
            <w:r w:rsidRPr="00B04986">
              <w:rPr>
                <w:rFonts w:ascii="Arial" w:hAnsi="Arial" w:cs="Arial"/>
                <w:sz w:val="16"/>
                <w:szCs w:val="16"/>
              </w:rPr>
              <w:t xml:space="preserve">  NO</w:t>
            </w:r>
          </w:p>
          <w:p w14:paraId="5F8EA4FD" w14:textId="77777777" w:rsidR="006F19A9" w:rsidRPr="00DA68DF" w:rsidRDefault="006F19A9" w:rsidP="006C5EE4">
            <w:pPr>
              <w:spacing w:before="60"/>
              <w:rPr>
                <w:rFonts w:ascii="Arial" w:hAnsi="Arial" w:cs="Arial"/>
                <w:sz w:val="16"/>
                <w:szCs w:val="16"/>
              </w:rPr>
            </w:pPr>
            <w:r w:rsidRPr="00B04986">
              <w:rPr>
                <w:rFonts w:ascii="Arial" w:hAnsi="Arial" w:cs="Arial"/>
                <w:sz w:val="16"/>
                <w:szCs w:val="16"/>
              </w:rPr>
              <w:br/>
              <w:t xml:space="preserve">If “Yes”, please state:     Date Last Employed:   </w:t>
            </w:r>
            <w:sdt>
              <w:sdtPr>
                <w:rPr>
                  <w:rFonts w:ascii="Arial" w:hAnsi="Arial" w:cs="Arial"/>
                  <w:sz w:val="16"/>
                  <w:szCs w:val="16"/>
                  <w:lang w:eastAsia="en-US"/>
                </w:rPr>
                <w:id w:val="-186679968"/>
                <w:showingPlcHdr/>
                <w:date w:fullDate="2016-11-07T00:00:00Z">
                  <w:dateFormat w:val="d/MM/yyyy"/>
                  <w:lid w:val="en-AU"/>
                  <w:storeMappedDataAs w:val="dateTime"/>
                  <w:calendar w:val="gregorian"/>
                </w:date>
              </w:sdtPr>
              <w:sdtEndPr/>
              <w:sdtContent>
                <w:r w:rsidRPr="00B04986">
                  <w:rPr>
                    <w:rFonts w:ascii="Arial" w:hAnsi="Arial" w:cs="Arial"/>
                    <w:color w:val="808080"/>
                    <w:sz w:val="16"/>
                    <w:szCs w:val="16"/>
                  </w:rPr>
                  <w:t xml:space="preserve">Enter here  </w:t>
                </w:r>
              </w:sdtContent>
            </w:sdt>
            <w:r w:rsidRPr="00B04986">
              <w:rPr>
                <w:rFonts w:ascii="Arial" w:hAnsi="Arial" w:cs="Arial"/>
                <w:sz w:val="16"/>
                <w:szCs w:val="16"/>
              </w:rPr>
              <w:t xml:space="preserve">  Work Unit:   </w:t>
            </w:r>
            <w:sdt>
              <w:sdtPr>
                <w:rPr>
                  <w:rFonts w:ascii="Arial" w:hAnsi="Arial" w:cs="Arial"/>
                  <w:sz w:val="16"/>
                  <w:szCs w:val="16"/>
                  <w:lang w:eastAsia="en-US"/>
                </w:rPr>
                <w:id w:val="987594640"/>
                <w:showingPlcHdr/>
                <w:text/>
              </w:sdtPr>
              <w:sdtEndPr/>
              <w:sdtContent>
                <w:r w:rsidRPr="00B04986">
                  <w:rPr>
                    <w:rFonts w:ascii="Arial" w:hAnsi="Arial" w:cs="Arial"/>
                    <w:color w:val="808080"/>
                    <w:sz w:val="16"/>
                    <w:szCs w:val="16"/>
                  </w:rPr>
                  <w:t>Enter here</w:t>
                </w:r>
              </w:sdtContent>
            </w:sdt>
            <w:r w:rsidRPr="00B04986">
              <w:rPr>
                <w:rFonts w:ascii="Arial" w:hAnsi="Arial" w:cs="Arial"/>
                <w:sz w:val="16"/>
                <w:szCs w:val="16"/>
              </w:rPr>
              <w:t xml:space="preserve">              Reason for Leaving:   </w:t>
            </w:r>
            <w:sdt>
              <w:sdtPr>
                <w:rPr>
                  <w:rFonts w:ascii="Arial" w:hAnsi="Arial" w:cs="Arial"/>
                  <w:sz w:val="16"/>
                  <w:szCs w:val="16"/>
                  <w:lang w:eastAsia="en-US"/>
                </w:rPr>
                <w:id w:val="282384449"/>
                <w:showingPlcHdr/>
                <w:text/>
              </w:sdtPr>
              <w:sdtEndPr/>
              <w:sdtContent>
                <w:r w:rsidRPr="00B04986">
                  <w:rPr>
                    <w:rFonts w:ascii="Arial" w:hAnsi="Arial" w:cs="Arial"/>
                    <w:color w:val="808080"/>
                    <w:sz w:val="16"/>
                    <w:szCs w:val="16"/>
                  </w:rPr>
                  <w:t>Enter</w:t>
                </w:r>
                <w:r w:rsidRPr="00B04986">
                  <w:rPr>
                    <w:rFonts w:ascii="Arial" w:hAnsi="Arial" w:cs="Arial"/>
                    <w:sz w:val="16"/>
                    <w:szCs w:val="16"/>
                    <w:lang w:eastAsia="en-US"/>
                  </w:rPr>
                  <w:t xml:space="preserve"> </w:t>
                </w:r>
                <w:r w:rsidRPr="00B04986">
                  <w:rPr>
                    <w:rFonts w:ascii="Arial" w:hAnsi="Arial" w:cs="Arial"/>
                    <w:color w:val="808080"/>
                    <w:sz w:val="16"/>
                    <w:szCs w:val="16"/>
                  </w:rPr>
                  <w:t>here</w:t>
                </w:r>
              </w:sdtContent>
            </w:sdt>
          </w:p>
        </w:tc>
      </w:tr>
      <w:tr w:rsidR="006F19A9" w:rsidRPr="0014764D" w14:paraId="7E27B13A" w14:textId="77777777"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401"/>
        </w:trPr>
        <w:tc>
          <w:tcPr>
            <w:tcW w:w="10915" w:type="dxa"/>
            <w:gridSpan w:val="17"/>
            <w:shd w:val="clear" w:color="auto" w:fill="D9D9D9" w:themeFill="background1" w:themeFillShade="D9"/>
          </w:tcPr>
          <w:p w14:paraId="3A0EF65C" w14:textId="77777777" w:rsidR="006F19A9" w:rsidRDefault="006F19A9" w:rsidP="006C5EE4">
            <w:pPr>
              <w:spacing w:before="60"/>
              <w:rPr>
                <w:rFonts w:ascii="Arial" w:hAnsi="Arial" w:cs="Arial"/>
                <w:b/>
                <w:szCs w:val="24"/>
              </w:rPr>
            </w:pPr>
            <w:r>
              <w:rPr>
                <w:rFonts w:ascii="Arial" w:hAnsi="Arial" w:cs="Arial"/>
                <w:b/>
                <w:szCs w:val="24"/>
              </w:rPr>
              <w:t>ELIGIBITY</w:t>
            </w:r>
            <w:r w:rsidRPr="0014764D">
              <w:rPr>
                <w:rFonts w:ascii="Arial" w:hAnsi="Arial" w:cs="Arial"/>
                <w:b/>
                <w:szCs w:val="24"/>
              </w:rPr>
              <w:t xml:space="preserve"> INFORMATION</w:t>
            </w:r>
          </w:p>
          <w:p w14:paraId="6B0DF4F8" w14:textId="77777777" w:rsidR="006F19A9" w:rsidRDefault="006F19A9" w:rsidP="006C5EE4">
            <w:pPr>
              <w:spacing w:before="60"/>
              <w:rPr>
                <w:rFonts w:ascii="Arial" w:hAnsi="Arial" w:cs="Arial"/>
                <w:b/>
                <w:szCs w:val="24"/>
              </w:rPr>
            </w:pPr>
          </w:p>
          <w:p w14:paraId="117BCE39" w14:textId="77777777" w:rsidR="006F19A9" w:rsidRDefault="006F19A9" w:rsidP="006C5EE4">
            <w:pPr>
              <w:spacing w:before="60"/>
              <w:rPr>
                <w:rFonts w:ascii="Arial" w:hAnsi="Arial" w:cs="Arial"/>
                <w:b/>
                <w:szCs w:val="24"/>
              </w:rPr>
            </w:pPr>
          </w:p>
          <w:p w14:paraId="55A32B8F" w14:textId="77777777" w:rsidR="006F19A9" w:rsidRDefault="006F19A9" w:rsidP="006C5EE4">
            <w:pPr>
              <w:spacing w:before="60"/>
              <w:rPr>
                <w:rFonts w:ascii="Arial" w:hAnsi="Arial" w:cs="Arial"/>
                <w:b/>
                <w:szCs w:val="24"/>
              </w:rPr>
            </w:pPr>
          </w:p>
          <w:p w14:paraId="6FCAF865" w14:textId="77777777" w:rsidR="006F19A9" w:rsidRDefault="006F19A9" w:rsidP="006C5EE4">
            <w:pPr>
              <w:spacing w:before="60"/>
              <w:rPr>
                <w:rFonts w:ascii="Arial" w:hAnsi="Arial" w:cs="Arial"/>
                <w:b/>
                <w:szCs w:val="24"/>
              </w:rPr>
            </w:pPr>
          </w:p>
          <w:p w14:paraId="58A826A9" w14:textId="77777777" w:rsidR="006F19A9" w:rsidRDefault="006F19A9" w:rsidP="006C5EE4">
            <w:pPr>
              <w:spacing w:before="60"/>
              <w:rPr>
                <w:rFonts w:ascii="Arial" w:hAnsi="Arial" w:cs="Arial"/>
                <w:b/>
                <w:szCs w:val="24"/>
              </w:rPr>
            </w:pPr>
          </w:p>
          <w:p w14:paraId="45E017DB" w14:textId="77777777" w:rsidR="006F19A9" w:rsidRDefault="006F19A9" w:rsidP="006C5EE4">
            <w:pPr>
              <w:spacing w:before="60"/>
              <w:rPr>
                <w:rFonts w:ascii="Arial" w:hAnsi="Arial" w:cs="Arial"/>
                <w:b/>
                <w:szCs w:val="24"/>
              </w:rPr>
            </w:pPr>
          </w:p>
          <w:p w14:paraId="41000D11" w14:textId="77777777" w:rsidR="006F19A9" w:rsidRDefault="006F19A9" w:rsidP="006C5EE4">
            <w:pPr>
              <w:spacing w:before="60"/>
              <w:rPr>
                <w:rFonts w:ascii="Arial" w:hAnsi="Arial" w:cs="Arial"/>
                <w:b/>
                <w:szCs w:val="24"/>
              </w:rPr>
            </w:pPr>
          </w:p>
          <w:p w14:paraId="3A021D38" w14:textId="77777777" w:rsidR="006F19A9" w:rsidRPr="0014764D" w:rsidRDefault="006F19A9" w:rsidP="006C5EE4">
            <w:pPr>
              <w:spacing w:before="60"/>
              <w:rPr>
                <w:rFonts w:ascii="Arial" w:hAnsi="Arial" w:cs="Arial"/>
                <w:b/>
                <w:szCs w:val="24"/>
              </w:rPr>
            </w:pPr>
          </w:p>
        </w:tc>
      </w:tr>
      <w:tr w:rsidR="00DF6666" w:rsidRPr="00F45D0C" w14:paraId="206CAB6E" w14:textId="77777777" w:rsidTr="00DF6666">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2803"/>
        </w:trPr>
        <w:tc>
          <w:tcPr>
            <w:tcW w:w="10915" w:type="dxa"/>
            <w:gridSpan w:val="17"/>
            <w:shd w:val="clear" w:color="auto" w:fill="FFFFFF" w:themeFill="background1"/>
          </w:tcPr>
          <w:p w14:paraId="53C6EDA3" w14:textId="77777777" w:rsidR="00DF6666" w:rsidRPr="000F4C7B" w:rsidRDefault="00DF6666" w:rsidP="00DF6666">
            <w:pPr>
              <w:tabs>
                <w:tab w:val="left" w:pos="786"/>
                <w:tab w:val="left" w:pos="8749"/>
                <w:tab w:val="left" w:pos="10598"/>
              </w:tabs>
              <w:jc w:val="both"/>
              <w:rPr>
                <w:rFonts w:ascii="Arial" w:hAnsi="Arial" w:cs="Arial"/>
                <w:sz w:val="4"/>
                <w:szCs w:val="4"/>
              </w:rPr>
            </w:pPr>
          </w:p>
          <w:p w14:paraId="119771E4" w14:textId="77777777" w:rsidR="00DF6666" w:rsidRDefault="00DF6666" w:rsidP="00DF6666">
            <w:pPr>
              <w:jc w:val="both"/>
              <w:rPr>
                <w:rFonts w:ascii="Arial" w:hAnsi="Arial" w:cs="Arial"/>
                <w:b/>
                <w:sz w:val="16"/>
              </w:rPr>
            </w:pPr>
            <w:r>
              <w:rPr>
                <w:rFonts w:ascii="Arial" w:hAnsi="Arial" w:cs="Arial"/>
                <w:b/>
                <w:sz w:val="16"/>
              </w:rPr>
              <w:t xml:space="preserve">To be eligible for </w:t>
            </w:r>
            <w:r w:rsidRPr="00606523">
              <w:rPr>
                <w:rFonts w:ascii="Arial" w:hAnsi="Arial" w:cs="Arial"/>
                <w:b/>
                <w:sz w:val="16"/>
                <w:u w:val="single"/>
              </w:rPr>
              <w:t>Permanent Appointment</w:t>
            </w:r>
            <w:r>
              <w:rPr>
                <w:rFonts w:ascii="Arial" w:hAnsi="Arial" w:cs="Arial"/>
                <w:b/>
                <w:sz w:val="16"/>
              </w:rPr>
              <w:t xml:space="preserve"> to the Western Australian Public Sector, it is essential that you are an Australian citizen or have permanent Australian resident status.</w:t>
            </w:r>
          </w:p>
          <w:p w14:paraId="79F8EBFA" w14:textId="77777777" w:rsidR="00DF6666" w:rsidRDefault="00DF6666" w:rsidP="00DF6666">
            <w:pPr>
              <w:jc w:val="both"/>
              <w:rPr>
                <w:rFonts w:ascii="Arial" w:hAnsi="Arial" w:cs="Arial"/>
                <w:b/>
                <w:sz w:val="16"/>
              </w:rPr>
            </w:pPr>
          </w:p>
          <w:p w14:paraId="5D81BFD8" w14:textId="77777777" w:rsidR="00DF6666" w:rsidRDefault="00DF6666" w:rsidP="00DF6666">
            <w:pPr>
              <w:jc w:val="both"/>
              <w:rPr>
                <w:rFonts w:ascii="Arial" w:hAnsi="Arial" w:cs="Arial"/>
                <w:b/>
                <w:sz w:val="16"/>
              </w:rPr>
            </w:pPr>
            <w:r>
              <w:rPr>
                <w:rFonts w:ascii="Arial" w:hAnsi="Arial" w:cs="Arial"/>
                <w:b/>
                <w:sz w:val="16"/>
              </w:rPr>
              <w:t xml:space="preserve">To be eligible for </w:t>
            </w:r>
            <w:r w:rsidRPr="00606523">
              <w:rPr>
                <w:rFonts w:ascii="Arial" w:hAnsi="Arial" w:cs="Arial"/>
                <w:b/>
                <w:sz w:val="16"/>
                <w:u w:val="single"/>
              </w:rPr>
              <w:t>Temporary Appointment</w:t>
            </w:r>
            <w:r>
              <w:rPr>
                <w:rFonts w:ascii="Arial" w:hAnsi="Arial" w:cs="Arial"/>
                <w:b/>
                <w:sz w:val="16"/>
              </w:rPr>
              <w:t xml:space="preserve"> to the Western Australian Public Sector, </w:t>
            </w:r>
            <w:r w:rsidR="001C1518">
              <w:rPr>
                <w:rFonts w:ascii="Arial" w:hAnsi="Arial" w:cs="Arial"/>
                <w:b/>
                <w:sz w:val="16"/>
              </w:rPr>
              <w:t>you must have documentary evidence of your entitlement to live and work in Australia for the period of the contract.</w:t>
            </w:r>
          </w:p>
          <w:p w14:paraId="55A99C35" w14:textId="77777777" w:rsidR="00DF6666" w:rsidRDefault="00DF6666" w:rsidP="00DF6666">
            <w:pPr>
              <w:jc w:val="both"/>
              <w:rPr>
                <w:rFonts w:ascii="Arial" w:hAnsi="Arial" w:cs="Arial"/>
                <w:b/>
                <w:sz w:val="16"/>
              </w:rPr>
            </w:pPr>
          </w:p>
          <w:p w14:paraId="66DA75D1" w14:textId="77777777" w:rsidR="00DF6666" w:rsidRDefault="00DF6666" w:rsidP="00DF6666">
            <w:pPr>
              <w:tabs>
                <w:tab w:val="left" w:pos="6272"/>
              </w:tabs>
              <w:jc w:val="both"/>
              <w:rPr>
                <w:rFonts w:ascii="Arial" w:hAnsi="Arial" w:cs="Arial"/>
                <w:sz w:val="16"/>
              </w:rPr>
            </w:pPr>
            <w:r>
              <w:rPr>
                <w:rFonts w:ascii="Arial" w:hAnsi="Arial" w:cs="Arial"/>
                <w:sz w:val="16"/>
              </w:rPr>
              <w:t>ARE YOU AN AUSTRALIAN CITIZEN/ PERMANENT AUSTRALIAN RESIDENT?</w:t>
            </w:r>
            <w:r>
              <w:rPr>
                <w:rFonts w:ascii="Arial" w:hAnsi="Arial" w:cs="Arial"/>
                <w:sz w:val="16"/>
              </w:rPr>
              <w:tab/>
            </w:r>
            <w:sdt>
              <w:sdtPr>
                <w:rPr>
                  <w:rFonts w:ascii="Arial" w:hAnsi="Arial" w:cs="Arial"/>
                  <w:sz w:val="22"/>
                  <w:szCs w:val="22"/>
                </w:rPr>
                <w:id w:val="1831850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F45D0C">
              <w:rPr>
                <w:rFonts w:ascii="Arial" w:hAnsi="Arial" w:cs="Arial"/>
                <w:sz w:val="16"/>
              </w:rPr>
              <w:t>YES</w:t>
            </w:r>
            <w:r>
              <w:rPr>
                <w:rFonts w:ascii="Arial" w:hAnsi="Arial" w:cs="Arial"/>
                <w:sz w:val="16"/>
              </w:rPr>
              <w:t xml:space="preserve"> – Attach Citizenship/Residency documentation</w:t>
            </w:r>
          </w:p>
          <w:p w14:paraId="65E6C796" w14:textId="77777777" w:rsidR="00DF6666" w:rsidRDefault="00DF6666" w:rsidP="00DF6666">
            <w:pPr>
              <w:tabs>
                <w:tab w:val="left" w:pos="6272"/>
              </w:tabs>
              <w:jc w:val="both"/>
              <w:rPr>
                <w:rFonts w:ascii="Arial" w:hAnsi="Arial" w:cs="Arial"/>
                <w:sz w:val="16"/>
              </w:rPr>
            </w:pPr>
            <w:r>
              <w:rPr>
                <w:rFonts w:ascii="Arial" w:hAnsi="Arial" w:cs="Arial"/>
                <w:sz w:val="22"/>
                <w:szCs w:val="22"/>
              </w:rPr>
              <w:tab/>
            </w:r>
            <w:sdt>
              <w:sdtPr>
                <w:rPr>
                  <w:rFonts w:ascii="Arial" w:hAnsi="Arial" w:cs="Arial"/>
                  <w:sz w:val="22"/>
                  <w:szCs w:val="22"/>
                </w:rPr>
                <w:id w:val="19292252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45D0C">
              <w:rPr>
                <w:rFonts w:ascii="Arial" w:hAnsi="Arial" w:cs="Arial"/>
                <w:sz w:val="16"/>
              </w:rPr>
              <w:t xml:space="preserve">  NO</w:t>
            </w:r>
          </w:p>
          <w:p w14:paraId="6183BE93" w14:textId="77777777" w:rsidR="00DF6666" w:rsidRDefault="00DF6666" w:rsidP="00DF6666">
            <w:pPr>
              <w:tabs>
                <w:tab w:val="left" w:pos="786"/>
                <w:tab w:val="left" w:pos="6272"/>
                <w:tab w:val="left" w:pos="8749"/>
                <w:tab w:val="left" w:pos="10598"/>
              </w:tabs>
              <w:jc w:val="both"/>
              <w:rPr>
                <w:rFonts w:ascii="Arial" w:hAnsi="Arial" w:cs="Arial"/>
                <w:sz w:val="16"/>
              </w:rPr>
            </w:pPr>
            <w:r>
              <w:rPr>
                <w:rFonts w:ascii="Arial" w:hAnsi="Arial" w:cs="Arial"/>
                <w:sz w:val="16"/>
              </w:rPr>
              <w:t xml:space="preserve">IF YOU HAVE A VISA THAT ALLOWS YOU TO WORK IN AUSTRALIA, DO YOU PROVIDE PERMISSION TO THE DEPARTMENT TO CONFIRM YOUR WORKING RIGHTS ON </w:t>
            </w:r>
            <w:proofErr w:type="gramStart"/>
            <w:r>
              <w:rPr>
                <w:rFonts w:ascii="Arial" w:hAnsi="Arial" w:cs="Arial"/>
                <w:sz w:val="16"/>
              </w:rPr>
              <w:t xml:space="preserve">VEVO </w:t>
            </w:r>
            <w:r>
              <w:rPr>
                <w:rFonts w:ascii="Arial" w:hAnsi="Arial" w:cs="Arial"/>
                <w:sz w:val="16"/>
                <w:szCs w:val="16"/>
                <w:lang w:val="en-AU" w:eastAsia="en-US"/>
              </w:rPr>
              <w:t>?</w:t>
            </w:r>
            <w:proofErr w:type="gramEnd"/>
            <w:r>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13151459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Pr>
                <w:rFonts w:ascii="Arial" w:hAnsi="Arial" w:cs="Arial"/>
                <w:sz w:val="16"/>
              </w:rPr>
              <w:t>YES</w:t>
            </w:r>
          </w:p>
          <w:p w14:paraId="1632FBA0" w14:textId="77777777" w:rsidR="00DF6666" w:rsidRDefault="00DF6666" w:rsidP="00DF6666">
            <w:pPr>
              <w:tabs>
                <w:tab w:val="left" w:pos="786"/>
                <w:tab w:val="left" w:pos="6272"/>
                <w:tab w:val="left" w:pos="8749"/>
                <w:tab w:val="left" w:pos="10598"/>
              </w:tabs>
              <w:jc w:val="both"/>
              <w:rPr>
                <w:rFonts w:ascii="Arial" w:hAnsi="Arial" w:cs="Arial"/>
                <w:sz w:val="16"/>
              </w:rPr>
            </w:pPr>
            <w:r>
              <w:rPr>
                <w:rFonts w:ascii="Arial" w:hAnsi="Arial" w:cs="Arial"/>
                <w:sz w:val="22"/>
                <w:szCs w:val="22"/>
              </w:rPr>
              <w:tab/>
            </w:r>
            <w:r>
              <w:rPr>
                <w:rFonts w:ascii="Arial" w:hAnsi="Arial" w:cs="Arial"/>
                <w:sz w:val="22"/>
                <w:szCs w:val="22"/>
              </w:rPr>
              <w:tab/>
            </w:r>
            <w:sdt>
              <w:sdtPr>
                <w:rPr>
                  <w:rFonts w:ascii="Arial" w:hAnsi="Arial" w:cs="Arial"/>
                  <w:sz w:val="22"/>
                  <w:szCs w:val="22"/>
                </w:rPr>
                <w:id w:val="-11954613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16"/>
              </w:rPr>
              <w:t xml:space="preserve">  </w:t>
            </w:r>
            <w:r w:rsidRPr="00F45D0C">
              <w:rPr>
                <w:rFonts w:ascii="Arial" w:hAnsi="Arial" w:cs="Arial"/>
                <w:sz w:val="16"/>
              </w:rPr>
              <w:t>NO</w:t>
            </w:r>
            <w:r>
              <w:rPr>
                <w:rFonts w:ascii="Arial" w:hAnsi="Arial" w:cs="Arial"/>
                <w:sz w:val="16"/>
              </w:rPr>
              <w:t xml:space="preserve"> </w:t>
            </w:r>
          </w:p>
          <w:p w14:paraId="3CEBE405" w14:textId="77777777" w:rsidR="00DF6666" w:rsidRPr="00EA79E5" w:rsidRDefault="00DF6666" w:rsidP="00DF6666">
            <w:pPr>
              <w:spacing w:before="60"/>
              <w:rPr>
                <w:rFonts w:ascii="Arial" w:hAnsi="Arial" w:cs="Arial"/>
                <w:sz w:val="16"/>
                <w:szCs w:val="16"/>
              </w:rPr>
            </w:pPr>
            <w:r w:rsidRPr="00B04986">
              <w:rPr>
                <w:rFonts w:ascii="Arial" w:hAnsi="Arial" w:cs="Arial"/>
                <w:sz w:val="16"/>
              </w:rPr>
              <w:t>(Please attach a copy of the first page of your passport, including its number and your photograph).</w:t>
            </w:r>
          </w:p>
          <w:p w14:paraId="409764D0" w14:textId="77777777" w:rsidR="00DF6666" w:rsidRDefault="00DF6666" w:rsidP="00DF6666">
            <w:pPr>
              <w:spacing w:before="60"/>
              <w:rPr>
                <w:rFonts w:ascii="Arial" w:hAnsi="Arial" w:cs="Arial"/>
                <w:b/>
                <w:szCs w:val="24"/>
              </w:rPr>
            </w:pPr>
          </w:p>
          <w:p w14:paraId="0B0366F8" w14:textId="77777777" w:rsidR="00DF6666" w:rsidRDefault="00DF6666" w:rsidP="00DF6666">
            <w:pPr>
              <w:spacing w:before="60"/>
              <w:rPr>
                <w:rFonts w:ascii="Arial" w:hAnsi="Arial" w:cs="Arial"/>
                <w:b/>
                <w:szCs w:val="24"/>
              </w:rPr>
            </w:pPr>
          </w:p>
          <w:p w14:paraId="1C91DEAF" w14:textId="77777777" w:rsidR="00DF6666" w:rsidRDefault="00DF6666" w:rsidP="00DF6666">
            <w:pPr>
              <w:spacing w:before="60"/>
              <w:rPr>
                <w:rFonts w:ascii="Arial" w:hAnsi="Arial" w:cs="Arial"/>
                <w:b/>
                <w:szCs w:val="24"/>
              </w:rPr>
            </w:pPr>
          </w:p>
          <w:p w14:paraId="2318A7F5" w14:textId="77777777" w:rsidR="00DF6666" w:rsidRDefault="00DF6666" w:rsidP="00DF6666">
            <w:pPr>
              <w:spacing w:before="60"/>
              <w:rPr>
                <w:rFonts w:ascii="Arial" w:hAnsi="Arial" w:cs="Arial"/>
                <w:b/>
                <w:szCs w:val="24"/>
              </w:rPr>
            </w:pPr>
          </w:p>
          <w:p w14:paraId="03F02751" w14:textId="77777777" w:rsidR="00DF6666" w:rsidRDefault="00DF6666" w:rsidP="00DF6666">
            <w:pPr>
              <w:spacing w:before="60"/>
              <w:rPr>
                <w:rFonts w:ascii="Arial" w:hAnsi="Arial" w:cs="Arial"/>
                <w:b/>
                <w:szCs w:val="24"/>
              </w:rPr>
            </w:pPr>
          </w:p>
          <w:p w14:paraId="2F210294" w14:textId="77777777" w:rsidR="00DF6666" w:rsidRPr="0014764D" w:rsidRDefault="00DF6666" w:rsidP="00DF6666">
            <w:pPr>
              <w:spacing w:before="60"/>
              <w:rPr>
                <w:rFonts w:ascii="Arial" w:hAnsi="Arial" w:cs="Arial"/>
                <w:b/>
                <w:szCs w:val="24"/>
              </w:rPr>
            </w:pPr>
          </w:p>
        </w:tc>
      </w:tr>
    </w:tbl>
    <w:p w14:paraId="03F94F44" w14:textId="77777777" w:rsidR="00A35562" w:rsidRDefault="00A35562" w:rsidP="008851DA">
      <w:pPr>
        <w:jc w:val="both"/>
        <w:rPr>
          <w:rFonts w:ascii="Arial" w:hAnsi="Arial" w:cs="Arial"/>
          <w:b/>
          <w:sz w:val="16"/>
        </w:rPr>
        <w:sectPr w:rsidR="00A35562">
          <w:headerReference w:type="even" r:id="rId9"/>
          <w:headerReference w:type="default" r:id="rId10"/>
          <w:footerReference w:type="even" r:id="rId11"/>
          <w:footerReference w:type="default" r:id="rId12"/>
          <w:headerReference w:type="first" r:id="rId13"/>
          <w:footerReference w:type="first" r:id="rId14"/>
          <w:pgSz w:w="11907" w:h="16840"/>
          <w:pgMar w:top="425" w:right="567" w:bottom="284" w:left="567" w:header="425" w:footer="0" w:gutter="0"/>
          <w:cols w:space="720"/>
          <w:titlePg/>
        </w:sectPr>
      </w:pPr>
    </w:p>
    <w:tbl>
      <w:tblPr>
        <w:tblW w:w="10773" w:type="dxa"/>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893"/>
        <w:gridCol w:w="4289"/>
        <w:gridCol w:w="3591"/>
      </w:tblGrid>
      <w:tr w:rsidR="00A35562" w:rsidRPr="00F45D0C" w14:paraId="57415CEC" w14:textId="77777777" w:rsidTr="00C81835">
        <w:trPr>
          <w:trHeight w:hRule="exact" w:val="1300"/>
        </w:trPr>
        <w:tc>
          <w:tcPr>
            <w:tcW w:w="10773" w:type="dxa"/>
            <w:gridSpan w:val="3"/>
            <w:shd w:val="clear" w:color="auto" w:fill="FFFFFF" w:themeFill="background1"/>
          </w:tcPr>
          <w:p w14:paraId="0E628EF1" w14:textId="77777777" w:rsidR="00C81835" w:rsidRPr="003E23D9" w:rsidRDefault="00C81835" w:rsidP="00C81835">
            <w:pPr>
              <w:tabs>
                <w:tab w:val="left" w:pos="0"/>
                <w:tab w:val="left" w:pos="786"/>
                <w:tab w:val="left" w:pos="6554"/>
                <w:tab w:val="left" w:pos="8749"/>
                <w:tab w:val="left" w:pos="10598"/>
              </w:tabs>
              <w:jc w:val="both"/>
              <w:rPr>
                <w:rFonts w:ascii="Arial" w:hAnsi="Arial" w:cs="Arial"/>
                <w:sz w:val="8"/>
                <w:szCs w:val="8"/>
              </w:rPr>
            </w:pPr>
          </w:p>
          <w:p w14:paraId="76125F9B" w14:textId="77777777" w:rsidR="00A35562" w:rsidRDefault="00A35562" w:rsidP="00A35562">
            <w:pPr>
              <w:tabs>
                <w:tab w:val="left" w:pos="0"/>
                <w:tab w:val="left" w:pos="786"/>
                <w:tab w:val="left" w:pos="6554"/>
                <w:tab w:val="left" w:pos="8749"/>
                <w:tab w:val="left" w:pos="10598"/>
              </w:tabs>
              <w:jc w:val="both"/>
              <w:rPr>
                <w:rFonts w:ascii="Arial" w:hAnsi="Arial" w:cs="Arial"/>
                <w:sz w:val="16"/>
              </w:rPr>
            </w:pPr>
            <w:r>
              <w:rPr>
                <w:rFonts w:ascii="Arial" w:hAnsi="Arial" w:cs="Arial"/>
                <w:sz w:val="16"/>
              </w:rPr>
              <w:t>The Department embraces diversity</w:t>
            </w:r>
            <w:r w:rsidR="00E96D8E">
              <w:rPr>
                <w:rFonts w:ascii="Arial" w:hAnsi="Arial" w:cs="Arial"/>
                <w:sz w:val="16"/>
              </w:rPr>
              <w:t>,</w:t>
            </w:r>
            <w:r>
              <w:rPr>
                <w:rFonts w:ascii="Arial" w:hAnsi="Arial" w:cs="Arial"/>
                <w:sz w:val="16"/>
              </w:rPr>
              <w:t xml:space="preserve"> and encourages applications from people with disability. Do you require any reasonable adjustment to support you in this role?</w:t>
            </w:r>
          </w:p>
          <w:p w14:paraId="39EAB605" w14:textId="77777777" w:rsidR="0042499C" w:rsidRDefault="0042499C" w:rsidP="00A35562">
            <w:pPr>
              <w:tabs>
                <w:tab w:val="left" w:pos="0"/>
                <w:tab w:val="left" w:pos="786"/>
                <w:tab w:val="left" w:pos="6554"/>
                <w:tab w:val="left" w:pos="8749"/>
                <w:tab w:val="left" w:pos="10598"/>
              </w:tabs>
              <w:jc w:val="both"/>
              <w:rPr>
                <w:rFonts w:ascii="Arial" w:hAnsi="Arial" w:cs="Arial"/>
                <w:sz w:val="16"/>
              </w:rPr>
            </w:pPr>
          </w:p>
          <w:p w14:paraId="7C55A944" w14:textId="77777777" w:rsidR="00A35562" w:rsidRDefault="00A35562" w:rsidP="00A35562">
            <w:pPr>
              <w:tabs>
                <w:tab w:val="left" w:pos="0"/>
                <w:tab w:val="left" w:pos="177"/>
              </w:tabs>
              <w:rPr>
                <w:rFonts w:ascii="Arial" w:hAnsi="Arial" w:cs="Arial"/>
                <w:sz w:val="16"/>
                <w:szCs w:val="16"/>
              </w:rPr>
            </w:pPr>
            <w:proofErr w:type="gramStart"/>
            <w:r>
              <w:rPr>
                <w:rFonts w:ascii="MS Gothic" w:eastAsia="MS Gothic" w:hAnsi="MS Gothic" w:cs="Arial" w:hint="eastAsia"/>
                <w:sz w:val="16"/>
                <w:szCs w:val="16"/>
              </w:rPr>
              <w:t>☐</w:t>
            </w:r>
            <w:r w:rsidRPr="006B1B93">
              <w:rPr>
                <w:rFonts w:ascii="Arial" w:hAnsi="Arial" w:cs="Arial"/>
                <w:sz w:val="16"/>
                <w:szCs w:val="16"/>
              </w:rPr>
              <w:t xml:space="preserve"> </w:t>
            </w:r>
            <w:r>
              <w:rPr>
                <w:rFonts w:ascii="Arial" w:hAnsi="Arial" w:cs="Arial"/>
                <w:sz w:val="16"/>
                <w:szCs w:val="16"/>
              </w:rPr>
              <w:t xml:space="preserve"> </w:t>
            </w:r>
            <w:r w:rsidRPr="006B1B93">
              <w:rPr>
                <w:rFonts w:ascii="Arial" w:hAnsi="Arial" w:cs="Arial"/>
                <w:sz w:val="16"/>
                <w:szCs w:val="16"/>
              </w:rPr>
              <w:t>YES</w:t>
            </w:r>
            <w:proofErr w:type="gramEnd"/>
            <w:r w:rsidRPr="006B1B93">
              <w:rPr>
                <w:rFonts w:ascii="Arial" w:hAnsi="Arial" w:cs="Arial"/>
                <w:sz w:val="16"/>
                <w:szCs w:val="16"/>
              </w:rPr>
              <w:t xml:space="preserve"> </w:t>
            </w:r>
            <w:r>
              <w:rPr>
                <w:rFonts w:ascii="Arial" w:hAnsi="Arial" w:cs="Arial"/>
                <w:sz w:val="16"/>
                <w:szCs w:val="16"/>
              </w:rPr>
              <w:t>–</w:t>
            </w:r>
            <w:r w:rsidRPr="006B1B93">
              <w:rPr>
                <w:rFonts w:ascii="Arial" w:hAnsi="Arial" w:cs="Arial"/>
                <w:sz w:val="16"/>
                <w:szCs w:val="16"/>
              </w:rPr>
              <w:t xml:space="preserve"> </w:t>
            </w:r>
            <w:r>
              <w:rPr>
                <w:rFonts w:ascii="Arial" w:hAnsi="Arial" w:cs="Arial"/>
                <w:sz w:val="16"/>
                <w:szCs w:val="16"/>
              </w:rPr>
              <w:t xml:space="preserve">Please provide more information. </w:t>
            </w:r>
            <w:sdt>
              <w:sdtPr>
                <w:rPr>
                  <w:rFonts w:ascii="Arial" w:hAnsi="Arial" w:cs="Arial"/>
                  <w:sz w:val="16"/>
                  <w:szCs w:val="16"/>
                  <w:lang w:eastAsia="en-US"/>
                </w:rPr>
                <w:id w:val="-285889513"/>
                <w:showingPlcHdr/>
                <w:text/>
              </w:sdtPr>
              <w:sdtEndPr/>
              <w:sdtContent>
                <w:r w:rsidR="00C3430E" w:rsidRPr="00D01A83">
                  <w:rPr>
                    <w:rFonts w:ascii="Arial" w:hAnsi="Arial" w:cs="Arial"/>
                    <w:color w:val="808080"/>
                    <w:sz w:val="16"/>
                    <w:szCs w:val="16"/>
                  </w:rPr>
                  <w:t>Enter here</w:t>
                </w:r>
              </w:sdtContent>
            </w:sdt>
          </w:p>
          <w:p w14:paraId="7D4B9288" w14:textId="77777777" w:rsidR="008851DA" w:rsidRPr="0014764D" w:rsidRDefault="00A35562" w:rsidP="0042499C">
            <w:pPr>
              <w:spacing w:before="60"/>
              <w:rPr>
                <w:rFonts w:ascii="Arial" w:hAnsi="Arial" w:cs="Arial"/>
                <w:b/>
                <w:szCs w:val="24"/>
              </w:rPr>
            </w:pPr>
            <w:r>
              <w:rPr>
                <w:rFonts w:ascii="MS Gothic" w:eastAsia="MS Gothic" w:hAnsi="MS Gothic" w:cs="Arial" w:hint="eastAsia"/>
                <w:sz w:val="16"/>
                <w:szCs w:val="16"/>
              </w:rPr>
              <w:t>☐</w:t>
            </w:r>
            <w:r w:rsidRPr="006B1B93">
              <w:rPr>
                <w:rFonts w:ascii="Arial" w:hAnsi="Arial" w:cs="Arial"/>
                <w:sz w:val="16"/>
                <w:szCs w:val="16"/>
              </w:rPr>
              <w:t xml:space="preserve"> </w:t>
            </w:r>
            <w:r>
              <w:rPr>
                <w:rFonts w:ascii="Arial" w:hAnsi="Arial" w:cs="Arial"/>
                <w:sz w:val="16"/>
                <w:szCs w:val="16"/>
              </w:rPr>
              <w:t xml:space="preserve"> </w:t>
            </w:r>
            <w:r w:rsidRPr="00C81835">
              <w:rPr>
                <w:rFonts w:ascii="Arial" w:hAnsi="Arial" w:cs="Arial"/>
                <w:sz w:val="16"/>
                <w:szCs w:val="16"/>
              </w:rPr>
              <w:t>NO</w:t>
            </w:r>
          </w:p>
        </w:tc>
        <w:bookmarkStart w:id="0" w:name="_GoBack"/>
        <w:bookmarkEnd w:id="0"/>
      </w:tr>
      <w:tr w:rsidR="00A35562" w:rsidRPr="00F45D0C" w14:paraId="6D512D5F" w14:textId="77777777" w:rsidTr="00A86CA3">
        <w:trPr>
          <w:trHeight w:hRule="exact" w:val="1687"/>
        </w:trPr>
        <w:tc>
          <w:tcPr>
            <w:tcW w:w="10773" w:type="dxa"/>
            <w:gridSpan w:val="3"/>
            <w:shd w:val="clear" w:color="auto" w:fill="FFFFFF" w:themeFill="background1"/>
          </w:tcPr>
          <w:p w14:paraId="0196AAC5" w14:textId="77777777"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14:paraId="0C2203AA" w14:textId="77777777" w:rsidR="00A86CA3" w:rsidRPr="00563619" w:rsidRDefault="009E6021" w:rsidP="00A86CA3">
            <w:pPr>
              <w:pStyle w:val="Intable"/>
              <w:tabs>
                <w:tab w:val="left" w:pos="1735"/>
              </w:tabs>
              <w:jc w:val="both"/>
              <w:rPr>
                <w:rFonts w:ascii="Arial" w:hAnsi="Arial" w:cs="Arial"/>
                <w:b/>
              </w:rPr>
            </w:pPr>
            <w:r w:rsidRPr="00563619">
              <w:rPr>
                <w:rFonts w:ascii="Arial" w:hAnsi="Arial" w:cs="Arial"/>
                <w:b/>
              </w:rPr>
              <w:t>Valid WA driver’s l</w:t>
            </w:r>
            <w:r w:rsidR="00071457" w:rsidRPr="00563619">
              <w:rPr>
                <w:rFonts w:ascii="Arial" w:hAnsi="Arial" w:cs="Arial"/>
                <w:b/>
              </w:rPr>
              <w:t>icenc</w:t>
            </w:r>
            <w:r w:rsidR="00A35562" w:rsidRPr="00563619">
              <w:rPr>
                <w:rFonts w:ascii="Arial" w:hAnsi="Arial" w:cs="Arial"/>
                <w:b/>
              </w:rPr>
              <w:t>e</w:t>
            </w:r>
          </w:p>
          <w:p w14:paraId="0FF337CD" w14:textId="77777777" w:rsidR="003E23D9" w:rsidRDefault="00A35562" w:rsidP="003E23D9">
            <w:pPr>
              <w:tabs>
                <w:tab w:val="left" w:pos="0"/>
                <w:tab w:val="left" w:pos="786"/>
                <w:tab w:val="left" w:pos="6554"/>
                <w:tab w:val="left" w:pos="8749"/>
                <w:tab w:val="left" w:pos="10598"/>
              </w:tabs>
              <w:jc w:val="both"/>
              <w:rPr>
                <w:rFonts w:ascii="Arial" w:hAnsi="Arial" w:cs="Arial"/>
                <w:sz w:val="16"/>
              </w:rPr>
            </w:pPr>
            <w:r>
              <w:rPr>
                <w:rFonts w:ascii="Arial" w:hAnsi="Arial" w:cs="Arial"/>
                <w:sz w:val="16"/>
                <w:szCs w:val="16"/>
              </w:rPr>
              <w:t xml:space="preserve"> (</w:t>
            </w:r>
            <w:r w:rsidRPr="00BF7CBB">
              <w:rPr>
                <w:rFonts w:ascii="Arial" w:hAnsi="Arial" w:cs="Arial"/>
                <w:sz w:val="16"/>
                <w:szCs w:val="16"/>
                <w:u w:val="single"/>
              </w:rPr>
              <w:t>Note:</w:t>
            </w:r>
            <w:r w:rsidR="0042499C">
              <w:rPr>
                <w:rFonts w:ascii="Arial" w:hAnsi="Arial" w:cs="Arial"/>
                <w:sz w:val="16"/>
                <w:szCs w:val="16"/>
              </w:rPr>
              <w:t xml:space="preserve"> </w:t>
            </w:r>
            <w:r w:rsidR="00376B6B">
              <w:rPr>
                <w:rFonts w:ascii="Arial" w:hAnsi="Arial" w:cs="Arial"/>
                <w:sz w:val="16"/>
                <w:szCs w:val="16"/>
              </w:rPr>
              <w:t xml:space="preserve">Refer to JDF if </w:t>
            </w:r>
            <w:r>
              <w:rPr>
                <w:rFonts w:ascii="Arial" w:hAnsi="Arial" w:cs="Arial"/>
                <w:sz w:val="16"/>
                <w:szCs w:val="16"/>
              </w:rPr>
              <w:t>possess</w:t>
            </w:r>
            <w:r w:rsidR="00DD78CB">
              <w:rPr>
                <w:rFonts w:ascii="Arial" w:hAnsi="Arial" w:cs="Arial"/>
                <w:sz w:val="16"/>
                <w:szCs w:val="16"/>
              </w:rPr>
              <w:t>ion of</w:t>
            </w:r>
            <w:r>
              <w:rPr>
                <w:rFonts w:ascii="Arial" w:hAnsi="Arial" w:cs="Arial"/>
                <w:sz w:val="16"/>
                <w:szCs w:val="16"/>
              </w:rPr>
              <w:t xml:space="preserve"> a</w:t>
            </w:r>
            <w:r w:rsidRPr="00985D08">
              <w:rPr>
                <w:rFonts w:ascii="Arial" w:hAnsi="Arial" w:cs="Arial"/>
                <w:sz w:val="16"/>
                <w:szCs w:val="16"/>
              </w:rPr>
              <w:t xml:space="preserve"> valid </w:t>
            </w:r>
            <w:r w:rsidR="00376B6B">
              <w:rPr>
                <w:rFonts w:ascii="Arial" w:hAnsi="Arial" w:cs="Arial"/>
                <w:sz w:val="16"/>
                <w:szCs w:val="16"/>
              </w:rPr>
              <w:t xml:space="preserve">WA driver’s </w:t>
            </w:r>
            <w:r w:rsidR="009E6021">
              <w:rPr>
                <w:rFonts w:ascii="Arial" w:hAnsi="Arial" w:cs="Arial"/>
                <w:sz w:val="16"/>
                <w:szCs w:val="16"/>
              </w:rPr>
              <w:t>l</w:t>
            </w:r>
            <w:r w:rsidR="00E96D8E">
              <w:rPr>
                <w:rFonts w:ascii="Arial" w:hAnsi="Arial" w:cs="Arial"/>
                <w:sz w:val="16"/>
                <w:szCs w:val="16"/>
              </w:rPr>
              <w:t>icenc</w:t>
            </w:r>
            <w:r w:rsidRPr="000121AD">
              <w:rPr>
                <w:rFonts w:ascii="Arial" w:hAnsi="Arial" w:cs="Arial"/>
                <w:sz w:val="16"/>
                <w:szCs w:val="16"/>
              </w:rPr>
              <w:t>e</w:t>
            </w:r>
            <w:r w:rsidR="00DD78CB">
              <w:rPr>
                <w:rFonts w:ascii="Arial" w:hAnsi="Arial" w:cs="Arial"/>
                <w:b/>
                <w:sz w:val="16"/>
                <w:szCs w:val="16"/>
              </w:rPr>
              <w:t xml:space="preserve"> is a pre</w:t>
            </w:r>
            <w:r>
              <w:rPr>
                <w:rFonts w:ascii="Arial" w:hAnsi="Arial" w:cs="Arial"/>
                <w:sz w:val="16"/>
                <w:szCs w:val="16"/>
              </w:rPr>
              <w:t>requisite</w:t>
            </w:r>
            <w:r w:rsidR="00376B6B">
              <w:rPr>
                <w:rFonts w:ascii="Arial" w:hAnsi="Arial" w:cs="Arial"/>
                <w:sz w:val="16"/>
                <w:szCs w:val="16"/>
              </w:rPr>
              <w:t xml:space="preserve"> for the role):</w:t>
            </w:r>
            <w:r w:rsidR="003E23D9">
              <w:rPr>
                <w:rFonts w:ascii="Arial" w:hAnsi="Arial" w:cs="Arial"/>
                <w:sz w:val="16"/>
              </w:rPr>
              <w:t xml:space="preserve"> </w:t>
            </w:r>
          </w:p>
          <w:p w14:paraId="00B06471" w14:textId="77777777" w:rsidR="00A35562" w:rsidRDefault="00A35562" w:rsidP="00A35562">
            <w:pPr>
              <w:pStyle w:val="aHead"/>
              <w:rPr>
                <w:rFonts w:ascii="Arial" w:hAnsi="Arial" w:cs="Arial"/>
                <w:b w:val="0"/>
                <w:sz w:val="16"/>
              </w:rPr>
            </w:pPr>
            <w:r w:rsidRPr="003664C9">
              <w:rPr>
                <w:rFonts w:ascii="Arial" w:hAnsi="Arial" w:cs="Arial"/>
                <w:b w:val="0"/>
                <w:sz w:val="16"/>
                <w:szCs w:val="16"/>
              </w:rPr>
              <w:t>Do you</w:t>
            </w:r>
            <w:r w:rsidR="00E96D8E">
              <w:rPr>
                <w:rFonts w:ascii="Arial" w:hAnsi="Arial" w:cs="Arial"/>
                <w:b w:val="0"/>
                <w:sz w:val="16"/>
                <w:szCs w:val="16"/>
              </w:rPr>
              <w:t xml:space="preserve"> have a valid WA Driver’s Licenc</w:t>
            </w:r>
            <w:r w:rsidRPr="003664C9">
              <w:rPr>
                <w:rFonts w:ascii="Arial" w:hAnsi="Arial" w:cs="Arial"/>
                <w:b w:val="0"/>
                <w:sz w:val="16"/>
                <w:szCs w:val="16"/>
              </w:rPr>
              <w:t xml:space="preserve">e?    </w:t>
            </w:r>
            <w:sdt>
              <w:sdtPr>
                <w:rPr>
                  <w:rFonts w:ascii="Arial" w:hAnsi="Arial" w:cs="Arial"/>
                  <w:b w:val="0"/>
                  <w:sz w:val="18"/>
                  <w:szCs w:val="18"/>
                </w:rPr>
                <w:id w:val="-837841332"/>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B8611C">
              <w:rPr>
                <w:rFonts w:ascii="Arial" w:hAnsi="Arial" w:cs="Arial"/>
                <w:b w:val="0"/>
                <w:sz w:val="18"/>
                <w:szCs w:val="18"/>
              </w:rPr>
              <w:t xml:space="preserve">  </w:t>
            </w:r>
            <w:r w:rsidRPr="00BE7AA5">
              <w:rPr>
                <w:rFonts w:ascii="Arial" w:hAnsi="Arial" w:cs="Arial"/>
                <w:b w:val="0"/>
                <w:sz w:val="16"/>
                <w:szCs w:val="16"/>
              </w:rPr>
              <w:t>YES</w:t>
            </w:r>
            <w:r>
              <w:rPr>
                <w:rFonts w:ascii="Arial" w:hAnsi="Arial" w:cs="Arial"/>
                <w:b w:val="0"/>
                <w:sz w:val="18"/>
                <w:szCs w:val="18"/>
              </w:rPr>
              <w:t xml:space="preserve"> </w:t>
            </w:r>
            <w:r w:rsidR="0042499C">
              <w:rPr>
                <w:rFonts w:ascii="Arial" w:hAnsi="Arial" w:cs="Arial"/>
                <w:b w:val="0"/>
                <w:sz w:val="18"/>
                <w:szCs w:val="18"/>
              </w:rPr>
              <w:t>–</w:t>
            </w:r>
            <w:r>
              <w:rPr>
                <w:rFonts w:ascii="Arial" w:hAnsi="Arial" w:cs="Arial"/>
                <w:b w:val="0"/>
                <w:sz w:val="18"/>
                <w:szCs w:val="18"/>
              </w:rPr>
              <w:t xml:space="preserve"> </w:t>
            </w:r>
            <w:r>
              <w:rPr>
                <w:rFonts w:ascii="Arial" w:hAnsi="Arial" w:cs="Arial"/>
                <w:b w:val="0"/>
                <w:sz w:val="16"/>
              </w:rPr>
              <w:t>Expiry Date</w:t>
            </w:r>
            <w:r w:rsidR="00E96D8E">
              <w:rPr>
                <w:rFonts w:ascii="Arial" w:hAnsi="Arial" w:cs="Arial"/>
                <w:b w:val="0"/>
                <w:sz w:val="16"/>
              </w:rPr>
              <w:t>:</w:t>
            </w:r>
            <w:r w:rsidRPr="002573E4">
              <w:rPr>
                <w:rFonts w:ascii="Arial" w:hAnsi="Arial" w:cs="Arial"/>
                <w:sz w:val="22"/>
                <w:szCs w:val="22"/>
                <w:lang w:eastAsia="en-US"/>
              </w:rPr>
              <w:t xml:space="preserve"> </w:t>
            </w:r>
            <w:sdt>
              <w:sdtPr>
                <w:rPr>
                  <w:rFonts w:ascii="Arial" w:hAnsi="Arial" w:cs="Arial"/>
                  <w:sz w:val="16"/>
                  <w:szCs w:val="16"/>
                  <w:lang w:eastAsia="en-US"/>
                </w:rPr>
                <w:id w:val="-638729024"/>
                <w:showingPlcHdr/>
                <w:date w:fullDate="2016-11-07T00:00:00Z">
                  <w:dateFormat w:val="d/MM/yyyy"/>
                  <w:lid w:val="en-AU"/>
                  <w:storeMappedDataAs w:val="dateTime"/>
                  <w:calendar w:val="gregorian"/>
                </w:date>
              </w:sdtPr>
              <w:sdtEndPr/>
              <w:sdtContent>
                <w:r w:rsidRPr="009D03C3">
                  <w:rPr>
                    <w:rFonts w:ascii="Arial" w:hAnsi="Arial" w:cs="Arial"/>
                    <w:b w:val="0"/>
                    <w:color w:val="808080"/>
                    <w:sz w:val="16"/>
                    <w:szCs w:val="16"/>
                  </w:rPr>
                  <w:t>Click here</w:t>
                </w:r>
                <w:r w:rsidRPr="009D03C3">
                  <w:rPr>
                    <w:rFonts w:ascii="Arial" w:hAnsi="Arial" w:cs="Arial"/>
                    <w:color w:val="808080"/>
                    <w:sz w:val="16"/>
                    <w:szCs w:val="16"/>
                  </w:rPr>
                  <w:t xml:space="preserve">  </w:t>
                </w:r>
              </w:sdtContent>
            </w:sdt>
          </w:p>
          <w:p w14:paraId="0A09FE49" w14:textId="77777777" w:rsidR="00A35562" w:rsidRDefault="00A35562" w:rsidP="00A35562">
            <w:pPr>
              <w:pStyle w:val="aHead"/>
              <w:rPr>
                <w:rFonts w:ascii="Arial" w:hAnsi="Arial" w:cs="Arial"/>
                <w:b w:val="0"/>
                <w:sz w:val="16"/>
              </w:rPr>
            </w:pPr>
            <w:r>
              <w:rPr>
                <w:rFonts w:ascii="Arial" w:hAnsi="Arial" w:cs="Arial"/>
                <w:b w:val="0"/>
                <w:sz w:val="16"/>
              </w:rPr>
              <w:t xml:space="preserve">                                                                       </w:t>
            </w:r>
            <w:sdt>
              <w:sdtPr>
                <w:rPr>
                  <w:rFonts w:ascii="Arial" w:hAnsi="Arial" w:cs="Arial"/>
                  <w:b w:val="0"/>
                  <w:sz w:val="18"/>
                  <w:szCs w:val="18"/>
                </w:rPr>
                <w:id w:val="-1153285534"/>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B8611C">
              <w:rPr>
                <w:rFonts w:ascii="Arial" w:hAnsi="Arial" w:cs="Arial"/>
                <w:b w:val="0"/>
                <w:sz w:val="18"/>
                <w:szCs w:val="18"/>
              </w:rPr>
              <w:t xml:space="preserve">  </w:t>
            </w:r>
            <w:r w:rsidRPr="00BE7AA5">
              <w:rPr>
                <w:rFonts w:ascii="Arial" w:hAnsi="Arial" w:cs="Arial"/>
                <w:b w:val="0"/>
                <w:sz w:val="16"/>
                <w:szCs w:val="16"/>
              </w:rPr>
              <w:t>NO</w:t>
            </w:r>
            <w:r>
              <w:rPr>
                <w:rFonts w:ascii="Arial" w:hAnsi="Arial" w:cs="Arial"/>
                <w:b w:val="0"/>
                <w:sz w:val="18"/>
                <w:szCs w:val="18"/>
              </w:rPr>
              <w:t xml:space="preserve"> </w:t>
            </w:r>
            <w:r w:rsidR="0042499C">
              <w:rPr>
                <w:rFonts w:ascii="Arial" w:hAnsi="Arial" w:cs="Arial"/>
                <w:b w:val="0"/>
                <w:sz w:val="18"/>
                <w:szCs w:val="18"/>
              </w:rPr>
              <w:t xml:space="preserve">– </w:t>
            </w:r>
            <w:r>
              <w:rPr>
                <w:rFonts w:ascii="Arial" w:hAnsi="Arial" w:cs="Arial"/>
                <w:b w:val="0"/>
                <w:sz w:val="16"/>
              </w:rPr>
              <w:t xml:space="preserve">Have you </w:t>
            </w:r>
            <w:r w:rsidR="009E6021">
              <w:rPr>
                <w:rFonts w:ascii="Arial" w:hAnsi="Arial" w:cs="Arial"/>
                <w:b w:val="0"/>
                <w:sz w:val="16"/>
              </w:rPr>
              <w:t>applied for a WA driver’s l</w:t>
            </w:r>
            <w:r w:rsidR="00E96D8E">
              <w:rPr>
                <w:rFonts w:ascii="Arial" w:hAnsi="Arial" w:cs="Arial"/>
                <w:b w:val="0"/>
                <w:sz w:val="16"/>
              </w:rPr>
              <w:t>icenc</w:t>
            </w:r>
            <w:r>
              <w:rPr>
                <w:rFonts w:ascii="Arial" w:hAnsi="Arial" w:cs="Arial"/>
                <w:b w:val="0"/>
                <w:sz w:val="16"/>
              </w:rPr>
              <w:t xml:space="preserve">e?         </w:t>
            </w:r>
            <w:r w:rsidR="009E6021">
              <w:rPr>
                <w:rFonts w:ascii="Arial" w:hAnsi="Arial" w:cs="Arial"/>
                <w:b w:val="0"/>
                <w:sz w:val="16"/>
              </w:rPr>
              <w:t xml:space="preserve">   </w:t>
            </w:r>
            <w:r>
              <w:rPr>
                <w:rFonts w:ascii="Arial" w:hAnsi="Arial" w:cs="Arial"/>
                <w:b w:val="0"/>
                <w:sz w:val="16"/>
              </w:rPr>
              <w:t xml:space="preserve"> </w:t>
            </w:r>
            <w:sdt>
              <w:sdtPr>
                <w:rPr>
                  <w:rFonts w:ascii="Arial" w:hAnsi="Arial" w:cs="Arial"/>
                  <w:b w:val="0"/>
                  <w:sz w:val="18"/>
                  <w:szCs w:val="18"/>
                </w:rPr>
                <w:id w:val="436403770"/>
                <w14:checkbox>
                  <w14:checked w14:val="0"/>
                  <w14:checkedState w14:val="2612" w14:font="MS Gothic"/>
                  <w14:uncheckedState w14:val="2610" w14:font="MS Gothic"/>
                </w14:checkbox>
              </w:sdtPr>
              <w:sdtEndPr/>
              <w:sdtContent>
                <w:r w:rsidR="009D03C3">
                  <w:rPr>
                    <w:rFonts w:ascii="MS Gothic" w:eastAsia="MS Gothic" w:hAnsi="MS Gothic" w:cs="Arial" w:hint="eastAsia"/>
                    <w:b w:val="0"/>
                    <w:sz w:val="18"/>
                    <w:szCs w:val="18"/>
                  </w:rPr>
                  <w:t>☐</w:t>
                </w:r>
              </w:sdtContent>
            </w:sdt>
            <w:r w:rsidRPr="003664C9">
              <w:rPr>
                <w:rFonts w:ascii="Arial" w:hAnsi="Arial" w:cs="Arial"/>
                <w:b w:val="0"/>
                <w:sz w:val="16"/>
              </w:rPr>
              <w:t xml:space="preserve"> </w:t>
            </w:r>
            <w:r w:rsidR="008170EB">
              <w:rPr>
                <w:rFonts w:ascii="Arial" w:hAnsi="Arial" w:cs="Arial"/>
                <w:b w:val="0"/>
                <w:sz w:val="16"/>
              </w:rPr>
              <w:t xml:space="preserve"> </w:t>
            </w:r>
            <w:r w:rsidRPr="003664C9">
              <w:rPr>
                <w:rFonts w:ascii="Arial" w:hAnsi="Arial" w:cs="Arial"/>
                <w:b w:val="0"/>
                <w:sz w:val="16"/>
              </w:rPr>
              <w:t>YES</w:t>
            </w:r>
            <w:r>
              <w:rPr>
                <w:rFonts w:ascii="Arial" w:hAnsi="Arial" w:cs="Arial"/>
                <w:b w:val="0"/>
                <w:sz w:val="16"/>
              </w:rPr>
              <w:t xml:space="preserve"> </w:t>
            </w:r>
            <w:r w:rsidR="00E96D8E">
              <w:rPr>
                <w:rFonts w:ascii="Arial" w:hAnsi="Arial" w:cs="Arial"/>
                <w:b w:val="0"/>
                <w:sz w:val="18"/>
                <w:szCs w:val="18"/>
              </w:rPr>
              <w:t>–</w:t>
            </w:r>
            <w:r>
              <w:rPr>
                <w:rFonts w:ascii="Arial" w:hAnsi="Arial" w:cs="Arial"/>
                <w:b w:val="0"/>
                <w:sz w:val="16"/>
              </w:rPr>
              <w:t xml:space="preserve"> </w:t>
            </w:r>
            <w:r w:rsidR="00744C22">
              <w:rPr>
                <w:rFonts w:ascii="Arial" w:hAnsi="Arial" w:cs="Arial"/>
                <w:b w:val="0"/>
                <w:sz w:val="16"/>
              </w:rPr>
              <w:t>D</w:t>
            </w:r>
            <w:r>
              <w:rPr>
                <w:rFonts w:ascii="Arial" w:hAnsi="Arial" w:cs="Arial"/>
                <w:b w:val="0"/>
                <w:sz w:val="16"/>
              </w:rPr>
              <w:t>ate applied</w:t>
            </w:r>
            <w:r w:rsidR="00E96D8E">
              <w:rPr>
                <w:rFonts w:ascii="Arial" w:hAnsi="Arial" w:cs="Arial"/>
                <w:b w:val="0"/>
                <w:sz w:val="16"/>
              </w:rPr>
              <w:t xml:space="preserve"> for:</w:t>
            </w:r>
            <w:r w:rsidRPr="002573E4">
              <w:rPr>
                <w:rFonts w:ascii="Arial" w:hAnsi="Arial" w:cs="Arial"/>
                <w:sz w:val="22"/>
                <w:szCs w:val="22"/>
                <w:lang w:eastAsia="en-US"/>
              </w:rPr>
              <w:t xml:space="preserve"> </w:t>
            </w:r>
            <w:sdt>
              <w:sdtPr>
                <w:rPr>
                  <w:rFonts w:ascii="Arial" w:hAnsi="Arial" w:cs="Arial"/>
                  <w:sz w:val="16"/>
                  <w:szCs w:val="16"/>
                  <w:lang w:eastAsia="en-US"/>
                </w:rPr>
                <w:id w:val="-1034264922"/>
                <w:showingPlcHdr/>
                <w:date w:fullDate="2016-11-07T00:00:00Z">
                  <w:dateFormat w:val="d/MM/yyyy"/>
                  <w:lid w:val="en-AU"/>
                  <w:storeMappedDataAs w:val="dateTime"/>
                  <w:calendar w:val="gregorian"/>
                </w:date>
              </w:sdtPr>
              <w:sdtEndPr/>
              <w:sdtContent>
                <w:r w:rsidRPr="00D06234">
                  <w:rPr>
                    <w:rFonts w:ascii="Arial" w:hAnsi="Arial" w:cs="Arial"/>
                    <w:b w:val="0"/>
                    <w:color w:val="808080"/>
                    <w:sz w:val="16"/>
                    <w:szCs w:val="16"/>
                  </w:rPr>
                  <w:t>Click here</w:t>
                </w:r>
                <w:r w:rsidRPr="00D06234">
                  <w:rPr>
                    <w:rFonts w:ascii="Arial" w:hAnsi="Arial" w:cs="Arial"/>
                    <w:color w:val="808080"/>
                    <w:sz w:val="16"/>
                    <w:szCs w:val="16"/>
                  </w:rPr>
                  <w:t xml:space="preserve">  </w:t>
                </w:r>
              </w:sdtContent>
            </w:sdt>
          </w:p>
          <w:p w14:paraId="3C6CED55" w14:textId="77777777" w:rsidR="00A35562" w:rsidRDefault="00A35562" w:rsidP="00A35562">
            <w:pPr>
              <w:pStyle w:val="aHead"/>
              <w:rPr>
                <w:rFonts w:ascii="Arial" w:hAnsi="Arial" w:cs="Arial"/>
                <w:b w:val="0"/>
                <w:sz w:val="16"/>
              </w:rPr>
            </w:pPr>
            <w:r>
              <w:rPr>
                <w:rFonts w:ascii="Arial" w:hAnsi="Arial" w:cs="Arial"/>
                <w:b w:val="0"/>
                <w:sz w:val="16"/>
              </w:rPr>
              <w:t xml:space="preserve">                                                                                                                                                                    </w:t>
            </w:r>
            <w:r w:rsidR="00C3430E">
              <w:rPr>
                <w:rFonts w:ascii="Arial" w:hAnsi="Arial" w:cs="Arial"/>
                <w:b w:val="0"/>
                <w:sz w:val="16"/>
              </w:rPr>
              <w:t xml:space="preserve"> </w:t>
            </w:r>
            <w:r>
              <w:rPr>
                <w:rFonts w:ascii="Arial" w:hAnsi="Arial" w:cs="Arial"/>
                <w:b w:val="0"/>
                <w:sz w:val="16"/>
              </w:rPr>
              <w:t xml:space="preserve">    </w:t>
            </w:r>
            <w:r w:rsidRPr="003664C9">
              <w:rPr>
                <w:rFonts w:ascii="Arial" w:hAnsi="Arial" w:cs="Arial"/>
                <w:b w:val="0"/>
                <w:sz w:val="16"/>
              </w:rPr>
              <w:t xml:space="preserve"> </w:t>
            </w:r>
            <w:sdt>
              <w:sdtPr>
                <w:rPr>
                  <w:rFonts w:ascii="Arial" w:hAnsi="Arial" w:cs="Arial"/>
                  <w:b w:val="0"/>
                  <w:sz w:val="18"/>
                  <w:szCs w:val="18"/>
                </w:rPr>
                <w:id w:val="1853066018"/>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3664C9">
              <w:rPr>
                <w:rFonts w:ascii="Arial" w:hAnsi="Arial" w:cs="Arial"/>
                <w:b w:val="0"/>
                <w:sz w:val="16"/>
              </w:rPr>
              <w:t xml:space="preserve"> </w:t>
            </w:r>
            <w:r w:rsidR="008170EB">
              <w:rPr>
                <w:rFonts w:ascii="Arial" w:hAnsi="Arial" w:cs="Arial"/>
                <w:b w:val="0"/>
                <w:sz w:val="16"/>
              </w:rPr>
              <w:t xml:space="preserve"> </w:t>
            </w:r>
            <w:r w:rsidRPr="003664C9">
              <w:rPr>
                <w:rFonts w:ascii="Arial" w:hAnsi="Arial" w:cs="Arial"/>
                <w:b w:val="0"/>
                <w:sz w:val="16"/>
              </w:rPr>
              <w:t>NO</w:t>
            </w:r>
          </w:p>
          <w:p w14:paraId="39D9A30E" w14:textId="77777777" w:rsidR="00A35562" w:rsidRDefault="00A35562" w:rsidP="00A35562">
            <w:pPr>
              <w:tabs>
                <w:tab w:val="left" w:pos="0"/>
                <w:tab w:val="left" w:pos="786"/>
                <w:tab w:val="left" w:pos="6554"/>
                <w:tab w:val="left" w:pos="8749"/>
                <w:tab w:val="left" w:pos="10598"/>
              </w:tabs>
              <w:jc w:val="both"/>
              <w:rPr>
                <w:rFonts w:ascii="Arial" w:hAnsi="Arial" w:cs="Arial"/>
                <w:sz w:val="16"/>
              </w:rPr>
            </w:pPr>
            <w:r w:rsidRPr="00963023">
              <w:rPr>
                <w:rFonts w:ascii="Arial" w:hAnsi="Arial" w:cs="Arial"/>
                <w:sz w:val="16"/>
              </w:rPr>
              <w:t>(P</w:t>
            </w:r>
            <w:r>
              <w:rPr>
                <w:rFonts w:ascii="Arial" w:hAnsi="Arial" w:cs="Arial"/>
                <w:sz w:val="16"/>
              </w:rPr>
              <w:t>lease attac</w:t>
            </w:r>
            <w:r w:rsidR="00744C22">
              <w:rPr>
                <w:rFonts w:ascii="Arial" w:hAnsi="Arial" w:cs="Arial"/>
                <w:sz w:val="16"/>
              </w:rPr>
              <w:t>h a copy of your driver’s licenc</w:t>
            </w:r>
            <w:r>
              <w:rPr>
                <w:rFonts w:ascii="Arial" w:hAnsi="Arial" w:cs="Arial"/>
                <w:sz w:val="16"/>
              </w:rPr>
              <w:t>e)</w:t>
            </w:r>
          </w:p>
        </w:tc>
      </w:tr>
      <w:tr w:rsidR="00A35562" w:rsidRPr="00F45D0C" w14:paraId="45D9D34F" w14:textId="77777777" w:rsidTr="006E3ECB">
        <w:trPr>
          <w:trHeight w:hRule="exact" w:val="1269"/>
        </w:trPr>
        <w:tc>
          <w:tcPr>
            <w:tcW w:w="10773" w:type="dxa"/>
            <w:gridSpan w:val="3"/>
            <w:shd w:val="clear" w:color="auto" w:fill="FFFFFF" w:themeFill="background1"/>
          </w:tcPr>
          <w:p w14:paraId="5E4674D2" w14:textId="77777777"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14:paraId="4FFC77ED" w14:textId="77777777" w:rsidR="003E23D9" w:rsidRPr="00B04986" w:rsidRDefault="00A35562" w:rsidP="003E23D9">
            <w:pPr>
              <w:tabs>
                <w:tab w:val="left" w:pos="0"/>
                <w:tab w:val="left" w:pos="786"/>
                <w:tab w:val="left" w:pos="6554"/>
                <w:tab w:val="left" w:pos="8749"/>
                <w:tab w:val="left" w:pos="10598"/>
              </w:tabs>
              <w:jc w:val="both"/>
              <w:rPr>
                <w:rFonts w:ascii="Arial" w:hAnsi="Arial" w:cs="Arial"/>
                <w:sz w:val="16"/>
              </w:rPr>
            </w:pPr>
            <w:r w:rsidRPr="00B04986">
              <w:rPr>
                <w:rFonts w:ascii="Arial" w:hAnsi="Arial" w:cs="Arial"/>
                <w:b/>
                <w:sz w:val="16"/>
                <w:szCs w:val="16"/>
              </w:rPr>
              <w:t xml:space="preserve">WORKING WITH CHILDREN CHECK </w:t>
            </w:r>
            <w:r w:rsidRPr="00B04986">
              <w:rPr>
                <w:rFonts w:ascii="Arial" w:hAnsi="Arial" w:cs="Arial"/>
                <w:sz w:val="16"/>
                <w:szCs w:val="16"/>
              </w:rPr>
              <w:t>–</w:t>
            </w:r>
            <w:r w:rsidR="0042499C" w:rsidRPr="00B04986">
              <w:rPr>
                <w:rFonts w:ascii="Arial" w:hAnsi="Arial" w:cs="Arial"/>
                <w:sz w:val="16"/>
                <w:szCs w:val="16"/>
              </w:rPr>
              <w:t xml:space="preserve"> r</w:t>
            </w:r>
            <w:r w:rsidRPr="00B04986">
              <w:rPr>
                <w:rFonts w:ascii="Arial" w:hAnsi="Arial" w:cs="Arial"/>
                <w:sz w:val="16"/>
                <w:szCs w:val="16"/>
              </w:rPr>
              <w:t>equired fo</w:t>
            </w:r>
            <w:r w:rsidR="0042499C" w:rsidRPr="00B04986">
              <w:rPr>
                <w:rFonts w:ascii="Arial" w:hAnsi="Arial" w:cs="Arial"/>
                <w:sz w:val="16"/>
                <w:szCs w:val="16"/>
              </w:rPr>
              <w:t>r applicants applying for child-</w:t>
            </w:r>
            <w:r w:rsidRPr="00B04986">
              <w:rPr>
                <w:rFonts w:ascii="Arial" w:hAnsi="Arial" w:cs="Arial"/>
                <w:sz w:val="16"/>
                <w:szCs w:val="16"/>
              </w:rPr>
              <w:t>related work in the Department</w:t>
            </w:r>
            <w:r w:rsidR="00121DB8" w:rsidRPr="00B04986">
              <w:rPr>
                <w:rFonts w:ascii="Arial" w:hAnsi="Arial" w:cs="Arial"/>
                <w:sz w:val="16"/>
                <w:szCs w:val="16"/>
              </w:rPr>
              <w:t xml:space="preserve"> of Communities</w:t>
            </w:r>
          </w:p>
          <w:p w14:paraId="23919E8F" w14:textId="77777777" w:rsidR="00A35562" w:rsidRPr="00B04986" w:rsidRDefault="00A35562" w:rsidP="00A35562">
            <w:pPr>
              <w:rPr>
                <w:rFonts w:ascii="Arial" w:hAnsi="Arial" w:cs="Arial"/>
                <w:sz w:val="16"/>
                <w:szCs w:val="16"/>
              </w:rPr>
            </w:pPr>
            <w:r w:rsidRPr="00B04986">
              <w:rPr>
                <w:rFonts w:ascii="Arial" w:hAnsi="Arial" w:cs="Arial"/>
                <w:sz w:val="16"/>
                <w:szCs w:val="16"/>
              </w:rPr>
              <w:t>Do you have a current Working With Children (WWC) Card?</w:t>
            </w:r>
          </w:p>
          <w:p w14:paraId="247C9729" w14:textId="77777777" w:rsidR="00A35562" w:rsidRPr="00B04986" w:rsidRDefault="002A72DC" w:rsidP="00A35562">
            <w:pPr>
              <w:rPr>
                <w:rFonts w:ascii="Arial" w:hAnsi="Arial" w:cs="Arial"/>
                <w:sz w:val="16"/>
                <w:szCs w:val="16"/>
              </w:rPr>
            </w:pPr>
            <w:sdt>
              <w:sdtPr>
                <w:rPr>
                  <w:rFonts w:ascii="Arial" w:hAnsi="Arial" w:cs="Arial"/>
                  <w:sz w:val="16"/>
                  <w:szCs w:val="16"/>
                </w:rPr>
                <w:id w:val="-129096542"/>
                <w14:checkbox>
                  <w14:checked w14:val="0"/>
                  <w14:checkedState w14:val="2612" w14:font="MS Gothic"/>
                  <w14:uncheckedState w14:val="2610" w14:font="MS Gothic"/>
                </w14:checkbox>
              </w:sdtPr>
              <w:sdtEndPr/>
              <w:sdtContent>
                <w:r w:rsidR="00A35562" w:rsidRPr="00B04986">
                  <w:rPr>
                    <w:rFonts w:ascii="MS Gothic" w:eastAsia="MS Gothic" w:hAnsi="MS Gothic" w:cs="Arial" w:hint="eastAsia"/>
                    <w:sz w:val="16"/>
                    <w:szCs w:val="16"/>
                  </w:rPr>
                  <w:t>☐</w:t>
                </w:r>
              </w:sdtContent>
            </w:sdt>
            <w:r w:rsidR="00A35562" w:rsidRPr="00B04986">
              <w:rPr>
                <w:rFonts w:ascii="Arial" w:hAnsi="Arial" w:cs="Arial"/>
                <w:sz w:val="16"/>
                <w:szCs w:val="16"/>
              </w:rPr>
              <w:t xml:space="preserve">  N/A </w:t>
            </w:r>
          </w:p>
          <w:p w14:paraId="5ABFD71C" w14:textId="77777777" w:rsidR="00A35562" w:rsidRPr="00B04986" w:rsidRDefault="002A72DC" w:rsidP="00A35562">
            <w:pPr>
              <w:tabs>
                <w:tab w:val="left" w:pos="177"/>
              </w:tabs>
              <w:rPr>
                <w:rFonts w:ascii="Arial" w:hAnsi="Arial" w:cs="Arial"/>
                <w:sz w:val="16"/>
                <w:szCs w:val="16"/>
              </w:rPr>
            </w:pPr>
            <w:sdt>
              <w:sdtPr>
                <w:rPr>
                  <w:rFonts w:ascii="Arial" w:hAnsi="Arial" w:cs="Arial"/>
                  <w:sz w:val="16"/>
                  <w:szCs w:val="16"/>
                </w:rPr>
                <w:id w:val="-1118525509"/>
                <w14:checkbox>
                  <w14:checked w14:val="0"/>
                  <w14:checkedState w14:val="2612" w14:font="MS Gothic"/>
                  <w14:uncheckedState w14:val="2610" w14:font="MS Gothic"/>
                </w14:checkbox>
              </w:sdtPr>
              <w:sdtEndPr/>
              <w:sdtContent>
                <w:r w:rsidR="00A35562" w:rsidRPr="00B04986">
                  <w:rPr>
                    <w:rFonts w:ascii="MS Gothic" w:eastAsia="MS Gothic" w:hAnsi="MS Gothic" w:cs="Arial" w:hint="eastAsia"/>
                    <w:sz w:val="16"/>
                    <w:szCs w:val="16"/>
                  </w:rPr>
                  <w:t>☐</w:t>
                </w:r>
              </w:sdtContent>
            </w:sdt>
            <w:r w:rsidR="00A35562" w:rsidRPr="00B04986">
              <w:rPr>
                <w:rFonts w:ascii="Arial" w:hAnsi="Arial" w:cs="Arial"/>
                <w:sz w:val="16"/>
                <w:szCs w:val="16"/>
              </w:rPr>
              <w:t xml:space="preserve">  YES </w:t>
            </w:r>
            <w:r w:rsidR="00DD78CB" w:rsidRPr="00B04986">
              <w:rPr>
                <w:rFonts w:ascii="Arial" w:hAnsi="Arial" w:cs="Arial"/>
                <w:sz w:val="18"/>
                <w:szCs w:val="18"/>
              </w:rPr>
              <w:t>–</w:t>
            </w:r>
            <w:r w:rsidR="00A35562" w:rsidRPr="00B04986">
              <w:rPr>
                <w:rFonts w:ascii="Arial" w:hAnsi="Arial" w:cs="Arial"/>
                <w:sz w:val="16"/>
                <w:szCs w:val="16"/>
              </w:rPr>
              <w:t xml:space="preserve"> please specify your WWC Identification number:</w:t>
            </w:r>
            <w:r w:rsidR="00C3430E" w:rsidRPr="00B04986">
              <w:rPr>
                <w:rFonts w:ascii="Arial" w:hAnsi="Arial" w:cs="Arial"/>
                <w:sz w:val="16"/>
                <w:szCs w:val="16"/>
                <w:lang w:eastAsia="en-US"/>
              </w:rPr>
              <w:t xml:space="preserve"> </w:t>
            </w:r>
            <w:sdt>
              <w:sdtPr>
                <w:rPr>
                  <w:rFonts w:ascii="Arial" w:hAnsi="Arial" w:cs="Arial"/>
                  <w:sz w:val="16"/>
                  <w:szCs w:val="16"/>
                  <w:lang w:eastAsia="en-US"/>
                </w:rPr>
                <w:id w:val="454213044"/>
                <w:showingPlcHdr/>
                <w:text/>
              </w:sdtPr>
              <w:sdtEndPr/>
              <w:sdtContent>
                <w:r w:rsidR="00C3430E" w:rsidRPr="00B04986">
                  <w:rPr>
                    <w:rFonts w:ascii="Arial" w:hAnsi="Arial" w:cs="Arial"/>
                    <w:color w:val="808080"/>
                    <w:sz w:val="16"/>
                    <w:szCs w:val="16"/>
                  </w:rPr>
                  <w:t>Enter here</w:t>
                </w:r>
              </w:sdtContent>
            </w:sdt>
            <w:r w:rsidR="00C3430E" w:rsidRPr="00B04986">
              <w:rPr>
                <w:rFonts w:ascii="Arial" w:hAnsi="Arial" w:cs="Arial"/>
                <w:sz w:val="16"/>
                <w:szCs w:val="16"/>
              </w:rPr>
              <w:t xml:space="preserve">   </w:t>
            </w:r>
            <w:r w:rsidR="00A35562" w:rsidRPr="00B04986">
              <w:rPr>
                <w:rFonts w:ascii="Arial" w:hAnsi="Arial" w:cs="Arial"/>
                <w:sz w:val="16"/>
                <w:szCs w:val="16"/>
              </w:rPr>
              <w:t>and attach a copy of your positive assessment notice to this application form.</w:t>
            </w:r>
          </w:p>
          <w:p w14:paraId="0CAC3780" w14:textId="77777777" w:rsidR="00A35562" w:rsidRDefault="002A72DC" w:rsidP="00434603">
            <w:pPr>
              <w:tabs>
                <w:tab w:val="left" w:pos="0"/>
                <w:tab w:val="left" w:pos="786"/>
                <w:tab w:val="left" w:pos="5847"/>
                <w:tab w:val="left" w:pos="6839"/>
                <w:tab w:val="left" w:pos="10598"/>
              </w:tabs>
              <w:jc w:val="both"/>
              <w:rPr>
                <w:rFonts w:ascii="Arial" w:hAnsi="Arial" w:cs="Arial"/>
                <w:sz w:val="16"/>
              </w:rPr>
            </w:pPr>
            <w:sdt>
              <w:sdtPr>
                <w:rPr>
                  <w:rFonts w:ascii="Arial" w:hAnsi="Arial" w:cs="Arial"/>
                  <w:sz w:val="16"/>
                  <w:szCs w:val="16"/>
                </w:rPr>
                <w:id w:val="-2044970383"/>
                <w14:checkbox>
                  <w14:checked w14:val="0"/>
                  <w14:checkedState w14:val="2612" w14:font="MS Gothic"/>
                  <w14:uncheckedState w14:val="2610" w14:font="MS Gothic"/>
                </w14:checkbox>
              </w:sdtPr>
              <w:sdtEndPr/>
              <w:sdtContent>
                <w:r w:rsidR="00A35562" w:rsidRPr="00B04986">
                  <w:rPr>
                    <w:rFonts w:ascii="MS Gothic" w:eastAsia="MS Gothic" w:hAnsi="MS Gothic" w:cs="Arial" w:hint="eastAsia"/>
                    <w:sz w:val="16"/>
                    <w:szCs w:val="16"/>
                  </w:rPr>
                  <w:t>☐</w:t>
                </w:r>
              </w:sdtContent>
            </w:sdt>
            <w:r w:rsidR="00A35562" w:rsidRPr="00B04986">
              <w:rPr>
                <w:rFonts w:ascii="Arial" w:hAnsi="Arial" w:cs="Arial"/>
                <w:sz w:val="16"/>
                <w:szCs w:val="16"/>
              </w:rPr>
              <w:t xml:space="preserve">  NO </w:t>
            </w:r>
            <w:r w:rsidR="00DD78CB" w:rsidRPr="00B04986">
              <w:rPr>
                <w:rFonts w:ascii="Arial" w:hAnsi="Arial" w:cs="Arial"/>
                <w:sz w:val="18"/>
                <w:szCs w:val="18"/>
              </w:rPr>
              <w:t>–</w:t>
            </w:r>
            <w:r w:rsidR="00A35562" w:rsidRPr="00B04986">
              <w:rPr>
                <w:rFonts w:ascii="Arial" w:hAnsi="Arial" w:cs="Arial"/>
                <w:sz w:val="16"/>
                <w:szCs w:val="16"/>
              </w:rPr>
              <w:t xml:space="preserve"> have you lodged an application fo</w:t>
            </w:r>
            <w:r w:rsidR="00DD78CB" w:rsidRPr="00B04986">
              <w:rPr>
                <w:rFonts w:ascii="Arial" w:hAnsi="Arial" w:cs="Arial"/>
                <w:sz w:val="16"/>
                <w:szCs w:val="16"/>
              </w:rPr>
              <w:t>r a Working With Children Check</w:t>
            </w:r>
            <w:r w:rsidR="00A35562" w:rsidRPr="00B04986">
              <w:rPr>
                <w:rFonts w:ascii="Arial" w:hAnsi="Arial" w:cs="Arial"/>
                <w:sz w:val="16"/>
                <w:szCs w:val="16"/>
              </w:rPr>
              <w:t>?</w:t>
            </w:r>
            <w:r w:rsidR="00434603" w:rsidRPr="00B04986">
              <w:rPr>
                <w:rFonts w:ascii="Arial" w:hAnsi="Arial" w:cs="Arial"/>
                <w:sz w:val="22"/>
                <w:szCs w:val="22"/>
              </w:rPr>
              <w:tab/>
            </w:r>
            <w:sdt>
              <w:sdtPr>
                <w:rPr>
                  <w:rFonts w:ascii="Arial" w:hAnsi="Arial" w:cs="Arial"/>
                  <w:sz w:val="16"/>
                  <w:szCs w:val="16"/>
                </w:rPr>
                <w:id w:val="2117019168"/>
                <w14:checkbox>
                  <w14:checked w14:val="0"/>
                  <w14:checkedState w14:val="2612" w14:font="MS Gothic"/>
                  <w14:uncheckedState w14:val="2610" w14:font="MS Gothic"/>
                </w14:checkbox>
              </w:sdtPr>
              <w:sdtEndPr/>
              <w:sdtContent>
                <w:r w:rsidR="00A35562" w:rsidRPr="00B04986">
                  <w:rPr>
                    <w:rFonts w:ascii="MS Gothic" w:eastAsia="MS Gothic" w:hAnsi="MS Gothic" w:cs="Arial" w:hint="eastAsia"/>
                    <w:sz w:val="16"/>
                    <w:szCs w:val="16"/>
                  </w:rPr>
                  <w:t>☐</w:t>
                </w:r>
              </w:sdtContent>
            </w:sdt>
            <w:r w:rsidR="00A35562" w:rsidRPr="00B04986">
              <w:rPr>
                <w:rFonts w:ascii="Arial" w:hAnsi="Arial" w:cs="Arial"/>
                <w:sz w:val="16"/>
                <w:szCs w:val="16"/>
              </w:rPr>
              <w:t xml:space="preserve"> </w:t>
            </w:r>
            <w:r w:rsidR="00434603" w:rsidRPr="00B04986">
              <w:rPr>
                <w:rFonts w:ascii="Arial" w:hAnsi="Arial" w:cs="Arial"/>
                <w:sz w:val="16"/>
                <w:szCs w:val="16"/>
              </w:rPr>
              <w:t xml:space="preserve"> </w:t>
            </w:r>
            <w:r w:rsidR="00A35562" w:rsidRPr="00B04986">
              <w:rPr>
                <w:rFonts w:ascii="Arial" w:hAnsi="Arial" w:cs="Arial"/>
                <w:sz w:val="16"/>
                <w:szCs w:val="16"/>
              </w:rPr>
              <w:t>YES</w:t>
            </w:r>
            <w:r w:rsidR="00434603" w:rsidRPr="00B04986">
              <w:rPr>
                <w:rFonts w:ascii="Arial" w:hAnsi="Arial" w:cs="Arial"/>
                <w:sz w:val="22"/>
                <w:szCs w:val="22"/>
              </w:rPr>
              <w:tab/>
            </w:r>
            <w:sdt>
              <w:sdtPr>
                <w:rPr>
                  <w:rFonts w:ascii="Arial" w:hAnsi="Arial" w:cs="Arial"/>
                  <w:sz w:val="16"/>
                  <w:szCs w:val="16"/>
                </w:rPr>
                <w:id w:val="-780028147"/>
                <w14:checkbox>
                  <w14:checked w14:val="0"/>
                  <w14:checkedState w14:val="2612" w14:font="MS Gothic"/>
                  <w14:uncheckedState w14:val="2610" w14:font="MS Gothic"/>
                </w14:checkbox>
              </w:sdtPr>
              <w:sdtEndPr/>
              <w:sdtContent>
                <w:r w:rsidR="00A35562" w:rsidRPr="00B04986">
                  <w:rPr>
                    <w:rFonts w:ascii="MS Gothic" w:eastAsia="MS Gothic" w:hAnsi="MS Gothic" w:cs="Arial" w:hint="eastAsia"/>
                    <w:sz w:val="16"/>
                    <w:szCs w:val="16"/>
                  </w:rPr>
                  <w:t>☐</w:t>
                </w:r>
              </w:sdtContent>
            </w:sdt>
            <w:r w:rsidR="00A35562" w:rsidRPr="00B04986">
              <w:rPr>
                <w:rFonts w:ascii="Arial" w:hAnsi="Arial" w:cs="Arial"/>
                <w:sz w:val="16"/>
                <w:szCs w:val="16"/>
              </w:rPr>
              <w:t xml:space="preserve"> </w:t>
            </w:r>
            <w:r w:rsidR="00434603" w:rsidRPr="00B04986">
              <w:rPr>
                <w:rFonts w:ascii="Arial" w:hAnsi="Arial" w:cs="Arial"/>
                <w:sz w:val="16"/>
                <w:szCs w:val="16"/>
              </w:rPr>
              <w:t xml:space="preserve"> </w:t>
            </w:r>
            <w:r w:rsidR="00A35562" w:rsidRPr="00B04986">
              <w:rPr>
                <w:rFonts w:ascii="Arial" w:hAnsi="Arial" w:cs="Arial"/>
                <w:sz w:val="16"/>
                <w:szCs w:val="16"/>
              </w:rPr>
              <w:t>NO</w:t>
            </w:r>
          </w:p>
        </w:tc>
      </w:tr>
      <w:tr w:rsidR="00A35562" w:rsidRPr="00F45D0C" w14:paraId="009BE1BD" w14:textId="77777777" w:rsidTr="00DD78CB">
        <w:trPr>
          <w:trHeight w:hRule="exact" w:val="1684"/>
        </w:trPr>
        <w:tc>
          <w:tcPr>
            <w:tcW w:w="10773" w:type="dxa"/>
            <w:gridSpan w:val="3"/>
            <w:tcBorders>
              <w:bottom w:val="single" w:sz="4" w:space="0" w:color="auto"/>
            </w:tcBorders>
            <w:shd w:val="clear" w:color="auto" w:fill="FFFFFF" w:themeFill="background1"/>
          </w:tcPr>
          <w:p w14:paraId="508C652D" w14:textId="77777777"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14:paraId="35124345" w14:textId="77777777" w:rsidR="00A35562" w:rsidRPr="006B1B93" w:rsidRDefault="00A35562" w:rsidP="00A35562">
            <w:pPr>
              <w:pStyle w:val="Intable"/>
              <w:tabs>
                <w:tab w:val="left" w:pos="1735"/>
              </w:tabs>
              <w:jc w:val="both"/>
              <w:rPr>
                <w:rFonts w:ascii="Arial" w:hAnsi="Arial" w:cs="Arial"/>
                <w:b/>
              </w:rPr>
            </w:pPr>
            <w:r w:rsidRPr="006B1B93">
              <w:rPr>
                <w:rFonts w:ascii="Arial" w:hAnsi="Arial" w:cs="Arial"/>
                <w:b/>
              </w:rPr>
              <w:t>CRIMINAL CONVICTIONS</w:t>
            </w:r>
          </w:p>
          <w:p w14:paraId="18AB7254" w14:textId="6CBDB33A" w:rsidR="00A35562" w:rsidRPr="006B1B93" w:rsidRDefault="00A35562" w:rsidP="00A35562">
            <w:pPr>
              <w:pStyle w:val="Intable"/>
              <w:jc w:val="both"/>
              <w:rPr>
                <w:rFonts w:ascii="Arial" w:hAnsi="Arial" w:cs="Arial"/>
              </w:rPr>
            </w:pPr>
            <w:r w:rsidRPr="006B1B93">
              <w:rPr>
                <w:rFonts w:ascii="Arial" w:hAnsi="Arial" w:cs="Arial"/>
              </w:rPr>
              <w:t xml:space="preserve">Do you have any current convictions for any offences FROM ANY COURT, or are you currently the subject of any charge pending BEFORE ANY COURT? You do not need to give details of any conviction which </w:t>
            </w:r>
            <w:r w:rsidR="00C81450">
              <w:rPr>
                <w:rFonts w:ascii="Arial" w:hAnsi="Arial" w:cs="Arial"/>
              </w:rPr>
              <w:t xml:space="preserve">you have had declared spent (Spent Convictions Act </w:t>
            </w:r>
            <w:r w:rsidRPr="006B1B93">
              <w:rPr>
                <w:rFonts w:ascii="Arial" w:hAnsi="Arial" w:cs="Arial"/>
              </w:rPr>
              <w:t>1988).</w:t>
            </w:r>
            <w:r w:rsidR="00121DB8">
              <w:rPr>
                <w:rFonts w:ascii="Arial" w:hAnsi="Arial" w:cs="Arial"/>
              </w:rPr>
              <w:t xml:space="preserve"> </w:t>
            </w:r>
          </w:p>
          <w:p w14:paraId="044DC634" w14:textId="77777777" w:rsidR="00A35562" w:rsidRPr="006B1B93" w:rsidRDefault="00A35562" w:rsidP="00A35562">
            <w:pPr>
              <w:pStyle w:val="Intable"/>
              <w:tabs>
                <w:tab w:val="left" w:pos="1452"/>
              </w:tabs>
              <w:jc w:val="both"/>
              <w:rPr>
                <w:rFonts w:ascii="Arial" w:hAnsi="Arial" w:cs="Arial"/>
              </w:rPr>
            </w:pPr>
          </w:p>
          <w:p w14:paraId="36B96985" w14:textId="77777777" w:rsidR="00A35562" w:rsidRDefault="002A72DC" w:rsidP="00A35562">
            <w:pPr>
              <w:pStyle w:val="Intable"/>
              <w:tabs>
                <w:tab w:val="left" w:leader="dot" w:pos="10382"/>
              </w:tabs>
              <w:jc w:val="both"/>
              <w:rPr>
                <w:rFonts w:ascii="Arial" w:hAnsi="Arial" w:cs="Arial"/>
                <w:b/>
                <w:szCs w:val="16"/>
                <w:lang w:eastAsia="en-US"/>
              </w:rPr>
            </w:pPr>
            <w:sdt>
              <w:sdtPr>
                <w:rPr>
                  <w:rFonts w:ascii="Arial" w:hAnsi="Arial" w:cs="Arial"/>
                </w:rPr>
                <w:id w:val="675696314"/>
                <w14:checkbox>
                  <w14:checked w14:val="0"/>
                  <w14:checkedState w14:val="2612" w14:font="MS Gothic"/>
                  <w14:uncheckedState w14:val="2610" w14:font="MS Gothic"/>
                </w14:checkbox>
              </w:sdtPr>
              <w:sdtEndPr/>
              <w:sdtContent>
                <w:r w:rsidR="00A35562">
                  <w:rPr>
                    <w:rFonts w:ascii="MS Gothic" w:eastAsia="MS Gothic" w:hAnsi="MS Gothic" w:cs="Arial" w:hint="eastAsia"/>
                  </w:rPr>
                  <w:t>☐</w:t>
                </w:r>
              </w:sdtContent>
            </w:sdt>
            <w:r w:rsidR="00A35562" w:rsidRPr="006B1B93">
              <w:rPr>
                <w:rFonts w:ascii="Arial" w:hAnsi="Arial" w:cs="Arial"/>
              </w:rPr>
              <w:t xml:space="preserve"> </w:t>
            </w:r>
            <w:r w:rsidR="008170EB">
              <w:rPr>
                <w:rFonts w:ascii="Arial" w:hAnsi="Arial" w:cs="Arial"/>
              </w:rPr>
              <w:t xml:space="preserve"> </w:t>
            </w:r>
            <w:r w:rsidR="00A35562" w:rsidRPr="006B1B93">
              <w:rPr>
                <w:rFonts w:ascii="Arial" w:hAnsi="Arial" w:cs="Arial"/>
              </w:rPr>
              <w:t xml:space="preserve">YES      </w:t>
            </w:r>
            <w:sdt>
              <w:sdtPr>
                <w:rPr>
                  <w:rFonts w:ascii="Arial" w:hAnsi="Arial" w:cs="Arial"/>
                </w:rPr>
                <w:id w:val="-2104250890"/>
                <w14:checkbox>
                  <w14:checked w14:val="0"/>
                  <w14:checkedState w14:val="2612" w14:font="MS Gothic"/>
                  <w14:uncheckedState w14:val="2610" w14:font="MS Gothic"/>
                </w14:checkbox>
              </w:sdtPr>
              <w:sdtEndPr/>
              <w:sdtContent>
                <w:r w:rsidR="00A35562">
                  <w:rPr>
                    <w:rFonts w:ascii="MS Gothic" w:eastAsia="MS Gothic" w:hAnsi="MS Gothic" w:cs="Arial" w:hint="eastAsia"/>
                  </w:rPr>
                  <w:t>☐</w:t>
                </w:r>
              </w:sdtContent>
            </w:sdt>
            <w:r w:rsidR="00A35562" w:rsidRPr="006B1B93">
              <w:rPr>
                <w:rFonts w:ascii="Arial" w:hAnsi="Arial" w:cs="Arial"/>
              </w:rPr>
              <w:t xml:space="preserve">  NO     If YES</w:t>
            </w:r>
            <w:r w:rsidR="00227B3D">
              <w:rPr>
                <w:rFonts w:ascii="Arial" w:hAnsi="Arial" w:cs="Arial"/>
              </w:rPr>
              <w:t>,</w:t>
            </w:r>
            <w:r w:rsidR="00A35562" w:rsidRPr="006B1B93">
              <w:rPr>
                <w:rFonts w:ascii="Arial" w:hAnsi="Arial" w:cs="Arial"/>
              </w:rPr>
              <w:t xml:space="preserve"> please give details</w:t>
            </w:r>
            <w:r w:rsidR="00A35562">
              <w:rPr>
                <w:rFonts w:ascii="Arial" w:hAnsi="Arial" w:cs="Arial"/>
              </w:rPr>
              <w:t xml:space="preserve">  </w:t>
            </w:r>
            <w:r w:rsidR="00A35562" w:rsidRPr="006B1B93">
              <w:rPr>
                <w:rFonts w:ascii="Arial" w:hAnsi="Arial" w:cs="Arial"/>
              </w:rPr>
              <w:t xml:space="preserve"> </w:t>
            </w:r>
            <w:sdt>
              <w:sdtPr>
                <w:rPr>
                  <w:rFonts w:ascii="Arial" w:hAnsi="Arial" w:cs="Arial"/>
                  <w:b/>
                  <w:szCs w:val="16"/>
                  <w:lang w:eastAsia="en-US"/>
                </w:rPr>
                <w:id w:val="-37204673"/>
                <w:showingPlcHdr/>
                <w:date w:fullDate="2016-11-07T00:00:00Z">
                  <w:dateFormat w:val="d/MM/yyyy"/>
                  <w:lid w:val="en-AU"/>
                  <w:storeMappedDataAs w:val="dateTime"/>
                  <w:calendar w:val="gregorian"/>
                </w:date>
              </w:sdtPr>
              <w:sdtEndPr/>
              <w:sdtContent>
                <w:r w:rsidR="00A35562" w:rsidRPr="00C81835">
                  <w:rPr>
                    <w:rFonts w:ascii="Arial" w:hAnsi="Arial" w:cs="Arial"/>
                    <w:b/>
                    <w:color w:val="808080"/>
                    <w:szCs w:val="16"/>
                  </w:rPr>
                  <w:t xml:space="preserve">Enter here  </w:t>
                </w:r>
              </w:sdtContent>
            </w:sdt>
          </w:p>
          <w:p w14:paraId="0211E8BD" w14:textId="77777777" w:rsidR="00DD78CB" w:rsidRPr="00D06234" w:rsidRDefault="00DD78CB" w:rsidP="00A35562">
            <w:pPr>
              <w:pStyle w:val="Intable"/>
              <w:tabs>
                <w:tab w:val="left" w:leader="dot" w:pos="10382"/>
              </w:tabs>
              <w:jc w:val="both"/>
              <w:rPr>
                <w:rFonts w:ascii="Arial" w:hAnsi="Arial" w:cs="Arial"/>
                <w:szCs w:val="16"/>
              </w:rPr>
            </w:pPr>
          </w:p>
          <w:p w14:paraId="041A50D6" w14:textId="77777777" w:rsidR="00A35562" w:rsidRDefault="00A35562" w:rsidP="00A35562">
            <w:pPr>
              <w:tabs>
                <w:tab w:val="left" w:pos="0"/>
                <w:tab w:val="left" w:pos="786"/>
                <w:tab w:val="left" w:pos="6554"/>
                <w:tab w:val="left" w:pos="8749"/>
                <w:tab w:val="left" w:pos="10598"/>
              </w:tabs>
              <w:jc w:val="both"/>
              <w:rPr>
                <w:rFonts w:ascii="Arial" w:hAnsi="Arial" w:cs="Arial"/>
                <w:sz w:val="16"/>
              </w:rPr>
            </w:pPr>
            <w:r w:rsidRPr="006442C7">
              <w:rPr>
                <w:rFonts w:ascii="Arial" w:hAnsi="Arial" w:cs="Arial"/>
                <w:b/>
                <w:sz w:val="15"/>
              </w:rPr>
              <w:t>A criminal record does not necessarily disqualify an</w:t>
            </w:r>
            <w:r w:rsidR="00DD78CB">
              <w:rPr>
                <w:rFonts w:ascii="Arial" w:hAnsi="Arial" w:cs="Arial"/>
                <w:b/>
                <w:sz w:val="15"/>
              </w:rPr>
              <w:t xml:space="preserve"> applicant from being appointed;</w:t>
            </w:r>
            <w:r w:rsidRPr="006442C7">
              <w:rPr>
                <w:rFonts w:ascii="Arial" w:hAnsi="Arial" w:cs="Arial"/>
                <w:b/>
                <w:sz w:val="15"/>
              </w:rPr>
              <w:t xml:space="preserve"> how</w:t>
            </w:r>
            <w:r>
              <w:rPr>
                <w:rFonts w:ascii="Arial" w:hAnsi="Arial" w:cs="Arial"/>
                <w:b/>
                <w:sz w:val="15"/>
              </w:rPr>
              <w:t>ever</w:t>
            </w:r>
            <w:r w:rsidR="00DD78CB">
              <w:rPr>
                <w:rFonts w:ascii="Arial" w:hAnsi="Arial" w:cs="Arial"/>
                <w:b/>
                <w:sz w:val="15"/>
              </w:rPr>
              <w:t>,</w:t>
            </w:r>
            <w:r>
              <w:rPr>
                <w:rFonts w:ascii="Arial" w:hAnsi="Arial" w:cs="Arial"/>
                <w:b/>
                <w:sz w:val="15"/>
              </w:rPr>
              <w:t xml:space="preserve"> Department</w:t>
            </w:r>
            <w:r w:rsidR="00DD78CB">
              <w:rPr>
                <w:rFonts w:ascii="Arial" w:hAnsi="Arial" w:cs="Arial"/>
                <w:b/>
                <w:sz w:val="15"/>
              </w:rPr>
              <w:t>al</w:t>
            </w:r>
            <w:r>
              <w:rPr>
                <w:rFonts w:ascii="Arial" w:hAnsi="Arial" w:cs="Arial"/>
                <w:b/>
                <w:sz w:val="15"/>
              </w:rPr>
              <w:t xml:space="preserve"> policy requires </w:t>
            </w:r>
            <w:r w:rsidRPr="006442C7">
              <w:rPr>
                <w:rFonts w:ascii="Arial" w:hAnsi="Arial" w:cs="Arial"/>
                <w:b/>
                <w:sz w:val="15"/>
              </w:rPr>
              <w:t>successful applicants to be checked</w:t>
            </w:r>
            <w:r w:rsidRPr="006B1B93">
              <w:rPr>
                <w:rFonts w:ascii="Arial" w:hAnsi="Arial" w:cs="Arial"/>
                <w:sz w:val="15"/>
              </w:rPr>
              <w:t>.</w:t>
            </w:r>
          </w:p>
        </w:tc>
      </w:tr>
      <w:tr w:rsidR="00A35562" w:rsidRPr="00F45D0C" w14:paraId="63D4F83F" w14:textId="77777777" w:rsidTr="00E10F25">
        <w:trPr>
          <w:trHeight w:hRule="exact" w:val="1294"/>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2FB869" w14:textId="77777777"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14:paraId="7CC27DE5" w14:textId="77777777" w:rsidR="00A86CA3" w:rsidRPr="00A86CA3" w:rsidRDefault="00A86CA3" w:rsidP="00A35562">
            <w:pPr>
              <w:pStyle w:val="Intable"/>
              <w:tabs>
                <w:tab w:val="left" w:pos="1735"/>
              </w:tabs>
              <w:jc w:val="both"/>
              <w:rPr>
                <w:rFonts w:ascii="Arial" w:hAnsi="Arial" w:cs="Arial"/>
                <w:b/>
              </w:rPr>
            </w:pPr>
            <w:r w:rsidRPr="00A86CA3">
              <w:rPr>
                <w:rFonts w:ascii="Arial" w:hAnsi="Arial" w:cs="Arial"/>
                <w:b/>
              </w:rPr>
              <w:t>WORKERS COMPENSATION</w:t>
            </w:r>
          </w:p>
          <w:p w14:paraId="4C64B24D" w14:textId="77777777" w:rsidR="00A35562" w:rsidRPr="00762191" w:rsidRDefault="00A35562" w:rsidP="00A35562">
            <w:pPr>
              <w:pStyle w:val="Intable"/>
              <w:tabs>
                <w:tab w:val="left" w:pos="1735"/>
              </w:tabs>
              <w:jc w:val="both"/>
              <w:rPr>
                <w:rFonts w:ascii="Arial" w:hAnsi="Arial" w:cs="Arial"/>
              </w:rPr>
            </w:pPr>
            <w:r w:rsidRPr="00762191">
              <w:rPr>
                <w:rFonts w:ascii="Arial" w:hAnsi="Arial" w:cs="Arial"/>
              </w:rPr>
              <w:t>Do you have a</w:t>
            </w:r>
            <w:r w:rsidR="00CA494B">
              <w:rPr>
                <w:rFonts w:ascii="Arial" w:hAnsi="Arial" w:cs="Arial"/>
              </w:rPr>
              <w:t xml:space="preserve"> current Workers’ Compensation c</w:t>
            </w:r>
            <w:r w:rsidRPr="00762191">
              <w:rPr>
                <w:rFonts w:ascii="Arial" w:hAnsi="Arial" w:cs="Arial"/>
              </w:rPr>
              <w:t>laim or previously had any Wo</w:t>
            </w:r>
            <w:r w:rsidR="00CA494B">
              <w:rPr>
                <w:rFonts w:ascii="Arial" w:hAnsi="Arial" w:cs="Arial"/>
              </w:rPr>
              <w:t>rkers’ Compensation / Insurance i</w:t>
            </w:r>
            <w:r w:rsidRPr="00762191">
              <w:rPr>
                <w:rFonts w:ascii="Arial" w:hAnsi="Arial" w:cs="Arial"/>
              </w:rPr>
              <w:t xml:space="preserve">njury?    </w:t>
            </w:r>
            <w:r w:rsidRPr="00762191">
              <w:rPr>
                <w:rFonts w:ascii="Arial" w:eastAsia="MS Mincho" w:hAnsi="Arial" w:cs="Arial" w:hint="eastAsia"/>
              </w:rPr>
              <w:t>☐</w:t>
            </w:r>
            <w:r w:rsidRPr="00762191">
              <w:rPr>
                <w:rFonts w:ascii="Arial" w:hAnsi="Arial" w:cs="Arial"/>
              </w:rPr>
              <w:t xml:space="preserve">   YES  </w:t>
            </w:r>
            <w:r w:rsidRPr="00762191">
              <w:rPr>
                <w:rFonts w:ascii="Arial" w:eastAsia="MS Mincho" w:hAnsi="Arial" w:cs="Arial" w:hint="eastAsia"/>
              </w:rPr>
              <w:t>☐</w:t>
            </w:r>
            <w:r w:rsidRPr="00762191">
              <w:rPr>
                <w:rFonts w:ascii="Arial" w:hAnsi="Arial" w:cs="Arial"/>
              </w:rPr>
              <w:t xml:space="preserve">    NO</w:t>
            </w:r>
          </w:p>
          <w:p w14:paraId="4E191468" w14:textId="77777777" w:rsidR="00A35562" w:rsidRDefault="00237581" w:rsidP="00121DB8">
            <w:pPr>
              <w:pStyle w:val="Intable"/>
              <w:tabs>
                <w:tab w:val="left" w:pos="1735"/>
                <w:tab w:val="left" w:pos="9568"/>
              </w:tabs>
              <w:jc w:val="both"/>
              <w:rPr>
                <w:rFonts w:ascii="Arial" w:hAnsi="Arial" w:cs="Arial"/>
                <w:szCs w:val="16"/>
                <w:lang w:eastAsia="en-US"/>
              </w:rPr>
            </w:pPr>
            <w:r>
              <w:rPr>
                <w:rFonts w:ascii="Arial" w:hAnsi="Arial" w:cs="Arial"/>
              </w:rPr>
              <w:t>If</w:t>
            </w:r>
            <w:r w:rsidR="00A35562" w:rsidRPr="00762191">
              <w:rPr>
                <w:rFonts w:ascii="Arial" w:hAnsi="Arial" w:cs="Arial"/>
              </w:rPr>
              <w:t xml:space="preserve"> “YES”, please</w:t>
            </w:r>
            <w:r w:rsidR="00CA494B">
              <w:rPr>
                <w:rFonts w:ascii="Arial" w:hAnsi="Arial" w:cs="Arial"/>
              </w:rPr>
              <w:t xml:space="preserve"> provide details of all Workers’ Compensation/ Insurance injury c</w:t>
            </w:r>
            <w:r w:rsidR="00A35562" w:rsidRPr="00762191">
              <w:rPr>
                <w:rFonts w:ascii="Arial" w:hAnsi="Arial" w:cs="Arial"/>
              </w:rPr>
              <w:t>laim/s:</w:t>
            </w:r>
            <w:r w:rsidR="00C3430E">
              <w:rPr>
                <w:rFonts w:ascii="Arial" w:hAnsi="Arial" w:cs="Arial"/>
                <w:szCs w:val="16"/>
                <w:lang w:eastAsia="en-US"/>
              </w:rPr>
              <w:t xml:space="preserve"> </w:t>
            </w:r>
            <w:sdt>
              <w:sdtPr>
                <w:rPr>
                  <w:rFonts w:ascii="Arial" w:hAnsi="Arial" w:cs="Arial"/>
                  <w:szCs w:val="16"/>
                  <w:lang w:eastAsia="en-US"/>
                </w:rPr>
                <w:id w:val="-1650744425"/>
                <w:showingPlcHdr/>
                <w:text/>
              </w:sdtPr>
              <w:sdtEndPr/>
              <w:sdtContent>
                <w:r w:rsidR="00C3430E" w:rsidRPr="00D01A83">
                  <w:rPr>
                    <w:rFonts w:ascii="Arial" w:hAnsi="Arial" w:cs="Arial"/>
                    <w:color w:val="808080"/>
                    <w:szCs w:val="16"/>
                  </w:rPr>
                  <w:t>Enter here</w:t>
                </w:r>
              </w:sdtContent>
            </w:sdt>
          </w:p>
          <w:p w14:paraId="3330AADB" w14:textId="77777777" w:rsidR="00E10F25" w:rsidRDefault="00E10F25" w:rsidP="00121DB8">
            <w:pPr>
              <w:pStyle w:val="Intable"/>
              <w:tabs>
                <w:tab w:val="left" w:pos="1735"/>
                <w:tab w:val="left" w:pos="9568"/>
              </w:tabs>
              <w:jc w:val="both"/>
              <w:rPr>
                <w:rFonts w:ascii="Arial" w:hAnsi="Arial" w:cs="Arial"/>
                <w:szCs w:val="16"/>
                <w:lang w:eastAsia="en-US"/>
              </w:rPr>
            </w:pPr>
          </w:p>
          <w:p w14:paraId="6D175B90" w14:textId="77777777" w:rsidR="00121DB8" w:rsidRDefault="00E10F25" w:rsidP="00121DB8">
            <w:pPr>
              <w:pStyle w:val="Intable"/>
              <w:tabs>
                <w:tab w:val="left" w:pos="1735"/>
                <w:tab w:val="left" w:pos="9568"/>
              </w:tabs>
              <w:jc w:val="both"/>
              <w:rPr>
                <w:rFonts w:ascii="Arial" w:hAnsi="Arial" w:cs="Arial"/>
                <w:szCs w:val="16"/>
                <w:lang w:eastAsia="en-US"/>
              </w:rPr>
            </w:pPr>
            <w:r>
              <w:rPr>
                <w:rFonts w:ascii="Arial" w:hAnsi="Arial" w:cs="Arial"/>
                <w:szCs w:val="16"/>
                <w:lang w:eastAsia="en-US"/>
              </w:rPr>
              <w:t>A Workers Compensation Claim is NOT a barrier to the consideration of an application for employment. However, any disability or likely injury to affect your work performance or which could recur or be aggravated by the type of work for which you are applying must be disclosed.</w:t>
            </w:r>
            <w:r w:rsidR="00121DB8">
              <w:rPr>
                <w:rFonts w:ascii="Arial" w:hAnsi="Arial" w:cs="Arial"/>
                <w:szCs w:val="16"/>
                <w:lang w:eastAsia="en-US"/>
              </w:rPr>
              <w:br/>
            </w:r>
          </w:p>
          <w:p w14:paraId="34209282" w14:textId="77777777" w:rsidR="00121DB8" w:rsidRDefault="00121DB8" w:rsidP="00121DB8">
            <w:pPr>
              <w:pStyle w:val="Intable"/>
              <w:tabs>
                <w:tab w:val="left" w:pos="1735"/>
                <w:tab w:val="left" w:pos="9568"/>
              </w:tabs>
              <w:jc w:val="both"/>
              <w:rPr>
                <w:rFonts w:ascii="Arial" w:hAnsi="Arial" w:cs="Arial"/>
                <w:szCs w:val="16"/>
                <w:lang w:eastAsia="en-US"/>
              </w:rPr>
            </w:pPr>
          </w:p>
          <w:p w14:paraId="60A14DFB" w14:textId="77777777" w:rsidR="00121DB8" w:rsidRDefault="00121DB8" w:rsidP="00121DB8">
            <w:pPr>
              <w:pStyle w:val="Intable"/>
              <w:tabs>
                <w:tab w:val="left" w:pos="1735"/>
                <w:tab w:val="left" w:pos="9568"/>
              </w:tabs>
              <w:jc w:val="both"/>
              <w:rPr>
                <w:rFonts w:ascii="Arial" w:hAnsi="Arial" w:cs="Arial"/>
                <w:szCs w:val="16"/>
                <w:lang w:eastAsia="en-US"/>
              </w:rPr>
            </w:pPr>
          </w:p>
          <w:p w14:paraId="27397E56" w14:textId="77777777" w:rsidR="00121DB8" w:rsidRDefault="00121DB8" w:rsidP="00121DB8">
            <w:pPr>
              <w:pStyle w:val="Intable"/>
              <w:tabs>
                <w:tab w:val="left" w:pos="1735"/>
                <w:tab w:val="left" w:pos="9568"/>
              </w:tabs>
              <w:jc w:val="both"/>
              <w:rPr>
                <w:rFonts w:ascii="Arial" w:hAnsi="Arial" w:cs="Arial"/>
                <w:szCs w:val="16"/>
                <w:lang w:eastAsia="en-US"/>
              </w:rPr>
            </w:pPr>
          </w:p>
          <w:p w14:paraId="63B06F26" w14:textId="77777777" w:rsidR="00121DB8" w:rsidRDefault="00121DB8" w:rsidP="00121DB8">
            <w:pPr>
              <w:pStyle w:val="Intable"/>
              <w:tabs>
                <w:tab w:val="left" w:pos="1735"/>
                <w:tab w:val="left" w:pos="9568"/>
              </w:tabs>
              <w:jc w:val="both"/>
              <w:rPr>
                <w:rFonts w:ascii="Arial" w:hAnsi="Arial" w:cs="Arial"/>
                <w:szCs w:val="16"/>
                <w:lang w:eastAsia="en-US"/>
              </w:rPr>
            </w:pPr>
          </w:p>
          <w:p w14:paraId="02A4F0B5" w14:textId="77777777" w:rsidR="00121DB8" w:rsidRDefault="00121DB8" w:rsidP="00121DB8">
            <w:pPr>
              <w:pStyle w:val="Intable"/>
              <w:tabs>
                <w:tab w:val="left" w:pos="1735"/>
                <w:tab w:val="left" w:pos="9568"/>
              </w:tabs>
              <w:jc w:val="both"/>
              <w:rPr>
                <w:rFonts w:ascii="Arial" w:hAnsi="Arial" w:cs="Arial"/>
                <w:szCs w:val="16"/>
                <w:lang w:eastAsia="en-US"/>
              </w:rPr>
            </w:pPr>
          </w:p>
          <w:p w14:paraId="0CB2F273" w14:textId="77777777" w:rsidR="00121DB8" w:rsidRDefault="00121DB8" w:rsidP="00121DB8">
            <w:pPr>
              <w:pStyle w:val="Intable"/>
              <w:tabs>
                <w:tab w:val="left" w:pos="1735"/>
                <w:tab w:val="left" w:pos="9568"/>
              </w:tabs>
              <w:jc w:val="both"/>
              <w:rPr>
                <w:rFonts w:ascii="Arial" w:hAnsi="Arial" w:cs="Arial"/>
                <w:szCs w:val="16"/>
                <w:lang w:eastAsia="en-US"/>
              </w:rPr>
            </w:pPr>
          </w:p>
          <w:p w14:paraId="480BDD14" w14:textId="77777777" w:rsidR="00121DB8" w:rsidRDefault="00121DB8" w:rsidP="00121DB8">
            <w:pPr>
              <w:pStyle w:val="Intable"/>
              <w:tabs>
                <w:tab w:val="left" w:pos="1735"/>
                <w:tab w:val="left" w:pos="9568"/>
              </w:tabs>
              <w:jc w:val="both"/>
              <w:rPr>
                <w:rFonts w:ascii="Arial" w:hAnsi="Arial" w:cs="Arial"/>
                <w:szCs w:val="16"/>
                <w:lang w:eastAsia="en-US"/>
              </w:rPr>
            </w:pPr>
          </w:p>
          <w:p w14:paraId="0A2D14B0" w14:textId="77777777" w:rsidR="00121DB8" w:rsidRDefault="00121DB8" w:rsidP="00121DB8">
            <w:pPr>
              <w:pStyle w:val="Intable"/>
              <w:tabs>
                <w:tab w:val="left" w:pos="1735"/>
                <w:tab w:val="left" w:pos="9568"/>
              </w:tabs>
              <w:jc w:val="both"/>
              <w:rPr>
                <w:rFonts w:ascii="Arial" w:hAnsi="Arial" w:cs="Arial"/>
                <w:szCs w:val="16"/>
                <w:lang w:eastAsia="en-US"/>
              </w:rPr>
            </w:pPr>
          </w:p>
          <w:p w14:paraId="7E7F529D" w14:textId="77777777" w:rsidR="00121DB8" w:rsidRDefault="00121DB8" w:rsidP="00121DB8">
            <w:pPr>
              <w:pStyle w:val="Intable"/>
              <w:tabs>
                <w:tab w:val="left" w:pos="1735"/>
                <w:tab w:val="left" w:pos="9568"/>
              </w:tabs>
              <w:jc w:val="both"/>
              <w:rPr>
                <w:rFonts w:ascii="Arial" w:hAnsi="Arial" w:cs="Arial"/>
                <w:szCs w:val="16"/>
                <w:lang w:eastAsia="en-US"/>
              </w:rPr>
            </w:pPr>
          </w:p>
          <w:p w14:paraId="75915774" w14:textId="77777777" w:rsidR="00121DB8" w:rsidRPr="006B1B93" w:rsidRDefault="00121DB8" w:rsidP="00121DB8">
            <w:pPr>
              <w:pStyle w:val="Intable"/>
              <w:tabs>
                <w:tab w:val="left" w:pos="1735"/>
                <w:tab w:val="left" w:pos="9568"/>
              </w:tabs>
              <w:jc w:val="both"/>
              <w:rPr>
                <w:rFonts w:ascii="Arial" w:hAnsi="Arial" w:cs="Arial"/>
                <w:b/>
              </w:rPr>
            </w:pPr>
            <w:r>
              <w:rPr>
                <w:rFonts w:ascii="Arial" w:hAnsi="Arial" w:cs="Arial"/>
                <w:szCs w:val="16"/>
                <w:lang w:eastAsia="en-US"/>
              </w:rPr>
              <w:br/>
            </w:r>
          </w:p>
        </w:tc>
      </w:tr>
      <w:tr w:rsidR="00951521" w:rsidRPr="00F45D0C" w14:paraId="3DC1AEED" w14:textId="77777777" w:rsidTr="00A86CA3">
        <w:trPr>
          <w:trHeight w:hRule="exact" w:val="1459"/>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10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295"/>
              <w:gridCol w:w="287"/>
              <w:gridCol w:w="1839"/>
              <w:gridCol w:w="426"/>
              <w:gridCol w:w="1576"/>
              <w:gridCol w:w="426"/>
              <w:gridCol w:w="1576"/>
              <w:gridCol w:w="1241"/>
            </w:tblGrid>
            <w:tr w:rsidR="00951521" w:rsidRPr="006B1B93" w14:paraId="20113DD6" w14:textId="77777777" w:rsidTr="00C6065A">
              <w:trPr>
                <w:trHeight w:val="274"/>
              </w:trPr>
              <w:tc>
                <w:tcPr>
                  <w:tcW w:w="3295" w:type="dxa"/>
                  <w:tcBorders>
                    <w:top w:val="nil"/>
                    <w:left w:val="nil"/>
                    <w:bottom w:val="nil"/>
                    <w:right w:val="nil"/>
                  </w:tcBorders>
                </w:tcPr>
                <w:p w14:paraId="7C447382" w14:textId="77777777"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14:paraId="69102E45" w14:textId="77777777" w:rsidR="00951521" w:rsidRPr="006B1B93" w:rsidRDefault="00951521" w:rsidP="00DF6666">
                  <w:pPr>
                    <w:pStyle w:val="Heading2"/>
                    <w:jc w:val="left"/>
                    <w:rPr>
                      <w:rFonts w:ascii="Arial" w:hAnsi="Arial" w:cs="Arial"/>
                      <w:i/>
                    </w:rPr>
                  </w:pPr>
                  <w:r w:rsidRPr="006B1B93">
                    <w:rPr>
                      <w:rFonts w:ascii="Arial" w:hAnsi="Arial" w:cs="Arial"/>
                    </w:rPr>
                    <w:t>Employer (if applicable)</w:t>
                  </w:r>
                  <w:r w:rsidRPr="00D06234">
                    <w:rPr>
                      <w:rFonts w:ascii="Arial" w:hAnsi="Arial" w:cs="Arial"/>
                      <w:szCs w:val="16"/>
                      <w:lang w:eastAsia="en-US"/>
                    </w:rPr>
                    <w:t xml:space="preserve"> </w:t>
                  </w:r>
                </w:p>
              </w:tc>
              <w:tc>
                <w:tcPr>
                  <w:tcW w:w="287" w:type="dxa"/>
                  <w:tcBorders>
                    <w:top w:val="nil"/>
                    <w:left w:val="nil"/>
                    <w:bottom w:val="nil"/>
                    <w:right w:val="nil"/>
                  </w:tcBorders>
                </w:tcPr>
                <w:p w14:paraId="2CCC0A93" w14:textId="77777777" w:rsidR="00951521" w:rsidRPr="006B1B93" w:rsidRDefault="00951521" w:rsidP="00DF6666">
                  <w:pPr>
                    <w:tabs>
                      <w:tab w:val="left" w:pos="786"/>
                      <w:tab w:val="left" w:pos="8749"/>
                      <w:tab w:val="left" w:pos="10598"/>
                    </w:tabs>
                    <w:jc w:val="center"/>
                    <w:rPr>
                      <w:rFonts w:ascii="Arial" w:hAnsi="Arial" w:cs="Arial"/>
                      <w:sz w:val="16"/>
                    </w:rPr>
                  </w:pPr>
                </w:p>
              </w:tc>
              <w:tc>
                <w:tcPr>
                  <w:tcW w:w="2265" w:type="dxa"/>
                  <w:gridSpan w:val="2"/>
                  <w:tcBorders>
                    <w:top w:val="nil"/>
                    <w:left w:val="nil"/>
                    <w:bottom w:val="nil"/>
                    <w:right w:val="nil"/>
                  </w:tcBorders>
                </w:tcPr>
                <w:p w14:paraId="2ABE6665"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656B04FC" w14:textId="77777777" w:rsidR="00951521" w:rsidRPr="006B1B93" w:rsidRDefault="00951521" w:rsidP="00DF6666">
                  <w:pPr>
                    <w:tabs>
                      <w:tab w:val="left" w:pos="786"/>
                      <w:tab w:val="left" w:pos="8749"/>
                      <w:tab w:val="left" w:pos="10598"/>
                    </w:tabs>
                    <w:rPr>
                      <w:rFonts w:ascii="Arial" w:hAnsi="Arial" w:cs="Arial"/>
                      <w:sz w:val="16"/>
                    </w:rPr>
                  </w:pPr>
                  <w:r w:rsidRPr="006B1B93">
                    <w:rPr>
                      <w:rFonts w:ascii="Arial" w:hAnsi="Arial" w:cs="Arial"/>
                      <w:b/>
                      <w:sz w:val="16"/>
                    </w:rPr>
                    <w:t>Insurance company</w:t>
                  </w:r>
                </w:p>
              </w:tc>
              <w:tc>
                <w:tcPr>
                  <w:tcW w:w="2002" w:type="dxa"/>
                  <w:gridSpan w:val="2"/>
                  <w:tcBorders>
                    <w:top w:val="nil"/>
                    <w:left w:val="nil"/>
                    <w:bottom w:val="nil"/>
                    <w:right w:val="nil"/>
                  </w:tcBorders>
                </w:tcPr>
                <w:p w14:paraId="55AB1EA6"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20C39DC0" w14:textId="77777777" w:rsidR="00951521" w:rsidRPr="006B1B93" w:rsidRDefault="00237581" w:rsidP="00951521">
                  <w:pPr>
                    <w:tabs>
                      <w:tab w:val="left" w:pos="786"/>
                      <w:tab w:val="left" w:pos="8749"/>
                      <w:tab w:val="left" w:pos="10598"/>
                    </w:tabs>
                    <w:ind w:left="177"/>
                    <w:rPr>
                      <w:rFonts w:ascii="Arial" w:hAnsi="Arial" w:cs="Arial"/>
                      <w:sz w:val="16"/>
                    </w:rPr>
                  </w:pPr>
                  <w:r>
                    <w:rPr>
                      <w:rFonts w:ascii="Arial" w:hAnsi="Arial" w:cs="Arial"/>
                      <w:b/>
                      <w:sz w:val="16"/>
                    </w:rPr>
                    <w:t>Approx. D</w:t>
                  </w:r>
                  <w:r w:rsidR="00951521">
                    <w:rPr>
                      <w:rFonts w:ascii="Arial" w:hAnsi="Arial" w:cs="Arial"/>
                      <w:b/>
                      <w:sz w:val="16"/>
                    </w:rPr>
                    <w:t>ate</w:t>
                  </w:r>
                </w:p>
              </w:tc>
              <w:tc>
                <w:tcPr>
                  <w:tcW w:w="2817" w:type="dxa"/>
                  <w:gridSpan w:val="2"/>
                  <w:tcBorders>
                    <w:top w:val="nil"/>
                    <w:left w:val="nil"/>
                    <w:bottom w:val="nil"/>
                    <w:right w:val="nil"/>
                  </w:tcBorders>
                </w:tcPr>
                <w:p w14:paraId="0B878141"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68765E6C" w14:textId="77777777" w:rsidR="00951521" w:rsidRPr="006B1B93" w:rsidRDefault="00951521" w:rsidP="00DF6666">
                  <w:pPr>
                    <w:tabs>
                      <w:tab w:val="left" w:pos="786"/>
                      <w:tab w:val="left" w:pos="8749"/>
                      <w:tab w:val="left" w:pos="10598"/>
                    </w:tabs>
                    <w:rPr>
                      <w:rFonts w:ascii="Arial" w:hAnsi="Arial" w:cs="Arial"/>
                      <w:sz w:val="16"/>
                    </w:rPr>
                  </w:pPr>
                  <w:r>
                    <w:rPr>
                      <w:rFonts w:ascii="Arial" w:hAnsi="Arial" w:cs="Arial"/>
                      <w:b/>
                      <w:sz w:val="16"/>
                    </w:rPr>
                    <w:t>Nature of injury</w:t>
                  </w:r>
                </w:p>
              </w:tc>
            </w:tr>
            <w:tr w:rsidR="00951521" w:rsidRPr="00D06234" w14:paraId="062A20D8" w14:textId="77777777" w:rsidTr="00C6065A">
              <w:trPr>
                <w:trHeight w:hRule="exact" w:val="446"/>
              </w:trPr>
              <w:tc>
                <w:tcPr>
                  <w:tcW w:w="3295" w:type="dxa"/>
                  <w:tcBorders>
                    <w:top w:val="nil"/>
                    <w:left w:val="nil"/>
                    <w:bottom w:val="single" w:sz="4" w:space="0" w:color="auto"/>
                    <w:right w:val="nil"/>
                  </w:tcBorders>
                </w:tcPr>
                <w:p w14:paraId="507E0419"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0D700641" w14:textId="77777777" w:rsidR="00951521" w:rsidRPr="00D06234" w:rsidRDefault="00AD565F" w:rsidP="00AD565F">
                  <w:pPr>
                    <w:tabs>
                      <w:tab w:val="left" w:pos="786"/>
                      <w:tab w:val="left" w:pos="8749"/>
                      <w:tab w:val="left" w:pos="10598"/>
                    </w:tabs>
                    <w:rPr>
                      <w:rFonts w:ascii="Arial" w:hAnsi="Arial" w:cs="Arial"/>
                      <w:b/>
                      <w:sz w:val="16"/>
                      <w:szCs w:val="16"/>
                    </w:rPr>
                  </w:pPr>
                  <w:r>
                    <w:rPr>
                      <w:rFonts w:ascii="Arial" w:hAnsi="Arial" w:cs="Arial"/>
                      <w:b/>
                      <w:sz w:val="16"/>
                      <w:szCs w:val="16"/>
                    </w:rPr>
                    <w:t xml:space="preserve">1. </w:t>
                  </w:r>
                  <w:sdt>
                    <w:sdtPr>
                      <w:rPr>
                        <w:rFonts w:ascii="Arial" w:hAnsi="Arial" w:cs="Arial"/>
                        <w:sz w:val="16"/>
                        <w:szCs w:val="16"/>
                        <w:lang w:eastAsia="en-US"/>
                      </w:rPr>
                      <w:id w:val="1083579691"/>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87" w:type="dxa"/>
                  <w:tcBorders>
                    <w:top w:val="nil"/>
                    <w:left w:val="nil"/>
                    <w:bottom w:val="single" w:sz="4" w:space="0" w:color="auto"/>
                    <w:right w:val="nil"/>
                  </w:tcBorders>
                </w:tcPr>
                <w:p w14:paraId="1DACB6EB" w14:textId="77777777" w:rsidR="00951521" w:rsidRPr="006B1B93" w:rsidRDefault="00951521" w:rsidP="00C6065A">
                  <w:pPr>
                    <w:tabs>
                      <w:tab w:val="left" w:pos="786"/>
                      <w:tab w:val="left" w:pos="8749"/>
                      <w:tab w:val="left" w:pos="10598"/>
                    </w:tabs>
                    <w:rPr>
                      <w:rFonts w:ascii="Arial" w:hAnsi="Arial" w:cs="Arial"/>
                      <w:sz w:val="16"/>
                    </w:rPr>
                  </w:pPr>
                </w:p>
              </w:tc>
              <w:tc>
                <w:tcPr>
                  <w:tcW w:w="2265" w:type="dxa"/>
                  <w:gridSpan w:val="2"/>
                  <w:tcBorders>
                    <w:top w:val="nil"/>
                    <w:left w:val="nil"/>
                    <w:bottom w:val="single" w:sz="4" w:space="0" w:color="auto"/>
                    <w:right w:val="nil"/>
                  </w:tcBorders>
                </w:tcPr>
                <w:p w14:paraId="05F21DE8"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3471FA2A" w14:textId="77777777" w:rsidR="00951521" w:rsidRPr="00D06234" w:rsidRDefault="002A72DC" w:rsidP="00DF6666">
                  <w:pPr>
                    <w:tabs>
                      <w:tab w:val="left" w:pos="786"/>
                      <w:tab w:val="left" w:pos="8749"/>
                      <w:tab w:val="left" w:pos="10598"/>
                    </w:tabs>
                    <w:rPr>
                      <w:rFonts w:ascii="Arial" w:hAnsi="Arial" w:cs="Arial"/>
                      <w:b/>
                      <w:sz w:val="16"/>
                      <w:szCs w:val="16"/>
                    </w:rPr>
                  </w:pPr>
                  <w:sdt>
                    <w:sdtPr>
                      <w:rPr>
                        <w:rFonts w:ascii="Arial" w:hAnsi="Arial" w:cs="Arial"/>
                        <w:sz w:val="16"/>
                        <w:szCs w:val="16"/>
                        <w:lang w:eastAsia="en-US"/>
                      </w:rPr>
                      <w:id w:val="389703922"/>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002" w:type="dxa"/>
                  <w:gridSpan w:val="2"/>
                  <w:tcBorders>
                    <w:top w:val="nil"/>
                    <w:left w:val="nil"/>
                    <w:bottom w:val="single" w:sz="4" w:space="0" w:color="auto"/>
                    <w:right w:val="nil"/>
                  </w:tcBorders>
                </w:tcPr>
                <w:p w14:paraId="1396EF88"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206FF8D1" w14:textId="77777777" w:rsidR="00951521" w:rsidRPr="00D06234" w:rsidRDefault="002A72DC" w:rsidP="00951521">
                  <w:pPr>
                    <w:tabs>
                      <w:tab w:val="left" w:pos="786"/>
                      <w:tab w:val="left" w:pos="8749"/>
                      <w:tab w:val="left" w:pos="10598"/>
                    </w:tabs>
                    <w:ind w:left="177"/>
                    <w:rPr>
                      <w:rFonts w:ascii="Arial" w:hAnsi="Arial" w:cs="Arial"/>
                      <w:b/>
                      <w:sz w:val="16"/>
                      <w:szCs w:val="16"/>
                    </w:rPr>
                  </w:pPr>
                  <w:sdt>
                    <w:sdtPr>
                      <w:rPr>
                        <w:rFonts w:ascii="Arial" w:hAnsi="Arial" w:cs="Arial"/>
                        <w:sz w:val="16"/>
                        <w:szCs w:val="16"/>
                        <w:lang w:eastAsia="en-US"/>
                      </w:rPr>
                      <w:id w:val="-458336716"/>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817" w:type="dxa"/>
                  <w:gridSpan w:val="2"/>
                  <w:tcBorders>
                    <w:top w:val="nil"/>
                    <w:left w:val="nil"/>
                    <w:bottom w:val="single" w:sz="4" w:space="0" w:color="auto"/>
                    <w:right w:val="nil"/>
                  </w:tcBorders>
                </w:tcPr>
                <w:p w14:paraId="02A93D8D"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31AAF29C" w14:textId="77777777" w:rsidR="00951521" w:rsidRPr="00D06234" w:rsidRDefault="002A72DC" w:rsidP="00DF6666">
                  <w:pPr>
                    <w:tabs>
                      <w:tab w:val="left" w:pos="786"/>
                      <w:tab w:val="left" w:pos="8749"/>
                      <w:tab w:val="left" w:pos="10598"/>
                    </w:tabs>
                    <w:rPr>
                      <w:rFonts w:ascii="Arial" w:hAnsi="Arial" w:cs="Arial"/>
                      <w:b/>
                      <w:sz w:val="16"/>
                      <w:szCs w:val="16"/>
                    </w:rPr>
                  </w:pPr>
                  <w:sdt>
                    <w:sdtPr>
                      <w:rPr>
                        <w:rFonts w:ascii="Arial" w:hAnsi="Arial" w:cs="Arial"/>
                        <w:sz w:val="16"/>
                        <w:szCs w:val="16"/>
                        <w:lang w:eastAsia="en-US"/>
                      </w:rPr>
                      <w:id w:val="-1023088510"/>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r>
            <w:tr w:rsidR="00951521" w:rsidRPr="006B1B93" w14:paraId="2D484A87" w14:textId="77777777" w:rsidTr="00C6065A">
              <w:trPr>
                <w:trHeight w:hRule="exact" w:val="434"/>
              </w:trPr>
              <w:tc>
                <w:tcPr>
                  <w:tcW w:w="3295" w:type="dxa"/>
                  <w:tcBorders>
                    <w:top w:val="single" w:sz="4" w:space="0" w:color="auto"/>
                    <w:left w:val="nil"/>
                    <w:bottom w:val="single" w:sz="4" w:space="0" w:color="auto"/>
                    <w:right w:val="nil"/>
                  </w:tcBorders>
                </w:tcPr>
                <w:p w14:paraId="193AC49B"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7E952261" w14:textId="77777777" w:rsidR="00951521" w:rsidRPr="003E56CB" w:rsidRDefault="003E56CB" w:rsidP="00DF6666">
                  <w:pPr>
                    <w:tabs>
                      <w:tab w:val="left" w:pos="786"/>
                      <w:tab w:val="left" w:pos="8749"/>
                      <w:tab w:val="left" w:pos="10598"/>
                    </w:tabs>
                    <w:rPr>
                      <w:rFonts w:ascii="Arial" w:hAnsi="Arial" w:cs="Arial"/>
                      <w:b/>
                      <w:sz w:val="16"/>
                      <w:szCs w:val="16"/>
                    </w:rPr>
                  </w:pPr>
                  <w:r w:rsidRPr="003E56CB">
                    <w:rPr>
                      <w:rFonts w:ascii="Arial" w:hAnsi="Arial" w:cs="Arial"/>
                      <w:b/>
                      <w:sz w:val="16"/>
                      <w:szCs w:val="16"/>
                    </w:rPr>
                    <w:t xml:space="preserve">2. </w:t>
                  </w:r>
                  <w:sdt>
                    <w:sdtPr>
                      <w:rPr>
                        <w:rFonts w:ascii="Arial" w:hAnsi="Arial" w:cs="Arial"/>
                        <w:sz w:val="16"/>
                        <w:szCs w:val="16"/>
                        <w:lang w:eastAsia="en-US"/>
                      </w:rPr>
                      <w:id w:val="-1436754088"/>
                      <w:showingPlcHdr/>
                      <w:text/>
                    </w:sdtPr>
                    <w:sdtEndPr/>
                    <w:sdtContent>
                      <w:r w:rsidR="00C3430E" w:rsidRPr="00D01A83">
                        <w:rPr>
                          <w:rFonts w:ascii="Arial" w:hAnsi="Arial" w:cs="Arial"/>
                          <w:color w:val="808080"/>
                          <w:sz w:val="16"/>
                          <w:szCs w:val="16"/>
                        </w:rPr>
                        <w:t>Enter here</w:t>
                      </w:r>
                    </w:sdtContent>
                  </w:sdt>
                </w:p>
              </w:tc>
              <w:tc>
                <w:tcPr>
                  <w:tcW w:w="287" w:type="dxa"/>
                  <w:tcBorders>
                    <w:top w:val="single" w:sz="4" w:space="0" w:color="auto"/>
                    <w:left w:val="nil"/>
                    <w:bottom w:val="single" w:sz="4" w:space="0" w:color="auto"/>
                    <w:right w:val="nil"/>
                  </w:tcBorders>
                </w:tcPr>
                <w:p w14:paraId="3A54ECA8" w14:textId="77777777" w:rsidR="00951521" w:rsidRPr="006B1B93" w:rsidRDefault="00951521" w:rsidP="00DF6666">
                  <w:pPr>
                    <w:tabs>
                      <w:tab w:val="left" w:pos="786"/>
                      <w:tab w:val="left" w:pos="8749"/>
                      <w:tab w:val="left" w:pos="10598"/>
                    </w:tabs>
                    <w:rPr>
                      <w:rFonts w:ascii="Arial" w:hAnsi="Arial" w:cs="Arial"/>
                      <w:sz w:val="16"/>
                    </w:rPr>
                  </w:pPr>
                </w:p>
              </w:tc>
              <w:tc>
                <w:tcPr>
                  <w:tcW w:w="2265" w:type="dxa"/>
                  <w:gridSpan w:val="2"/>
                  <w:tcBorders>
                    <w:top w:val="single" w:sz="4" w:space="0" w:color="auto"/>
                    <w:left w:val="nil"/>
                    <w:bottom w:val="single" w:sz="4" w:space="0" w:color="auto"/>
                    <w:right w:val="nil"/>
                  </w:tcBorders>
                </w:tcPr>
                <w:p w14:paraId="6707C7F7"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308F2DE4" w14:textId="77777777" w:rsidR="00951521" w:rsidRPr="006B1B93" w:rsidRDefault="002A72DC"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516778356"/>
                      <w:showingPlcHdr/>
                      <w:text/>
                    </w:sdtPr>
                    <w:sdtEndPr/>
                    <w:sdtContent>
                      <w:r w:rsidR="00C3430E" w:rsidRPr="00D01A83">
                        <w:rPr>
                          <w:rFonts w:ascii="Arial" w:hAnsi="Arial" w:cs="Arial"/>
                          <w:color w:val="808080"/>
                          <w:sz w:val="16"/>
                          <w:szCs w:val="16"/>
                        </w:rPr>
                        <w:t>Enter here</w:t>
                      </w:r>
                    </w:sdtContent>
                  </w:sdt>
                </w:p>
              </w:tc>
              <w:tc>
                <w:tcPr>
                  <w:tcW w:w="2002" w:type="dxa"/>
                  <w:gridSpan w:val="2"/>
                  <w:tcBorders>
                    <w:top w:val="single" w:sz="4" w:space="0" w:color="auto"/>
                    <w:left w:val="nil"/>
                    <w:bottom w:val="single" w:sz="4" w:space="0" w:color="auto"/>
                    <w:right w:val="nil"/>
                  </w:tcBorders>
                </w:tcPr>
                <w:p w14:paraId="7FE05186"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5BA48FBE" w14:textId="77777777" w:rsidR="00951521" w:rsidRPr="006B1B93" w:rsidRDefault="002A72DC" w:rsidP="00951521">
                  <w:pPr>
                    <w:tabs>
                      <w:tab w:val="left" w:pos="786"/>
                      <w:tab w:val="left" w:pos="8749"/>
                      <w:tab w:val="left" w:pos="10598"/>
                    </w:tabs>
                    <w:ind w:left="177"/>
                    <w:rPr>
                      <w:rFonts w:ascii="Arial" w:hAnsi="Arial" w:cs="Arial"/>
                      <w:b/>
                      <w:sz w:val="16"/>
                    </w:rPr>
                  </w:pPr>
                  <w:sdt>
                    <w:sdtPr>
                      <w:rPr>
                        <w:rFonts w:ascii="Arial" w:hAnsi="Arial" w:cs="Arial"/>
                        <w:sz w:val="16"/>
                        <w:szCs w:val="16"/>
                        <w:lang w:eastAsia="en-US"/>
                      </w:rPr>
                      <w:id w:val="1451363320"/>
                      <w:showingPlcHdr/>
                      <w:text/>
                    </w:sdtPr>
                    <w:sdtEndPr/>
                    <w:sdtContent>
                      <w:r w:rsidR="00C3430E" w:rsidRPr="00D01A83">
                        <w:rPr>
                          <w:rFonts w:ascii="Arial" w:hAnsi="Arial" w:cs="Arial"/>
                          <w:color w:val="808080"/>
                          <w:sz w:val="16"/>
                          <w:szCs w:val="16"/>
                        </w:rPr>
                        <w:t>Enter here</w:t>
                      </w:r>
                    </w:sdtContent>
                  </w:sdt>
                </w:p>
              </w:tc>
              <w:tc>
                <w:tcPr>
                  <w:tcW w:w="2817" w:type="dxa"/>
                  <w:gridSpan w:val="2"/>
                  <w:tcBorders>
                    <w:top w:val="single" w:sz="4" w:space="0" w:color="auto"/>
                    <w:left w:val="nil"/>
                    <w:bottom w:val="single" w:sz="4" w:space="0" w:color="auto"/>
                    <w:right w:val="nil"/>
                  </w:tcBorders>
                </w:tcPr>
                <w:p w14:paraId="532B54D9"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4062E718" w14:textId="77777777" w:rsidR="00951521" w:rsidRPr="006B1B93" w:rsidRDefault="002A72DC"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1389038374"/>
                      <w:showingPlcHdr/>
                      <w:text/>
                    </w:sdtPr>
                    <w:sdtEndPr/>
                    <w:sdtContent>
                      <w:r w:rsidR="00C3430E" w:rsidRPr="00D01A83">
                        <w:rPr>
                          <w:rFonts w:ascii="Arial" w:hAnsi="Arial" w:cs="Arial"/>
                          <w:color w:val="808080"/>
                          <w:sz w:val="16"/>
                          <w:szCs w:val="16"/>
                        </w:rPr>
                        <w:t>Enter here</w:t>
                      </w:r>
                    </w:sdtContent>
                  </w:sdt>
                </w:p>
              </w:tc>
            </w:tr>
            <w:tr w:rsidR="00951521" w:rsidRPr="006B1B93" w14:paraId="7A8BE870" w14:textId="77777777" w:rsidTr="00C6065A">
              <w:trPr>
                <w:trHeight w:hRule="exact" w:val="380"/>
              </w:trPr>
              <w:tc>
                <w:tcPr>
                  <w:tcW w:w="3295" w:type="dxa"/>
                  <w:tcBorders>
                    <w:top w:val="single" w:sz="4" w:space="0" w:color="auto"/>
                    <w:left w:val="nil"/>
                    <w:bottom w:val="single" w:sz="4" w:space="0" w:color="auto"/>
                    <w:right w:val="nil"/>
                  </w:tcBorders>
                </w:tcPr>
                <w:p w14:paraId="495FE978"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7F8C84EB" w14:textId="77777777" w:rsidR="00951521" w:rsidRPr="003E56CB" w:rsidRDefault="003E56CB" w:rsidP="00DF6666">
                  <w:pPr>
                    <w:tabs>
                      <w:tab w:val="left" w:pos="786"/>
                      <w:tab w:val="left" w:pos="8749"/>
                      <w:tab w:val="left" w:pos="10598"/>
                    </w:tabs>
                    <w:rPr>
                      <w:rFonts w:ascii="Arial" w:hAnsi="Arial" w:cs="Arial"/>
                      <w:b/>
                      <w:sz w:val="16"/>
                      <w:szCs w:val="16"/>
                    </w:rPr>
                  </w:pPr>
                  <w:r w:rsidRPr="003E56CB">
                    <w:rPr>
                      <w:rFonts w:ascii="Arial" w:hAnsi="Arial" w:cs="Arial"/>
                      <w:b/>
                      <w:sz w:val="16"/>
                      <w:szCs w:val="16"/>
                    </w:rPr>
                    <w:t xml:space="preserve">3. </w:t>
                  </w:r>
                  <w:sdt>
                    <w:sdtPr>
                      <w:rPr>
                        <w:rFonts w:ascii="Arial" w:hAnsi="Arial" w:cs="Arial"/>
                        <w:sz w:val="16"/>
                        <w:szCs w:val="16"/>
                        <w:lang w:eastAsia="en-US"/>
                      </w:rPr>
                      <w:id w:val="-237019230"/>
                      <w:showingPlcHdr/>
                      <w:text/>
                    </w:sdtPr>
                    <w:sdtEndPr/>
                    <w:sdtContent>
                      <w:r w:rsidR="00C3430E" w:rsidRPr="00D01A83">
                        <w:rPr>
                          <w:rFonts w:ascii="Arial" w:hAnsi="Arial" w:cs="Arial"/>
                          <w:color w:val="808080"/>
                          <w:sz w:val="16"/>
                          <w:szCs w:val="16"/>
                        </w:rPr>
                        <w:t>Enter here</w:t>
                      </w:r>
                    </w:sdtContent>
                  </w:sdt>
                </w:p>
              </w:tc>
              <w:tc>
                <w:tcPr>
                  <w:tcW w:w="287" w:type="dxa"/>
                  <w:tcBorders>
                    <w:top w:val="single" w:sz="4" w:space="0" w:color="auto"/>
                    <w:left w:val="nil"/>
                    <w:bottom w:val="single" w:sz="4" w:space="0" w:color="auto"/>
                    <w:right w:val="nil"/>
                  </w:tcBorders>
                </w:tcPr>
                <w:p w14:paraId="4CD433E4" w14:textId="77777777" w:rsidR="00951521" w:rsidRPr="006B1B93" w:rsidRDefault="00951521" w:rsidP="00DF6666">
                  <w:pPr>
                    <w:tabs>
                      <w:tab w:val="left" w:pos="786"/>
                      <w:tab w:val="left" w:pos="8749"/>
                      <w:tab w:val="left" w:pos="10598"/>
                    </w:tabs>
                    <w:rPr>
                      <w:rFonts w:ascii="Arial" w:hAnsi="Arial" w:cs="Arial"/>
                      <w:sz w:val="16"/>
                    </w:rPr>
                  </w:pPr>
                </w:p>
              </w:tc>
              <w:tc>
                <w:tcPr>
                  <w:tcW w:w="2265" w:type="dxa"/>
                  <w:gridSpan w:val="2"/>
                  <w:tcBorders>
                    <w:top w:val="single" w:sz="4" w:space="0" w:color="auto"/>
                    <w:left w:val="nil"/>
                    <w:bottom w:val="single" w:sz="4" w:space="0" w:color="auto"/>
                    <w:right w:val="nil"/>
                  </w:tcBorders>
                </w:tcPr>
                <w:p w14:paraId="03D789DF"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7ED0F3E5" w14:textId="77777777" w:rsidR="00951521" w:rsidRPr="006B1B93" w:rsidRDefault="002A72DC"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1363008692"/>
                      <w:showingPlcHdr/>
                      <w:text/>
                    </w:sdtPr>
                    <w:sdtEndPr/>
                    <w:sdtContent>
                      <w:r w:rsidR="00C3430E" w:rsidRPr="00D01A83">
                        <w:rPr>
                          <w:rFonts w:ascii="Arial" w:hAnsi="Arial" w:cs="Arial"/>
                          <w:color w:val="808080"/>
                          <w:sz w:val="16"/>
                          <w:szCs w:val="16"/>
                        </w:rPr>
                        <w:t>Enter here</w:t>
                      </w:r>
                    </w:sdtContent>
                  </w:sdt>
                </w:p>
              </w:tc>
              <w:tc>
                <w:tcPr>
                  <w:tcW w:w="2002" w:type="dxa"/>
                  <w:gridSpan w:val="2"/>
                  <w:tcBorders>
                    <w:top w:val="single" w:sz="4" w:space="0" w:color="auto"/>
                    <w:left w:val="nil"/>
                    <w:bottom w:val="single" w:sz="4" w:space="0" w:color="auto"/>
                    <w:right w:val="nil"/>
                  </w:tcBorders>
                </w:tcPr>
                <w:p w14:paraId="312987C3"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214A0927" w14:textId="77777777" w:rsidR="00951521" w:rsidRPr="006B1B93" w:rsidRDefault="002A72DC" w:rsidP="00951521">
                  <w:pPr>
                    <w:tabs>
                      <w:tab w:val="left" w:pos="786"/>
                      <w:tab w:val="left" w:pos="8749"/>
                      <w:tab w:val="left" w:pos="10598"/>
                    </w:tabs>
                    <w:ind w:left="177"/>
                    <w:rPr>
                      <w:rFonts w:ascii="Arial" w:hAnsi="Arial" w:cs="Arial"/>
                      <w:b/>
                      <w:sz w:val="16"/>
                    </w:rPr>
                  </w:pPr>
                  <w:sdt>
                    <w:sdtPr>
                      <w:rPr>
                        <w:rFonts w:ascii="Arial" w:hAnsi="Arial" w:cs="Arial"/>
                        <w:sz w:val="16"/>
                        <w:szCs w:val="16"/>
                        <w:lang w:eastAsia="en-US"/>
                      </w:rPr>
                      <w:id w:val="994386814"/>
                      <w:showingPlcHdr/>
                      <w:text/>
                    </w:sdtPr>
                    <w:sdtEndPr/>
                    <w:sdtContent>
                      <w:r w:rsidR="00C3430E" w:rsidRPr="00D01A83">
                        <w:rPr>
                          <w:rFonts w:ascii="Arial" w:hAnsi="Arial" w:cs="Arial"/>
                          <w:color w:val="808080"/>
                          <w:sz w:val="16"/>
                          <w:szCs w:val="16"/>
                        </w:rPr>
                        <w:t>Enter here</w:t>
                      </w:r>
                    </w:sdtContent>
                  </w:sdt>
                </w:p>
              </w:tc>
              <w:tc>
                <w:tcPr>
                  <w:tcW w:w="2817" w:type="dxa"/>
                  <w:gridSpan w:val="2"/>
                  <w:tcBorders>
                    <w:top w:val="single" w:sz="4" w:space="0" w:color="auto"/>
                    <w:left w:val="nil"/>
                    <w:bottom w:val="single" w:sz="4" w:space="0" w:color="auto"/>
                    <w:right w:val="nil"/>
                  </w:tcBorders>
                </w:tcPr>
                <w:p w14:paraId="304DD152"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3463FA73" w14:textId="77777777" w:rsidR="00951521" w:rsidRPr="006B1B93" w:rsidRDefault="002A72DC"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1259341870"/>
                      <w:showingPlcHdr/>
                      <w:text/>
                    </w:sdtPr>
                    <w:sdtEndPr/>
                    <w:sdtContent>
                      <w:r w:rsidR="00C3430E" w:rsidRPr="00D01A83">
                        <w:rPr>
                          <w:rFonts w:ascii="Arial" w:hAnsi="Arial" w:cs="Arial"/>
                          <w:color w:val="808080"/>
                          <w:sz w:val="16"/>
                          <w:szCs w:val="16"/>
                        </w:rPr>
                        <w:t>Enter here</w:t>
                      </w:r>
                    </w:sdtContent>
                  </w:sdt>
                </w:p>
              </w:tc>
            </w:tr>
            <w:tr w:rsidR="00951521" w:rsidRPr="006B1B93" w14:paraId="5D4AFF9D" w14:textId="77777777" w:rsidTr="00C6065A">
              <w:trPr>
                <w:gridAfter w:val="1"/>
                <w:wAfter w:w="1241" w:type="dxa"/>
              </w:trPr>
              <w:tc>
                <w:tcPr>
                  <w:tcW w:w="3295" w:type="dxa"/>
                  <w:tcBorders>
                    <w:top w:val="single" w:sz="4" w:space="0" w:color="auto"/>
                    <w:left w:val="nil"/>
                    <w:bottom w:val="nil"/>
                    <w:right w:val="nil"/>
                  </w:tcBorders>
                </w:tcPr>
                <w:p w14:paraId="646108A5" w14:textId="77777777" w:rsidR="00951521" w:rsidRPr="006B1B93" w:rsidRDefault="00951521" w:rsidP="00DF6666">
                  <w:pPr>
                    <w:tabs>
                      <w:tab w:val="left" w:pos="786"/>
                      <w:tab w:val="left" w:pos="8749"/>
                      <w:tab w:val="left" w:pos="10598"/>
                    </w:tabs>
                    <w:rPr>
                      <w:rFonts w:ascii="Arial" w:hAnsi="Arial" w:cs="Arial"/>
                      <w:b/>
                      <w:sz w:val="8"/>
                    </w:rPr>
                  </w:pPr>
                </w:p>
              </w:tc>
              <w:tc>
                <w:tcPr>
                  <w:tcW w:w="287" w:type="dxa"/>
                  <w:tcBorders>
                    <w:top w:val="single" w:sz="4" w:space="0" w:color="auto"/>
                    <w:left w:val="nil"/>
                    <w:bottom w:val="nil"/>
                    <w:right w:val="nil"/>
                  </w:tcBorders>
                </w:tcPr>
                <w:p w14:paraId="79959ACC" w14:textId="77777777" w:rsidR="00951521" w:rsidRPr="006B1B93" w:rsidRDefault="00951521" w:rsidP="00DF6666">
                  <w:pPr>
                    <w:tabs>
                      <w:tab w:val="left" w:pos="786"/>
                      <w:tab w:val="left" w:pos="8749"/>
                      <w:tab w:val="left" w:pos="10598"/>
                    </w:tabs>
                    <w:rPr>
                      <w:rFonts w:ascii="Arial" w:hAnsi="Arial" w:cs="Arial"/>
                      <w:sz w:val="8"/>
                    </w:rPr>
                  </w:pPr>
                </w:p>
              </w:tc>
              <w:tc>
                <w:tcPr>
                  <w:tcW w:w="1839" w:type="dxa"/>
                  <w:tcBorders>
                    <w:top w:val="single" w:sz="4" w:space="0" w:color="auto"/>
                    <w:left w:val="nil"/>
                    <w:bottom w:val="nil"/>
                    <w:right w:val="nil"/>
                  </w:tcBorders>
                </w:tcPr>
                <w:p w14:paraId="7B6083C9" w14:textId="77777777" w:rsidR="00951521" w:rsidRPr="006B1B93" w:rsidRDefault="00951521" w:rsidP="00DF6666">
                  <w:pPr>
                    <w:tabs>
                      <w:tab w:val="left" w:pos="786"/>
                      <w:tab w:val="left" w:pos="8749"/>
                      <w:tab w:val="left" w:pos="10598"/>
                    </w:tabs>
                    <w:rPr>
                      <w:rFonts w:ascii="Arial" w:hAnsi="Arial" w:cs="Arial"/>
                      <w:b/>
                      <w:sz w:val="8"/>
                    </w:rPr>
                  </w:pPr>
                </w:p>
              </w:tc>
              <w:tc>
                <w:tcPr>
                  <w:tcW w:w="2002" w:type="dxa"/>
                  <w:gridSpan w:val="2"/>
                  <w:tcBorders>
                    <w:top w:val="single" w:sz="4" w:space="0" w:color="auto"/>
                    <w:left w:val="nil"/>
                    <w:bottom w:val="nil"/>
                    <w:right w:val="nil"/>
                  </w:tcBorders>
                </w:tcPr>
                <w:p w14:paraId="40ACA3A4" w14:textId="77777777" w:rsidR="00951521" w:rsidRPr="006B1B93" w:rsidRDefault="00951521" w:rsidP="00DF6666">
                  <w:pPr>
                    <w:tabs>
                      <w:tab w:val="left" w:pos="786"/>
                      <w:tab w:val="left" w:pos="8749"/>
                      <w:tab w:val="left" w:pos="10598"/>
                    </w:tabs>
                    <w:rPr>
                      <w:rFonts w:ascii="Arial" w:hAnsi="Arial" w:cs="Arial"/>
                      <w:b/>
                      <w:sz w:val="8"/>
                    </w:rPr>
                  </w:pPr>
                </w:p>
              </w:tc>
              <w:tc>
                <w:tcPr>
                  <w:tcW w:w="2002" w:type="dxa"/>
                  <w:gridSpan w:val="2"/>
                  <w:tcBorders>
                    <w:top w:val="single" w:sz="4" w:space="0" w:color="auto"/>
                    <w:left w:val="nil"/>
                    <w:bottom w:val="nil"/>
                    <w:right w:val="nil"/>
                  </w:tcBorders>
                </w:tcPr>
                <w:p w14:paraId="3A0E9A87" w14:textId="77777777" w:rsidR="00951521" w:rsidRPr="006B1B93" w:rsidRDefault="00951521" w:rsidP="00DF6666">
                  <w:pPr>
                    <w:tabs>
                      <w:tab w:val="left" w:pos="786"/>
                      <w:tab w:val="left" w:pos="8749"/>
                      <w:tab w:val="left" w:pos="10598"/>
                    </w:tabs>
                    <w:rPr>
                      <w:rFonts w:ascii="Arial" w:hAnsi="Arial" w:cs="Arial"/>
                      <w:b/>
                      <w:sz w:val="8"/>
                    </w:rPr>
                  </w:pPr>
                </w:p>
              </w:tc>
            </w:tr>
          </w:tbl>
          <w:p w14:paraId="213D0A52" w14:textId="77777777" w:rsidR="00951521" w:rsidRPr="00762191" w:rsidRDefault="00951521" w:rsidP="00A35562">
            <w:pPr>
              <w:pStyle w:val="Intable"/>
              <w:tabs>
                <w:tab w:val="left" w:pos="1735"/>
              </w:tabs>
              <w:jc w:val="both"/>
              <w:rPr>
                <w:rFonts w:ascii="Arial" w:hAnsi="Arial" w:cs="Arial"/>
              </w:rPr>
            </w:pPr>
          </w:p>
        </w:tc>
      </w:tr>
      <w:tr w:rsidR="003724F0" w:rsidRPr="00F45D0C" w14:paraId="2B9A1182" w14:textId="77777777" w:rsidTr="00CF4CC4">
        <w:trPr>
          <w:trHeight w:hRule="exact" w:val="1673"/>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608A58" w14:textId="77777777"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14:paraId="74A84069" w14:textId="77777777" w:rsidR="00A86CA3" w:rsidRPr="00A86CA3" w:rsidRDefault="00A86CA3" w:rsidP="009D03C3">
            <w:pPr>
              <w:pStyle w:val="Intable"/>
              <w:tabs>
                <w:tab w:val="left" w:pos="1735"/>
              </w:tabs>
              <w:jc w:val="both"/>
              <w:rPr>
                <w:rFonts w:ascii="Arial" w:hAnsi="Arial" w:cs="Arial"/>
                <w:b/>
              </w:rPr>
            </w:pPr>
            <w:r w:rsidRPr="00A86CA3">
              <w:rPr>
                <w:rFonts w:ascii="Arial" w:hAnsi="Arial" w:cs="Arial"/>
                <w:b/>
              </w:rPr>
              <w:t>HEALTH</w:t>
            </w:r>
          </w:p>
          <w:p w14:paraId="75BBF24E" w14:textId="77777777" w:rsidR="009D03C3" w:rsidRPr="009D03C3" w:rsidRDefault="009D03C3" w:rsidP="009D03C3">
            <w:pPr>
              <w:pStyle w:val="Intable"/>
              <w:tabs>
                <w:tab w:val="left" w:pos="1735"/>
              </w:tabs>
              <w:jc w:val="both"/>
              <w:rPr>
                <w:rFonts w:ascii="Arial" w:hAnsi="Arial" w:cs="Arial"/>
              </w:rPr>
            </w:pPr>
            <w:r w:rsidRPr="009D03C3">
              <w:rPr>
                <w:rFonts w:ascii="Arial" w:hAnsi="Arial" w:cs="Arial"/>
              </w:rPr>
              <w:t xml:space="preserve">To the best of your knowledge and belief </w:t>
            </w:r>
            <w:r w:rsidR="00E10F25">
              <w:rPr>
                <w:rFonts w:ascii="Arial" w:hAnsi="Arial" w:cs="Arial"/>
              </w:rPr>
              <w:t>do you have a medical condition, disability or injury which may preclude you from undertaking the duties of the position you are applying for</w:t>
            </w:r>
            <w:r w:rsidRPr="009D03C3">
              <w:rPr>
                <w:rFonts w:ascii="Arial" w:hAnsi="Arial" w:cs="Arial"/>
              </w:rPr>
              <w:t>?</w:t>
            </w:r>
            <w:r w:rsidR="00434603">
              <w:rPr>
                <w:rFonts w:ascii="Arial" w:hAnsi="Arial" w:cs="Arial"/>
                <w:sz w:val="22"/>
                <w:szCs w:val="22"/>
              </w:rPr>
              <w:tab/>
            </w:r>
            <w:sdt>
              <w:sdtPr>
                <w:rPr>
                  <w:rFonts w:ascii="Arial" w:hAnsi="Arial" w:cs="Arial"/>
                  <w:sz w:val="22"/>
                  <w:szCs w:val="22"/>
                </w:rPr>
                <w:id w:val="3430612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D03C3">
              <w:rPr>
                <w:rFonts w:ascii="Arial" w:hAnsi="Arial" w:cs="Arial"/>
              </w:rPr>
              <w:t xml:space="preserve">  YES </w:t>
            </w:r>
            <w:r w:rsidR="00434603">
              <w:rPr>
                <w:rFonts w:ascii="Arial" w:hAnsi="Arial" w:cs="Arial"/>
              </w:rPr>
              <w:t xml:space="preserve"> </w:t>
            </w:r>
            <w:r w:rsidRPr="009D03C3">
              <w:rPr>
                <w:rFonts w:ascii="Arial" w:hAnsi="Arial" w:cs="Arial"/>
              </w:rPr>
              <w:t xml:space="preserve"> </w:t>
            </w:r>
            <w:sdt>
              <w:sdtPr>
                <w:rPr>
                  <w:rFonts w:ascii="Arial" w:hAnsi="Arial" w:cs="Arial"/>
                  <w:sz w:val="22"/>
                  <w:szCs w:val="22"/>
                </w:rPr>
                <w:id w:val="8672611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D03C3">
              <w:rPr>
                <w:rFonts w:ascii="Arial" w:hAnsi="Arial" w:cs="Arial"/>
              </w:rPr>
              <w:t xml:space="preserve">  </w:t>
            </w:r>
            <w:r w:rsidR="00434603">
              <w:rPr>
                <w:rFonts w:ascii="Arial" w:hAnsi="Arial" w:cs="Arial"/>
              </w:rPr>
              <w:t>NO</w:t>
            </w:r>
          </w:p>
          <w:p w14:paraId="464B8569" w14:textId="77777777" w:rsidR="009D03C3" w:rsidRPr="009D03C3" w:rsidRDefault="009D03C3" w:rsidP="009D03C3">
            <w:pPr>
              <w:pStyle w:val="Intable"/>
              <w:tabs>
                <w:tab w:val="left" w:pos="1735"/>
              </w:tabs>
              <w:jc w:val="both"/>
              <w:rPr>
                <w:rFonts w:ascii="Arial" w:hAnsi="Arial" w:cs="Arial"/>
              </w:rPr>
            </w:pPr>
          </w:p>
          <w:p w14:paraId="5A49D659" w14:textId="77777777" w:rsidR="009D03C3" w:rsidRDefault="009D03C3" w:rsidP="009D03C3">
            <w:pPr>
              <w:pStyle w:val="Intable"/>
              <w:tabs>
                <w:tab w:val="left" w:pos="1735"/>
              </w:tabs>
              <w:jc w:val="both"/>
              <w:rPr>
                <w:rFonts w:ascii="Arial" w:hAnsi="Arial" w:cs="Arial"/>
              </w:rPr>
            </w:pPr>
            <w:r w:rsidRPr="009D03C3">
              <w:rPr>
                <w:rFonts w:ascii="Arial" w:hAnsi="Arial" w:cs="Arial"/>
              </w:rPr>
              <w:t>If “NO” please give details</w:t>
            </w:r>
            <w:r w:rsidR="00F27D5C">
              <w:rPr>
                <w:rFonts w:ascii="Arial" w:hAnsi="Arial" w:cs="Arial"/>
              </w:rPr>
              <w:t>:</w:t>
            </w:r>
            <w:r w:rsidRPr="009D03C3">
              <w:rPr>
                <w:rFonts w:ascii="Arial" w:hAnsi="Arial" w:cs="Arial"/>
              </w:rPr>
              <w:t xml:space="preserve"> </w:t>
            </w:r>
            <w:sdt>
              <w:sdtPr>
                <w:rPr>
                  <w:rFonts w:ascii="Arial" w:hAnsi="Arial" w:cs="Arial"/>
                  <w:szCs w:val="16"/>
                  <w:lang w:eastAsia="en-US"/>
                </w:rPr>
                <w:id w:val="1300799885"/>
                <w:showingPlcHdr/>
                <w:text/>
              </w:sdtPr>
              <w:sdtEndPr/>
              <w:sdtContent>
                <w:r w:rsidRPr="00753D93">
                  <w:rPr>
                    <w:rFonts w:ascii="Arial" w:hAnsi="Arial" w:cs="Arial"/>
                    <w:color w:val="808080"/>
                    <w:szCs w:val="16"/>
                  </w:rPr>
                  <w:t>Enter here</w:t>
                </w:r>
              </w:sdtContent>
            </w:sdt>
          </w:p>
          <w:p w14:paraId="5DB0FFED" w14:textId="77777777" w:rsidR="009D03C3" w:rsidRPr="009D03C3" w:rsidRDefault="009D03C3" w:rsidP="009D03C3">
            <w:pPr>
              <w:pStyle w:val="Intable"/>
              <w:tabs>
                <w:tab w:val="left" w:pos="1735"/>
              </w:tabs>
              <w:jc w:val="both"/>
              <w:rPr>
                <w:rFonts w:ascii="Arial" w:hAnsi="Arial" w:cs="Arial"/>
              </w:rPr>
            </w:pPr>
          </w:p>
          <w:p w14:paraId="6A572101" w14:textId="77777777" w:rsidR="003724F0" w:rsidRDefault="00E10F25" w:rsidP="00E10F25">
            <w:pPr>
              <w:pStyle w:val="Intable"/>
              <w:tabs>
                <w:tab w:val="left" w:pos="1735"/>
              </w:tabs>
              <w:jc w:val="both"/>
              <w:rPr>
                <w:rFonts w:ascii="Arial" w:hAnsi="Arial" w:cs="Arial"/>
              </w:rPr>
            </w:pPr>
            <w:r>
              <w:rPr>
                <w:rFonts w:ascii="Arial" w:hAnsi="Arial" w:cs="Arial"/>
                <w:i/>
              </w:rPr>
              <w:t xml:space="preserve">Applicants who have a medical </w:t>
            </w:r>
            <w:r w:rsidR="009D03C3" w:rsidRPr="009D03C3">
              <w:rPr>
                <w:rFonts w:ascii="Arial" w:hAnsi="Arial" w:cs="Arial"/>
                <w:i/>
              </w:rPr>
              <w:t>condition</w:t>
            </w:r>
            <w:r>
              <w:rPr>
                <w:rFonts w:ascii="Arial" w:hAnsi="Arial" w:cs="Arial"/>
                <w:i/>
              </w:rPr>
              <w:t>, disability or injury</w:t>
            </w:r>
            <w:r w:rsidR="009D03C3" w:rsidRPr="009D03C3">
              <w:rPr>
                <w:rFonts w:ascii="Arial" w:hAnsi="Arial" w:cs="Arial"/>
                <w:i/>
              </w:rPr>
              <w:t xml:space="preserve"> are invited to discuss its relevance or otherwise to </w:t>
            </w:r>
            <w:r w:rsidR="00744C22">
              <w:rPr>
                <w:rFonts w:ascii="Arial" w:hAnsi="Arial" w:cs="Arial"/>
                <w:i/>
              </w:rPr>
              <w:t>their prospects of</w:t>
            </w:r>
            <w:r w:rsidR="009D03C3" w:rsidRPr="009D03C3">
              <w:rPr>
                <w:rFonts w:ascii="Arial" w:hAnsi="Arial" w:cs="Arial"/>
                <w:i/>
              </w:rPr>
              <w:t xml:space="preserve"> employment with the selection panel.</w:t>
            </w:r>
          </w:p>
        </w:tc>
      </w:tr>
      <w:tr w:rsidR="001E7468" w:rsidRPr="00F45D0C" w14:paraId="6C01D712" w14:textId="77777777" w:rsidTr="001E7468">
        <w:trPr>
          <w:trHeight w:hRule="exact" w:val="296"/>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9E8284" w14:textId="77777777" w:rsidR="001E7468" w:rsidRPr="003E23D9" w:rsidRDefault="001E7468" w:rsidP="001E7468">
            <w:pPr>
              <w:pStyle w:val="Intable"/>
              <w:tabs>
                <w:tab w:val="left" w:pos="1735"/>
              </w:tabs>
              <w:jc w:val="both"/>
              <w:rPr>
                <w:rFonts w:ascii="Arial" w:hAnsi="Arial" w:cs="Arial"/>
                <w:sz w:val="8"/>
                <w:szCs w:val="8"/>
              </w:rPr>
            </w:pPr>
            <w:r w:rsidRPr="004B7E3C">
              <w:rPr>
                <w:rFonts w:ascii="Arial" w:hAnsi="Arial" w:cs="Arial"/>
                <w:b/>
              </w:rPr>
              <w:t>REFEREE DETAILS</w:t>
            </w:r>
            <w:r w:rsidR="00A762AF">
              <w:rPr>
                <w:rFonts w:ascii="Arial" w:hAnsi="Arial" w:cs="Arial"/>
                <w:b/>
              </w:rPr>
              <w:t xml:space="preserve"> – Must include 2 recent employment referees</w:t>
            </w:r>
          </w:p>
        </w:tc>
      </w:tr>
      <w:tr w:rsidR="001E7468" w:rsidRPr="00F45D0C" w14:paraId="6B92FCB5" w14:textId="77777777" w:rsidTr="001E7468">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1DA4B491" w14:textId="77777777" w:rsidR="001E7468" w:rsidRDefault="002A72DC" w:rsidP="001E7468">
            <w:pPr>
              <w:pStyle w:val="Intable"/>
              <w:tabs>
                <w:tab w:val="left" w:pos="1735"/>
              </w:tabs>
              <w:jc w:val="both"/>
              <w:rPr>
                <w:rFonts w:ascii="Arial" w:hAnsi="Arial" w:cs="Arial"/>
                <w:b/>
              </w:rPr>
            </w:pPr>
            <w:sdt>
              <w:sdtPr>
                <w:rPr>
                  <w:rFonts w:ascii="Arial" w:hAnsi="Arial" w:cs="Arial"/>
                </w:rPr>
                <w:id w:val="-52005458"/>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w:t>
            </w:r>
            <w:r w:rsidR="001E7468">
              <w:rPr>
                <w:rFonts w:ascii="Arial" w:hAnsi="Arial" w:cs="Arial"/>
              </w:rPr>
              <w:t xml:space="preserve">r   </w:t>
            </w:r>
            <w:r w:rsidR="001E7468" w:rsidRPr="00F45D0C">
              <w:rPr>
                <w:rFonts w:ascii="Arial" w:hAnsi="Arial" w:cs="Arial"/>
              </w:rPr>
              <w:t xml:space="preserve"> </w:t>
            </w:r>
            <w:sdt>
              <w:sdtPr>
                <w:rPr>
                  <w:rFonts w:ascii="Arial" w:hAnsi="Arial" w:cs="Arial"/>
                </w:rPr>
                <w:id w:val="-427821815"/>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Mrs</w:t>
            </w:r>
            <w:r w:rsidR="001E7468">
              <w:rPr>
                <w:rFonts w:ascii="Arial" w:hAnsi="Arial" w:cs="Arial"/>
              </w:rPr>
              <w:t xml:space="preserve">   </w:t>
            </w:r>
            <w:sdt>
              <w:sdtPr>
                <w:rPr>
                  <w:rFonts w:ascii="Arial" w:hAnsi="Arial" w:cs="Arial"/>
                </w:rPr>
                <w:id w:val="-1014309638"/>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Ms</w:t>
            </w:r>
            <w:r w:rsidR="001E7468">
              <w:rPr>
                <w:rFonts w:ascii="Arial" w:hAnsi="Arial" w:cs="Arial"/>
              </w:rPr>
              <w:t xml:space="preserve">   </w:t>
            </w:r>
            <w:sdt>
              <w:sdtPr>
                <w:rPr>
                  <w:rFonts w:ascii="Arial" w:hAnsi="Arial" w:cs="Arial"/>
                </w:rPr>
                <w:id w:val="-1153059082"/>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Miss</w:t>
            </w:r>
            <w:r w:rsidR="001E7468">
              <w:rPr>
                <w:rFonts w:ascii="Arial" w:hAnsi="Arial" w:cs="Arial"/>
              </w:rPr>
              <w:t xml:space="preserve">   </w:t>
            </w:r>
            <w:sdt>
              <w:sdtPr>
                <w:rPr>
                  <w:rFonts w:ascii="Arial" w:hAnsi="Arial" w:cs="Arial"/>
                </w:rPr>
                <w:id w:val="1573162827"/>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E268D6">
              <w:rPr>
                <w:rFonts w:ascii="Arial" w:hAnsi="Arial" w:cs="Arial"/>
                <w:szCs w:val="16"/>
              </w:rPr>
              <w:t>Dr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14:paraId="52AFEF39" w14:textId="77777777" w:rsidR="001E7468" w:rsidRPr="000F4C7B" w:rsidRDefault="001E7468" w:rsidP="001E7468">
            <w:pPr>
              <w:tabs>
                <w:tab w:val="left" w:pos="786"/>
                <w:tab w:val="left" w:pos="8749"/>
                <w:tab w:val="left" w:pos="10598"/>
              </w:tabs>
              <w:jc w:val="both"/>
              <w:rPr>
                <w:rFonts w:ascii="Arial" w:hAnsi="Arial" w:cs="Arial"/>
                <w:sz w:val="4"/>
                <w:szCs w:val="4"/>
              </w:rPr>
            </w:pPr>
          </w:p>
          <w:p w14:paraId="427941A9" w14:textId="77777777" w:rsidR="001E7468" w:rsidRPr="00F45D0C" w:rsidRDefault="001E7468" w:rsidP="001E7468">
            <w:pPr>
              <w:tabs>
                <w:tab w:val="left" w:pos="786"/>
                <w:tab w:val="left" w:pos="8749"/>
                <w:tab w:val="left" w:pos="10598"/>
              </w:tabs>
              <w:jc w:val="both"/>
              <w:rPr>
                <w:rFonts w:ascii="Arial" w:hAnsi="Arial" w:cs="Arial"/>
                <w:sz w:val="16"/>
              </w:rPr>
            </w:pPr>
            <w:r w:rsidRPr="00F45D0C">
              <w:rPr>
                <w:rFonts w:ascii="Arial" w:hAnsi="Arial" w:cs="Arial"/>
                <w:sz w:val="16"/>
              </w:rPr>
              <w:t>SURNAME</w:t>
            </w:r>
            <w:r>
              <w:rPr>
                <w:rFonts w:ascii="Arial" w:hAnsi="Arial" w:cs="Arial"/>
                <w:sz w:val="16"/>
              </w:rPr>
              <w:t xml:space="preserve"> </w:t>
            </w:r>
            <w:r w:rsidRPr="00F45D0C">
              <w:rPr>
                <w:rFonts w:ascii="Arial" w:hAnsi="Arial" w:cs="Arial"/>
                <w:sz w:val="16"/>
              </w:rPr>
              <w:t>(block letters)</w:t>
            </w:r>
            <w:r>
              <w:rPr>
                <w:rFonts w:ascii="Arial" w:hAnsi="Arial" w:cs="Arial"/>
                <w:sz w:val="16"/>
              </w:rPr>
              <w:t>:</w:t>
            </w:r>
          </w:p>
          <w:p w14:paraId="40D8D613" w14:textId="77777777" w:rsidR="001E7468" w:rsidRPr="003E23D9" w:rsidRDefault="002A72DC" w:rsidP="001E7468">
            <w:pPr>
              <w:tabs>
                <w:tab w:val="left" w:pos="0"/>
                <w:tab w:val="left" w:pos="786"/>
                <w:tab w:val="left" w:pos="6554"/>
                <w:tab w:val="left" w:pos="8749"/>
                <w:tab w:val="left" w:pos="10598"/>
              </w:tabs>
              <w:jc w:val="both"/>
              <w:rPr>
                <w:rFonts w:ascii="Arial" w:hAnsi="Arial" w:cs="Arial"/>
                <w:sz w:val="8"/>
                <w:szCs w:val="8"/>
              </w:rPr>
            </w:pPr>
            <w:sdt>
              <w:sdtPr>
                <w:rPr>
                  <w:rFonts w:ascii="Arial" w:hAnsi="Arial" w:cs="Arial"/>
                  <w:sz w:val="16"/>
                  <w:szCs w:val="16"/>
                  <w:lang w:eastAsia="en-US"/>
                </w:rPr>
                <w:id w:val="929860916"/>
                <w:placeholder>
                  <w:docPart w:val="8D2BDD302D14464CB79F6FBA1B57B621"/>
                </w:placeholder>
                <w:showingPlcHdr/>
                <w:text/>
              </w:sdtPr>
              <w:sdtEndPr/>
              <w:sdtContent>
                <w:r w:rsidR="001E7468" w:rsidRPr="00753D93">
                  <w:rPr>
                    <w:rFonts w:ascii="Arial" w:hAnsi="Arial" w:cs="Arial"/>
                    <w:color w:val="808080"/>
                    <w:sz w:val="16"/>
                    <w:szCs w:val="16"/>
                  </w:rPr>
                  <w:t>Enter surname</w:t>
                </w:r>
              </w:sdtContent>
            </w:sdt>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59995D09" w14:textId="77777777" w:rsidR="001E7468" w:rsidRPr="001E7468" w:rsidRDefault="001E7468" w:rsidP="001E7468">
            <w:pPr>
              <w:tabs>
                <w:tab w:val="left" w:pos="786"/>
                <w:tab w:val="left" w:pos="8749"/>
                <w:tab w:val="left" w:pos="10598"/>
              </w:tabs>
              <w:spacing w:after="240"/>
              <w:jc w:val="both"/>
              <w:rPr>
                <w:rFonts w:ascii="Arial" w:hAnsi="Arial" w:cs="Arial"/>
                <w:sz w:val="16"/>
              </w:rPr>
            </w:pPr>
            <w:r>
              <w:rPr>
                <w:rFonts w:ascii="Arial" w:hAnsi="Arial" w:cs="Arial"/>
                <w:sz w:val="16"/>
              </w:rPr>
              <w:t>GIVEN</w:t>
            </w:r>
            <w:r w:rsidRPr="00F45D0C">
              <w:rPr>
                <w:rFonts w:ascii="Arial" w:hAnsi="Arial" w:cs="Arial"/>
                <w:sz w:val="16"/>
              </w:rPr>
              <w:t xml:space="preserve"> NAMES</w:t>
            </w:r>
            <w:r>
              <w:rPr>
                <w:rFonts w:ascii="Arial" w:hAnsi="Arial" w:cs="Arial"/>
                <w:sz w:val="16"/>
              </w:rPr>
              <w:t>:</w:t>
            </w:r>
            <w:r>
              <w:rPr>
                <w:rFonts w:ascii="Arial" w:hAnsi="Arial" w:cs="Arial"/>
                <w:sz w:val="22"/>
                <w:szCs w:val="22"/>
                <w:lang w:eastAsia="en-US"/>
              </w:rPr>
              <w:t xml:space="preserve"> </w:t>
            </w:r>
            <w:sdt>
              <w:sdtPr>
                <w:rPr>
                  <w:rFonts w:ascii="Arial" w:hAnsi="Arial" w:cs="Arial"/>
                  <w:sz w:val="22"/>
                  <w:szCs w:val="22"/>
                  <w:lang w:eastAsia="en-US"/>
                </w:rPr>
                <w:id w:val="679171392"/>
                <w:placeholder>
                  <w:docPart w:val="9874C54F6004460380188E90653F000A"/>
                </w:placeholder>
                <w:showingPlcHdr/>
                <w:text/>
              </w:sdtPr>
              <w:sdtEndPr/>
              <w:sdtContent>
                <w:r w:rsidRPr="00753D93">
                  <w:rPr>
                    <w:rFonts w:ascii="Arial" w:hAnsi="Arial" w:cs="Arial"/>
                    <w:color w:val="808080"/>
                    <w:sz w:val="16"/>
                    <w:szCs w:val="16"/>
                  </w:rPr>
                  <w:t>Enter here</w:t>
                </w:r>
              </w:sdtContent>
            </w:sdt>
          </w:p>
        </w:tc>
      </w:tr>
      <w:tr w:rsidR="001E7468" w:rsidRPr="00F45D0C" w14:paraId="59D6FFC1" w14:textId="77777777" w:rsidTr="001E7468">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00F58ED0" w14:textId="77777777" w:rsidR="001E7468" w:rsidRDefault="001E7468" w:rsidP="001E7468">
            <w:pPr>
              <w:pStyle w:val="Intable"/>
              <w:tabs>
                <w:tab w:val="left" w:pos="1735"/>
              </w:tabs>
              <w:jc w:val="both"/>
              <w:rPr>
                <w:rFonts w:ascii="Arial" w:hAnsi="Arial" w:cs="Arial"/>
                <w:b/>
              </w:rPr>
            </w:pPr>
            <w:r>
              <w:rPr>
                <w:rFonts w:ascii="Arial" w:hAnsi="Arial" w:cs="Arial"/>
                <w:b/>
              </w:rPr>
              <w:t>Company Name</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14:paraId="67747A22" w14:textId="77777777" w:rsidR="001E7468" w:rsidRPr="001E7468" w:rsidRDefault="001E7468" w:rsidP="001E7468">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Position Title</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A7E4982" w14:textId="77777777" w:rsidR="001E7468" w:rsidRPr="001E7468" w:rsidRDefault="001E7468" w:rsidP="001E7468">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Email</w:t>
            </w:r>
          </w:p>
        </w:tc>
      </w:tr>
      <w:tr w:rsidR="001E7468" w:rsidRPr="00F45D0C" w14:paraId="59B8F896" w14:textId="77777777" w:rsidTr="001E7468">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1E6EF3" w14:textId="77777777" w:rsidR="001E7468" w:rsidRDefault="00175CC3" w:rsidP="001E7468">
            <w:pPr>
              <w:pStyle w:val="Intable"/>
              <w:tabs>
                <w:tab w:val="left" w:pos="1735"/>
              </w:tabs>
              <w:jc w:val="both"/>
              <w:rPr>
                <w:rFonts w:ascii="Arial" w:hAnsi="Arial" w:cs="Arial"/>
                <w:b/>
              </w:rPr>
            </w:pPr>
            <w:r>
              <w:rPr>
                <w:rFonts w:ascii="Arial" w:hAnsi="Arial" w:cs="Arial"/>
                <w:b/>
              </w:rPr>
              <w:t>Contact Number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14:paraId="32931FF8" w14:textId="77777777" w:rsidR="001E7468" w:rsidRPr="001E7468" w:rsidRDefault="00175CC3" w:rsidP="001E7468">
            <w:pPr>
              <w:tabs>
                <w:tab w:val="left" w:pos="0"/>
                <w:tab w:val="left" w:pos="786"/>
                <w:tab w:val="left" w:pos="6554"/>
                <w:tab w:val="left" w:pos="8749"/>
                <w:tab w:val="left" w:pos="10598"/>
              </w:tabs>
              <w:jc w:val="both"/>
              <w:rPr>
                <w:rFonts w:ascii="Arial" w:hAnsi="Arial" w:cs="Arial"/>
                <w:b/>
                <w:sz w:val="16"/>
              </w:rPr>
            </w:pPr>
            <w:r w:rsidRPr="00175CC3">
              <w:rPr>
                <w:rFonts w:ascii="Arial" w:hAnsi="Arial" w:cs="Arial"/>
                <w:b/>
                <w:sz w:val="16"/>
              </w:rPr>
              <w:t>Relationship</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513E2FB4" w14:textId="77777777" w:rsidR="001E7468" w:rsidRPr="001E7468" w:rsidRDefault="001E7468" w:rsidP="001E7468">
            <w:pPr>
              <w:tabs>
                <w:tab w:val="left" w:pos="0"/>
                <w:tab w:val="left" w:pos="786"/>
                <w:tab w:val="left" w:pos="6554"/>
                <w:tab w:val="left" w:pos="8749"/>
                <w:tab w:val="left" w:pos="10598"/>
              </w:tabs>
              <w:jc w:val="both"/>
              <w:rPr>
                <w:rFonts w:ascii="Arial" w:hAnsi="Arial" w:cs="Arial"/>
                <w:b/>
                <w:sz w:val="16"/>
              </w:rPr>
            </w:pPr>
          </w:p>
        </w:tc>
      </w:tr>
      <w:tr w:rsidR="001E7468" w:rsidRPr="00F45D0C" w14:paraId="40633769" w14:textId="77777777" w:rsidTr="007F674C">
        <w:trPr>
          <w:trHeight w:hRule="exact" w:val="296"/>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25776C" w14:textId="77777777" w:rsidR="001E7468" w:rsidRPr="003E23D9" w:rsidRDefault="001E7468" w:rsidP="007F674C">
            <w:pPr>
              <w:pStyle w:val="Intable"/>
              <w:tabs>
                <w:tab w:val="left" w:pos="1735"/>
              </w:tabs>
              <w:jc w:val="both"/>
              <w:rPr>
                <w:rFonts w:ascii="Arial" w:hAnsi="Arial" w:cs="Arial"/>
                <w:sz w:val="8"/>
                <w:szCs w:val="8"/>
              </w:rPr>
            </w:pPr>
            <w:r w:rsidRPr="004B7E3C">
              <w:rPr>
                <w:rFonts w:ascii="Arial" w:hAnsi="Arial" w:cs="Arial"/>
                <w:b/>
              </w:rPr>
              <w:t>REFEREE DETAILS</w:t>
            </w:r>
          </w:p>
        </w:tc>
      </w:tr>
      <w:tr w:rsidR="001E7468" w:rsidRPr="00F45D0C" w14:paraId="5E0603BD" w14:textId="77777777" w:rsidTr="007F674C">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3951946E" w14:textId="77777777" w:rsidR="001E7468" w:rsidRDefault="002A72DC" w:rsidP="007F674C">
            <w:pPr>
              <w:pStyle w:val="Intable"/>
              <w:tabs>
                <w:tab w:val="left" w:pos="1735"/>
              </w:tabs>
              <w:jc w:val="both"/>
              <w:rPr>
                <w:rFonts w:ascii="Arial" w:hAnsi="Arial" w:cs="Arial"/>
                <w:b/>
              </w:rPr>
            </w:pPr>
            <w:sdt>
              <w:sdtPr>
                <w:rPr>
                  <w:rFonts w:ascii="Arial" w:hAnsi="Arial" w:cs="Arial"/>
                </w:rPr>
                <w:id w:val="546655362"/>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w:t>
            </w:r>
            <w:r w:rsidR="001E7468">
              <w:rPr>
                <w:rFonts w:ascii="Arial" w:hAnsi="Arial" w:cs="Arial"/>
              </w:rPr>
              <w:t xml:space="preserve">r   </w:t>
            </w:r>
            <w:r w:rsidR="001E7468" w:rsidRPr="00F45D0C">
              <w:rPr>
                <w:rFonts w:ascii="Arial" w:hAnsi="Arial" w:cs="Arial"/>
              </w:rPr>
              <w:t xml:space="preserve"> </w:t>
            </w:r>
            <w:sdt>
              <w:sdtPr>
                <w:rPr>
                  <w:rFonts w:ascii="Arial" w:hAnsi="Arial" w:cs="Arial"/>
                </w:rPr>
                <w:id w:val="2070301853"/>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Mrs</w:t>
            </w:r>
            <w:r w:rsidR="001E7468">
              <w:rPr>
                <w:rFonts w:ascii="Arial" w:hAnsi="Arial" w:cs="Arial"/>
              </w:rPr>
              <w:t xml:space="preserve">   </w:t>
            </w:r>
            <w:sdt>
              <w:sdtPr>
                <w:rPr>
                  <w:rFonts w:ascii="Arial" w:hAnsi="Arial" w:cs="Arial"/>
                </w:rPr>
                <w:id w:val="2117555655"/>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Ms</w:t>
            </w:r>
            <w:r w:rsidR="001E7468">
              <w:rPr>
                <w:rFonts w:ascii="Arial" w:hAnsi="Arial" w:cs="Arial"/>
              </w:rPr>
              <w:t xml:space="preserve">   </w:t>
            </w:r>
            <w:sdt>
              <w:sdtPr>
                <w:rPr>
                  <w:rFonts w:ascii="Arial" w:hAnsi="Arial" w:cs="Arial"/>
                </w:rPr>
                <w:id w:val="156275782"/>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Miss</w:t>
            </w:r>
            <w:r w:rsidR="001E7468">
              <w:rPr>
                <w:rFonts w:ascii="Arial" w:hAnsi="Arial" w:cs="Arial"/>
              </w:rPr>
              <w:t xml:space="preserve">   </w:t>
            </w:r>
            <w:sdt>
              <w:sdtPr>
                <w:rPr>
                  <w:rFonts w:ascii="Arial" w:hAnsi="Arial" w:cs="Arial"/>
                </w:rPr>
                <w:id w:val="-1418702170"/>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E268D6">
              <w:rPr>
                <w:rFonts w:ascii="Arial" w:hAnsi="Arial" w:cs="Arial"/>
                <w:szCs w:val="16"/>
              </w:rPr>
              <w:t>Dr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14:paraId="09B81F46" w14:textId="77777777" w:rsidR="001E7468" w:rsidRPr="000F4C7B" w:rsidRDefault="001E7468" w:rsidP="007F674C">
            <w:pPr>
              <w:tabs>
                <w:tab w:val="left" w:pos="786"/>
                <w:tab w:val="left" w:pos="8749"/>
                <w:tab w:val="left" w:pos="10598"/>
              </w:tabs>
              <w:jc w:val="both"/>
              <w:rPr>
                <w:rFonts w:ascii="Arial" w:hAnsi="Arial" w:cs="Arial"/>
                <w:sz w:val="4"/>
                <w:szCs w:val="4"/>
              </w:rPr>
            </w:pPr>
          </w:p>
          <w:p w14:paraId="779475B3" w14:textId="77777777" w:rsidR="001E7468" w:rsidRPr="00F45D0C" w:rsidRDefault="001E7468" w:rsidP="007F674C">
            <w:pPr>
              <w:tabs>
                <w:tab w:val="left" w:pos="786"/>
                <w:tab w:val="left" w:pos="8749"/>
                <w:tab w:val="left" w:pos="10598"/>
              </w:tabs>
              <w:jc w:val="both"/>
              <w:rPr>
                <w:rFonts w:ascii="Arial" w:hAnsi="Arial" w:cs="Arial"/>
                <w:sz w:val="16"/>
              </w:rPr>
            </w:pPr>
            <w:r w:rsidRPr="00F45D0C">
              <w:rPr>
                <w:rFonts w:ascii="Arial" w:hAnsi="Arial" w:cs="Arial"/>
                <w:sz w:val="16"/>
              </w:rPr>
              <w:t>SURNAME</w:t>
            </w:r>
            <w:r>
              <w:rPr>
                <w:rFonts w:ascii="Arial" w:hAnsi="Arial" w:cs="Arial"/>
                <w:sz w:val="16"/>
              </w:rPr>
              <w:t xml:space="preserve"> </w:t>
            </w:r>
            <w:r w:rsidRPr="00F45D0C">
              <w:rPr>
                <w:rFonts w:ascii="Arial" w:hAnsi="Arial" w:cs="Arial"/>
                <w:sz w:val="16"/>
              </w:rPr>
              <w:t>(block letters)</w:t>
            </w:r>
            <w:r>
              <w:rPr>
                <w:rFonts w:ascii="Arial" w:hAnsi="Arial" w:cs="Arial"/>
                <w:sz w:val="16"/>
              </w:rPr>
              <w:t>:</w:t>
            </w:r>
          </w:p>
          <w:p w14:paraId="157459DA" w14:textId="77777777" w:rsidR="001E7468" w:rsidRPr="003E23D9" w:rsidRDefault="002A72DC" w:rsidP="007F674C">
            <w:pPr>
              <w:tabs>
                <w:tab w:val="left" w:pos="0"/>
                <w:tab w:val="left" w:pos="786"/>
                <w:tab w:val="left" w:pos="6554"/>
                <w:tab w:val="left" w:pos="8749"/>
                <w:tab w:val="left" w:pos="10598"/>
              </w:tabs>
              <w:jc w:val="both"/>
              <w:rPr>
                <w:rFonts w:ascii="Arial" w:hAnsi="Arial" w:cs="Arial"/>
                <w:sz w:val="8"/>
                <w:szCs w:val="8"/>
              </w:rPr>
            </w:pPr>
            <w:sdt>
              <w:sdtPr>
                <w:rPr>
                  <w:rFonts w:ascii="Arial" w:hAnsi="Arial" w:cs="Arial"/>
                  <w:sz w:val="16"/>
                  <w:szCs w:val="16"/>
                  <w:lang w:eastAsia="en-US"/>
                </w:rPr>
                <w:id w:val="-1278132"/>
                <w:placeholder>
                  <w:docPart w:val="B8E9AB6A681F41C3B5D5AEE667945E27"/>
                </w:placeholder>
                <w:showingPlcHdr/>
                <w:text/>
              </w:sdtPr>
              <w:sdtEndPr/>
              <w:sdtContent>
                <w:r w:rsidR="001E7468" w:rsidRPr="00753D93">
                  <w:rPr>
                    <w:rFonts w:ascii="Arial" w:hAnsi="Arial" w:cs="Arial"/>
                    <w:color w:val="808080"/>
                    <w:sz w:val="16"/>
                    <w:szCs w:val="16"/>
                  </w:rPr>
                  <w:t>Enter surname</w:t>
                </w:r>
              </w:sdtContent>
            </w:sdt>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A7C38F" w14:textId="77777777" w:rsidR="001E7468" w:rsidRPr="001E7468" w:rsidRDefault="001E7468" w:rsidP="007F674C">
            <w:pPr>
              <w:tabs>
                <w:tab w:val="left" w:pos="786"/>
                <w:tab w:val="left" w:pos="8749"/>
                <w:tab w:val="left" w:pos="10598"/>
              </w:tabs>
              <w:spacing w:after="240"/>
              <w:jc w:val="both"/>
              <w:rPr>
                <w:rFonts w:ascii="Arial" w:hAnsi="Arial" w:cs="Arial"/>
                <w:sz w:val="16"/>
              </w:rPr>
            </w:pPr>
            <w:r>
              <w:rPr>
                <w:rFonts w:ascii="Arial" w:hAnsi="Arial" w:cs="Arial"/>
                <w:sz w:val="16"/>
              </w:rPr>
              <w:t>GIVEN</w:t>
            </w:r>
            <w:r w:rsidRPr="00F45D0C">
              <w:rPr>
                <w:rFonts w:ascii="Arial" w:hAnsi="Arial" w:cs="Arial"/>
                <w:sz w:val="16"/>
              </w:rPr>
              <w:t xml:space="preserve"> NAMES</w:t>
            </w:r>
            <w:r>
              <w:rPr>
                <w:rFonts w:ascii="Arial" w:hAnsi="Arial" w:cs="Arial"/>
                <w:sz w:val="16"/>
              </w:rPr>
              <w:t>:</w:t>
            </w:r>
            <w:r>
              <w:rPr>
                <w:rFonts w:ascii="Arial" w:hAnsi="Arial" w:cs="Arial"/>
                <w:sz w:val="22"/>
                <w:szCs w:val="22"/>
                <w:lang w:eastAsia="en-US"/>
              </w:rPr>
              <w:t xml:space="preserve"> </w:t>
            </w:r>
            <w:sdt>
              <w:sdtPr>
                <w:rPr>
                  <w:rFonts w:ascii="Arial" w:hAnsi="Arial" w:cs="Arial"/>
                  <w:sz w:val="22"/>
                  <w:szCs w:val="22"/>
                  <w:lang w:eastAsia="en-US"/>
                </w:rPr>
                <w:id w:val="-398284992"/>
                <w:placeholder>
                  <w:docPart w:val="A20474C81CAD43F58684616DA222D4EF"/>
                </w:placeholder>
                <w:showingPlcHdr/>
                <w:text/>
              </w:sdtPr>
              <w:sdtEndPr/>
              <w:sdtContent>
                <w:r w:rsidRPr="00753D93">
                  <w:rPr>
                    <w:rFonts w:ascii="Arial" w:hAnsi="Arial" w:cs="Arial"/>
                    <w:color w:val="808080"/>
                    <w:sz w:val="16"/>
                    <w:szCs w:val="16"/>
                  </w:rPr>
                  <w:t>Enter here</w:t>
                </w:r>
              </w:sdtContent>
            </w:sdt>
          </w:p>
        </w:tc>
      </w:tr>
      <w:tr w:rsidR="001E7468" w:rsidRPr="00F45D0C" w14:paraId="2F270368" w14:textId="77777777" w:rsidTr="007F674C">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27CA4BBE" w14:textId="77777777" w:rsidR="001E7468" w:rsidRDefault="001E7468" w:rsidP="007F674C">
            <w:pPr>
              <w:pStyle w:val="Intable"/>
              <w:tabs>
                <w:tab w:val="left" w:pos="1735"/>
              </w:tabs>
              <w:jc w:val="both"/>
              <w:rPr>
                <w:rFonts w:ascii="Arial" w:hAnsi="Arial" w:cs="Arial"/>
                <w:b/>
              </w:rPr>
            </w:pPr>
            <w:r>
              <w:rPr>
                <w:rFonts w:ascii="Arial" w:hAnsi="Arial" w:cs="Arial"/>
                <w:b/>
              </w:rPr>
              <w:t>Company Name</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14:paraId="16C888F3" w14:textId="77777777" w:rsidR="001E7468" w:rsidRPr="001E7468" w:rsidRDefault="001E7468" w:rsidP="00376B6B">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Position Ti</w:t>
            </w:r>
            <w:r w:rsidR="00376B6B">
              <w:rPr>
                <w:rFonts w:ascii="Arial" w:hAnsi="Arial" w:cs="Arial"/>
                <w:b/>
                <w:sz w:val="16"/>
              </w:rPr>
              <w:t>tl</w:t>
            </w:r>
            <w:r>
              <w:rPr>
                <w:rFonts w:ascii="Arial" w:hAnsi="Arial" w:cs="Arial"/>
                <w:b/>
                <w:sz w:val="16"/>
              </w:rPr>
              <w:t>e</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3A8C59" w14:textId="77777777" w:rsidR="001E7468" w:rsidRPr="001E7468" w:rsidRDefault="001E7468" w:rsidP="007F674C">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Email</w:t>
            </w:r>
          </w:p>
        </w:tc>
      </w:tr>
      <w:tr w:rsidR="00175CC3" w:rsidRPr="00F45D0C" w14:paraId="09188473" w14:textId="77777777" w:rsidTr="007F674C">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BA74CB" w14:textId="77777777" w:rsidR="00175CC3" w:rsidRDefault="00175CC3" w:rsidP="00175CC3">
            <w:pPr>
              <w:pStyle w:val="Intable"/>
              <w:tabs>
                <w:tab w:val="left" w:pos="1735"/>
              </w:tabs>
              <w:jc w:val="both"/>
              <w:rPr>
                <w:rFonts w:ascii="Arial" w:hAnsi="Arial" w:cs="Arial"/>
                <w:b/>
              </w:rPr>
            </w:pPr>
            <w:r>
              <w:rPr>
                <w:rFonts w:ascii="Arial" w:hAnsi="Arial" w:cs="Arial"/>
                <w:b/>
              </w:rPr>
              <w:t>Contact Number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14:paraId="3A1F3237" w14:textId="77777777" w:rsidR="00175CC3" w:rsidRPr="001E7468" w:rsidRDefault="00175CC3" w:rsidP="00175CC3">
            <w:pPr>
              <w:tabs>
                <w:tab w:val="left" w:pos="0"/>
                <w:tab w:val="left" w:pos="786"/>
                <w:tab w:val="left" w:pos="6554"/>
                <w:tab w:val="left" w:pos="8749"/>
                <w:tab w:val="left" w:pos="10598"/>
              </w:tabs>
              <w:jc w:val="both"/>
              <w:rPr>
                <w:rFonts w:ascii="Arial" w:hAnsi="Arial" w:cs="Arial"/>
                <w:b/>
                <w:sz w:val="16"/>
              </w:rPr>
            </w:pPr>
            <w:r w:rsidRPr="00175CC3">
              <w:rPr>
                <w:rFonts w:ascii="Arial" w:hAnsi="Arial" w:cs="Arial"/>
                <w:b/>
                <w:sz w:val="16"/>
              </w:rPr>
              <w:t>Relationship</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30BC" w14:textId="77777777" w:rsidR="00175CC3" w:rsidRPr="001E7468" w:rsidRDefault="00175CC3" w:rsidP="00175CC3">
            <w:pPr>
              <w:tabs>
                <w:tab w:val="left" w:pos="0"/>
                <w:tab w:val="left" w:pos="786"/>
                <w:tab w:val="left" w:pos="6554"/>
                <w:tab w:val="left" w:pos="8749"/>
                <w:tab w:val="left" w:pos="10598"/>
              </w:tabs>
              <w:jc w:val="both"/>
              <w:rPr>
                <w:rFonts w:ascii="Arial" w:hAnsi="Arial" w:cs="Arial"/>
                <w:b/>
                <w:sz w:val="16"/>
              </w:rPr>
            </w:pPr>
          </w:p>
        </w:tc>
      </w:tr>
      <w:tr w:rsidR="001E7468" w:rsidRPr="00F45D0C" w14:paraId="18BBB904" w14:textId="77777777" w:rsidTr="009D03C3">
        <w:trPr>
          <w:trHeight w:hRule="exact" w:val="431"/>
        </w:trPr>
        <w:tc>
          <w:tcPr>
            <w:tcW w:w="1077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0C9DF5B0" w14:textId="77777777"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14:paraId="22E72679" w14:textId="77777777" w:rsidR="001E7468" w:rsidRPr="009D03C3" w:rsidRDefault="001E7468" w:rsidP="001E7468">
            <w:pPr>
              <w:pStyle w:val="Intable"/>
              <w:tabs>
                <w:tab w:val="left" w:pos="1735"/>
              </w:tabs>
              <w:jc w:val="both"/>
              <w:rPr>
                <w:rFonts w:ascii="Arial" w:hAnsi="Arial" w:cs="Arial"/>
              </w:rPr>
            </w:pPr>
            <w:r w:rsidRPr="00AF5B8E">
              <w:rPr>
                <w:rFonts w:ascii="Arial" w:hAnsi="Arial" w:cs="Arial"/>
                <w:b/>
                <w:sz w:val="24"/>
                <w:szCs w:val="24"/>
              </w:rPr>
              <w:t>ADVERTISED VACANCY</w:t>
            </w:r>
          </w:p>
        </w:tc>
      </w:tr>
      <w:tr w:rsidR="001E7468" w:rsidRPr="00F45D0C" w14:paraId="07DD5F3E" w14:textId="77777777" w:rsidTr="00535D8F">
        <w:trPr>
          <w:trHeight w:hRule="exact" w:val="424"/>
        </w:trPr>
        <w:tc>
          <w:tcPr>
            <w:tcW w:w="10773" w:type="dxa"/>
            <w:gridSpan w:val="3"/>
            <w:tcBorders>
              <w:top w:val="single" w:sz="4" w:space="0" w:color="auto"/>
              <w:left w:val="single" w:sz="4" w:space="0" w:color="auto"/>
              <w:bottom w:val="nil"/>
              <w:right w:val="single" w:sz="4" w:space="0" w:color="auto"/>
            </w:tcBorders>
            <w:shd w:val="clear" w:color="auto" w:fill="FFFFFF" w:themeFill="background1"/>
          </w:tcPr>
          <w:p w14:paraId="74B585BF" w14:textId="77777777"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14:paraId="72D8F289" w14:textId="77777777" w:rsidR="001E7468" w:rsidRPr="00762191" w:rsidRDefault="001E7468" w:rsidP="001E7468">
            <w:pPr>
              <w:pStyle w:val="Intable"/>
              <w:tabs>
                <w:tab w:val="left" w:pos="1735"/>
              </w:tabs>
              <w:jc w:val="both"/>
              <w:rPr>
                <w:rFonts w:ascii="Arial" w:hAnsi="Arial" w:cs="Arial"/>
              </w:rPr>
            </w:pPr>
            <w:r>
              <w:rPr>
                <w:rFonts w:ascii="Arial" w:hAnsi="Arial" w:cs="Arial"/>
                <w:b/>
              </w:rPr>
              <w:t>Where did you see this position advertised?</w:t>
            </w:r>
            <w:r>
              <w:rPr>
                <w:rFonts w:ascii="Arial" w:hAnsi="Arial" w:cs="Arial"/>
                <w:sz w:val="22"/>
                <w:szCs w:val="22"/>
                <w:lang w:eastAsia="en-US"/>
              </w:rPr>
              <w:t xml:space="preserve"> </w:t>
            </w:r>
            <w:sdt>
              <w:sdtPr>
                <w:rPr>
                  <w:rFonts w:ascii="Arial" w:hAnsi="Arial" w:cs="Arial"/>
                  <w:szCs w:val="16"/>
                  <w:lang w:eastAsia="en-US"/>
                </w:rPr>
                <w:id w:val="1201670159"/>
                <w:showingPlcHdr/>
                <w:date w:fullDate="2016-11-07T00:00:00Z">
                  <w:dateFormat w:val="d/MM/yyyy"/>
                  <w:lid w:val="en-AU"/>
                  <w:storeMappedDataAs w:val="dateTime"/>
                  <w:calendar w:val="gregorian"/>
                </w:date>
              </w:sdtPr>
              <w:sdtEndPr/>
              <w:sdtContent>
                <w:r w:rsidRPr="00D06234">
                  <w:rPr>
                    <w:rFonts w:ascii="Arial" w:hAnsi="Arial" w:cs="Arial"/>
                    <w:color w:val="808080"/>
                    <w:szCs w:val="16"/>
                  </w:rPr>
                  <w:t xml:space="preserve">Enter here  </w:t>
                </w:r>
              </w:sdtContent>
            </w:sdt>
          </w:p>
        </w:tc>
      </w:tr>
      <w:tr w:rsidR="001E7468" w:rsidRPr="00AF5B8E" w14:paraId="508614A9" w14:textId="77777777" w:rsidTr="006E3ECB">
        <w:tblPrEx>
          <w:tblCellMar>
            <w:left w:w="108" w:type="dxa"/>
            <w:right w:w="108" w:type="dxa"/>
          </w:tblCellMar>
          <w:tblLook w:val="0000" w:firstRow="0" w:lastRow="0" w:firstColumn="0" w:lastColumn="0" w:noHBand="0" w:noVBand="0"/>
        </w:tblPrEx>
        <w:trPr>
          <w:trHeight w:hRule="exact" w:val="409"/>
        </w:trPr>
        <w:tc>
          <w:tcPr>
            <w:tcW w:w="10773" w:type="dxa"/>
            <w:gridSpan w:val="3"/>
            <w:shd w:val="clear" w:color="auto" w:fill="D9D9D9" w:themeFill="background1" w:themeFillShade="D9"/>
          </w:tcPr>
          <w:p w14:paraId="529B8F89" w14:textId="77777777"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14:paraId="34DE5595" w14:textId="77777777" w:rsidR="001E7468" w:rsidRDefault="001E7468" w:rsidP="001E7468">
            <w:pPr>
              <w:pStyle w:val="Intable"/>
              <w:tabs>
                <w:tab w:val="left" w:pos="1735"/>
              </w:tabs>
              <w:jc w:val="both"/>
              <w:rPr>
                <w:rFonts w:ascii="Arial" w:hAnsi="Arial" w:cs="Arial"/>
                <w:b/>
                <w:szCs w:val="16"/>
              </w:rPr>
            </w:pPr>
            <w:r w:rsidRPr="00AF5B8E">
              <w:rPr>
                <w:rFonts w:ascii="Arial" w:hAnsi="Arial" w:cs="Arial"/>
                <w:b/>
                <w:sz w:val="24"/>
                <w:szCs w:val="24"/>
              </w:rPr>
              <w:t>DECLARATION</w:t>
            </w:r>
          </w:p>
        </w:tc>
      </w:tr>
      <w:tr w:rsidR="001E7468" w:rsidRPr="00AF5B8E" w14:paraId="7F61CD7C" w14:textId="77777777" w:rsidTr="00237581">
        <w:tblPrEx>
          <w:tblCellMar>
            <w:left w:w="108" w:type="dxa"/>
            <w:right w:w="108" w:type="dxa"/>
          </w:tblCellMar>
          <w:tblLook w:val="0000" w:firstRow="0" w:lastRow="0" w:firstColumn="0" w:lastColumn="0" w:noHBand="0" w:noVBand="0"/>
        </w:tblPrEx>
        <w:trPr>
          <w:trHeight w:hRule="exact" w:val="995"/>
        </w:trPr>
        <w:tc>
          <w:tcPr>
            <w:tcW w:w="10773" w:type="dxa"/>
            <w:gridSpan w:val="3"/>
            <w:shd w:val="clear" w:color="auto" w:fill="FFFFFF" w:themeFill="background1"/>
          </w:tcPr>
          <w:p w14:paraId="42D387F0" w14:textId="77777777"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14:paraId="4812D548" w14:textId="77777777" w:rsidR="001E7468" w:rsidRDefault="001E7468" w:rsidP="001E7468">
            <w:pPr>
              <w:pStyle w:val="Intable"/>
              <w:ind w:left="-34" w:right="-1"/>
              <w:jc w:val="both"/>
              <w:rPr>
                <w:rFonts w:ascii="Arial" w:hAnsi="Arial" w:cs="Arial"/>
                <w:szCs w:val="16"/>
              </w:rPr>
            </w:pPr>
            <w:r>
              <w:rPr>
                <w:rFonts w:ascii="Arial" w:hAnsi="Arial" w:cs="Arial"/>
                <w:sz w:val="20"/>
              </w:rPr>
              <w:t>I</w:t>
            </w:r>
            <w:r w:rsidRPr="00F45D0C">
              <w:rPr>
                <w:rFonts w:ascii="Arial" w:hAnsi="Arial" w:cs="Arial"/>
                <w:sz w:val="20"/>
              </w:rPr>
              <w:t xml:space="preserve"> </w:t>
            </w:r>
            <w:r w:rsidRPr="00D03E78">
              <w:rPr>
                <w:rFonts w:ascii="Arial" w:hAnsi="Arial" w:cs="Arial"/>
                <w:szCs w:val="16"/>
              </w:rPr>
              <w:t xml:space="preserve">declare the above statements to be true in all respects. </w:t>
            </w:r>
            <w:r>
              <w:rPr>
                <w:rFonts w:ascii="Arial" w:hAnsi="Arial" w:cs="Arial"/>
                <w:szCs w:val="16"/>
              </w:rPr>
              <w:t xml:space="preserve"> </w:t>
            </w:r>
            <w:r w:rsidRPr="00D03E78">
              <w:rPr>
                <w:rFonts w:ascii="Arial" w:hAnsi="Arial" w:cs="Arial"/>
                <w:szCs w:val="16"/>
              </w:rPr>
              <w:t xml:space="preserve">I acknowledge that any statement, which is found to be false or deliberately misleading, will make me, if employed, liable for </w:t>
            </w:r>
            <w:r>
              <w:rPr>
                <w:rFonts w:ascii="Arial" w:hAnsi="Arial" w:cs="Arial"/>
                <w:szCs w:val="16"/>
              </w:rPr>
              <w:t xml:space="preserve">disciplinary action, including possible </w:t>
            </w:r>
            <w:r w:rsidRPr="00D03E78">
              <w:rPr>
                <w:rFonts w:ascii="Arial" w:hAnsi="Arial" w:cs="Arial"/>
                <w:szCs w:val="16"/>
              </w:rPr>
              <w:t>dismissal.</w:t>
            </w:r>
          </w:p>
          <w:p w14:paraId="158D15DB" w14:textId="77777777" w:rsidR="001E7468" w:rsidRDefault="001E7468" w:rsidP="001E7468">
            <w:pPr>
              <w:pStyle w:val="Intable"/>
              <w:ind w:left="-34" w:right="-1"/>
              <w:jc w:val="both"/>
              <w:rPr>
                <w:rFonts w:ascii="Arial" w:hAnsi="Arial" w:cs="Arial"/>
                <w:szCs w:val="16"/>
              </w:rPr>
            </w:pPr>
          </w:p>
          <w:p w14:paraId="608C3F35" w14:textId="77777777" w:rsidR="001E7468" w:rsidRPr="00F45D0C" w:rsidRDefault="001E7468" w:rsidP="001E7468">
            <w:pPr>
              <w:pStyle w:val="Intable"/>
              <w:ind w:left="-34" w:right="-1"/>
              <w:jc w:val="both"/>
              <w:rPr>
                <w:rFonts w:ascii="Arial" w:hAnsi="Arial" w:cs="Arial"/>
              </w:rPr>
            </w:pPr>
            <w:r w:rsidRPr="00F45D0C">
              <w:rPr>
                <w:rFonts w:ascii="Arial" w:hAnsi="Arial" w:cs="Arial"/>
              </w:rPr>
              <w:t>Signature ...............................................................................</w:t>
            </w:r>
            <w:r>
              <w:rPr>
                <w:rFonts w:ascii="Arial" w:hAnsi="Arial" w:cs="Arial"/>
              </w:rPr>
              <w:t>.......................................................................</w:t>
            </w:r>
            <w:r w:rsidRPr="00F45D0C">
              <w:rPr>
                <w:rFonts w:ascii="Arial" w:hAnsi="Arial" w:cs="Arial"/>
              </w:rPr>
              <w:t>.</w:t>
            </w:r>
            <w:r>
              <w:rPr>
                <w:rFonts w:ascii="Arial" w:hAnsi="Arial" w:cs="Arial"/>
                <w:szCs w:val="16"/>
              </w:rPr>
              <w:tab/>
            </w:r>
            <w:r w:rsidRPr="00F45D0C">
              <w:rPr>
                <w:rFonts w:ascii="Arial" w:hAnsi="Arial" w:cs="Arial"/>
              </w:rPr>
              <w:t>Date</w:t>
            </w:r>
            <w:r>
              <w:rPr>
                <w:rFonts w:ascii="Arial" w:hAnsi="Arial" w:cs="Arial"/>
              </w:rPr>
              <w:t xml:space="preserve">: </w:t>
            </w:r>
            <w:sdt>
              <w:sdtPr>
                <w:rPr>
                  <w:rFonts w:ascii="Arial" w:hAnsi="Arial" w:cs="Arial"/>
                  <w:szCs w:val="16"/>
                  <w:lang w:eastAsia="en-US"/>
                </w:rPr>
                <w:id w:val="-1964417965"/>
                <w:showingPlcHdr/>
                <w:date w:fullDate="2016-11-07T00:00:00Z">
                  <w:dateFormat w:val="d/MM/yyyy"/>
                  <w:lid w:val="en-AU"/>
                  <w:storeMappedDataAs w:val="dateTime"/>
                  <w:calendar w:val="gregorian"/>
                </w:date>
              </w:sdtPr>
              <w:sdtEndPr/>
              <w:sdtContent>
                <w:r w:rsidRPr="00D06234">
                  <w:rPr>
                    <w:rFonts w:ascii="Arial" w:hAnsi="Arial" w:cs="Arial"/>
                    <w:color w:val="808080"/>
                    <w:szCs w:val="16"/>
                  </w:rPr>
                  <w:t xml:space="preserve">Enter here  </w:t>
                </w:r>
              </w:sdtContent>
            </w:sdt>
          </w:p>
        </w:tc>
      </w:tr>
      <w:tr w:rsidR="001E7468" w:rsidRPr="00AF5B8E" w14:paraId="26CA86E7" w14:textId="77777777" w:rsidTr="006E3ECB">
        <w:tblPrEx>
          <w:tblCellMar>
            <w:left w:w="108" w:type="dxa"/>
            <w:right w:w="108" w:type="dxa"/>
          </w:tblCellMar>
          <w:tblLook w:val="0000" w:firstRow="0" w:lastRow="0" w:firstColumn="0" w:lastColumn="0" w:noHBand="0" w:noVBand="0"/>
        </w:tblPrEx>
        <w:trPr>
          <w:trHeight w:hRule="exact" w:val="372"/>
        </w:trPr>
        <w:tc>
          <w:tcPr>
            <w:tcW w:w="10773" w:type="dxa"/>
            <w:gridSpan w:val="3"/>
            <w:shd w:val="clear" w:color="auto" w:fill="D9D9D9" w:themeFill="background1" w:themeFillShade="D9"/>
          </w:tcPr>
          <w:p w14:paraId="66150A33" w14:textId="77777777"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14:paraId="503545FB" w14:textId="77777777" w:rsidR="001E7468" w:rsidRDefault="001E7468" w:rsidP="001E7468">
            <w:pPr>
              <w:pStyle w:val="Intable"/>
              <w:tabs>
                <w:tab w:val="left" w:pos="1735"/>
              </w:tabs>
              <w:jc w:val="both"/>
              <w:rPr>
                <w:rFonts w:ascii="Arial" w:hAnsi="Arial" w:cs="Arial"/>
                <w:b/>
                <w:szCs w:val="16"/>
              </w:rPr>
            </w:pPr>
            <w:r w:rsidRPr="006A1C04">
              <w:rPr>
                <w:rFonts w:ascii="Arial" w:hAnsi="Arial" w:cs="Arial"/>
                <w:b/>
                <w:sz w:val="22"/>
                <w:szCs w:val="22"/>
              </w:rPr>
              <w:t>ATTACHMENTS</w:t>
            </w:r>
          </w:p>
        </w:tc>
      </w:tr>
      <w:tr w:rsidR="001E7468" w:rsidRPr="00AF5B8E" w14:paraId="78BB2722" w14:textId="77777777" w:rsidTr="00237581">
        <w:tblPrEx>
          <w:tblCellMar>
            <w:left w:w="108" w:type="dxa"/>
            <w:right w:w="108" w:type="dxa"/>
          </w:tblCellMar>
          <w:tblLook w:val="0000" w:firstRow="0" w:lastRow="0" w:firstColumn="0" w:lastColumn="0" w:noHBand="0" w:noVBand="0"/>
        </w:tblPrEx>
        <w:trPr>
          <w:trHeight w:hRule="exact" w:val="746"/>
        </w:trPr>
        <w:tc>
          <w:tcPr>
            <w:tcW w:w="10773" w:type="dxa"/>
            <w:gridSpan w:val="3"/>
            <w:shd w:val="clear" w:color="auto" w:fill="FFFFFF" w:themeFill="background1"/>
          </w:tcPr>
          <w:p w14:paraId="42A601CB" w14:textId="77777777"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14:paraId="759F9339" w14:textId="77777777" w:rsidR="001E7468" w:rsidRPr="00776B08" w:rsidRDefault="001E7468" w:rsidP="001E7468">
            <w:pPr>
              <w:tabs>
                <w:tab w:val="left" w:pos="786"/>
                <w:tab w:val="left" w:pos="8749"/>
                <w:tab w:val="left" w:pos="10598"/>
              </w:tabs>
              <w:spacing w:before="60"/>
              <w:jc w:val="both"/>
              <w:rPr>
                <w:rFonts w:ascii="Arial" w:hAnsi="Arial" w:cs="Arial"/>
                <w:b/>
                <w:sz w:val="18"/>
                <w:szCs w:val="18"/>
                <w:u w:val="single"/>
              </w:rPr>
            </w:pPr>
            <w:r w:rsidRPr="00776B08">
              <w:rPr>
                <w:rFonts w:ascii="Arial" w:hAnsi="Arial" w:cs="Arial"/>
                <w:b/>
                <w:sz w:val="18"/>
                <w:szCs w:val="18"/>
                <w:u w:val="single"/>
              </w:rPr>
              <w:t>COMPULSORY:</w:t>
            </w:r>
          </w:p>
          <w:p w14:paraId="05DFE0AE" w14:textId="77777777" w:rsidR="001E7468" w:rsidRPr="006A1C04" w:rsidRDefault="001E7468" w:rsidP="001E7468">
            <w:pPr>
              <w:pStyle w:val="Intable"/>
              <w:tabs>
                <w:tab w:val="left" w:pos="1735"/>
              </w:tabs>
              <w:jc w:val="both"/>
              <w:rPr>
                <w:rFonts w:ascii="Arial" w:hAnsi="Arial" w:cs="Arial"/>
                <w:b/>
                <w:sz w:val="22"/>
                <w:szCs w:val="22"/>
              </w:rPr>
            </w:pPr>
            <w:r w:rsidRPr="00776B08">
              <w:rPr>
                <w:rFonts w:ascii="Arial" w:hAnsi="Arial" w:cs="Arial"/>
                <w:sz w:val="18"/>
                <w:szCs w:val="18"/>
              </w:rPr>
              <w:sym w:font="Wingdings" w:char="F071"/>
            </w:r>
            <w:r w:rsidRPr="00776B08">
              <w:rPr>
                <w:rFonts w:ascii="Arial" w:hAnsi="Arial" w:cs="Arial"/>
                <w:sz w:val="18"/>
                <w:szCs w:val="18"/>
              </w:rPr>
              <w:t xml:space="preserve">  </w:t>
            </w:r>
            <w:r w:rsidRPr="00776B08">
              <w:rPr>
                <w:rFonts w:ascii="Arial" w:hAnsi="Arial" w:cs="Arial"/>
                <w:b/>
                <w:sz w:val="18"/>
                <w:szCs w:val="18"/>
              </w:rPr>
              <w:t>R</w:t>
            </w:r>
            <w:r>
              <w:rPr>
                <w:rFonts w:ascii="Arial" w:hAnsi="Arial" w:cs="Arial"/>
                <w:b/>
                <w:sz w:val="18"/>
                <w:szCs w:val="18"/>
              </w:rPr>
              <w:t>é</w:t>
            </w:r>
            <w:r w:rsidRPr="00776B08">
              <w:rPr>
                <w:rFonts w:ascii="Arial" w:hAnsi="Arial" w:cs="Arial"/>
                <w:b/>
                <w:sz w:val="18"/>
                <w:szCs w:val="18"/>
              </w:rPr>
              <w:t>sum</w:t>
            </w:r>
            <w:r>
              <w:rPr>
                <w:rFonts w:ascii="Arial" w:hAnsi="Arial" w:cs="Arial"/>
                <w:b/>
                <w:sz w:val="18"/>
                <w:szCs w:val="18"/>
              </w:rPr>
              <w:t xml:space="preserve">é </w:t>
            </w:r>
            <w:r>
              <w:rPr>
                <w:rFonts w:ascii="Arial" w:hAnsi="Arial" w:cs="Arial"/>
                <w:sz w:val="18"/>
                <w:szCs w:val="18"/>
              </w:rPr>
              <w:t xml:space="preserve"> (i</w:t>
            </w:r>
            <w:r w:rsidRPr="00776B08">
              <w:rPr>
                <w:rFonts w:ascii="Arial" w:hAnsi="Arial" w:cs="Arial"/>
                <w:sz w:val="18"/>
                <w:szCs w:val="18"/>
              </w:rPr>
              <w:t xml:space="preserve">nclude </w:t>
            </w:r>
            <w:r>
              <w:rPr>
                <w:rFonts w:ascii="Arial" w:hAnsi="Arial" w:cs="Arial"/>
                <w:sz w:val="18"/>
                <w:szCs w:val="18"/>
              </w:rPr>
              <w:t>two recent employment r</w:t>
            </w:r>
            <w:r w:rsidRPr="00776B08">
              <w:rPr>
                <w:rFonts w:ascii="Arial" w:hAnsi="Arial" w:cs="Arial"/>
                <w:sz w:val="18"/>
                <w:szCs w:val="18"/>
              </w:rPr>
              <w:t>eferees)</w:t>
            </w:r>
          </w:p>
        </w:tc>
      </w:tr>
      <w:tr w:rsidR="001E7468" w:rsidRPr="00AF5B8E" w14:paraId="41F305E0" w14:textId="77777777" w:rsidTr="009D03C3">
        <w:tblPrEx>
          <w:tblCellMar>
            <w:left w:w="108" w:type="dxa"/>
            <w:right w:w="108" w:type="dxa"/>
          </w:tblCellMar>
          <w:tblLook w:val="0000" w:firstRow="0" w:lastRow="0" w:firstColumn="0" w:lastColumn="0" w:noHBand="0" w:noVBand="0"/>
        </w:tblPrEx>
        <w:trPr>
          <w:trHeight w:hRule="exact" w:val="3259"/>
        </w:trPr>
        <w:tc>
          <w:tcPr>
            <w:tcW w:w="10773" w:type="dxa"/>
            <w:gridSpan w:val="3"/>
            <w:shd w:val="clear" w:color="auto" w:fill="FFFFFF" w:themeFill="background1"/>
          </w:tcPr>
          <w:p w14:paraId="3ED93ED5" w14:textId="77777777" w:rsidR="001E7468" w:rsidRPr="00776B08" w:rsidRDefault="001E7468" w:rsidP="001E7468">
            <w:pPr>
              <w:tabs>
                <w:tab w:val="left" w:pos="786"/>
                <w:tab w:val="left" w:pos="8749"/>
                <w:tab w:val="left" w:pos="10598"/>
              </w:tabs>
              <w:spacing w:before="60"/>
              <w:jc w:val="both"/>
              <w:rPr>
                <w:rFonts w:ascii="Arial" w:hAnsi="Arial" w:cs="Arial"/>
                <w:b/>
                <w:sz w:val="18"/>
                <w:szCs w:val="18"/>
                <w:u w:val="single"/>
              </w:rPr>
            </w:pPr>
            <w:r w:rsidRPr="00776B08">
              <w:rPr>
                <w:rFonts w:ascii="Arial" w:hAnsi="Arial" w:cs="Arial"/>
                <w:b/>
                <w:sz w:val="18"/>
                <w:szCs w:val="18"/>
                <w:u w:val="single"/>
              </w:rPr>
              <w:t>AS APPLICABLE:</w:t>
            </w:r>
          </w:p>
          <w:p w14:paraId="2F4C5868" w14:textId="77777777" w:rsidR="001E7468" w:rsidRPr="00776B08" w:rsidRDefault="002A72DC"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022518983"/>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b/>
                <w:sz w:val="18"/>
                <w:szCs w:val="18"/>
              </w:rPr>
              <w:t>Citizenship/residency d</w:t>
            </w:r>
            <w:r w:rsidR="001E7468" w:rsidRPr="00776B08">
              <w:rPr>
                <w:rFonts w:ascii="Arial" w:hAnsi="Arial" w:cs="Arial"/>
                <w:b/>
                <w:sz w:val="18"/>
                <w:szCs w:val="18"/>
              </w:rPr>
              <w:t>ocumentation</w:t>
            </w:r>
          </w:p>
          <w:p w14:paraId="1EE85E42" w14:textId="77777777" w:rsidR="001E7468" w:rsidRPr="00776B08" w:rsidRDefault="002A72DC"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146547956"/>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434603">
              <w:rPr>
                <w:rFonts w:ascii="Arial" w:hAnsi="Arial" w:cs="Arial"/>
                <w:sz w:val="18"/>
                <w:szCs w:val="18"/>
              </w:rPr>
              <w:t xml:space="preserve">  </w:t>
            </w:r>
            <w:r w:rsidR="001E7468" w:rsidRPr="00776B08">
              <w:rPr>
                <w:rFonts w:ascii="Arial" w:hAnsi="Arial" w:cs="Arial"/>
                <w:b/>
                <w:sz w:val="18"/>
                <w:szCs w:val="18"/>
              </w:rPr>
              <w:t>V</w:t>
            </w:r>
            <w:r w:rsidR="001E7468">
              <w:rPr>
                <w:rFonts w:ascii="Arial" w:hAnsi="Arial" w:cs="Arial"/>
                <w:b/>
                <w:sz w:val="18"/>
                <w:szCs w:val="18"/>
              </w:rPr>
              <w:t>isa</w:t>
            </w:r>
            <w:r w:rsidR="001E7468" w:rsidRPr="00776B08">
              <w:rPr>
                <w:rFonts w:ascii="Arial" w:hAnsi="Arial" w:cs="Arial"/>
                <w:sz w:val="18"/>
                <w:szCs w:val="18"/>
              </w:rPr>
              <w:t xml:space="preserve"> – showing permission to work</w:t>
            </w:r>
            <w:r w:rsidR="001E7468">
              <w:rPr>
                <w:rFonts w:ascii="Arial" w:hAnsi="Arial" w:cs="Arial"/>
                <w:sz w:val="18"/>
                <w:szCs w:val="18"/>
              </w:rPr>
              <w:t xml:space="preserve"> in Australia</w:t>
            </w:r>
          </w:p>
          <w:p w14:paraId="5374C099" w14:textId="77777777" w:rsidR="001E7468" w:rsidRPr="00776B08" w:rsidRDefault="002A72DC"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607471493"/>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b/>
                <w:sz w:val="18"/>
                <w:szCs w:val="18"/>
              </w:rPr>
              <w:t>Valid WA driver’s l</w:t>
            </w:r>
            <w:r w:rsidR="001E7468" w:rsidRPr="00776B08">
              <w:rPr>
                <w:rFonts w:ascii="Arial" w:hAnsi="Arial" w:cs="Arial"/>
                <w:b/>
                <w:sz w:val="18"/>
                <w:szCs w:val="18"/>
              </w:rPr>
              <w:t>icen</w:t>
            </w:r>
            <w:r w:rsidR="001E7468">
              <w:rPr>
                <w:rFonts w:ascii="Arial" w:hAnsi="Arial" w:cs="Arial"/>
                <w:b/>
                <w:sz w:val="18"/>
                <w:szCs w:val="18"/>
              </w:rPr>
              <w:t>ce</w:t>
            </w:r>
          </w:p>
          <w:p w14:paraId="410D9762" w14:textId="77777777" w:rsidR="001E7468" w:rsidRPr="00776B0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u w:val="single"/>
              </w:rPr>
              <w:t>Note:</w:t>
            </w:r>
            <w:r>
              <w:rPr>
                <w:rFonts w:ascii="Arial" w:hAnsi="Arial" w:cs="Arial"/>
                <w:sz w:val="18"/>
                <w:szCs w:val="18"/>
              </w:rPr>
              <w:t xml:space="preserve"> </w:t>
            </w:r>
            <w:r w:rsidR="0057157A">
              <w:rPr>
                <w:rFonts w:ascii="Arial" w:hAnsi="Arial" w:cs="Arial"/>
                <w:sz w:val="18"/>
                <w:szCs w:val="18"/>
              </w:rPr>
              <w:t xml:space="preserve">Refer to JDF if possession of </w:t>
            </w:r>
            <w:r>
              <w:rPr>
                <w:rFonts w:ascii="Arial" w:hAnsi="Arial" w:cs="Arial"/>
                <w:sz w:val="18"/>
                <w:szCs w:val="18"/>
              </w:rPr>
              <w:t>a valid WA driver’s l</w:t>
            </w:r>
            <w:r w:rsidRPr="00776B08">
              <w:rPr>
                <w:rFonts w:ascii="Arial" w:hAnsi="Arial" w:cs="Arial"/>
                <w:sz w:val="18"/>
                <w:szCs w:val="18"/>
              </w:rPr>
              <w:t>ice</w:t>
            </w:r>
            <w:r>
              <w:rPr>
                <w:rFonts w:ascii="Arial" w:hAnsi="Arial" w:cs="Arial"/>
                <w:sz w:val="18"/>
                <w:szCs w:val="18"/>
              </w:rPr>
              <w:t xml:space="preserve">nce is a pre-requisite for </w:t>
            </w:r>
            <w:r w:rsidR="0057157A">
              <w:rPr>
                <w:rFonts w:ascii="Arial" w:hAnsi="Arial" w:cs="Arial"/>
                <w:sz w:val="18"/>
                <w:szCs w:val="18"/>
              </w:rPr>
              <w:t>the role</w:t>
            </w:r>
            <w:r w:rsidR="003D75E2">
              <w:rPr>
                <w:rFonts w:ascii="Arial" w:hAnsi="Arial" w:cs="Arial"/>
                <w:sz w:val="18"/>
                <w:szCs w:val="18"/>
              </w:rPr>
              <w:t>.</w:t>
            </w:r>
            <w:r w:rsidR="0057157A">
              <w:rPr>
                <w:rFonts w:ascii="Arial" w:hAnsi="Arial" w:cs="Arial"/>
                <w:sz w:val="18"/>
                <w:szCs w:val="18"/>
              </w:rPr>
              <w:t xml:space="preserve"> </w:t>
            </w:r>
          </w:p>
          <w:p w14:paraId="4175505C" w14:textId="77777777" w:rsidR="001E7468" w:rsidRPr="00776B08" w:rsidRDefault="002A72DC"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212381350"/>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434603">
              <w:rPr>
                <w:rFonts w:ascii="Arial" w:hAnsi="Arial" w:cs="Arial"/>
                <w:sz w:val="18"/>
                <w:szCs w:val="18"/>
              </w:rPr>
              <w:t xml:space="preserve">  </w:t>
            </w:r>
            <w:r w:rsidR="001E7468" w:rsidRPr="00776B08">
              <w:rPr>
                <w:rFonts w:ascii="Arial" w:hAnsi="Arial" w:cs="Arial"/>
                <w:b/>
                <w:sz w:val="18"/>
                <w:szCs w:val="18"/>
              </w:rPr>
              <w:t>Working with Children Card</w:t>
            </w:r>
            <w:r w:rsidR="001E7468">
              <w:rPr>
                <w:rFonts w:ascii="Arial" w:hAnsi="Arial" w:cs="Arial"/>
                <w:sz w:val="18"/>
                <w:szCs w:val="18"/>
              </w:rPr>
              <w:t xml:space="preserve"> (required for all c</w:t>
            </w:r>
            <w:r w:rsidR="001E7468" w:rsidRPr="00776B08">
              <w:rPr>
                <w:rFonts w:ascii="Arial" w:hAnsi="Arial" w:cs="Arial"/>
                <w:sz w:val="18"/>
                <w:szCs w:val="18"/>
              </w:rPr>
              <w:t>hild-related positions)</w:t>
            </w:r>
          </w:p>
          <w:p w14:paraId="4C98B762" w14:textId="77777777" w:rsidR="001E7468" w:rsidRPr="00776B08" w:rsidRDefault="002A72DC"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106622021"/>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sz w:val="18"/>
                <w:szCs w:val="18"/>
              </w:rPr>
              <w:t xml:space="preserve"> </w:t>
            </w:r>
            <w:r w:rsidR="001E7468" w:rsidRPr="00AF5B8E">
              <w:rPr>
                <w:rFonts w:ascii="Arial" w:hAnsi="Arial" w:cs="Arial"/>
                <w:b/>
                <w:sz w:val="18"/>
                <w:szCs w:val="18"/>
              </w:rPr>
              <w:t>Ce</w:t>
            </w:r>
            <w:r w:rsidR="001E7468">
              <w:rPr>
                <w:rFonts w:ascii="Arial" w:hAnsi="Arial" w:cs="Arial"/>
                <w:b/>
                <w:sz w:val="18"/>
                <w:szCs w:val="18"/>
              </w:rPr>
              <w:t>rtified copies of q</w:t>
            </w:r>
            <w:r w:rsidR="001E7468" w:rsidRPr="00776B08">
              <w:rPr>
                <w:rFonts w:ascii="Arial" w:hAnsi="Arial" w:cs="Arial"/>
                <w:b/>
                <w:sz w:val="18"/>
                <w:szCs w:val="18"/>
              </w:rPr>
              <w:t>ualifications</w:t>
            </w:r>
            <w:r w:rsidR="001E7468">
              <w:rPr>
                <w:rFonts w:ascii="Arial" w:hAnsi="Arial" w:cs="Arial"/>
                <w:sz w:val="18"/>
                <w:szCs w:val="18"/>
              </w:rPr>
              <w:t xml:space="preserve"> (mandatory for all c</w:t>
            </w:r>
            <w:r w:rsidR="001E7468" w:rsidRPr="00776B08">
              <w:rPr>
                <w:rFonts w:ascii="Arial" w:hAnsi="Arial" w:cs="Arial"/>
                <w:sz w:val="18"/>
                <w:szCs w:val="18"/>
              </w:rPr>
              <w:t>hild-related positions)</w:t>
            </w:r>
          </w:p>
          <w:p w14:paraId="19BFFBE7" w14:textId="77777777" w:rsidR="001E7468" w:rsidRPr="00776B08" w:rsidRDefault="001E7468" w:rsidP="001E7468">
            <w:pPr>
              <w:tabs>
                <w:tab w:val="left" w:pos="459"/>
                <w:tab w:val="left" w:pos="8749"/>
                <w:tab w:val="left" w:pos="10598"/>
              </w:tabs>
              <w:jc w:val="both"/>
              <w:rPr>
                <w:rFonts w:ascii="Arial" w:hAnsi="Arial" w:cs="Arial"/>
                <w:sz w:val="18"/>
                <w:szCs w:val="18"/>
              </w:rPr>
            </w:pPr>
            <w:r>
              <w:rPr>
                <w:rFonts w:ascii="Arial" w:hAnsi="Arial" w:cs="Arial"/>
                <w:sz w:val="22"/>
                <w:szCs w:val="22"/>
              </w:rPr>
              <w:tab/>
            </w:r>
            <w:r w:rsidRPr="00776B08">
              <w:rPr>
                <w:rFonts w:ascii="Arial" w:hAnsi="Arial" w:cs="Arial"/>
                <w:sz w:val="18"/>
                <w:szCs w:val="18"/>
              </w:rPr>
              <w:t>Plea</w:t>
            </w:r>
            <w:r>
              <w:rPr>
                <w:rFonts w:ascii="Arial" w:hAnsi="Arial" w:cs="Arial"/>
                <w:sz w:val="18"/>
                <w:szCs w:val="18"/>
              </w:rPr>
              <w:t>se provide certified copies of degree, transcript and u</w:t>
            </w:r>
            <w:r w:rsidRPr="00776B08">
              <w:rPr>
                <w:rFonts w:ascii="Arial" w:hAnsi="Arial" w:cs="Arial"/>
                <w:sz w:val="18"/>
                <w:szCs w:val="18"/>
              </w:rPr>
              <w:t>nit outlines/outcomes.</w:t>
            </w:r>
          </w:p>
          <w:p w14:paraId="752F8376" w14:textId="77777777" w:rsidR="001E746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u w:val="single"/>
              </w:rPr>
              <w:t>Note:</w:t>
            </w:r>
            <w:r>
              <w:rPr>
                <w:rFonts w:ascii="Arial" w:hAnsi="Arial" w:cs="Arial"/>
                <w:sz w:val="18"/>
                <w:szCs w:val="18"/>
              </w:rPr>
              <w:t xml:space="preserve"> if you have an overseas q</w:t>
            </w:r>
            <w:r w:rsidRPr="00776B08">
              <w:rPr>
                <w:rFonts w:ascii="Arial" w:hAnsi="Arial" w:cs="Arial"/>
                <w:sz w:val="18"/>
                <w:szCs w:val="18"/>
              </w:rPr>
              <w:t>ualification, this must be assessed to compare the level of studies undertaken overseas with</w:t>
            </w:r>
          </w:p>
          <w:p w14:paraId="3AD34F10" w14:textId="77777777" w:rsidR="001E746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rPr>
              <w:t>the Australian Qualification Framework (AQF) level of studies. You can contact the Overseas Qualifications Unit, Department</w:t>
            </w:r>
          </w:p>
          <w:p w14:paraId="578CE2C4" w14:textId="77777777" w:rsidR="001E746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rPr>
              <w:t>of Training and Workfo</w:t>
            </w:r>
            <w:r>
              <w:rPr>
                <w:rFonts w:ascii="Arial" w:hAnsi="Arial" w:cs="Arial"/>
                <w:sz w:val="18"/>
                <w:szCs w:val="18"/>
              </w:rPr>
              <w:t>rce Development either by phone +61 8 224 6500, f</w:t>
            </w:r>
            <w:r w:rsidRPr="00776B08">
              <w:rPr>
                <w:rFonts w:ascii="Arial" w:hAnsi="Arial" w:cs="Arial"/>
                <w:sz w:val="18"/>
                <w:szCs w:val="18"/>
              </w:rPr>
              <w:t xml:space="preserve">ax: +61 8 9224 6580 or, </w:t>
            </w:r>
            <w:r>
              <w:rPr>
                <w:rFonts w:ascii="Arial" w:hAnsi="Arial" w:cs="Arial"/>
                <w:sz w:val="18"/>
                <w:szCs w:val="18"/>
              </w:rPr>
              <w:t>e</w:t>
            </w:r>
            <w:r w:rsidRPr="00776B08">
              <w:rPr>
                <w:rFonts w:ascii="Arial" w:hAnsi="Arial" w:cs="Arial"/>
                <w:sz w:val="18"/>
                <w:szCs w:val="18"/>
              </w:rPr>
              <w:t>mail:</w:t>
            </w:r>
          </w:p>
          <w:p w14:paraId="52E45DC2" w14:textId="77777777" w:rsidR="001E7468" w:rsidRPr="00776B0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Pr>
                <w:rFonts w:ascii="Arial" w:hAnsi="Arial" w:cs="Arial"/>
                <w:sz w:val="18"/>
                <w:szCs w:val="18"/>
              </w:rPr>
              <w:t>e</w:t>
            </w:r>
            <w:r w:rsidRPr="00776B08">
              <w:rPr>
                <w:rFonts w:ascii="Arial" w:hAnsi="Arial" w:cs="Arial"/>
                <w:sz w:val="18"/>
                <w:szCs w:val="18"/>
              </w:rPr>
              <w:t>mail:</w:t>
            </w:r>
            <w:r>
              <w:rPr>
                <w:rFonts w:ascii="Arial" w:hAnsi="Arial" w:cs="Arial"/>
                <w:sz w:val="18"/>
                <w:szCs w:val="18"/>
              </w:rPr>
              <w:t xml:space="preserve"> </w:t>
            </w:r>
            <w:hyperlink r:id="rId15" w:history="1">
              <w:r w:rsidRPr="00776B08">
                <w:rPr>
                  <w:rStyle w:val="Hyperlink"/>
                  <w:rFonts w:ascii="Arial" w:hAnsi="Arial" w:cs="Arial"/>
                  <w:sz w:val="18"/>
                  <w:szCs w:val="18"/>
                </w:rPr>
                <w:t>oqu@dtwd.wa.gov.au</w:t>
              </w:r>
            </w:hyperlink>
            <w:r w:rsidRPr="00776B08">
              <w:rPr>
                <w:rFonts w:ascii="Arial" w:hAnsi="Arial" w:cs="Arial"/>
                <w:sz w:val="18"/>
                <w:szCs w:val="18"/>
              </w:rPr>
              <w:t xml:space="preserve"> or apply online at </w:t>
            </w:r>
            <w:hyperlink r:id="rId16" w:history="1">
              <w:r w:rsidRPr="00B04986">
                <w:rPr>
                  <w:rStyle w:val="Hyperlink"/>
                  <w:rFonts w:ascii="Arial" w:hAnsi="Arial" w:cs="Arial"/>
                  <w:sz w:val="18"/>
                  <w:szCs w:val="18"/>
                </w:rPr>
                <w:t>www.dtwd.wa.gov.au/careercentre</w:t>
              </w:r>
            </w:hyperlink>
            <w:r w:rsidRPr="00776B08">
              <w:rPr>
                <w:rFonts w:ascii="Arial" w:hAnsi="Arial" w:cs="Arial"/>
                <w:sz w:val="18"/>
                <w:szCs w:val="18"/>
              </w:rPr>
              <w:t xml:space="preserve"> to arrange this assessment.</w:t>
            </w:r>
          </w:p>
          <w:p w14:paraId="1DEDAC2D" w14:textId="77777777" w:rsidR="001E7468" w:rsidRPr="00776B08" w:rsidRDefault="002A72DC" w:rsidP="001E7468">
            <w:pPr>
              <w:tabs>
                <w:tab w:val="left" w:pos="786"/>
                <w:tab w:val="left" w:pos="8749"/>
                <w:tab w:val="left" w:pos="10598"/>
              </w:tabs>
              <w:spacing w:before="60"/>
              <w:jc w:val="both"/>
              <w:rPr>
                <w:rFonts w:ascii="Arial" w:hAnsi="Arial" w:cs="Arial"/>
                <w:b/>
                <w:sz w:val="18"/>
                <w:szCs w:val="18"/>
                <w:u w:val="single"/>
              </w:rPr>
            </w:pPr>
            <w:sdt>
              <w:sdtPr>
                <w:rPr>
                  <w:rFonts w:ascii="Arial" w:hAnsi="Arial" w:cs="Arial"/>
                  <w:b/>
                  <w:sz w:val="18"/>
                  <w:szCs w:val="18"/>
                </w:rPr>
                <w:id w:val="1970315895"/>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sz w:val="18"/>
                <w:szCs w:val="18"/>
              </w:rPr>
              <w:t xml:space="preserve"> </w:t>
            </w:r>
            <w:r w:rsidR="001E7468">
              <w:rPr>
                <w:rFonts w:ascii="Arial" w:hAnsi="Arial" w:cs="Arial"/>
                <w:b/>
                <w:sz w:val="18"/>
                <w:szCs w:val="18"/>
              </w:rPr>
              <w:t>Statement a</w:t>
            </w:r>
            <w:r w:rsidR="001E7468" w:rsidRPr="00776B08">
              <w:rPr>
                <w:rFonts w:ascii="Arial" w:hAnsi="Arial" w:cs="Arial"/>
                <w:b/>
                <w:sz w:val="18"/>
                <w:szCs w:val="18"/>
              </w:rPr>
              <w:t>ddress</w:t>
            </w:r>
            <w:r w:rsidR="001E7468">
              <w:rPr>
                <w:rFonts w:ascii="Arial" w:hAnsi="Arial" w:cs="Arial"/>
                <w:b/>
                <w:sz w:val="18"/>
                <w:szCs w:val="18"/>
              </w:rPr>
              <w:t>ing</w:t>
            </w:r>
            <w:r w:rsidR="001E7468" w:rsidRPr="00776B08">
              <w:rPr>
                <w:rFonts w:ascii="Arial" w:hAnsi="Arial" w:cs="Arial"/>
                <w:b/>
                <w:sz w:val="18"/>
                <w:szCs w:val="18"/>
              </w:rPr>
              <w:t xml:space="preserve"> the Selection Criteria/Work Requirements</w:t>
            </w:r>
          </w:p>
        </w:tc>
      </w:tr>
    </w:tbl>
    <w:p w14:paraId="23353FD0" w14:textId="77777777" w:rsidR="00363D92" w:rsidRPr="00F45D0C" w:rsidRDefault="00363D92" w:rsidP="00FB40AA">
      <w:pPr>
        <w:pStyle w:val="Intable"/>
        <w:ind w:right="-1610"/>
        <w:rPr>
          <w:rFonts w:ascii="Arial" w:hAnsi="Arial" w:cs="Arial"/>
        </w:rPr>
      </w:pPr>
    </w:p>
    <w:sectPr w:rsidR="00363D92" w:rsidRPr="00F45D0C">
      <w:pgSz w:w="11907" w:h="16840"/>
      <w:pgMar w:top="425" w:right="567" w:bottom="284" w:left="567"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3FD5" w14:textId="77777777" w:rsidR="002A72DC" w:rsidRDefault="002A72DC">
      <w:r>
        <w:separator/>
      </w:r>
    </w:p>
  </w:endnote>
  <w:endnote w:type="continuationSeparator" w:id="0">
    <w:p w14:paraId="176D4543" w14:textId="77777777" w:rsidR="002A72DC" w:rsidRDefault="002A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12E4" w14:textId="77777777" w:rsidR="008E0952" w:rsidRDefault="008E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4D57" w14:textId="77777777" w:rsidR="008E0952" w:rsidRDefault="008E0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BF07" w14:textId="77777777" w:rsidR="008E0952" w:rsidRDefault="008E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73F77" w14:textId="77777777" w:rsidR="002A72DC" w:rsidRDefault="002A72DC">
      <w:r>
        <w:separator/>
      </w:r>
    </w:p>
  </w:footnote>
  <w:footnote w:type="continuationSeparator" w:id="0">
    <w:p w14:paraId="66562686" w14:textId="77777777" w:rsidR="002A72DC" w:rsidRDefault="002A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AEE4" w14:textId="77777777" w:rsidR="008E0952" w:rsidRDefault="008E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733E" w14:textId="77777777" w:rsidR="008E0952" w:rsidRDefault="008E0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3897" w14:textId="7E242D83" w:rsidR="008E0952" w:rsidRDefault="008E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6890B6"/>
    <w:lvl w:ilvl="0">
      <w:start w:val="1"/>
      <w:numFmt w:val="lowerLetter"/>
      <w:pStyle w:val="ListNumber2"/>
      <w:lvlText w:val="%1."/>
      <w:lvlJc w:val="left"/>
      <w:pPr>
        <w:ind w:left="360" w:hanging="360"/>
      </w:pPr>
    </w:lvl>
  </w:abstractNum>
  <w:abstractNum w:abstractNumId="1" w15:restartNumberingAfterBreak="0">
    <w:nsid w:val="07C23CD7"/>
    <w:multiLevelType w:val="multilevel"/>
    <w:tmpl w:val="6F3CE51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0A4F62"/>
    <w:multiLevelType w:val="hybridMultilevel"/>
    <w:tmpl w:val="EB4C6484"/>
    <w:lvl w:ilvl="0" w:tplc="F11A04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846D22"/>
    <w:multiLevelType w:val="hybridMultilevel"/>
    <w:tmpl w:val="74185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1238D7"/>
    <w:multiLevelType w:val="hybridMultilevel"/>
    <w:tmpl w:val="A9BC2EA2"/>
    <w:lvl w:ilvl="0" w:tplc="977E3A2C">
      <w:start w:val="1"/>
      <w:numFmt w:val="decimal"/>
      <w:lvlText w:val="%1."/>
      <w:lvlJc w:val="left"/>
      <w:pPr>
        <w:tabs>
          <w:tab w:val="num" w:pos="567"/>
        </w:tabs>
        <w:ind w:left="567" w:hanging="283"/>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2E4E162D"/>
    <w:multiLevelType w:val="multilevel"/>
    <w:tmpl w:val="C9B49EC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69A7548"/>
    <w:multiLevelType w:val="hybridMultilevel"/>
    <w:tmpl w:val="5B2E49B2"/>
    <w:lvl w:ilvl="0" w:tplc="DCDC71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52A9C"/>
    <w:multiLevelType w:val="multilevel"/>
    <w:tmpl w:val="BFB65E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B23B1D"/>
    <w:multiLevelType w:val="hybridMultilevel"/>
    <w:tmpl w:val="215064D6"/>
    <w:lvl w:ilvl="0" w:tplc="8A42995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0A3604"/>
    <w:multiLevelType w:val="hybridMultilevel"/>
    <w:tmpl w:val="597076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B279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7BB60B0"/>
    <w:multiLevelType w:val="singleLevel"/>
    <w:tmpl w:val="2CECBEA2"/>
    <w:lvl w:ilvl="0">
      <w:start w:val="1"/>
      <w:numFmt w:val="decimal"/>
      <w:lvlText w:val="%1."/>
      <w:legacy w:legacy="1" w:legacySpace="0" w:legacyIndent="283"/>
      <w:lvlJc w:val="left"/>
      <w:pPr>
        <w:ind w:left="283" w:hanging="283"/>
      </w:pPr>
    </w:lvl>
  </w:abstractNum>
  <w:abstractNum w:abstractNumId="12" w15:restartNumberingAfterBreak="0">
    <w:nsid w:val="74360FAC"/>
    <w:multiLevelType w:val="hybridMultilevel"/>
    <w:tmpl w:val="DD84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0948E8"/>
    <w:multiLevelType w:val="hybridMultilevel"/>
    <w:tmpl w:val="A656B5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0F476F"/>
    <w:multiLevelType w:val="hybridMultilevel"/>
    <w:tmpl w:val="FBC68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lvlOverride w:ilvl="0">
      <w:lvl w:ilvl="0">
        <w:start w:val="1"/>
        <w:numFmt w:val="decimal"/>
        <w:lvlText w:val="%1."/>
        <w:legacy w:legacy="1" w:legacySpace="0" w:legacyIndent="283"/>
        <w:lvlJc w:val="left"/>
        <w:pPr>
          <w:ind w:left="283" w:hanging="283"/>
        </w:pPr>
      </w:lvl>
    </w:lvlOverride>
  </w:num>
  <w:num w:numId="3">
    <w:abstractNumId w:val="11"/>
    <w:lvlOverride w:ilvl="0">
      <w:lvl w:ilvl="0">
        <w:start w:val="1"/>
        <w:numFmt w:val="decimal"/>
        <w:lvlText w:val="%1."/>
        <w:legacy w:legacy="1" w:legacySpace="0" w:legacyIndent="283"/>
        <w:lvlJc w:val="left"/>
        <w:pPr>
          <w:ind w:left="283" w:hanging="283"/>
        </w:pPr>
      </w:lvl>
    </w:lvlOverride>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1"/>
  </w:num>
  <w:num w:numId="7">
    <w:abstractNumId w:val="5"/>
  </w:num>
  <w:num w:numId="8">
    <w:abstractNumId w:val="10"/>
  </w:num>
  <w:num w:numId="9">
    <w:abstractNumId w:val="0"/>
  </w:num>
  <w:num w:numId="10">
    <w:abstractNumId w:val="4"/>
  </w:num>
  <w:num w:numId="11">
    <w:abstractNumId w:val="8"/>
  </w:num>
  <w:num w:numId="12">
    <w:abstractNumId w:val="12"/>
  </w:num>
  <w:num w:numId="13">
    <w:abstractNumId w:val="7"/>
  </w:num>
  <w:num w:numId="14">
    <w:abstractNumId w:val="6"/>
  </w:num>
  <w:num w:numId="15">
    <w:abstractNumId w:val="14"/>
  </w:num>
  <w:num w:numId="16">
    <w:abstractNumId w:val="3"/>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D5"/>
    <w:rsid w:val="00001077"/>
    <w:rsid w:val="00003723"/>
    <w:rsid w:val="000121AD"/>
    <w:rsid w:val="0001431A"/>
    <w:rsid w:val="00020A2F"/>
    <w:rsid w:val="000212E3"/>
    <w:rsid w:val="00023A5B"/>
    <w:rsid w:val="00024BAF"/>
    <w:rsid w:val="00027324"/>
    <w:rsid w:val="0003075E"/>
    <w:rsid w:val="00032FA1"/>
    <w:rsid w:val="00033B10"/>
    <w:rsid w:val="0003441A"/>
    <w:rsid w:val="00046B02"/>
    <w:rsid w:val="000506D3"/>
    <w:rsid w:val="00051CE7"/>
    <w:rsid w:val="00052654"/>
    <w:rsid w:val="0005741F"/>
    <w:rsid w:val="00061A6D"/>
    <w:rsid w:val="00061FC7"/>
    <w:rsid w:val="000624E7"/>
    <w:rsid w:val="00063E08"/>
    <w:rsid w:val="0006681B"/>
    <w:rsid w:val="00067F01"/>
    <w:rsid w:val="00070813"/>
    <w:rsid w:val="00071457"/>
    <w:rsid w:val="00073C29"/>
    <w:rsid w:val="0008125E"/>
    <w:rsid w:val="00081AA6"/>
    <w:rsid w:val="00083891"/>
    <w:rsid w:val="00083A13"/>
    <w:rsid w:val="0009046F"/>
    <w:rsid w:val="000A32BB"/>
    <w:rsid w:val="000A3485"/>
    <w:rsid w:val="000A45FE"/>
    <w:rsid w:val="000B1032"/>
    <w:rsid w:val="000B26D2"/>
    <w:rsid w:val="000C2E48"/>
    <w:rsid w:val="000C4445"/>
    <w:rsid w:val="000C570C"/>
    <w:rsid w:val="000D14B3"/>
    <w:rsid w:val="000D7EEE"/>
    <w:rsid w:val="000E01CA"/>
    <w:rsid w:val="000E2C1A"/>
    <w:rsid w:val="000E4408"/>
    <w:rsid w:val="000E5850"/>
    <w:rsid w:val="000E7E16"/>
    <w:rsid w:val="000F1526"/>
    <w:rsid w:val="000F4C7B"/>
    <w:rsid w:val="001013B5"/>
    <w:rsid w:val="001014C2"/>
    <w:rsid w:val="0010211D"/>
    <w:rsid w:val="00103116"/>
    <w:rsid w:val="0010651E"/>
    <w:rsid w:val="0011434C"/>
    <w:rsid w:val="001148A5"/>
    <w:rsid w:val="001160A4"/>
    <w:rsid w:val="00121DB8"/>
    <w:rsid w:val="001230F4"/>
    <w:rsid w:val="00125B20"/>
    <w:rsid w:val="00125FD3"/>
    <w:rsid w:val="001348B6"/>
    <w:rsid w:val="0014764D"/>
    <w:rsid w:val="00153694"/>
    <w:rsid w:val="00154B8F"/>
    <w:rsid w:val="001561DC"/>
    <w:rsid w:val="0016298A"/>
    <w:rsid w:val="00173B87"/>
    <w:rsid w:val="00175CC3"/>
    <w:rsid w:val="0017757E"/>
    <w:rsid w:val="001866CD"/>
    <w:rsid w:val="001967DF"/>
    <w:rsid w:val="00196D3F"/>
    <w:rsid w:val="001A009C"/>
    <w:rsid w:val="001A4CB7"/>
    <w:rsid w:val="001A5AEB"/>
    <w:rsid w:val="001B183A"/>
    <w:rsid w:val="001B5299"/>
    <w:rsid w:val="001B6A02"/>
    <w:rsid w:val="001C1518"/>
    <w:rsid w:val="001C5906"/>
    <w:rsid w:val="001D3AE9"/>
    <w:rsid w:val="001E7468"/>
    <w:rsid w:val="00210441"/>
    <w:rsid w:val="0021152C"/>
    <w:rsid w:val="002158D8"/>
    <w:rsid w:val="00221388"/>
    <w:rsid w:val="00223104"/>
    <w:rsid w:val="00224E56"/>
    <w:rsid w:val="00227B3D"/>
    <w:rsid w:val="0023389F"/>
    <w:rsid w:val="002345BE"/>
    <w:rsid w:val="00235FD7"/>
    <w:rsid w:val="00237581"/>
    <w:rsid w:val="00241A97"/>
    <w:rsid w:val="00242A02"/>
    <w:rsid w:val="002436F9"/>
    <w:rsid w:val="00245475"/>
    <w:rsid w:val="002522C7"/>
    <w:rsid w:val="002573E4"/>
    <w:rsid w:val="002662F6"/>
    <w:rsid w:val="00267984"/>
    <w:rsid w:val="00281F7D"/>
    <w:rsid w:val="00287189"/>
    <w:rsid w:val="00287B35"/>
    <w:rsid w:val="00292F7E"/>
    <w:rsid w:val="0029792B"/>
    <w:rsid w:val="002A2056"/>
    <w:rsid w:val="002A3A99"/>
    <w:rsid w:val="002A6460"/>
    <w:rsid w:val="002A72DC"/>
    <w:rsid w:val="002B0DEE"/>
    <w:rsid w:val="002B40AE"/>
    <w:rsid w:val="002C1AE6"/>
    <w:rsid w:val="002C212F"/>
    <w:rsid w:val="002C35C8"/>
    <w:rsid w:val="002C48BA"/>
    <w:rsid w:val="002E29CD"/>
    <w:rsid w:val="002E6B92"/>
    <w:rsid w:val="002F2A10"/>
    <w:rsid w:val="002F3FB3"/>
    <w:rsid w:val="002F464E"/>
    <w:rsid w:val="002F6EBB"/>
    <w:rsid w:val="00302B56"/>
    <w:rsid w:val="003225A6"/>
    <w:rsid w:val="0032392F"/>
    <w:rsid w:val="003253D5"/>
    <w:rsid w:val="00331AE9"/>
    <w:rsid w:val="0033362F"/>
    <w:rsid w:val="003351FA"/>
    <w:rsid w:val="00342A66"/>
    <w:rsid w:val="003456DA"/>
    <w:rsid w:val="0035079C"/>
    <w:rsid w:val="0036225D"/>
    <w:rsid w:val="00363D92"/>
    <w:rsid w:val="003645B2"/>
    <w:rsid w:val="00365A3E"/>
    <w:rsid w:val="003664C9"/>
    <w:rsid w:val="003673DC"/>
    <w:rsid w:val="00371849"/>
    <w:rsid w:val="0037204F"/>
    <w:rsid w:val="003724F0"/>
    <w:rsid w:val="003738E6"/>
    <w:rsid w:val="00376B6B"/>
    <w:rsid w:val="00382647"/>
    <w:rsid w:val="00390BD0"/>
    <w:rsid w:val="003959E0"/>
    <w:rsid w:val="003B17C3"/>
    <w:rsid w:val="003B24AE"/>
    <w:rsid w:val="003B38DE"/>
    <w:rsid w:val="003B6B5C"/>
    <w:rsid w:val="003C33EF"/>
    <w:rsid w:val="003C383A"/>
    <w:rsid w:val="003C3B68"/>
    <w:rsid w:val="003D66D5"/>
    <w:rsid w:val="003D75E2"/>
    <w:rsid w:val="003D7FB6"/>
    <w:rsid w:val="003E23D9"/>
    <w:rsid w:val="003E4065"/>
    <w:rsid w:val="003E56CB"/>
    <w:rsid w:val="003E5DB3"/>
    <w:rsid w:val="003F75E4"/>
    <w:rsid w:val="004023B4"/>
    <w:rsid w:val="0040492A"/>
    <w:rsid w:val="00404B62"/>
    <w:rsid w:val="004051CF"/>
    <w:rsid w:val="00405347"/>
    <w:rsid w:val="004073F5"/>
    <w:rsid w:val="00407CEF"/>
    <w:rsid w:val="0041388E"/>
    <w:rsid w:val="00414F47"/>
    <w:rsid w:val="0042499C"/>
    <w:rsid w:val="004258AA"/>
    <w:rsid w:val="0042677C"/>
    <w:rsid w:val="0043092F"/>
    <w:rsid w:val="00432786"/>
    <w:rsid w:val="00434603"/>
    <w:rsid w:val="00434AC3"/>
    <w:rsid w:val="00440197"/>
    <w:rsid w:val="004440C7"/>
    <w:rsid w:val="00446FED"/>
    <w:rsid w:val="00450335"/>
    <w:rsid w:val="004656EA"/>
    <w:rsid w:val="00473881"/>
    <w:rsid w:val="00473CA7"/>
    <w:rsid w:val="00481502"/>
    <w:rsid w:val="004928EF"/>
    <w:rsid w:val="004A0584"/>
    <w:rsid w:val="004A0DA0"/>
    <w:rsid w:val="004A69AD"/>
    <w:rsid w:val="004B11CB"/>
    <w:rsid w:val="004B33B0"/>
    <w:rsid w:val="004C1254"/>
    <w:rsid w:val="004C6596"/>
    <w:rsid w:val="004D2A15"/>
    <w:rsid w:val="004D65AA"/>
    <w:rsid w:val="004E11FD"/>
    <w:rsid w:val="004E18BF"/>
    <w:rsid w:val="004E310F"/>
    <w:rsid w:val="004E755F"/>
    <w:rsid w:val="004F4A24"/>
    <w:rsid w:val="00505276"/>
    <w:rsid w:val="00510534"/>
    <w:rsid w:val="00511DEE"/>
    <w:rsid w:val="00515799"/>
    <w:rsid w:val="0051695A"/>
    <w:rsid w:val="00535D8F"/>
    <w:rsid w:val="005361E7"/>
    <w:rsid w:val="00544060"/>
    <w:rsid w:val="0054509F"/>
    <w:rsid w:val="0054782E"/>
    <w:rsid w:val="00553BA9"/>
    <w:rsid w:val="00555327"/>
    <w:rsid w:val="00563619"/>
    <w:rsid w:val="00563819"/>
    <w:rsid w:val="005649A6"/>
    <w:rsid w:val="00570C72"/>
    <w:rsid w:val="005714D1"/>
    <w:rsid w:val="0057157A"/>
    <w:rsid w:val="00574C05"/>
    <w:rsid w:val="005755F0"/>
    <w:rsid w:val="005762EB"/>
    <w:rsid w:val="005768C1"/>
    <w:rsid w:val="00580655"/>
    <w:rsid w:val="005852D8"/>
    <w:rsid w:val="00585ADB"/>
    <w:rsid w:val="00596765"/>
    <w:rsid w:val="005A0116"/>
    <w:rsid w:val="005B18D5"/>
    <w:rsid w:val="005B1F9F"/>
    <w:rsid w:val="005B3DEE"/>
    <w:rsid w:val="005B6BE5"/>
    <w:rsid w:val="005C01B5"/>
    <w:rsid w:val="005C0B89"/>
    <w:rsid w:val="005C5BAB"/>
    <w:rsid w:val="005C5BE6"/>
    <w:rsid w:val="005E0B9F"/>
    <w:rsid w:val="005F41D2"/>
    <w:rsid w:val="005F65CA"/>
    <w:rsid w:val="00606523"/>
    <w:rsid w:val="00607629"/>
    <w:rsid w:val="00610A60"/>
    <w:rsid w:val="0061112A"/>
    <w:rsid w:val="006217F9"/>
    <w:rsid w:val="00622741"/>
    <w:rsid w:val="00636F2E"/>
    <w:rsid w:val="006442C7"/>
    <w:rsid w:val="00645B04"/>
    <w:rsid w:val="006461E4"/>
    <w:rsid w:val="00650D54"/>
    <w:rsid w:val="00653AC0"/>
    <w:rsid w:val="006618AA"/>
    <w:rsid w:val="00666066"/>
    <w:rsid w:val="00666DA4"/>
    <w:rsid w:val="006761B1"/>
    <w:rsid w:val="006842FD"/>
    <w:rsid w:val="00686415"/>
    <w:rsid w:val="00695C0C"/>
    <w:rsid w:val="006A1C04"/>
    <w:rsid w:val="006A3E72"/>
    <w:rsid w:val="006A6B70"/>
    <w:rsid w:val="006B0B4C"/>
    <w:rsid w:val="006B1250"/>
    <w:rsid w:val="006B1B93"/>
    <w:rsid w:val="006B1CCA"/>
    <w:rsid w:val="006B42C8"/>
    <w:rsid w:val="006C002F"/>
    <w:rsid w:val="006C4F41"/>
    <w:rsid w:val="006D0EF5"/>
    <w:rsid w:val="006D27CE"/>
    <w:rsid w:val="006D4FBF"/>
    <w:rsid w:val="006D52DA"/>
    <w:rsid w:val="006D5B21"/>
    <w:rsid w:val="006E3ECB"/>
    <w:rsid w:val="006E7BB6"/>
    <w:rsid w:val="006F0712"/>
    <w:rsid w:val="006F19A9"/>
    <w:rsid w:val="006F2153"/>
    <w:rsid w:val="006F3CE1"/>
    <w:rsid w:val="006F43D8"/>
    <w:rsid w:val="0070062A"/>
    <w:rsid w:val="0070278D"/>
    <w:rsid w:val="007033BE"/>
    <w:rsid w:val="00707836"/>
    <w:rsid w:val="007123ED"/>
    <w:rsid w:val="00714306"/>
    <w:rsid w:val="00714EE7"/>
    <w:rsid w:val="00716523"/>
    <w:rsid w:val="007215CE"/>
    <w:rsid w:val="00725F3B"/>
    <w:rsid w:val="007415C2"/>
    <w:rsid w:val="00744C22"/>
    <w:rsid w:val="007473A8"/>
    <w:rsid w:val="007479D0"/>
    <w:rsid w:val="007502A0"/>
    <w:rsid w:val="00753D93"/>
    <w:rsid w:val="0075471F"/>
    <w:rsid w:val="007556AC"/>
    <w:rsid w:val="007616A0"/>
    <w:rsid w:val="00762191"/>
    <w:rsid w:val="007667B0"/>
    <w:rsid w:val="00776949"/>
    <w:rsid w:val="007769D8"/>
    <w:rsid w:val="00776B08"/>
    <w:rsid w:val="0078428A"/>
    <w:rsid w:val="00785ADE"/>
    <w:rsid w:val="00792457"/>
    <w:rsid w:val="00793419"/>
    <w:rsid w:val="0079653C"/>
    <w:rsid w:val="007B30DE"/>
    <w:rsid w:val="007B41FA"/>
    <w:rsid w:val="007B57A9"/>
    <w:rsid w:val="007B7487"/>
    <w:rsid w:val="007C1BC1"/>
    <w:rsid w:val="007C39E0"/>
    <w:rsid w:val="007C63D3"/>
    <w:rsid w:val="007D1A1B"/>
    <w:rsid w:val="007D227B"/>
    <w:rsid w:val="007D42F4"/>
    <w:rsid w:val="007D71ED"/>
    <w:rsid w:val="007E0E92"/>
    <w:rsid w:val="007E18AF"/>
    <w:rsid w:val="007E1DAE"/>
    <w:rsid w:val="007E4CBA"/>
    <w:rsid w:val="007E5AA9"/>
    <w:rsid w:val="007E75FD"/>
    <w:rsid w:val="007F5C74"/>
    <w:rsid w:val="007F674C"/>
    <w:rsid w:val="007F78C5"/>
    <w:rsid w:val="008002AE"/>
    <w:rsid w:val="008031FF"/>
    <w:rsid w:val="008116CA"/>
    <w:rsid w:val="00813069"/>
    <w:rsid w:val="0081636C"/>
    <w:rsid w:val="0081659F"/>
    <w:rsid w:val="008170EB"/>
    <w:rsid w:val="00820F36"/>
    <w:rsid w:val="00824DFB"/>
    <w:rsid w:val="0083459B"/>
    <w:rsid w:val="00834D7E"/>
    <w:rsid w:val="00843962"/>
    <w:rsid w:val="00851F6F"/>
    <w:rsid w:val="008615BF"/>
    <w:rsid w:val="00864081"/>
    <w:rsid w:val="00864269"/>
    <w:rsid w:val="00866E3A"/>
    <w:rsid w:val="0087166D"/>
    <w:rsid w:val="00872B9C"/>
    <w:rsid w:val="00874EDA"/>
    <w:rsid w:val="0088159C"/>
    <w:rsid w:val="008851DA"/>
    <w:rsid w:val="0089328D"/>
    <w:rsid w:val="00895E96"/>
    <w:rsid w:val="00896F47"/>
    <w:rsid w:val="008A2A39"/>
    <w:rsid w:val="008B2020"/>
    <w:rsid w:val="008B6E1C"/>
    <w:rsid w:val="008B6FBF"/>
    <w:rsid w:val="008C77EB"/>
    <w:rsid w:val="008D3E01"/>
    <w:rsid w:val="008D5A24"/>
    <w:rsid w:val="008D66DE"/>
    <w:rsid w:val="008E0951"/>
    <w:rsid w:val="008E0952"/>
    <w:rsid w:val="008E1A77"/>
    <w:rsid w:val="008E3211"/>
    <w:rsid w:val="008E7D6F"/>
    <w:rsid w:val="008F4303"/>
    <w:rsid w:val="00910C33"/>
    <w:rsid w:val="00911088"/>
    <w:rsid w:val="00920A89"/>
    <w:rsid w:val="00932E34"/>
    <w:rsid w:val="00933799"/>
    <w:rsid w:val="00935151"/>
    <w:rsid w:val="00935527"/>
    <w:rsid w:val="009462E4"/>
    <w:rsid w:val="0095149C"/>
    <w:rsid w:val="00951521"/>
    <w:rsid w:val="009551E8"/>
    <w:rsid w:val="009554B9"/>
    <w:rsid w:val="00955595"/>
    <w:rsid w:val="00963023"/>
    <w:rsid w:val="00964940"/>
    <w:rsid w:val="00964D78"/>
    <w:rsid w:val="0097026C"/>
    <w:rsid w:val="00972EF6"/>
    <w:rsid w:val="00984349"/>
    <w:rsid w:val="00985D08"/>
    <w:rsid w:val="0099034A"/>
    <w:rsid w:val="00990497"/>
    <w:rsid w:val="009920EE"/>
    <w:rsid w:val="00996884"/>
    <w:rsid w:val="009979A5"/>
    <w:rsid w:val="009A202B"/>
    <w:rsid w:val="009B0F8C"/>
    <w:rsid w:val="009C25F5"/>
    <w:rsid w:val="009C3AFD"/>
    <w:rsid w:val="009D03C3"/>
    <w:rsid w:val="009D2BD3"/>
    <w:rsid w:val="009D399B"/>
    <w:rsid w:val="009E0F10"/>
    <w:rsid w:val="009E288E"/>
    <w:rsid w:val="009E3772"/>
    <w:rsid w:val="009E6021"/>
    <w:rsid w:val="009F5E13"/>
    <w:rsid w:val="009F6680"/>
    <w:rsid w:val="00A006D5"/>
    <w:rsid w:val="00A04144"/>
    <w:rsid w:val="00A106C1"/>
    <w:rsid w:val="00A10996"/>
    <w:rsid w:val="00A1298B"/>
    <w:rsid w:val="00A203C4"/>
    <w:rsid w:val="00A20544"/>
    <w:rsid w:val="00A2177D"/>
    <w:rsid w:val="00A22C46"/>
    <w:rsid w:val="00A303E6"/>
    <w:rsid w:val="00A30869"/>
    <w:rsid w:val="00A35562"/>
    <w:rsid w:val="00A54D90"/>
    <w:rsid w:val="00A5548F"/>
    <w:rsid w:val="00A71ACA"/>
    <w:rsid w:val="00A7208B"/>
    <w:rsid w:val="00A7225C"/>
    <w:rsid w:val="00A762AF"/>
    <w:rsid w:val="00A813F3"/>
    <w:rsid w:val="00A8421D"/>
    <w:rsid w:val="00A86CA3"/>
    <w:rsid w:val="00A873EE"/>
    <w:rsid w:val="00A95FFB"/>
    <w:rsid w:val="00AB332B"/>
    <w:rsid w:val="00AB4E67"/>
    <w:rsid w:val="00AB6D0F"/>
    <w:rsid w:val="00AC236F"/>
    <w:rsid w:val="00AC452A"/>
    <w:rsid w:val="00AC68E1"/>
    <w:rsid w:val="00AC6BBC"/>
    <w:rsid w:val="00AD565F"/>
    <w:rsid w:val="00AD5C49"/>
    <w:rsid w:val="00AD6AA6"/>
    <w:rsid w:val="00AD764C"/>
    <w:rsid w:val="00AF0C66"/>
    <w:rsid w:val="00AF5B8E"/>
    <w:rsid w:val="00AF6B99"/>
    <w:rsid w:val="00B04986"/>
    <w:rsid w:val="00B0539A"/>
    <w:rsid w:val="00B10285"/>
    <w:rsid w:val="00B11216"/>
    <w:rsid w:val="00B21F44"/>
    <w:rsid w:val="00B22FB6"/>
    <w:rsid w:val="00B24963"/>
    <w:rsid w:val="00B61F44"/>
    <w:rsid w:val="00B65305"/>
    <w:rsid w:val="00B6620B"/>
    <w:rsid w:val="00B85869"/>
    <w:rsid w:val="00B8611C"/>
    <w:rsid w:val="00B9149E"/>
    <w:rsid w:val="00B921F0"/>
    <w:rsid w:val="00BA1F73"/>
    <w:rsid w:val="00BB61EC"/>
    <w:rsid w:val="00BB798A"/>
    <w:rsid w:val="00BC1744"/>
    <w:rsid w:val="00BD442A"/>
    <w:rsid w:val="00BE7AA5"/>
    <w:rsid w:val="00BF3EE0"/>
    <w:rsid w:val="00BF4BF0"/>
    <w:rsid w:val="00BF7CBB"/>
    <w:rsid w:val="00C02A1C"/>
    <w:rsid w:val="00C04984"/>
    <w:rsid w:val="00C058D3"/>
    <w:rsid w:val="00C06AE1"/>
    <w:rsid w:val="00C10730"/>
    <w:rsid w:val="00C16A65"/>
    <w:rsid w:val="00C16D90"/>
    <w:rsid w:val="00C232DF"/>
    <w:rsid w:val="00C25502"/>
    <w:rsid w:val="00C31614"/>
    <w:rsid w:val="00C3430E"/>
    <w:rsid w:val="00C36614"/>
    <w:rsid w:val="00C37C62"/>
    <w:rsid w:val="00C50EAB"/>
    <w:rsid w:val="00C53F00"/>
    <w:rsid w:val="00C55EA8"/>
    <w:rsid w:val="00C6065A"/>
    <w:rsid w:val="00C60F11"/>
    <w:rsid w:val="00C62F18"/>
    <w:rsid w:val="00C7364D"/>
    <w:rsid w:val="00C770FF"/>
    <w:rsid w:val="00C803A1"/>
    <w:rsid w:val="00C81450"/>
    <w:rsid w:val="00C81835"/>
    <w:rsid w:val="00CA1EB8"/>
    <w:rsid w:val="00CA2727"/>
    <w:rsid w:val="00CA494B"/>
    <w:rsid w:val="00CA5C53"/>
    <w:rsid w:val="00CA62E1"/>
    <w:rsid w:val="00CA6F3D"/>
    <w:rsid w:val="00CB4068"/>
    <w:rsid w:val="00CB7471"/>
    <w:rsid w:val="00CC0273"/>
    <w:rsid w:val="00CC289A"/>
    <w:rsid w:val="00CC4EB6"/>
    <w:rsid w:val="00CC711D"/>
    <w:rsid w:val="00CC7875"/>
    <w:rsid w:val="00CD2E72"/>
    <w:rsid w:val="00CD31CD"/>
    <w:rsid w:val="00CD3D81"/>
    <w:rsid w:val="00CD4A1A"/>
    <w:rsid w:val="00CF261D"/>
    <w:rsid w:val="00CF4782"/>
    <w:rsid w:val="00CF4CC4"/>
    <w:rsid w:val="00CF6C19"/>
    <w:rsid w:val="00D01606"/>
    <w:rsid w:val="00D01925"/>
    <w:rsid w:val="00D01A83"/>
    <w:rsid w:val="00D03E78"/>
    <w:rsid w:val="00D0514E"/>
    <w:rsid w:val="00D06234"/>
    <w:rsid w:val="00D06484"/>
    <w:rsid w:val="00D13D23"/>
    <w:rsid w:val="00D13E74"/>
    <w:rsid w:val="00D250E6"/>
    <w:rsid w:val="00D32D8B"/>
    <w:rsid w:val="00D34A37"/>
    <w:rsid w:val="00D35B2B"/>
    <w:rsid w:val="00D505BB"/>
    <w:rsid w:val="00D51DA5"/>
    <w:rsid w:val="00D5508E"/>
    <w:rsid w:val="00D55DC0"/>
    <w:rsid w:val="00D62001"/>
    <w:rsid w:val="00D70B5A"/>
    <w:rsid w:val="00D74532"/>
    <w:rsid w:val="00D74B5B"/>
    <w:rsid w:val="00D77EEC"/>
    <w:rsid w:val="00D86167"/>
    <w:rsid w:val="00D96C4B"/>
    <w:rsid w:val="00D9739A"/>
    <w:rsid w:val="00D9776D"/>
    <w:rsid w:val="00D97C15"/>
    <w:rsid w:val="00DA4C36"/>
    <w:rsid w:val="00DA68DF"/>
    <w:rsid w:val="00DB1271"/>
    <w:rsid w:val="00DC6955"/>
    <w:rsid w:val="00DD1DAE"/>
    <w:rsid w:val="00DD5B83"/>
    <w:rsid w:val="00DD78CB"/>
    <w:rsid w:val="00DF048B"/>
    <w:rsid w:val="00DF6666"/>
    <w:rsid w:val="00E0574A"/>
    <w:rsid w:val="00E077A7"/>
    <w:rsid w:val="00E10F25"/>
    <w:rsid w:val="00E11BD8"/>
    <w:rsid w:val="00E16688"/>
    <w:rsid w:val="00E268D6"/>
    <w:rsid w:val="00E32405"/>
    <w:rsid w:val="00E348AD"/>
    <w:rsid w:val="00E54AA5"/>
    <w:rsid w:val="00E55217"/>
    <w:rsid w:val="00E55AF9"/>
    <w:rsid w:val="00E573D2"/>
    <w:rsid w:val="00E66865"/>
    <w:rsid w:val="00E83220"/>
    <w:rsid w:val="00E83A17"/>
    <w:rsid w:val="00E83A37"/>
    <w:rsid w:val="00E84E9F"/>
    <w:rsid w:val="00E901DB"/>
    <w:rsid w:val="00E96D8E"/>
    <w:rsid w:val="00EA5A21"/>
    <w:rsid w:val="00EA67A2"/>
    <w:rsid w:val="00EA79E5"/>
    <w:rsid w:val="00EB6347"/>
    <w:rsid w:val="00EB6380"/>
    <w:rsid w:val="00EB6944"/>
    <w:rsid w:val="00EC1E2E"/>
    <w:rsid w:val="00EC4512"/>
    <w:rsid w:val="00EC5214"/>
    <w:rsid w:val="00EC7D89"/>
    <w:rsid w:val="00ED0943"/>
    <w:rsid w:val="00ED41D3"/>
    <w:rsid w:val="00ED540C"/>
    <w:rsid w:val="00ED59A9"/>
    <w:rsid w:val="00EE3CE1"/>
    <w:rsid w:val="00F00AF6"/>
    <w:rsid w:val="00F03555"/>
    <w:rsid w:val="00F06DC7"/>
    <w:rsid w:val="00F07845"/>
    <w:rsid w:val="00F10EB2"/>
    <w:rsid w:val="00F2484F"/>
    <w:rsid w:val="00F2541F"/>
    <w:rsid w:val="00F2639F"/>
    <w:rsid w:val="00F27D5C"/>
    <w:rsid w:val="00F31573"/>
    <w:rsid w:val="00F45D0C"/>
    <w:rsid w:val="00F46308"/>
    <w:rsid w:val="00F60EC3"/>
    <w:rsid w:val="00F6356F"/>
    <w:rsid w:val="00F74252"/>
    <w:rsid w:val="00F7484D"/>
    <w:rsid w:val="00F83507"/>
    <w:rsid w:val="00F93BA2"/>
    <w:rsid w:val="00F95E5B"/>
    <w:rsid w:val="00FA70A1"/>
    <w:rsid w:val="00FA7FDC"/>
    <w:rsid w:val="00FB40AA"/>
    <w:rsid w:val="00FB43D7"/>
    <w:rsid w:val="00FC236F"/>
    <w:rsid w:val="00FC74B6"/>
    <w:rsid w:val="00FD1D2D"/>
    <w:rsid w:val="00FD28D3"/>
    <w:rsid w:val="00FD3D98"/>
    <w:rsid w:val="00FD4194"/>
    <w:rsid w:val="00FD41A8"/>
    <w:rsid w:val="00FD7D57"/>
    <w:rsid w:val="00FE0232"/>
    <w:rsid w:val="00FF1C3B"/>
    <w:rsid w:val="00FF1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E46E6"/>
  <w15:docId w15:val="{D9E0F171-0A2C-481C-B169-8805DC4B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N)" w:hAnsi="CG Times (WN)"/>
      <w:sz w:val="24"/>
      <w:lang w:val="en-GB"/>
    </w:rPr>
  </w:style>
  <w:style w:type="paragraph" w:styleId="Heading2">
    <w:name w:val="heading 2"/>
    <w:basedOn w:val="Normal"/>
    <w:next w:val="Normal"/>
    <w:qFormat/>
    <w:pPr>
      <w:keepNext/>
      <w:tabs>
        <w:tab w:val="left" w:pos="786"/>
        <w:tab w:val="left" w:pos="8749"/>
        <w:tab w:val="left" w:pos="10598"/>
      </w:tabs>
      <w:jc w:val="center"/>
      <w:outlineLvl w:val="1"/>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1">
    <w:name w:val="Heading1"/>
    <w:basedOn w:val="Normal"/>
    <w:pPr>
      <w:ind w:left="-34"/>
    </w:pPr>
    <w:rPr>
      <w:rFonts w:ascii="Times New Roman" w:hAnsi="Times New Roman"/>
    </w:rPr>
  </w:style>
  <w:style w:type="paragraph" w:customStyle="1" w:styleId="Intable">
    <w:name w:val="Intable"/>
    <w:basedOn w:val="Normal"/>
    <w:rPr>
      <w:rFonts w:ascii="Times New Roman" w:hAnsi="Times New Roman"/>
      <w:sz w:val="16"/>
    </w:rPr>
  </w:style>
  <w:style w:type="paragraph" w:styleId="BodyText2">
    <w:name w:val="Body Text 2"/>
    <w:basedOn w:val="Normal"/>
    <w:pPr>
      <w:ind w:left="851"/>
    </w:pPr>
    <w:rPr>
      <w:b/>
      <w:sz w:val="16"/>
    </w:rPr>
  </w:style>
  <w:style w:type="paragraph" w:styleId="BalloonText">
    <w:name w:val="Balloon Text"/>
    <w:basedOn w:val="Normal"/>
    <w:semiHidden/>
    <w:rsid w:val="00F45D0C"/>
    <w:rPr>
      <w:rFonts w:ascii="Tahoma" w:hAnsi="Tahoma" w:cs="Tahoma"/>
      <w:sz w:val="16"/>
      <w:szCs w:val="16"/>
    </w:rPr>
  </w:style>
  <w:style w:type="paragraph" w:customStyle="1" w:styleId="aHead">
    <w:name w:val="aHead"/>
    <w:basedOn w:val="Normal"/>
    <w:qFormat/>
    <w:rsid w:val="00FB43D7"/>
    <w:pPr>
      <w:spacing w:before="180" w:after="120"/>
      <w:contextualSpacing/>
    </w:pPr>
    <w:rPr>
      <w:rFonts w:ascii="Times New Roman" w:hAnsi="Times New Roman"/>
      <w:b/>
    </w:rPr>
  </w:style>
  <w:style w:type="paragraph" w:styleId="ListNumber2">
    <w:name w:val="List Number 2"/>
    <w:basedOn w:val="Normal"/>
    <w:rsid w:val="00FB43D7"/>
    <w:pPr>
      <w:numPr>
        <w:numId w:val="9"/>
      </w:numPr>
      <w:contextualSpacing/>
    </w:pPr>
    <w:rPr>
      <w:rFonts w:ascii="Times New Roman" w:hAnsi="Times New Roman"/>
      <w:sz w:val="20"/>
    </w:rPr>
  </w:style>
  <w:style w:type="paragraph" w:styleId="ListParagraph">
    <w:name w:val="List Paragraph"/>
    <w:basedOn w:val="Normal"/>
    <w:uiPriority w:val="34"/>
    <w:qFormat/>
    <w:rsid w:val="003D7FB6"/>
    <w:pPr>
      <w:ind w:left="720"/>
      <w:contextualSpacing/>
    </w:pPr>
  </w:style>
  <w:style w:type="table" w:styleId="TableGrid">
    <w:name w:val="Table Grid"/>
    <w:basedOn w:val="TableNormal"/>
    <w:rsid w:val="00C1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5ADE"/>
    <w:rPr>
      <w:color w:val="0000FF"/>
      <w:u w:val="single"/>
    </w:rPr>
  </w:style>
  <w:style w:type="character" w:styleId="PlaceholderText">
    <w:name w:val="Placeholder Text"/>
    <w:basedOn w:val="DefaultParagraphFont"/>
    <w:uiPriority w:val="99"/>
    <w:semiHidden/>
    <w:rsid w:val="0042677C"/>
    <w:rPr>
      <w:color w:val="808080"/>
    </w:rPr>
  </w:style>
  <w:style w:type="character" w:styleId="CommentReference">
    <w:name w:val="annotation reference"/>
    <w:basedOn w:val="DefaultParagraphFont"/>
    <w:rsid w:val="005A0116"/>
    <w:rPr>
      <w:sz w:val="16"/>
      <w:szCs w:val="16"/>
    </w:rPr>
  </w:style>
  <w:style w:type="paragraph" w:styleId="CommentText">
    <w:name w:val="annotation text"/>
    <w:basedOn w:val="Normal"/>
    <w:link w:val="CommentTextChar"/>
    <w:rsid w:val="005A0116"/>
    <w:rPr>
      <w:sz w:val="20"/>
    </w:rPr>
  </w:style>
  <w:style w:type="character" w:customStyle="1" w:styleId="CommentTextChar">
    <w:name w:val="Comment Text Char"/>
    <w:basedOn w:val="DefaultParagraphFont"/>
    <w:link w:val="CommentText"/>
    <w:rsid w:val="005A0116"/>
    <w:rPr>
      <w:rFonts w:ascii="CG Times (WN)" w:hAnsi="CG Times (WN)"/>
      <w:lang w:val="en-GB"/>
    </w:rPr>
  </w:style>
  <w:style w:type="paragraph" w:styleId="CommentSubject">
    <w:name w:val="annotation subject"/>
    <w:basedOn w:val="CommentText"/>
    <w:next w:val="CommentText"/>
    <w:link w:val="CommentSubjectChar"/>
    <w:rsid w:val="005A0116"/>
    <w:rPr>
      <w:b/>
      <w:bCs/>
    </w:rPr>
  </w:style>
  <w:style w:type="character" w:customStyle="1" w:styleId="CommentSubjectChar">
    <w:name w:val="Comment Subject Char"/>
    <w:basedOn w:val="CommentTextChar"/>
    <w:link w:val="CommentSubject"/>
    <w:rsid w:val="005A0116"/>
    <w:rPr>
      <w:rFonts w:ascii="CG Times (WN)" w:hAnsi="CG Times (WN)"/>
      <w:b/>
      <w:bCs/>
      <w:lang w:val="en-GB"/>
    </w:rPr>
  </w:style>
  <w:style w:type="character" w:styleId="FollowedHyperlink">
    <w:name w:val="FollowedHyperlink"/>
    <w:basedOn w:val="DefaultParagraphFont"/>
    <w:rsid w:val="006B4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twd.wa.gov.au/career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qu@dtwd.wa.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lab\AppData\Local\Microsoft\Windows\Temporary%20Internet%20Files\Content.Outlook\5MF2I7Y9\Form008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D08401849F4A279BA7358017AEFC5E"/>
        <w:category>
          <w:name w:val="General"/>
          <w:gallery w:val="placeholder"/>
        </w:category>
        <w:types>
          <w:type w:val="bbPlcHdr"/>
        </w:types>
        <w:behaviors>
          <w:behavior w:val="content"/>
        </w:behaviors>
        <w:guid w:val="{5062E4E7-3765-49D4-B09B-B8422A332D75}"/>
      </w:docPartPr>
      <w:docPartBody>
        <w:p w:rsidR="00934985" w:rsidRDefault="0043520C">
          <w:pPr>
            <w:pStyle w:val="85D08401849F4A279BA7358017AEFC5E"/>
          </w:pPr>
          <w:r w:rsidRPr="00753D93">
            <w:rPr>
              <w:rFonts w:ascii="Arial" w:hAnsi="Arial" w:cs="Arial"/>
              <w:color w:val="808080"/>
              <w:sz w:val="16"/>
              <w:szCs w:val="16"/>
            </w:rPr>
            <w:t>Enter surname</w:t>
          </w:r>
        </w:p>
      </w:docPartBody>
    </w:docPart>
    <w:docPart>
      <w:docPartPr>
        <w:name w:val="EF2EDA9362984948812EF8D9484CAFF3"/>
        <w:category>
          <w:name w:val="General"/>
          <w:gallery w:val="placeholder"/>
        </w:category>
        <w:types>
          <w:type w:val="bbPlcHdr"/>
        </w:types>
        <w:behaviors>
          <w:behavior w:val="content"/>
        </w:behaviors>
        <w:guid w:val="{CEC25B7A-0451-4A73-A401-9E696F50FEF2}"/>
      </w:docPartPr>
      <w:docPartBody>
        <w:p w:rsidR="00934985" w:rsidRDefault="0043520C">
          <w:pPr>
            <w:pStyle w:val="EF2EDA9362984948812EF8D9484CAFF3"/>
          </w:pPr>
          <w:r w:rsidRPr="00753D93">
            <w:rPr>
              <w:rFonts w:ascii="Arial" w:hAnsi="Arial" w:cs="Arial"/>
              <w:color w:val="808080"/>
              <w:sz w:val="16"/>
              <w:szCs w:val="16"/>
            </w:rPr>
            <w:t>Enter here</w:t>
          </w:r>
        </w:p>
      </w:docPartBody>
    </w:docPart>
    <w:docPart>
      <w:docPartPr>
        <w:name w:val="8D2BDD302D14464CB79F6FBA1B57B621"/>
        <w:category>
          <w:name w:val="General"/>
          <w:gallery w:val="placeholder"/>
        </w:category>
        <w:types>
          <w:type w:val="bbPlcHdr"/>
        </w:types>
        <w:behaviors>
          <w:behavior w:val="content"/>
        </w:behaviors>
        <w:guid w:val="{B9D22856-8CC1-4FEB-837C-2DD3602B0C05}"/>
      </w:docPartPr>
      <w:docPartBody>
        <w:p w:rsidR="00490B25" w:rsidRDefault="00490B25" w:rsidP="00490B25">
          <w:pPr>
            <w:pStyle w:val="8D2BDD302D14464CB79F6FBA1B57B621"/>
          </w:pPr>
          <w:r w:rsidRPr="00753D93">
            <w:rPr>
              <w:rFonts w:ascii="Arial" w:hAnsi="Arial" w:cs="Arial"/>
              <w:color w:val="808080"/>
              <w:sz w:val="16"/>
              <w:szCs w:val="16"/>
            </w:rPr>
            <w:t>Enter surname</w:t>
          </w:r>
        </w:p>
      </w:docPartBody>
    </w:docPart>
    <w:docPart>
      <w:docPartPr>
        <w:name w:val="9874C54F6004460380188E90653F000A"/>
        <w:category>
          <w:name w:val="General"/>
          <w:gallery w:val="placeholder"/>
        </w:category>
        <w:types>
          <w:type w:val="bbPlcHdr"/>
        </w:types>
        <w:behaviors>
          <w:behavior w:val="content"/>
        </w:behaviors>
        <w:guid w:val="{19E26B83-F52F-4AF6-8F6E-CB83E64845FA}"/>
      </w:docPartPr>
      <w:docPartBody>
        <w:p w:rsidR="00490B25" w:rsidRDefault="00490B25" w:rsidP="00490B25">
          <w:pPr>
            <w:pStyle w:val="9874C54F6004460380188E90653F000A"/>
          </w:pPr>
          <w:r w:rsidRPr="00753D93">
            <w:rPr>
              <w:rFonts w:ascii="Arial" w:hAnsi="Arial" w:cs="Arial"/>
              <w:color w:val="808080"/>
              <w:sz w:val="16"/>
              <w:szCs w:val="16"/>
            </w:rPr>
            <w:t>Enter here</w:t>
          </w:r>
        </w:p>
      </w:docPartBody>
    </w:docPart>
    <w:docPart>
      <w:docPartPr>
        <w:name w:val="B8E9AB6A681F41C3B5D5AEE667945E27"/>
        <w:category>
          <w:name w:val="General"/>
          <w:gallery w:val="placeholder"/>
        </w:category>
        <w:types>
          <w:type w:val="bbPlcHdr"/>
        </w:types>
        <w:behaviors>
          <w:behavior w:val="content"/>
        </w:behaviors>
        <w:guid w:val="{2DC5D67A-D872-43F0-A286-6F729A0A1201}"/>
      </w:docPartPr>
      <w:docPartBody>
        <w:p w:rsidR="00490B25" w:rsidRDefault="00490B25" w:rsidP="00490B25">
          <w:pPr>
            <w:pStyle w:val="B8E9AB6A681F41C3B5D5AEE667945E27"/>
          </w:pPr>
          <w:r w:rsidRPr="00753D93">
            <w:rPr>
              <w:rFonts w:ascii="Arial" w:hAnsi="Arial" w:cs="Arial"/>
              <w:color w:val="808080"/>
              <w:sz w:val="16"/>
              <w:szCs w:val="16"/>
            </w:rPr>
            <w:t>Enter surname</w:t>
          </w:r>
        </w:p>
      </w:docPartBody>
    </w:docPart>
    <w:docPart>
      <w:docPartPr>
        <w:name w:val="A20474C81CAD43F58684616DA222D4EF"/>
        <w:category>
          <w:name w:val="General"/>
          <w:gallery w:val="placeholder"/>
        </w:category>
        <w:types>
          <w:type w:val="bbPlcHdr"/>
        </w:types>
        <w:behaviors>
          <w:behavior w:val="content"/>
        </w:behaviors>
        <w:guid w:val="{50D5ADC3-30D1-40A4-8303-8B545D343D77}"/>
      </w:docPartPr>
      <w:docPartBody>
        <w:p w:rsidR="00490B25" w:rsidRDefault="00490B25" w:rsidP="00490B25">
          <w:pPr>
            <w:pStyle w:val="A20474C81CAD43F58684616DA222D4EF"/>
          </w:pPr>
          <w:r w:rsidRPr="00753D93">
            <w:rPr>
              <w:rFonts w:ascii="Arial" w:hAnsi="Arial" w:cs="Arial"/>
              <w:color w:val="808080"/>
              <w:sz w:val="16"/>
              <w:szCs w:val="16"/>
            </w:rPr>
            <w:t>Enter here</w:t>
          </w:r>
        </w:p>
      </w:docPartBody>
    </w:docPart>
    <w:docPart>
      <w:docPartPr>
        <w:name w:val="33B9217F56064BA6B4D2C4804A606AA5"/>
        <w:category>
          <w:name w:val="General"/>
          <w:gallery w:val="placeholder"/>
        </w:category>
        <w:types>
          <w:type w:val="bbPlcHdr"/>
        </w:types>
        <w:behaviors>
          <w:behavior w:val="content"/>
        </w:behaviors>
        <w:guid w:val="{3025F7B3-D550-43AE-8384-BBC739CD6989}"/>
      </w:docPartPr>
      <w:docPartBody>
        <w:p w:rsidR="00D04BCA" w:rsidRDefault="00C05C33" w:rsidP="00C05C33">
          <w:pPr>
            <w:pStyle w:val="33B9217F56064BA6B4D2C4804A606AA5"/>
          </w:pPr>
          <w:r w:rsidRPr="00935527">
            <w:rPr>
              <w:rFonts w:ascii="Arial" w:hAnsi="Arial" w:cs="Arial"/>
              <w:color w:val="808080"/>
              <w:sz w:val="16"/>
              <w:szCs w:val="16"/>
            </w:rPr>
            <w:t>Enter here</w:t>
          </w:r>
        </w:p>
      </w:docPartBody>
    </w:docPart>
    <w:docPart>
      <w:docPartPr>
        <w:name w:val="8C5CA47A6DEB4BA8919AA4D8E78CC417"/>
        <w:category>
          <w:name w:val="General"/>
          <w:gallery w:val="placeholder"/>
        </w:category>
        <w:types>
          <w:type w:val="bbPlcHdr"/>
        </w:types>
        <w:behaviors>
          <w:behavior w:val="content"/>
        </w:behaviors>
        <w:guid w:val="{306DF6A9-3A14-447F-AB6F-0AECDFEB645F}"/>
      </w:docPartPr>
      <w:docPartBody>
        <w:p w:rsidR="00D04BCA" w:rsidRDefault="00C05C33" w:rsidP="00C05C33">
          <w:pPr>
            <w:pStyle w:val="8C5CA47A6DEB4BA8919AA4D8E78CC417"/>
          </w:pPr>
          <w:r w:rsidRPr="00935527">
            <w:rPr>
              <w:rFonts w:ascii="Arial" w:hAnsi="Arial" w:cs="Arial"/>
              <w:color w:val="808080"/>
              <w:sz w:val="16"/>
              <w:szCs w:val="16"/>
            </w:rPr>
            <w:t>Enter here</w:t>
          </w:r>
        </w:p>
      </w:docPartBody>
    </w:docPart>
    <w:docPart>
      <w:docPartPr>
        <w:name w:val="5C443218CF4E48B9B0C0C0BC438E9D9D"/>
        <w:category>
          <w:name w:val="General"/>
          <w:gallery w:val="placeholder"/>
        </w:category>
        <w:types>
          <w:type w:val="bbPlcHdr"/>
        </w:types>
        <w:behaviors>
          <w:behavior w:val="content"/>
        </w:behaviors>
        <w:guid w:val="{2B2C7E07-ABB8-4B9C-97A4-54858F9D00DB}"/>
      </w:docPartPr>
      <w:docPartBody>
        <w:p w:rsidR="00D04BCA" w:rsidRDefault="00C05C33" w:rsidP="00C05C33">
          <w:pPr>
            <w:pStyle w:val="5C443218CF4E48B9B0C0C0BC438E9D9D"/>
          </w:pPr>
          <w:r w:rsidRPr="00935527">
            <w:rPr>
              <w:rFonts w:ascii="Arial" w:hAnsi="Arial" w:cs="Arial"/>
              <w:color w:val="808080"/>
              <w:sz w:val="16"/>
              <w:szCs w:val="16"/>
            </w:rPr>
            <w:t>No.</w:t>
          </w:r>
        </w:p>
      </w:docPartBody>
    </w:docPart>
    <w:docPart>
      <w:docPartPr>
        <w:name w:val="03B13E116F3F463488B6C4C3CB7DCB70"/>
        <w:category>
          <w:name w:val="General"/>
          <w:gallery w:val="placeholder"/>
        </w:category>
        <w:types>
          <w:type w:val="bbPlcHdr"/>
        </w:types>
        <w:behaviors>
          <w:behavior w:val="content"/>
        </w:behaviors>
        <w:guid w:val="{AC4ECF0E-0747-4FEA-8AFA-CD6E12AA03C5}"/>
      </w:docPartPr>
      <w:docPartBody>
        <w:p w:rsidR="00D04BCA" w:rsidRDefault="00C05C33" w:rsidP="00C05C33">
          <w:pPr>
            <w:pStyle w:val="03B13E116F3F463488B6C4C3CB7DCB70"/>
          </w:pPr>
          <w:r w:rsidRPr="00935527">
            <w:rPr>
              <w:rFonts w:ascii="Arial" w:hAnsi="Arial" w:cs="Arial"/>
              <w:color w:val="808080"/>
              <w:sz w:val="16"/>
              <w:szCs w:val="16"/>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20C"/>
    <w:rsid w:val="00065E3D"/>
    <w:rsid w:val="0043520C"/>
    <w:rsid w:val="00490B25"/>
    <w:rsid w:val="00934985"/>
    <w:rsid w:val="00C05C33"/>
    <w:rsid w:val="00D04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A253BF9F0418BBFDE37C3C069F252">
    <w:name w:val="573A253BF9F0418BBFDE37C3C069F252"/>
  </w:style>
  <w:style w:type="paragraph" w:customStyle="1" w:styleId="8FDB4F40F2414F91945672EF2C5AC0E2">
    <w:name w:val="8FDB4F40F2414F91945672EF2C5AC0E2"/>
  </w:style>
  <w:style w:type="paragraph" w:customStyle="1" w:styleId="85CAD7A8E0A04F4C98F5141604F1F7F7">
    <w:name w:val="85CAD7A8E0A04F4C98F5141604F1F7F7"/>
  </w:style>
  <w:style w:type="paragraph" w:customStyle="1" w:styleId="13A8C59F72E14D558DEF9E672F42BFC1">
    <w:name w:val="13A8C59F72E14D558DEF9E672F42BFC1"/>
  </w:style>
  <w:style w:type="paragraph" w:customStyle="1" w:styleId="85D08401849F4A279BA7358017AEFC5E">
    <w:name w:val="85D08401849F4A279BA7358017AEFC5E"/>
  </w:style>
  <w:style w:type="paragraph" w:customStyle="1" w:styleId="EF2EDA9362984948812EF8D9484CAFF3">
    <w:name w:val="EF2EDA9362984948812EF8D9484CAFF3"/>
  </w:style>
  <w:style w:type="paragraph" w:customStyle="1" w:styleId="C736516822154A238B58B5C3752787DA">
    <w:name w:val="C736516822154A238B58B5C3752787DA"/>
  </w:style>
  <w:style w:type="paragraph" w:customStyle="1" w:styleId="10575B7E08EF4601A961294B22B8BE29">
    <w:name w:val="10575B7E08EF4601A961294B22B8BE29"/>
  </w:style>
  <w:style w:type="paragraph" w:customStyle="1" w:styleId="674D369FFDE64D6F85C73DDE641F0E00">
    <w:name w:val="674D369FFDE64D6F85C73DDE641F0E00"/>
  </w:style>
  <w:style w:type="paragraph" w:customStyle="1" w:styleId="859C88498A6B4DAAAAA6408E70B17BB0">
    <w:name w:val="859C88498A6B4DAAAAA6408E70B17BB0"/>
  </w:style>
  <w:style w:type="paragraph" w:customStyle="1" w:styleId="209405F25D3941AB8641C2B15B720BB5">
    <w:name w:val="209405F25D3941AB8641C2B15B720BB5"/>
  </w:style>
  <w:style w:type="paragraph" w:customStyle="1" w:styleId="E9F34268BCB5495190FEA6544605AEEC">
    <w:name w:val="E9F34268BCB5495190FEA6544605AEEC"/>
  </w:style>
  <w:style w:type="paragraph" w:customStyle="1" w:styleId="02A9C835D0984979BAD52DD4E60C235D">
    <w:name w:val="02A9C835D0984979BAD52DD4E60C235D"/>
  </w:style>
  <w:style w:type="character" w:styleId="PlaceholderText">
    <w:name w:val="Placeholder Text"/>
    <w:basedOn w:val="DefaultParagraphFont"/>
    <w:uiPriority w:val="99"/>
    <w:semiHidden/>
    <w:rPr>
      <w:color w:val="808080"/>
    </w:rPr>
  </w:style>
  <w:style w:type="paragraph" w:customStyle="1" w:styleId="EEB5F16DA9874BBE807E614F03CA017A">
    <w:name w:val="EEB5F16DA9874BBE807E614F03CA017A"/>
  </w:style>
  <w:style w:type="paragraph" w:customStyle="1" w:styleId="9B1EB755AF4B41199E1A95DBD5A70422">
    <w:name w:val="9B1EB755AF4B41199E1A95DBD5A70422"/>
  </w:style>
  <w:style w:type="paragraph" w:customStyle="1" w:styleId="FB531C24B6F6486FAF1B3E74A5AA3E87">
    <w:name w:val="FB531C24B6F6486FAF1B3E74A5AA3E87"/>
  </w:style>
  <w:style w:type="paragraph" w:customStyle="1" w:styleId="7AD0DC240F9F4F6A8E9639DF3E05F297">
    <w:name w:val="7AD0DC240F9F4F6A8E9639DF3E05F297"/>
  </w:style>
  <w:style w:type="paragraph" w:customStyle="1" w:styleId="A9CAD00B5F454C99BCBDF3E7E29325FC">
    <w:name w:val="A9CAD00B5F454C99BCBDF3E7E29325FC"/>
  </w:style>
  <w:style w:type="paragraph" w:customStyle="1" w:styleId="16BF68542E3E4960BC2A5C3C0DF09018">
    <w:name w:val="16BF68542E3E4960BC2A5C3C0DF09018"/>
  </w:style>
  <w:style w:type="paragraph" w:customStyle="1" w:styleId="49515A40513644458FA8AC3BA7B91AD3">
    <w:name w:val="49515A40513644458FA8AC3BA7B91AD3"/>
  </w:style>
  <w:style w:type="paragraph" w:customStyle="1" w:styleId="3287AFA3D1B44C8CB0B6635C59FF0D82">
    <w:name w:val="3287AFA3D1B44C8CB0B6635C59FF0D82"/>
  </w:style>
  <w:style w:type="paragraph" w:customStyle="1" w:styleId="24C5A8081E5F45C6839760BAFA837A94">
    <w:name w:val="24C5A8081E5F45C6839760BAFA837A94"/>
  </w:style>
  <w:style w:type="paragraph" w:customStyle="1" w:styleId="CD4770EB59FB4C24AF6D78E2FBE7BB3B">
    <w:name w:val="CD4770EB59FB4C24AF6D78E2FBE7BB3B"/>
  </w:style>
  <w:style w:type="paragraph" w:customStyle="1" w:styleId="41BAA464ACFD4914AEF02BFE42D3D7E8">
    <w:name w:val="41BAA464ACFD4914AEF02BFE42D3D7E8"/>
  </w:style>
  <w:style w:type="paragraph" w:customStyle="1" w:styleId="34C4D9C426014CE28767B47DC87B6A35">
    <w:name w:val="34C4D9C426014CE28767B47DC87B6A35"/>
  </w:style>
  <w:style w:type="paragraph" w:customStyle="1" w:styleId="8D2BDD302D14464CB79F6FBA1B57B621">
    <w:name w:val="8D2BDD302D14464CB79F6FBA1B57B621"/>
    <w:rsid w:val="00490B25"/>
    <w:pPr>
      <w:spacing w:after="160" w:line="259" w:lineRule="auto"/>
    </w:pPr>
  </w:style>
  <w:style w:type="paragraph" w:customStyle="1" w:styleId="9874C54F6004460380188E90653F000A">
    <w:name w:val="9874C54F6004460380188E90653F000A"/>
    <w:rsid w:val="00490B25"/>
    <w:pPr>
      <w:spacing w:after="160" w:line="259" w:lineRule="auto"/>
    </w:pPr>
  </w:style>
  <w:style w:type="paragraph" w:customStyle="1" w:styleId="B8E9AB6A681F41C3B5D5AEE667945E27">
    <w:name w:val="B8E9AB6A681F41C3B5D5AEE667945E27"/>
    <w:rsid w:val="00490B25"/>
    <w:pPr>
      <w:spacing w:after="160" w:line="259" w:lineRule="auto"/>
    </w:pPr>
  </w:style>
  <w:style w:type="paragraph" w:customStyle="1" w:styleId="A20474C81CAD43F58684616DA222D4EF">
    <w:name w:val="A20474C81CAD43F58684616DA222D4EF"/>
    <w:rsid w:val="00490B25"/>
    <w:pPr>
      <w:spacing w:after="160" w:line="259" w:lineRule="auto"/>
    </w:pPr>
  </w:style>
  <w:style w:type="paragraph" w:customStyle="1" w:styleId="33B9217F56064BA6B4D2C4804A606AA5">
    <w:name w:val="33B9217F56064BA6B4D2C4804A606AA5"/>
    <w:rsid w:val="00C05C33"/>
    <w:pPr>
      <w:spacing w:after="160" w:line="259" w:lineRule="auto"/>
    </w:pPr>
  </w:style>
  <w:style w:type="paragraph" w:customStyle="1" w:styleId="AF284AE3CBED4C32A0F7577D89D0C294">
    <w:name w:val="AF284AE3CBED4C32A0F7577D89D0C294"/>
    <w:rsid w:val="00C05C33"/>
    <w:pPr>
      <w:spacing w:after="160" w:line="259" w:lineRule="auto"/>
    </w:pPr>
  </w:style>
  <w:style w:type="paragraph" w:customStyle="1" w:styleId="8C5CA47A6DEB4BA8919AA4D8E78CC417">
    <w:name w:val="8C5CA47A6DEB4BA8919AA4D8E78CC417"/>
    <w:rsid w:val="00C05C33"/>
    <w:pPr>
      <w:spacing w:after="160" w:line="259" w:lineRule="auto"/>
    </w:pPr>
  </w:style>
  <w:style w:type="paragraph" w:customStyle="1" w:styleId="5C443218CF4E48B9B0C0C0BC438E9D9D">
    <w:name w:val="5C443218CF4E48B9B0C0C0BC438E9D9D"/>
    <w:rsid w:val="00C05C33"/>
    <w:pPr>
      <w:spacing w:after="160" w:line="259" w:lineRule="auto"/>
    </w:pPr>
  </w:style>
  <w:style w:type="paragraph" w:customStyle="1" w:styleId="03B13E116F3F463488B6C4C3CB7DCB70">
    <w:name w:val="03B13E116F3F463488B6C4C3CB7DCB70"/>
    <w:rsid w:val="00C05C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7760-06F1-40AE-9D75-45A83922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Form008A.dotm</Template>
  <TotalTime>3</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Form008  Application for Vacancy</vt:lpstr>
    </vt:vector>
  </TitlesOfParts>
  <Company>DCD</Company>
  <LinksUpToDate>false</LinksUpToDate>
  <CharactersWithSpaces>7842</CharactersWithSpaces>
  <SharedDoc>false</SharedDoc>
  <HLinks>
    <vt:vector size="12" baseType="variant">
      <vt:variant>
        <vt:i4>2752550</vt:i4>
      </vt:variant>
      <vt:variant>
        <vt:i4>6</vt:i4>
      </vt:variant>
      <vt:variant>
        <vt:i4>0</vt:i4>
      </vt:variant>
      <vt:variant>
        <vt:i4>5</vt:i4>
      </vt:variant>
      <vt:variant>
        <vt:lpwstr>http://www.dtwd.wa.gov.au/careercentre</vt:lpwstr>
      </vt:variant>
      <vt:variant>
        <vt:lpwstr/>
      </vt:variant>
      <vt:variant>
        <vt:i4>5505139</vt:i4>
      </vt:variant>
      <vt:variant>
        <vt:i4>3</vt:i4>
      </vt:variant>
      <vt:variant>
        <vt:i4>0</vt:i4>
      </vt:variant>
      <vt:variant>
        <vt:i4>5</vt:i4>
      </vt:variant>
      <vt:variant>
        <vt:lpwstr>mailto:oqu@dtwd.wa.gov.au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Form008  Application for Vacancy</dc:title>
  <dc:creator>Heila Brits</dc:creator>
  <dc:description>Form008</dc:description>
  <cp:lastModifiedBy>Geovanna Chee</cp:lastModifiedBy>
  <cp:revision>5</cp:revision>
  <cp:lastPrinted>2017-09-27T06:55:00Z</cp:lastPrinted>
  <dcterms:created xsi:type="dcterms:W3CDTF">2017-09-19T05:13:00Z</dcterms:created>
  <dcterms:modified xsi:type="dcterms:W3CDTF">2018-05-07T04:20:00Z</dcterms:modified>
</cp:coreProperties>
</file>