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Department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rsidR="009672BF" w:rsidRDefault="009672BF" w:rsidP="009672BF">
      <w:pPr>
        <w:spacing w:line="276" w:lineRule="auto"/>
        <w:rPr>
          <w:rFonts w:cs="Arial"/>
          <w:szCs w:val="22"/>
        </w:rPr>
      </w:pPr>
    </w:p>
    <w:p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bookmarkStart w:id="0" w:name="_GoBack"/>
            <w:bookmarkEnd w:id="0"/>
            <w:r w:rsidRPr="008176F0">
              <w:rPr>
                <w:rFonts w:cs="Arial"/>
                <w:b/>
                <w:szCs w:val="22"/>
              </w:rPr>
              <w:lastRenderedPageBreak/>
              <w:t>WORKERS COMPENSATION</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rsidR="00F25AEE" w:rsidRPr="008176F0" w:rsidRDefault="00F25AEE" w:rsidP="009672BF">
            <w:pPr>
              <w:spacing w:line="276" w:lineRule="auto"/>
              <w:jc w:val="both"/>
              <w:rPr>
                <w:rFonts w:cs="Arial"/>
                <w:szCs w:val="22"/>
              </w:rPr>
            </w:pPr>
          </w:p>
          <w:p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Housing Authority reserves the right to withdraw the offer of employment where an applicant possesses a conviction that the Housing Authority considers to be at conflict with their employment.</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D2" w:rsidRDefault="005F1CD2" w:rsidP="0099018E">
      <w:r>
        <w:separator/>
      </w:r>
    </w:p>
  </w:endnote>
  <w:endnote w:type="continuationSeparator" w:id="0">
    <w:p w:rsidR="005F1CD2" w:rsidRDefault="005F1CD2"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4" w:rsidRDefault="0050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8E" w:rsidRPr="00310DB2" w:rsidRDefault="00957BE8" w:rsidP="00EC23D1">
    <w:pPr>
      <w:pStyle w:val="Footer"/>
      <w:ind w:right="-850"/>
      <w:jc w:val="right"/>
      <w:rPr>
        <w:rFonts w:cs="Arial"/>
        <w:sz w:val="18"/>
        <w:szCs w:val="18"/>
      </w:rPr>
    </w:pPr>
    <w:r>
      <w:rPr>
        <w:rFonts w:cs="Arial"/>
        <w:sz w:val="18"/>
        <w:szCs w:val="18"/>
      </w:rPr>
      <w:t>99 Plain Street</w:t>
    </w:r>
    <w:r w:rsidR="0099018E" w:rsidRPr="00310DB2">
      <w:rPr>
        <w:rFonts w:cs="Arial"/>
        <w:sz w:val="18"/>
        <w:szCs w:val="18"/>
      </w:rPr>
      <w:t xml:space="preserve">, </w:t>
    </w:r>
    <w:r>
      <w:rPr>
        <w:rFonts w:cs="Arial"/>
        <w:sz w:val="18"/>
        <w:szCs w:val="18"/>
      </w:rPr>
      <w:t>East Perth WA 6004</w:t>
    </w:r>
  </w:p>
  <w:p w:rsidR="0099018E" w:rsidRPr="00310DB2" w:rsidRDefault="00957BE8" w:rsidP="00EC23D1">
    <w:pPr>
      <w:pStyle w:val="Footer"/>
      <w:ind w:right="-850"/>
      <w:jc w:val="right"/>
      <w:rPr>
        <w:rFonts w:cs="Arial"/>
        <w:sz w:val="18"/>
        <w:szCs w:val="18"/>
      </w:rPr>
    </w:pPr>
    <w:r>
      <w:rPr>
        <w:rFonts w:cs="Arial"/>
        <w:sz w:val="18"/>
        <w:szCs w:val="18"/>
      </w:rPr>
      <w:t>Locked Bag 22</w:t>
    </w:r>
    <w:r w:rsidR="0099018E" w:rsidRPr="00310DB2">
      <w:rPr>
        <w:rFonts w:cs="Arial"/>
        <w:sz w:val="18"/>
        <w:szCs w:val="18"/>
      </w:rPr>
      <w:t xml:space="preserve">, </w:t>
    </w:r>
    <w:r>
      <w:rPr>
        <w:rFonts w:cs="Arial"/>
        <w:sz w:val="18"/>
        <w:szCs w:val="18"/>
      </w:rPr>
      <w:t>East Perth WA 6892</w:t>
    </w:r>
  </w:p>
  <w:p w:rsidR="0099018E" w:rsidRPr="00310DB2" w:rsidRDefault="00957BE8" w:rsidP="00EC23D1">
    <w:pPr>
      <w:pStyle w:val="Footer"/>
      <w:ind w:right="-850"/>
      <w:jc w:val="right"/>
      <w:rPr>
        <w:rFonts w:cs="Arial"/>
        <w:sz w:val="18"/>
        <w:szCs w:val="18"/>
      </w:rPr>
    </w:pPr>
    <w:r>
      <w:rPr>
        <w:rFonts w:cs="Arial"/>
        <w:sz w:val="18"/>
        <w:szCs w:val="18"/>
      </w:rPr>
      <w:t>Telephone: 08 9222 4666</w:t>
    </w:r>
  </w:p>
  <w:p w:rsidR="0099018E" w:rsidRPr="00310DB2" w:rsidRDefault="0099018E" w:rsidP="00EC23D1">
    <w:pPr>
      <w:pStyle w:val="Footer"/>
      <w:ind w:right="-850"/>
      <w:jc w:val="right"/>
      <w:rPr>
        <w:rFonts w:cs="Arial"/>
        <w:sz w:val="18"/>
        <w:szCs w:val="18"/>
      </w:rPr>
    </w:pPr>
    <w:r w:rsidRPr="00310DB2">
      <w:rPr>
        <w:rFonts w:cs="Arial"/>
        <w:sz w:val="18"/>
        <w:szCs w:val="18"/>
      </w:rPr>
      <w:t xml:space="preserve"> communities.wa.gov.au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4" w:rsidRDefault="0050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D2" w:rsidRDefault="005F1CD2" w:rsidP="0099018E">
      <w:r>
        <w:separator/>
      </w:r>
    </w:p>
  </w:footnote>
  <w:footnote w:type="continuationSeparator" w:id="0">
    <w:p w:rsidR="005F1CD2" w:rsidRDefault="005F1CD2" w:rsidP="0099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4" w:rsidRDefault="0050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4" w:rsidRDefault="0050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D7"/>
    <w:rsid w:val="002A7A72"/>
    <w:rsid w:val="00310DB2"/>
    <w:rsid w:val="00331684"/>
    <w:rsid w:val="00507474"/>
    <w:rsid w:val="005F1CD2"/>
    <w:rsid w:val="008176F0"/>
    <w:rsid w:val="0091717B"/>
    <w:rsid w:val="00957BE8"/>
    <w:rsid w:val="009672BF"/>
    <w:rsid w:val="0099018E"/>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3CEDED-F148-41CF-87DB-655B5BACFE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4.xml><?xml version="1.0" encoding="utf-8"?>
<ds:datastoreItem xmlns:ds="http://schemas.openxmlformats.org/officeDocument/2006/customXml" ds:itemID="{5FADAB5E-053E-40F4-B9A6-DE90B4E0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13</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Leagh BUCKMAN</cp:lastModifiedBy>
  <cp:revision>3</cp:revision>
  <cp:lastPrinted>2017-06-28T07:15:00Z</cp:lastPrinted>
  <dcterms:created xsi:type="dcterms:W3CDTF">2017-07-04T07:10:00Z</dcterms:created>
  <dcterms:modified xsi:type="dcterms:W3CDTF">2017-07-04T07:23:00Z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