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5B" w:rsidRDefault="001F74B4">
      <w:pPr>
        <w:pStyle w:val="Title"/>
      </w:pPr>
      <w:r>
        <w:t xml:space="preserve"> DEPARTMENT OF SPORT AND RECREATION</w:t>
      </w:r>
    </w:p>
    <w:p w:rsidR="00FA145B" w:rsidRDefault="001F74B4">
      <w:pPr>
        <w:tabs>
          <w:tab w:val="left" w:pos="3700"/>
          <w:tab w:val="right" w:pos="10200"/>
        </w:tabs>
        <w:spacing w:line="360" w:lineRule="atLeast"/>
        <w:jc w:val="center"/>
        <w:rPr>
          <w:b/>
        </w:rPr>
      </w:pPr>
      <w:r>
        <w:rPr>
          <w:b/>
        </w:rPr>
        <w:t>JOB DESCRIPTION FORM</w:t>
      </w:r>
    </w:p>
    <w:p w:rsidR="00FA145B" w:rsidRDefault="00FA145B">
      <w:pPr>
        <w:tabs>
          <w:tab w:val="left" w:pos="9920"/>
        </w:tabs>
        <w:jc w:val="left"/>
      </w:pPr>
    </w:p>
    <w:p w:rsidR="00FA145B" w:rsidRDefault="00FA145B">
      <w:pPr>
        <w:tabs>
          <w:tab w:val="left" w:pos="9920"/>
        </w:tabs>
        <w:jc w:val="left"/>
      </w:pPr>
    </w:p>
    <w:tbl>
      <w:tblPr>
        <w:tblW w:w="0" w:type="auto"/>
        <w:tblInd w:w="-6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62"/>
        <w:gridCol w:w="3275"/>
        <w:gridCol w:w="283"/>
        <w:gridCol w:w="702"/>
        <w:gridCol w:w="2680"/>
        <w:gridCol w:w="2500"/>
      </w:tblGrid>
      <w:tr w:rsidR="00FA145B">
        <w:trPr>
          <w:cantSplit/>
        </w:trPr>
        <w:tc>
          <w:tcPr>
            <w:tcW w:w="8202" w:type="dxa"/>
            <w:gridSpan w:val="5"/>
          </w:tcPr>
          <w:p w:rsidR="00FA145B" w:rsidRDefault="001F74B4">
            <w:pPr>
              <w:pStyle w:val="Heading1"/>
              <w:rPr>
                <w:sz w:val="18"/>
              </w:rPr>
            </w:pPr>
            <w:r>
              <w:t>SECTION 1 - OFFICE IDENTIFICATION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1F74B4">
            <w:pPr>
              <w:tabs>
                <w:tab w:val="left" w:pos="9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EFFECTIVE DATE OF</w:t>
            </w:r>
          </w:p>
          <w:p w:rsidR="00FA145B" w:rsidRDefault="001F74B4">
            <w:pPr>
              <w:tabs>
                <w:tab w:val="left" w:pos="9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DOCUMENT</w:t>
            </w:r>
          </w:p>
          <w:p w:rsidR="00FA145B" w:rsidRDefault="00FC4DAD">
            <w:pPr>
              <w:tabs>
                <w:tab w:val="left" w:pos="9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September 2013</w:t>
            </w:r>
          </w:p>
          <w:p w:rsidR="00FA145B" w:rsidRDefault="001F74B4">
            <w:pPr>
              <w:tabs>
                <w:tab w:val="left" w:pos="9920"/>
              </w:tabs>
              <w:jc w:val="center"/>
              <w:rPr>
                <w:sz w:val="18"/>
              </w:rPr>
            </w:pPr>
            <w:bookmarkStart w:id="0" w:name="EffectiveDate"/>
            <w:r>
              <w:rPr>
                <w:sz w:val="18"/>
              </w:rPr>
              <w:t xml:space="preserve"> </w:t>
            </w:r>
            <w:bookmarkEnd w:id="0"/>
          </w:p>
        </w:tc>
      </w:tr>
      <w:tr w:rsidR="00FA145B">
        <w:trPr>
          <w:cantSplit/>
        </w:trPr>
        <w:tc>
          <w:tcPr>
            <w:tcW w:w="4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145B" w:rsidRDefault="001F74B4">
            <w:pPr>
              <w:tabs>
                <w:tab w:val="left" w:pos="9920"/>
              </w:tabs>
              <w:jc w:val="left"/>
              <w:rPr>
                <w:bCs/>
              </w:rPr>
            </w:pPr>
            <w:r>
              <w:rPr>
                <w:bCs/>
                <w:sz w:val="20"/>
              </w:rPr>
              <w:t>DEPARTMENT OF SPORT AND RECREATION</w:t>
            </w:r>
          </w:p>
          <w:p w:rsidR="00FA145B" w:rsidRDefault="00FA145B">
            <w:pPr>
              <w:tabs>
                <w:tab w:val="left" w:pos="9920"/>
              </w:tabs>
              <w:jc w:val="left"/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FA145B" w:rsidRDefault="00FA145B">
            <w:pPr>
              <w:tabs>
                <w:tab w:val="left" w:pos="9920"/>
              </w:tabs>
              <w:jc w:val="left"/>
            </w:pPr>
          </w:p>
        </w:tc>
        <w:tc>
          <w:tcPr>
            <w:tcW w:w="338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1F74B4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CLASSIFICATION</w:t>
            </w:r>
          </w:p>
          <w:p w:rsidR="00FA145B" w:rsidRDefault="001612A5">
            <w:pPr>
              <w:tabs>
                <w:tab w:val="left" w:pos="9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Casual</w:t>
            </w:r>
          </w:p>
          <w:p w:rsidR="00FA145B" w:rsidRDefault="00FA145B">
            <w:pPr>
              <w:pStyle w:val="Header"/>
              <w:tabs>
                <w:tab w:val="left" w:pos="9920"/>
              </w:tabs>
              <w:rPr>
                <w:sz w:val="18"/>
              </w:rPr>
            </w:pPr>
            <w:bookmarkStart w:id="1" w:name="Classification"/>
            <w:bookmarkEnd w:id="1"/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1F74B4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OFFICE No.</w:t>
            </w:r>
          </w:p>
          <w:p w:rsidR="00FA145B" w:rsidRDefault="001612A5">
            <w:pPr>
              <w:tabs>
                <w:tab w:val="left" w:pos="9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3CASINST</w:t>
            </w:r>
          </w:p>
          <w:p w:rsidR="00FA145B" w:rsidRDefault="001F74B4">
            <w:pPr>
              <w:tabs>
                <w:tab w:val="left" w:pos="9920"/>
              </w:tabs>
              <w:jc w:val="center"/>
              <w:rPr>
                <w:sz w:val="18"/>
              </w:rPr>
            </w:pPr>
            <w:bookmarkStart w:id="2" w:name="OfficeNo"/>
            <w:r>
              <w:rPr>
                <w:sz w:val="18"/>
              </w:rPr>
              <w:t xml:space="preserve"> </w:t>
            </w:r>
            <w:bookmarkEnd w:id="2"/>
          </w:p>
        </w:tc>
      </w:tr>
      <w:tr w:rsidR="00FA145B">
        <w:trPr>
          <w:cantSplit/>
        </w:trPr>
        <w:tc>
          <w:tcPr>
            <w:tcW w:w="1262" w:type="dxa"/>
            <w:tcBorders>
              <w:left w:val="single" w:sz="6" w:space="0" w:color="auto"/>
            </w:tcBorders>
          </w:tcPr>
          <w:p w:rsidR="00FA145B" w:rsidRDefault="001F74B4">
            <w:pPr>
              <w:spacing w:line="360" w:lineRule="atLeast"/>
              <w:jc w:val="left"/>
              <w:rPr>
                <w:sz w:val="18"/>
              </w:rPr>
            </w:pPr>
            <w:r>
              <w:rPr>
                <w:sz w:val="18"/>
              </w:rPr>
              <w:t>DIVISION</w:t>
            </w:r>
          </w:p>
        </w:tc>
        <w:tc>
          <w:tcPr>
            <w:tcW w:w="3275" w:type="dxa"/>
            <w:tcBorders>
              <w:right w:val="single" w:sz="6" w:space="0" w:color="auto"/>
            </w:tcBorders>
          </w:tcPr>
          <w:p w:rsidR="00FA145B" w:rsidRDefault="001F74B4">
            <w:pPr>
              <w:spacing w:line="360" w:lineRule="atLeast"/>
              <w:jc w:val="left"/>
              <w:rPr>
                <w:sz w:val="18"/>
              </w:rPr>
            </w:pPr>
            <w:bookmarkStart w:id="3" w:name="Division"/>
            <w:r>
              <w:rPr>
                <w:sz w:val="18"/>
              </w:rPr>
              <w:t xml:space="preserve"> </w:t>
            </w:r>
            <w:bookmarkEnd w:id="3"/>
            <w:r w:rsidR="001612A5">
              <w:rPr>
                <w:sz w:val="18"/>
              </w:rPr>
              <w:t>Facilities and Camps</w:t>
            </w:r>
          </w:p>
        </w:tc>
        <w:tc>
          <w:tcPr>
            <w:tcW w:w="283" w:type="dxa"/>
          </w:tcPr>
          <w:p w:rsidR="00FA145B" w:rsidRDefault="00FA145B">
            <w:pPr>
              <w:tabs>
                <w:tab w:val="left" w:pos="9920"/>
              </w:tabs>
              <w:spacing w:line="360" w:lineRule="atLeast"/>
              <w:jc w:val="left"/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</w:tcBorders>
          </w:tcPr>
          <w:p w:rsidR="00FA145B" w:rsidRDefault="001F74B4">
            <w:pPr>
              <w:tabs>
                <w:tab w:val="left" w:pos="9920"/>
              </w:tabs>
              <w:spacing w:line="360" w:lineRule="atLeast"/>
              <w:jc w:val="left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518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1612A5" w:rsidRDefault="001F74B4">
            <w:pPr>
              <w:tabs>
                <w:tab w:val="left" w:pos="9920"/>
              </w:tabs>
              <w:spacing w:line="360" w:lineRule="atLeast"/>
              <w:jc w:val="left"/>
              <w:rPr>
                <w:bCs/>
                <w:sz w:val="18"/>
              </w:rPr>
            </w:pPr>
            <w:bookmarkStart w:id="4" w:name="Title"/>
            <w:r>
              <w:rPr>
                <w:bCs/>
                <w:sz w:val="18"/>
              </w:rPr>
              <w:t xml:space="preserve"> </w:t>
            </w:r>
            <w:bookmarkEnd w:id="4"/>
            <w:r w:rsidR="001612A5">
              <w:rPr>
                <w:bCs/>
                <w:sz w:val="18"/>
              </w:rPr>
              <w:t xml:space="preserve">Outdoor Instructor </w:t>
            </w:r>
          </w:p>
          <w:p w:rsidR="00FA145B" w:rsidRDefault="001612A5">
            <w:pPr>
              <w:tabs>
                <w:tab w:val="left" w:pos="9920"/>
              </w:tabs>
              <w:spacing w:line="360" w:lineRule="atLeast"/>
              <w:jc w:val="left"/>
              <w:rPr>
                <w:bCs/>
                <w:sz w:val="18"/>
              </w:rPr>
            </w:pPr>
            <w:r>
              <w:rPr>
                <w:bCs/>
                <w:sz w:val="18"/>
              </w:rPr>
              <w:t>(Includes Assistant, Instructor, Senior Instructor)</w:t>
            </w:r>
          </w:p>
          <w:p w:rsidR="00FA145B" w:rsidRDefault="00FA145B">
            <w:pPr>
              <w:tabs>
                <w:tab w:val="left" w:pos="9920"/>
              </w:tabs>
              <w:jc w:val="left"/>
              <w:rPr>
                <w:bCs/>
                <w:sz w:val="18"/>
              </w:rPr>
            </w:pPr>
          </w:p>
        </w:tc>
      </w:tr>
      <w:tr w:rsidR="00FA145B">
        <w:trPr>
          <w:cantSplit/>
        </w:trPr>
        <w:tc>
          <w:tcPr>
            <w:tcW w:w="1262" w:type="dxa"/>
            <w:tcBorders>
              <w:left w:val="single" w:sz="6" w:space="0" w:color="auto"/>
            </w:tcBorders>
          </w:tcPr>
          <w:p w:rsidR="00FA145B" w:rsidRDefault="001F74B4">
            <w:pPr>
              <w:spacing w:line="360" w:lineRule="atLeast"/>
              <w:jc w:val="left"/>
              <w:rPr>
                <w:sz w:val="18"/>
              </w:rPr>
            </w:pPr>
            <w:r>
              <w:rPr>
                <w:sz w:val="18"/>
              </w:rPr>
              <w:t>BRANCH</w:t>
            </w:r>
          </w:p>
        </w:tc>
        <w:tc>
          <w:tcPr>
            <w:tcW w:w="3275" w:type="dxa"/>
            <w:tcBorders>
              <w:right w:val="single" w:sz="6" w:space="0" w:color="auto"/>
            </w:tcBorders>
          </w:tcPr>
          <w:p w:rsidR="00FA145B" w:rsidRDefault="001F74B4">
            <w:pPr>
              <w:tabs>
                <w:tab w:val="left" w:pos="9920"/>
              </w:tabs>
              <w:spacing w:line="360" w:lineRule="atLeast"/>
              <w:jc w:val="left"/>
              <w:rPr>
                <w:sz w:val="18"/>
              </w:rPr>
            </w:pPr>
            <w:bookmarkStart w:id="5" w:name="Branch"/>
            <w:r>
              <w:rPr>
                <w:sz w:val="18"/>
              </w:rPr>
              <w:t xml:space="preserve"> </w:t>
            </w:r>
            <w:bookmarkEnd w:id="5"/>
            <w:r w:rsidR="001612A5">
              <w:rPr>
                <w:sz w:val="18"/>
              </w:rPr>
              <w:t>Camps</w:t>
            </w:r>
          </w:p>
        </w:tc>
        <w:tc>
          <w:tcPr>
            <w:tcW w:w="283" w:type="dxa"/>
          </w:tcPr>
          <w:p w:rsidR="00FA145B" w:rsidRDefault="00FA145B">
            <w:pPr>
              <w:tabs>
                <w:tab w:val="left" w:pos="9920"/>
              </w:tabs>
              <w:spacing w:line="360" w:lineRule="atLeast"/>
              <w:jc w:val="left"/>
            </w:pPr>
          </w:p>
        </w:tc>
        <w:tc>
          <w:tcPr>
            <w:tcW w:w="702" w:type="dxa"/>
            <w:tcBorders>
              <w:left w:val="single" w:sz="6" w:space="0" w:color="auto"/>
              <w:bottom w:val="single" w:sz="6" w:space="0" w:color="auto"/>
            </w:tcBorders>
          </w:tcPr>
          <w:p w:rsidR="00FA145B" w:rsidRDefault="00FA145B">
            <w:pPr>
              <w:tabs>
                <w:tab w:val="left" w:pos="9920"/>
              </w:tabs>
              <w:spacing w:line="360" w:lineRule="atLeast"/>
              <w:jc w:val="left"/>
              <w:rPr>
                <w:sz w:val="18"/>
              </w:rPr>
            </w:pPr>
          </w:p>
        </w:tc>
        <w:tc>
          <w:tcPr>
            <w:tcW w:w="518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FA145B" w:rsidRDefault="00FA145B">
            <w:pPr>
              <w:tabs>
                <w:tab w:val="left" w:pos="9920"/>
              </w:tabs>
              <w:jc w:val="left"/>
              <w:rPr>
                <w:bCs/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left"/>
              <w:rPr>
                <w:b/>
                <w:sz w:val="20"/>
              </w:rPr>
            </w:pPr>
          </w:p>
        </w:tc>
      </w:tr>
      <w:tr w:rsidR="00FA145B">
        <w:trPr>
          <w:cantSplit/>
        </w:trPr>
        <w:tc>
          <w:tcPr>
            <w:tcW w:w="1262" w:type="dxa"/>
            <w:tcBorders>
              <w:left w:val="single" w:sz="6" w:space="0" w:color="auto"/>
              <w:bottom w:val="single" w:sz="6" w:space="0" w:color="auto"/>
            </w:tcBorders>
          </w:tcPr>
          <w:p w:rsidR="00FA145B" w:rsidRDefault="001F74B4">
            <w:pPr>
              <w:spacing w:line="360" w:lineRule="atLeast"/>
              <w:jc w:val="left"/>
              <w:rPr>
                <w:sz w:val="18"/>
              </w:rPr>
            </w:pPr>
            <w:r>
              <w:rPr>
                <w:sz w:val="18"/>
              </w:rPr>
              <w:t>SECTION</w:t>
            </w:r>
          </w:p>
          <w:p w:rsidR="00FA145B" w:rsidRDefault="00FA145B">
            <w:pPr>
              <w:spacing w:line="360" w:lineRule="atLeast"/>
              <w:jc w:val="left"/>
              <w:rPr>
                <w:sz w:val="18"/>
              </w:rPr>
            </w:pPr>
          </w:p>
        </w:tc>
        <w:tc>
          <w:tcPr>
            <w:tcW w:w="3275" w:type="dxa"/>
            <w:tcBorders>
              <w:bottom w:val="single" w:sz="6" w:space="0" w:color="auto"/>
              <w:right w:val="single" w:sz="6" w:space="0" w:color="auto"/>
            </w:tcBorders>
          </w:tcPr>
          <w:p w:rsidR="00FA145B" w:rsidRDefault="001F74B4">
            <w:pPr>
              <w:tabs>
                <w:tab w:val="left" w:pos="9920"/>
              </w:tabs>
              <w:spacing w:line="360" w:lineRule="atLeast"/>
              <w:jc w:val="left"/>
              <w:rPr>
                <w:sz w:val="18"/>
              </w:rPr>
            </w:pPr>
            <w:bookmarkStart w:id="6" w:name="Section"/>
            <w:r>
              <w:rPr>
                <w:sz w:val="18"/>
              </w:rPr>
              <w:t xml:space="preserve"> </w:t>
            </w:r>
            <w:bookmarkEnd w:id="6"/>
            <w:r w:rsidR="001612A5">
              <w:rPr>
                <w:sz w:val="18"/>
              </w:rPr>
              <w:t>Camps Multiple</w:t>
            </w: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FA145B" w:rsidRDefault="00FA145B">
            <w:pPr>
              <w:tabs>
                <w:tab w:val="left" w:pos="9920"/>
              </w:tabs>
              <w:spacing w:line="360" w:lineRule="atLeast"/>
              <w:jc w:val="left"/>
            </w:pPr>
          </w:p>
        </w:tc>
        <w:tc>
          <w:tcPr>
            <w:tcW w:w="588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Pr="00672FA8" w:rsidRDefault="001F74B4">
            <w:pPr>
              <w:tabs>
                <w:tab w:val="left" w:pos="9920"/>
              </w:tabs>
              <w:jc w:val="left"/>
              <w:rPr>
                <w:sz w:val="20"/>
              </w:rPr>
            </w:pPr>
            <w:r w:rsidRPr="00672FA8">
              <w:rPr>
                <w:sz w:val="18"/>
              </w:rPr>
              <w:t>CONDITIONS OF EMPLOYMENT</w:t>
            </w:r>
            <w:r w:rsidRPr="00672FA8">
              <w:rPr>
                <w:sz w:val="20"/>
              </w:rPr>
              <w:t xml:space="preserve"> </w:t>
            </w:r>
          </w:p>
          <w:p w:rsidR="00FA145B" w:rsidRPr="00672FA8" w:rsidRDefault="00672FA8">
            <w:pPr>
              <w:tabs>
                <w:tab w:val="left" w:pos="9920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DSR Terms and Conditions of Employment Arrangements relating to Camp Instructor Staff 2009</w:t>
            </w:r>
          </w:p>
          <w:p w:rsidR="00FA145B" w:rsidRPr="00672FA8" w:rsidRDefault="001F74B4">
            <w:pPr>
              <w:tabs>
                <w:tab w:val="left" w:pos="9920"/>
              </w:tabs>
              <w:jc w:val="left"/>
              <w:rPr>
                <w:sz w:val="18"/>
              </w:rPr>
            </w:pPr>
            <w:bookmarkStart w:id="7" w:name="Conditions"/>
            <w:r w:rsidRPr="00672FA8">
              <w:rPr>
                <w:sz w:val="18"/>
              </w:rPr>
              <w:t xml:space="preserve"> </w:t>
            </w:r>
            <w:bookmarkEnd w:id="7"/>
            <w:r w:rsidRPr="00672FA8">
              <w:rPr>
                <w:sz w:val="18"/>
              </w:rPr>
              <w:t xml:space="preserve"> </w:t>
            </w:r>
          </w:p>
        </w:tc>
      </w:tr>
    </w:tbl>
    <w:p w:rsidR="00FA145B" w:rsidRDefault="00FA145B">
      <w:pPr>
        <w:jc w:val="left"/>
      </w:pPr>
    </w:p>
    <w:p w:rsidR="00FA145B" w:rsidRDefault="00FA145B">
      <w:pPr>
        <w:jc w:val="left"/>
      </w:pPr>
    </w:p>
    <w:p w:rsidR="00FA145B" w:rsidRDefault="001F74B4">
      <w:pPr>
        <w:tabs>
          <w:tab w:val="left" w:pos="9920"/>
        </w:tabs>
        <w:jc w:val="left"/>
        <w:rPr>
          <w:b/>
        </w:rPr>
      </w:pPr>
      <w:r>
        <w:rPr>
          <w:b/>
        </w:rPr>
        <w:t>SECTION 2 - REPORTING RELATIONSHIPS</w:t>
      </w:r>
    </w:p>
    <w:p w:rsidR="00FA145B" w:rsidRDefault="00FA145B">
      <w:pPr>
        <w:tabs>
          <w:tab w:val="left" w:pos="9920"/>
        </w:tabs>
        <w:jc w:val="left"/>
      </w:pPr>
    </w:p>
    <w:tbl>
      <w:tblPr>
        <w:tblW w:w="0" w:type="auto"/>
        <w:tblInd w:w="14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40"/>
        <w:gridCol w:w="3340"/>
        <w:gridCol w:w="180"/>
        <w:gridCol w:w="4180"/>
      </w:tblGrid>
      <w:tr w:rsidR="00FA145B" w:rsidTr="003C09AF">
        <w:trPr>
          <w:cantSplit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145B" w:rsidRDefault="001F74B4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Title</w:t>
            </w:r>
          </w:p>
          <w:p w:rsidR="00FA145B" w:rsidRDefault="00FA145B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  <w:p w:rsidR="00FA145B" w:rsidRDefault="001F74B4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Classification</w:t>
            </w:r>
          </w:p>
        </w:tc>
        <w:tc>
          <w:tcPr>
            <w:tcW w:w="3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1612A5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Business Manager Camps</w:t>
            </w:r>
          </w:p>
          <w:p w:rsidR="00FA145B" w:rsidRDefault="00FA145B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  <w:p w:rsidR="00FA145B" w:rsidRDefault="001612A5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Level 8</w:t>
            </w:r>
          </w:p>
        </w:tc>
        <w:tc>
          <w:tcPr>
            <w:tcW w:w="180" w:type="dxa"/>
          </w:tcPr>
          <w:p w:rsidR="00FA145B" w:rsidRDefault="00FA145B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4180" w:type="dxa"/>
          </w:tcPr>
          <w:p w:rsidR="00FA145B" w:rsidRDefault="00FA145B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</w:tr>
      <w:tr w:rsidR="00FA145B" w:rsidTr="003C09AF">
        <w:trPr>
          <w:cantSplit/>
        </w:trPr>
        <w:tc>
          <w:tcPr>
            <w:tcW w:w="1540" w:type="dxa"/>
            <w:tcBorders>
              <w:top w:val="single" w:sz="6" w:space="0" w:color="auto"/>
            </w:tcBorders>
          </w:tcPr>
          <w:p w:rsidR="00FA145B" w:rsidRDefault="00FA145B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3340" w:type="dxa"/>
            <w:tcBorders>
              <w:top w:val="single" w:sz="6" w:space="0" w:color="auto"/>
            </w:tcBorders>
          </w:tcPr>
          <w:p w:rsidR="00FA145B" w:rsidRDefault="00FA145B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180" w:type="dxa"/>
          </w:tcPr>
          <w:p w:rsidR="00FA145B" w:rsidRDefault="00FA145B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4180" w:type="dxa"/>
          </w:tcPr>
          <w:p w:rsidR="00FA145B" w:rsidRDefault="00FA145B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</w:tr>
      <w:tr w:rsidR="00FA145B" w:rsidTr="003C09AF">
        <w:trPr>
          <w:cantSplit/>
        </w:trPr>
        <w:tc>
          <w:tcPr>
            <w:tcW w:w="1540" w:type="dxa"/>
          </w:tcPr>
          <w:p w:rsidR="00FA145B" w:rsidRDefault="00FA145B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3340" w:type="dxa"/>
          </w:tcPr>
          <w:p w:rsidR="00FA145B" w:rsidRDefault="001F74B4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Responsible to</w:t>
            </w:r>
          </w:p>
          <w:p w:rsidR="00FA145B" w:rsidRDefault="00FA145B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180" w:type="dxa"/>
          </w:tcPr>
          <w:p w:rsidR="00FA145B" w:rsidRDefault="00FA145B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4180" w:type="dxa"/>
          </w:tcPr>
          <w:p w:rsidR="00FA145B" w:rsidRDefault="00FA145B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  <w:p w:rsidR="00FA145B" w:rsidRDefault="00FA145B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</w:tr>
      <w:tr w:rsidR="00FA145B" w:rsidTr="003C09AF">
        <w:trPr>
          <w:cantSplit/>
        </w:trPr>
        <w:tc>
          <w:tcPr>
            <w:tcW w:w="1540" w:type="dxa"/>
          </w:tcPr>
          <w:p w:rsidR="00FA145B" w:rsidRDefault="00FA145B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3340" w:type="dxa"/>
          </w:tcPr>
          <w:p w:rsidR="00FA145B" w:rsidRDefault="00FA145B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180" w:type="dxa"/>
          </w:tcPr>
          <w:p w:rsidR="00FA145B" w:rsidRDefault="00FA145B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4180" w:type="dxa"/>
            <w:tcBorders>
              <w:bottom w:val="single" w:sz="6" w:space="0" w:color="auto"/>
            </w:tcBorders>
          </w:tcPr>
          <w:p w:rsidR="00FA145B" w:rsidRDefault="00FA145B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</w:tr>
      <w:tr w:rsidR="00FA145B" w:rsidTr="003C09AF">
        <w:trPr>
          <w:cantSplit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145B" w:rsidRDefault="001F74B4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Title</w:t>
            </w:r>
          </w:p>
          <w:p w:rsidR="00FA145B" w:rsidRDefault="00FA145B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  <w:p w:rsidR="00FA145B" w:rsidRDefault="001F74B4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Classification</w:t>
            </w:r>
          </w:p>
        </w:tc>
        <w:tc>
          <w:tcPr>
            <w:tcW w:w="3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3C09AF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Camp Managers</w:t>
            </w:r>
            <w:r>
              <w:rPr>
                <w:sz w:val="18"/>
              </w:rPr>
              <w:br/>
            </w:r>
          </w:p>
          <w:p w:rsidR="003C09AF" w:rsidRDefault="003C09AF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Level 6</w:t>
            </w:r>
          </w:p>
        </w:tc>
        <w:tc>
          <w:tcPr>
            <w:tcW w:w="180" w:type="dxa"/>
          </w:tcPr>
          <w:p w:rsidR="00FA145B" w:rsidRDefault="00FA145B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145B" w:rsidRDefault="001F74B4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Other offices reporting directly to this office.</w:t>
            </w:r>
          </w:p>
          <w:p w:rsidR="00FA145B" w:rsidRDefault="00FA145B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  <w:p w:rsidR="00FA145B" w:rsidRDefault="001F74B4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Title &amp; Classification:</w:t>
            </w:r>
          </w:p>
        </w:tc>
      </w:tr>
      <w:tr w:rsidR="00FA145B" w:rsidTr="003C09AF">
        <w:trPr>
          <w:cantSplit/>
        </w:trPr>
        <w:tc>
          <w:tcPr>
            <w:tcW w:w="1540" w:type="dxa"/>
            <w:tcBorders>
              <w:top w:val="single" w:sz="6" w:space="0" w:color="auto"/>
            </w:tcBorders>
          </w:tcPr>
          <w:p w:rsidR="00FA145B" w:rsidRDefault="00FA145B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3340" w:type="dxa"/>
            <w:tcBorders>
              <w:top w:val="single" w:sz="6" w:space="0" w:color="auto"/>
            </w:tcBorders>
          </w:tcPr>
          <w:p w:rsidR="00FA145B" w:rsidRDefault="00FA145B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  <w:p w:rsidR="00FA145B" w:rsidRDefault="00FA145B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180" w:type="dxa"/>
          </w:tcPr>
          <w:p w:rsidR="00FA145B" w:rsidRDefault="00FA145B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4180" w:type="dxa"/>
            <w:tcBorders>
              <w:left w:val="single" w:sz="6" w:space="0" w:color="auto"/>
              <w:right w:val="single" w:sz="6" w:space="0" w:color="auto"/>
            </w:tcBorders>
          </w:tcPr>
          <w:p w:rsidR="00FA145B" w:rsidRDefault="00F84D43">
            <w:pPr>
              <w:tabs>
                <w:tab w:val="left" w:pos="2207"/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Operations Managers</w:t>
            </w:r>
          </w:p>
          <w:p w:rsidR="00F84D43" w:rsidRDefault="00F84D43">
            <w:pPr>
              <w:tabs>
                <w:tab w:val="left" w:pos="2207"/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Senior Program Coordinators</w:t>
            </w:r>
          </w:p>
          <w:p w:rsidR="00F84D43" w:rsidRDefault="00F84D43">
            <w:pPr>
              <w:tabs>
                <w:tab w:val="left" w:pos="2207"/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Program Coordinators</w:t>
            </w:r>
          </w:p>
          <w:p w:rsidR="00F84D43" w:rsidRDefault="00F84D43">
            <w:pPr>
              <w:tabs>
                <w:tab w:val="left" w:pos="2207"/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Accommodation Officers</w:t>
            </w:r>
          </w:p>
          <w:p w:rsidR="00FA145B" w:rsidRDefault="00FA145B">
            <w:pPr>
              <w:tabs>
                <w:tab w:val="left" w:pos="2207"/>
                <w:tab w:val="left" w:pos="9920"/>
              </w:tabs>
              <w:jc w:val="left"/>
              <w:rPr>
                <w:sz w:val="18"/>
              </w:rPr>
            </w:pPr>
          </w:p>
        </w:tc>
      </w:tr>
      <w:tr w:rsidR="00FA145B" w:rsidTr="003C09AF">
        <w:trPr>
          <w:cantSplit/>
        </w:trPr>
        <w:tc>
          <w:tcPr>
            <w:tcW w:w="1540" w:type="dxa"/>
          </w:tcPr>
          <w:p w:rsidR="00FA145B" w:rsidRDefault="001F74B4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FA145B" w:rsidRDefault="00FA145B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3340" w:type="dxa"/>
          </w:tcPr>
          <w:p w:rsidR="00FA145B" w:rsidRDefault="001F74B4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Responsible to</w:t>
            </w:r>
          </w:p>
        </w:tc>
        <w:tc>
          <w:tcPr>
            <w:tcW w:w="180" w:type="dxa"/>
          </w:tcPr>
          <w:p w:rsidR="00FA145B" w:rsidRDefault="00FA145B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4180" w:type="dxa"/>
            <w:tcBorders>
              <w:left w:val="single" w:sz="6" w:space="0" w:color="auto"/>
              <w:right w:val="single" w:sz="6" w:space="0" w:color="auto"/>
            </w:tcBorders>
          </w:tcPr>
          <w:p w:rsidR="00FA145B" w:rsidRDefault="00FA145B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</w:tr>
      <w:tr w:rsidR="00FA145B" w:rsidTr="003C09AF">
        <w:trPr>
          <w:cantSplit/>
        </w:trPr>
        <w:tc>
          <w:tcPr>
            <w:tcW w:w="1540" w:type="dxa"/>
          </w:tcPr>
          <w:p w:rsidR="00FA145B" w:rsidRDefault="00FA145B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3340" w:type="dxa"/>
          </w:tcPr>
          <w:p w:rsidR="00FA145B" w:rsidRDefault="00FA145B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180" w:type="dxa"/>
          </w:tcPr>
          <w:p w:rsidR="00FA145B" w:rsidRDefault="00FA145B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4180" w:type="dxa"/>
            <w:tcBorders>
              <w:left w:val="single" w:sz="6" w:space="0" w:color="auto"/>
              <w:right w:val="single" w:sz="6" w:space="0" w:color="auto"/>
            </w:tcBorders>
          </w:tcPr>
          <w:p w:rsidR="00FA145B" w:rsidRDefault="00FA145B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</w:tr>
      <w:tr w:rsidR="00FA145B" w:rsidTr="003C09AF">
        <w:trPr>
          <w:cantSplit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145B" w:rsidRDefault="00FA145B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3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1F74B4">
            <w:pPr>
              <w:tabs>
                <w:tab w:val="left" w:pos="9920"/>
              </w:tabs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THIS OFFICE</w:t>
            </w:r>
          </w:p>
          <w:p w:rsidR="00FA145B" w:rsidRDefault="00FA145B">
            <w:pPr>
              <w:tabs>
                <w:tab w:val="left" w:pos="9920"/>
              </w:tabs>
              <w:jc w:val="left"/>
              <w:rPr>
                <w:b/>
                <w:sz w:val="18"/>
              </w:rPr>
            </w:pPr>
          </w:p>
        </w:tc>
        <w:tc>
          <w:tcPr>
            <w:tcW w:w="180" w:type="dxa"/>
          </w:tcPr>
          <w:p w:rsidR="00FA145B" w:rsidRDefault="00FA145B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4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FA145B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  <w:p w:rsidR="00FA145B" w:rsidRDefault="00FA145B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</w:tr>
    </w:tbl>
    <w:p w:rsidR="00FA145B" w:rsidRDefault="00FA145B">
      <w:pPr>
        <w:tabs>
          <w:tab w:val="left" w:pos="9920"/>
        </w:tabs>
        <w:jc w:val="left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340"/>
        <w:gridCol w:w="3553"/>
        <w:gridCol w:w="4727"/>
      </w:tblGrid>
      <w:tr w:rsidR="00FA145B">
        <w:trPr>
          <w:cantSplit/>
        </w:trPr>
        <w:tc>
          <w:tcPr>
            <w:tcW w:w="2340" w:type="dxa"/>
          </w:tcPr>
          <w:p w:rsidR="00FA145B" w:rsidRPr="001612A5" w:rsidRDefault="00FA145B">
            <w:pPr>
              <w:tabs>
                <w:tab w:val="left" w:pos="992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3553" w:type="dxa"/>
          </w:tcPr>
          <w:p w:rsidR="00FA145B" w:rsidRPr="001612A5" w:rsidRDefault="001F74B4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  <w:r w:rsidRPr="001612A5">
              <w:rPr>
                <w:sz w:val="22"/>
                <w:szCs w:val="22"/>
              </w:rPr>
              <w:t xml:space="preserve">Offices under </w:t>
            </w:r>
            <w:r w:rsidRPr="001612A5">
              <w:rPr>
                <w:sz w:val="22"/>
                <w:szCs w:val="22"/>
                <w:u w:val="single"/>
              </w:rPr>
              <w:t>direct</w:t>
            </w:r>
            <w:r w:rsidRPr="001612A5">
              <w:rPr>
                <w:sz w:val="22"/>
                <w:szCs w:val="22"/>
              </w:rPr>
              <w:t xml:space="preserve"> responsibility</w:t>
            </w:r>
          </w:p>
          <w:p w:rsidR="00FA145B" w:rsidRPr="001612A5" w:rsidRDefault="00FA145B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727" w:type="dxa"/>
          </w:tcPr>
          <w:p w:rsidR="00FA145B" w:rsidRPr="001612A5" w:rsidRDefault="00FA145B">
            <w:pPr>
              <w:tabs>
                <w:tab w:val="left" w:pos="9920"/>
              </w:tabs>
              <w:jc w:val="left"/>
              <w:rPr>
                <w:sz w:val="22"/>
                <w:szCs w:val="22"/>
              </w:rPr>
            </w:pPr>
          </w:p>
        </w:tc>
      </w:tr>
      <w:tr w:rsidR="00FA145B">
        <w:trPr>
          <w:cantSplit/>
        </w:trPr>
        <w:tc>
          <w:tcPr>
            <w:tcW w:w="2340" w:type="dxa"/>
          </w:tcPr>
          <w:p w:rsidR="00FA145B" w:rsidRPr="001612A5" w:rsidRDefault="001F74B4">
            <w:pPr>
              <w:tabs>
                <w:tab w:val="left" w:pos="9920"/>
              </w:tabs>
              <w:jc w:val="left"/>
              <w:rPr>
                <w:sz w:val="22"/>
                <w:szCs w:val="22"/>
              </w:rPr>
            </w:pPr>
            <w:r w:rsidRPr="001612A5">
              <w:rPr>
                <w:sz w:val="22"/>
                <w:szCs w:val="22"/>
              </w:rPr>
              <w:t>Title</w:t>
            </w:r>
          </w:p>
          <w:p w:rsidR="00FA145B" w:rsidRPr="001612A5" w:rsidRDefault="00FA145B">
            <w:pPr>
              <w:tabs>
                <w:tab w:val="left" w:pos="992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3553" w:type="dxa"/>
          </w:tcPr>
          <w:p w:rsidR="00FA145B" w:rsidRPr="001612A5" w:rsidRDefault="001F74B4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  <w:r w:rsidRPr="001612A5">
              <w:rPr>
                <w:sz w:val="22"/>
                <w:szCs w:val="22"/>
              </w:rPr>
              <w:t>Classification</w:t>
            </w:r>
          </w:p>
          <w:p w:rsidR="00FA145B" w:rsidRPr="001612A5" w:rsidRDefault="00FA145B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727" w:type="dxa"/>
          </w:tcPr>
          <w:p w:rsidR="00FA145B" w:rsidRPr="001612A5" w:rsidRDefault="001F74B4">
            <w:pPr>
              <w:tabs>
                <w:tab w:val="left" w:pos="9920"/>
              </w:tabs>
              <w:jc w:val="right"/>
              <w:rPr>
                <w:sz w:val="22"/>
                <w:szCs w:val="22"/>
              </w:rPr>
            </w:pPr>
            <w:r w:rsidRPr="001612A5">
              <w:rPr>
                <w:sz w:val="22"/>
                <w:szCs w:val="22"/>
              </w:rPr>
              <w:t>Number of FTE’s Supervised and controlled:</w:t>
            </w:r>
          </w:p>
          <w:p w:rsidR="00FA145B" w:rsidRPr="001612A5" w:rsidRDefault="001612A5" w:rsidP="001612A5">
            <w:pPr>
              <w:tabs>
                <w:tab w:val="left" w:pos="9920"/>
              </w:tabs>
              <w:jc w:val="center"/>
              <w:rPr>
                <w:sz w:val="22"/>
                <w:szCs w:val="22"/>
              </w:rPr>
            </w:pPr>
            <w:r w:rsidRPr="001612A5">
              <w:rPr>
                <w:sz w:val="22"/>
                <w:szCs w:val="22"/>
              </w:rPr>
              <w:t>Nil</w:t>
            </w:r>
          </w:p>
        </w:tc>
      </w:tr>
    </w:tbl>
    <w:p w:rsidR="00FA145B" w:rsidRDefault="001F74B4">
      <w:pPr>
        <w:tabs>
          <w:tab w:val="left" w:pos="9920"/>
        </w:tabs>
        <w:jc w:val="left"/>
        <w:rPr>
          <w:b/>
        </w:rPr>
      </w:pPr>
      <w:r>
        <w:rPr>
          <w:b/>
        </w:rPr>
        <w:t>SECTION 3 - KEY RESPONSIBILITIES</w:t>
      </w:r>
    </w:p>
    <w:p w:rsidR="00FA145B" w:rsidRDefault="001F74B4">
      <w:pPr>
        <w:tabs>
          <w:tab w:val="left" w:pos="9920"/>
        </w:tabs>
        <w:jc w:val="left"/>
        <w:rPr>
          <w:sz w:val="20"/>
        </w:rPr>
      </w:pPr>
      <w:r>
        <w:rPr>
          <w:sz w:val="20"/>
        </w:rPr>
        <w:t xml:space="preserve">State </w:t>
      </w:r>
      <w:r>
        <w:rPr>
          <w:caps/>
          <w:sz w:val="20"/>
        </w:rPr>
        <w:t>Briefly</w:t>
      </w:r>
      <w:r>
        <w:rPr>
          <w:sz w:val="20"/>
        </w:rPr>
        <w:t xml:space="preserve"> the key responsibilities or prime functions of the job.</w:t>
      </w:r>
    </w:p>
    <w:p w:rsidR="00FA145B" w:rsidRDefault="00FA145B">
      <w:pPr>
        <w:tabs>
          <w:tab w:val="left" w:pos="9920"/>
        </w:tabs>
        <w:jc w:val="left"/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660"/>
      </w:tblGrid>
      <w:tr w:rsidR="00FA145B">
        <w:trPr>
          <w:cantSplit/>
        </w:trPr>
        <w:tc>
          <w:tcPr>
            <w:tcW w:w="10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Pr="00F84D43" w:rsidRDefault="00FA145B" w:rsidP="00DF2675">
            <w:pPr>
              <w:tabs>
                <w:tab w:val="left" w:pos="4530"/>
              </w:tabs>
              <w:jc w:val="left"/>
              <w:rPr>
                <w:sz w:val="22"/>
                <w:szCs w:val="22"/>
              </w:rPr>
            </w:pPr>
          </w:p>
          <w:p w:rsidR="00DF2675" w:rsidRPr="00F84D43" w:rsidRDefault="00DF2675" w:rsidP="00DF2675">
            <w:pPr>
              <w:tabs>
                <w:tab w:val="left" w:pos="4530"/>
              </w:tabs>
              <w:jc w:val="left"/>
              <w:rPr>
                <w:sz w:val="22"/>
                <w:szCs w:val="22"/>
              </w:rPr>
            </w:pPr>
            <w:r w:rsidRPr="00F84D43">
              <w:rPr>
                <w:sz w:val="22"/>
                <w:szCs w:val="22"/>
              </w:rPr>
              <w:t>Under the</w:t>
            </w:r>
            <w:r w:rsidR="00F84D43" w:rsidRPr="00F84D43">
              <w:rPr>
                <w:sz w:val="22"/>
                <w:szCs w:val="22"/>
              </w:rPr>
              <w:t xml:space="preserve"> supervision of Camp Management, delivers recreation programs for a wide range of clientele</w:t>
            </w:r>
            <w:r w:rsidR="00F84D43">
              <w:rPr>
                <w:sz w:val="22"/>
                <w:szCs w:val="22"/>
              </w:rPr>
              <w:t xml:space="preserve"> with a strong customer focus</w:t>
            </w:r>
            <w:r w:rsidR="00F84D43" w:rsidRPr="00F84D43">
              <w:rPr>
                <w:sz w:val="22"/>
                <w:szCs w:val="22"/>
              </w:rPr>
              <w:t xml:space="preserve"> across the Department of Sport and Recreation Camps Network. The role liaises directly with Program Coordinators to ensure the safe delivery of recreation programs. </w:t>
            </w:r>
          </w:p>
          <w:p w:rsidR="00FA145B" w:rsidRDefault="00FA145B">
            <w:pPr>
              <w:tabs>
                <w:tab w:val="left" w:pos="9920"/>
              </w:tabs>
              <w:jc w:val="left"/>
            </w:pPr>
          </w:p>
        </w:tc>
      </w:tr>
    </w:tbl>
    <w:p w:rsidR="00FA145B" w:rsidRDefault="00FA145B">
      <w:pPr>
        <w:tabs>
          <w:tab w:val="left" w:pos="9920"/>
        </w:tabs>
        <w:jc w:val="left"/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0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780"/>
      </w:tblGrid>
      <w:tr w:rsidR="00FA145B">
        <w:trPr>
          <w:cantSplit/>
        </w:trPr>
        <w:tc>
          <w:tcPr>
            <w:tcW w:w="4300" w:type="dxa"/>
          </w:tcPr>
          <w:p w:rsidR="00FA145B" w:rsidRDefault="001F74B4">
            <w:pPr>
              <w:tabs>
                <w:tab w:val="left" w:pos="9920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Classification</w:t>
            </w:r>
          </w:p>
          <w:p w:rsidR="00FA145B" w:rsidRDefault="001F74B4">
            <w:pPr>
              <w:tabs>
                <w:tab w:val="left" w:pos="9920"/>
              </w:tabs>
              <w:jc w:val="right"/>
            </w:pPr>
            <w:r>
              <w:rPr>
                <w:sz w:val="18"/>
              </w:rPr>
              <w:t>Assessment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FA145B">
            <w:pPr>
              <w:tabs>
                <w:tab w:val="left" w:pos="9920"/>
              </w:tabs>
              <w:jc w:val="center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FA145B">
            <w:pPr>
              <w:tabs>
                <w:tab w:val="left" w:pos="9920"/>
              </w:tabs>
              <w:jc w:val="center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FA145B">
            <w:pPr>
              <w:tabs>
                <w:tab w:val="left" w:pos="9920"/>
              </w:tabs>
              <w:jc w:val="center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FA145B">
            <w:pPr>
              <w:tabs>
                <w:tab w:val="left" w:pos="9920"/>
              </w:tabs>
              <w:jc w:val="center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FA145B">
            <w:pPr>
              <w:tabs>
                <w:tab w:val="left" w:pos="9920"/>
              </w:tabs>
              <w:jc w:val="center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FA145B">
            <w:pPr>
              <w:tabs>
                <w:tab w:val="left" w:pos="9920"/>
              </w:tabs>
              <w:jc w:val="center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FA145B">
            <w:pPr>
              <w:tabs>
                <w:tab w:val="left" w:pos="9920"/>
              </w:tabs>
              <w:jc w:val="center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FA145B">
            <w:pPr>
              <w:tabs>
                <w:tab w:val="left" w:pos="9920"/>
              </w:tabs>
              <w:jc w:val="center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FA145B">
            <w:pPr>
              <w:tabs>
                <w:tab w:val="left" w:pos="9920"/>
              </w:tabs>
              <w:jc w:val="center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FA145B">
            <w:pPr>
              <w:tabs>
                <w:tab w:val="left" w:pos="9920"/>
              </w:tabs>
              <w:jc w:val="center"/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FA145B">
            <w:pPr>
              <w:tabs>
                <w:tab w:val="left" w:pos="9920"/>
              </w:tabs>
              <w:jc w:val="center"/>
            </w:pPr>
          </w:p>
        </w:tc>
      </w:tr>
    </w:tbl>
    <w:p w:rsidR="00FA145B" w:rsidRDefault="001F74B4">
      <w:pPr>
        <w:tabs>
          <w:tab w:val="left" w:pos="9920"/>
        </w:tabs>
        <w:jc w:val="left"/>
      </w:pPr>
      <w:r>
        <w:br w:type="page"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60"/>
        <w:gridCol w:w="4680"/>
        <w:gridCol w:w="2440"/>
        <w:gridCol w:w="1360"/>
        <w:gridCol w:w="560"/>
        <w:gridCol w:w="520"/>
      </w:tblGrid>
      <w:tr w:rsidR="00FA145B">
        <w:trPr>
          <w:cantSplit/>
        </w:trPr>
        <w:tc>
          <w:tcPr>
            <w:tcW w:w="8180" w:type="dxa"/>
            <w:gridSpan w:val="3"/>
          </w:tcPr>
          <w:p w:rsidR="00FA145B" w:rsidRDefault="001F74B4">
            <w:pPr>
              <w:pStyle w:val="Heading1"/>
              <w:rPr>
                <w:b w:val="0"/>
                <w:bCs/>
              </w:rPr>
            </w:pPr>
            <w:r>
              <w:lastRenderedPageBreak/>
              <w:t>SECTION 4 - STATEMENT OF DUTIES</w:t>
            </w:r>
          </w:p>
        </w:tc>
        <w:tc>
          <w:tcPr>
            <w:tcW w:w="2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1F74B4">
            <w:pPr>
              <w:tabs>
                <w:tab w:val="left" w:pos="9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EFFECTIVE DATE OF</w:t>
            </w:r>
          </w:p>
          <w:p w:rsidR="00FA145B" w:rsidRDefault="001F74B4">
            <w:pPr>
              <w:tabs>
                <w:tab w:val="left" w:pos="9920"/>
              </w:tabs>
              <w:jc w:val="center"/>
            </w:pPr>
            <w:r>
              <w:rPr>
                <w:sz w:val="18"/>
              </w:rPr>
              <w:t>DOCUMENT</w:t>
            </w:r>
          </w:p>
          <w:p w:rsidR="00FA145B" w:rsidRDefault="001F74B4">
            <w:pPr>
              <w:tabs>
                <w:tab w:val="left" w:pos="9920"/>
              </w:tabs>
              <w:jc w:val="center"/>
              <w:rPr>
                <w:sz w:val="20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REF EffectiveDate \* CHARFORMAT  \* MERGEFORMAT </w:instrText>
            </w:r>
            <w:r>
              <w:rPr>
                <w:sz w:val="18"/>
              </w:rPr>
              <w:fldChar w:fldCharType="separate"/>
            </w:r>
            <w:r w:rsidR="001612A5"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end"/>
            </w:r>
          </w:p>
        </w:tc>
      </w:tr>
      <w:tr w:rsidR="00FA145B">
        <w:trPr>
          <w:cantSplit/>
        </w:trPr>
        <w:tc>
          <w:tcPr>
            <w:tcW w:w="5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1F74B4">
            <w:pPr>
              <w:tabs>
                <w:tab w:val="left" w:pos="9920"/>
              </w:tabs>
              <w:jc w:val="left"/>
            </w:pPr>
            <w:r>
              <w:rPr>
                <w:sz w:val="18"/>
              </w:rPr>
              <w:t>TITLE</w:t>
            </w:r>
          </w:p>
          <w:p w:rsidR="00FA145B" w:rsidRDefault="001F74B4">
            <w:pPr>
              <w:tabs>
                <w:tab w:val="left" w:pos="9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REF Title \* CHARFORMAT  \* MERGEFORMAT </w:instrText>
            </w:r>
            <w:r>
              <w:rPr>
                <w:sz w:val="18"/>
              </w:rPr>
              <w:fldChar w:fldCharType="separate"/>
            </w:r>
            <w:r w:rsidR="001612A5" w:rsidRPr="001612A5"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end"/>
            </w:r>
            <w:r w:rsidR="00DF2675">
              <w:rPr>
                <w:sz w:val="18"/>
              </w:rPr>
              <w:t>Outdoor Instructor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1F74B4">
            <w:pPr>
              <w:tabs>
                <w:tab w:val="left" w:pos="9920"/>
              </w:tabs>
              <w:jc w:val="center"/>
            </w:pPr>
            <w:r>
              <w:rPr>
                <w:sz w:val="18"/>
              </w:rPr>
              <w:t>CLASSIFICATION</w:t>
            </w:r>
          </w:p>
          <w:p w:rsidR="00FA145B" w:rsidRDefault="00DF2675">
            <w:pPr>
              <w:tabs>
                <w:tab w:val="left" w:pos="9920"/>
              </w:tabs>
              <w:jc w:val="center"/>
            </w:pPr>
            <w:r>
              <w:rPr>
                <w:sz w:val="18"/>
              </w:rPr>
              <w:t>Casual</w:t>
            </w:r>
            <w:r w:rsidR="001F74B4">
              <w:rPr>
                <w:sz w:val="18"/>
              </w:rPr>
              <w:fldChar w:fldCharType="begin"/>
            </w:r>
            <w:r w:rsidR="001F74B4">
              <w:rPr>
                <w:sz w:val="18"/>
              </w:rPr>
              <w:instrText xml:space="preserve"> REF Classification \* CHARFORMAT  \* MERGEFORMAT </w:instrText>
            </w:r>
            <w:r w:rsidR="001F74B4">
              <w:rPr>
                <w:sz w:val="18"/>
              </w:rPr>
              <w:fldChar w:fldCharType="end"/>
            </w:r>
          </w:p>
        </w:tc>
        <w:tc>
          <w:tcPr>
            <w:tcW w:w="2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1F74B4">
            <w:pPr>
              <w:tabs>
                <w:tab w:val="left" w:pos="9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OFFICE No.</w:t>
            </w:r>
          </w:p>
          <w:p w:rsidR="00FA145B" w:rsidRDefault="00DF2675">
            <w:pPr>
              <w:tabs>
                <w:tab w:val="left" w:pos="9920"/>
              </w:tabs>
              <w:jc w:val="center"/>
            </w:pPr>
            <w:r>
              <w:rPr>
                <w:sz w:val="18"/>
              </w:rPr>
              <w:t>3CASINST</w:t>
            </w:r>
            <w:r w:rsidR="001F74B4">
              <w:rPr>
                <w:sz w:val="18"/>
              </w:rPr>
              <w:fldChar w:fldCharType="begin"/>
            </w:r>
            <w:r w:rsidR="001F74B4">
              <w:rPr>
                <w:sz w:val="18"/>
              </w:rPr>
              <w:instrText xml:space="preserve"> REF OfficeNo \* CHARFORMAT  \* MERGEFORMAT </w:instrText>
            </w:r>
            <w:r w:rsidR="001F74B4">
              <w:rPr>
                <w:sz w:val="18"/>
              </w:rPr>
              <w:fldChar w:fldCharType="separate"/>
            </w:r>
            <w:r w:rsidR="001612A5">
              <w:rPr>
                <w:sz w:val="18"/>
              </w:rPr>
              <w:t xml:space="preserve"> </w:t>
            </w:r>
            <w:r w:rsidR="001F74B4">
              <w:rPr>
                <w:sz w:val="18"/>
              </w:rPr>
              <w:fldChar w:fldCharType="end"/>
            </w:r>
            <w:r w:rsidR="001F74B4">
              <w:rPr>
                <w:sz w:val="18"/>
              </w:rPr>
              <w:t xml:space="preserve">  </w:t>
            </w:r>
          </w:p>
        </w:tc>
      </w:tr>
      <w:tr w:rsidR="00FA145B">
        <w:trPr>
          <w:cantSplit/>
        </w:trPr>
        <w:tc>
          <w:tcPr>
            <w:tcW w:w="10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1F74B4">
            <w:pPr>
              <w:tabs>
                <w:tab w:val="left" w:pos="9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BRIEF SUMMARY OF DUTIES TO BE PERFORMED LISTED IN DESCENDING ORDER OF IMPORTANCE.</w:t>
            </w:r>
          </w:p>
        </w:tc>
      </w:tr>
      <w:tr w:rsidR="00FA145B">
        <w:trPr>
          <w:cantSplit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1F74B4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Duty No.</w:t>
            </w:r>
          </w:p>
        </w:tc>
        <w:tc>
          <w:tcPr>
            <w:tcW w:w="8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1F74B4">
            <w:pPr>
              <w:tabs>
                <w:tab w:val="left" w:pos="9920"/>
              </w:tabs>
              <w:jc w:val="center"/>
            </w:pPr>
            <w:r>
              <w:rPr>
                <w:sz w:val="18"/>
              </w:rPr>
              <w:t>Details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1F74B4">
            <w:pPr>
              <w:tabs>
                <w:tab w:val="left" w:pos="9920"/>
              </w:tabs>
              <w:jc w:val="left"/>
            </w:pPr>
            <w:proofErr w:type="spellStart"/>
            <w:r>
              <w:rPr>
                <w:sz w:val="18"/>
              </w:rPr>
              <w:t>Freq</w:t>
            </w:r>
            <w:proofErr w:type="spellEnd"/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1F74B4">
            <w:pPr>
              <w:tabs>
                <w:tab w:val="left" w:pos="9920"/>
              </w:tabs>
              <w:jc w:val="left"/>
            </w:pPr>
            <w:r>
              <w:rPr>
                <w:sz w:val="18"/>
              </w:rPr>
              <w:t>%</w:t>
            </w:r>
          </w:p>
        </w:tc>
      </w:tr>
      <w:tr w:rsidR="00FA145B">
        <w:trPr>
          <w:cantSplit/>
        </w:trPr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FA145B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left"/>
              <w:rPr>
                <w:sz w:val="20"/>
              </w:rPr>
            </w:pPr>
          </w:p>
          <w:p w:rsidR="00FA145B" w:rsidRDefault="00FA145B">
            <w:pPr>
              <w:jc w:val="left"/>
            </w:pPr>
          </w:p>
        </w:tc>
        <w:tc>
          <w:tcPr>
            <w:tcW w:w="8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43" w:rsidRDefault="003C09AF">
            <w:pPr>
              <w:tabs>
                <w:tab w:val="left" w:pos="9920"/>
              </w:tabs>
              <w:rPr>
                <w:sz w:val="22"/>
                <w:szCs w:val="22"/>
              </w:rPr>
            </w:pPr>
            <w:r w:rsidRPr="00F84D43">
              <w:rPr>
                <w:sz w:val="22"/>
                <w:szCs w:val="22"/>
              </w:rPr>
              <w:t>Three levels of casual instructors occur within the</w:t>
            </w:r>
            <w:r w:rsidR="001A75E0" w:rsidRPr="00F84D43">
              <w:rPr>
                <w:sz w:val="22"/>
                <w:szCs w:val="22"/>
              </w:rPr>
              <w:t xml:space="preserve"> DSR</w:t>
            </w:r>
            <w:r w:rsidRPr="00F84D43">
              <w:rPr>
                <w:sz w:val="22"/>
                <w:szCs w:val="22"/>
              </w:rPr>
              <w:t xml:space="preserve"> Camps Chain; Assistant Instructor, Instructor and Senior Instructor. </w:t>
            </w:r>
          </w:p>
          <w:p w:rsidR="00F84D43" w:rsidRDefault="00F84D43">
            <w:pPr>
              <w:tabs>
                <w:tab w:val="left" w:pos="9920"/>
              </w:tabs>
              <w:rPr>
                <w:sz w:val="22"/>
                <w:szCs w:val="22"/>
              </w:rPr>
            </w:pPr>
          </w:p>
          <w:p w:rsidR="00FA145B" w:rsidRPr="00F84D43" w:rsidRDefault="003C09AF">
            <w:pPr>
              <w:tabs>
                <w:tab w:val="left" w:pos="9920"/>
              </w:tabs>
              <w:rPr>
                <w:sz w:val="22"/>
                <w:szCs w:val="22"/>
              </w:rPr>
            </w:pPr>
            <w:r w:rsidRPr="00F84D43">
              <w:rPr>
                <w:sz w:val="22"/>
                <w:szCs w:val="22"/>
              </w:rPr>
              <w:t>Core elements of instructor responsibilities relate to the following:</w:t>
            </w:r>
          </w:p>
          <w:p w:rsidR="003C09AF" w:rsidRPr="00F84D43" w:rsidRDefault="003C09AF">
            <w:pPr>
              <w:tabs>
                <w:tab w:val="left" w:pos="9920"/>
              </w:tabs>
              <w:rPr>
                <w:sz w:val="22"/>
                <w:szCs w:val="22"/>
              </w:rPr>
            </w:pPr>
          </w:p>
          <w:p w:rsidR="00FA145B" w:rsidRPr="00F84D43" w:rsidRDefault="00672FA8" w:rsidP="00672FA8">
            <w:pPr>
              <w:pStyle w:val="ListParagraph"/>
              <w:numPr>
                <w:ilvl w:val="0"/>
                <w:numId w:val="2"/>
              </w:numPr>
              <w:tabs>
                <w:tab w:val="left" w:pos="9920"/>
              </w:tabs>
              <w:rPr>
                <w:b/>
                <w:sz w:val="22"/>
                <w:szCs w:val="22"/>
              </w:rPr>
            </w:pPr>
            <w:r w:rsidRPr="00F84D43">
              <w:rPr>
                <w:b/>
                <w:sz w:val="22"/>
                <w:szCs w:val="22"/>
              </w:rPr>
              <w:t>Client Services</w:t>
            </w:r>
          </w:p>
          <w:p w:rsidR="00672FA8" w:rsidRPr="00F84D43" w:rsidRDefault="00672FA8" w:rsidP="00672FA8">
            <w:pPr>
              <w:pStyle w:val="ListParagraph"/>
              <w:tabs>
                <w:tab w:val="left" w:pos="1785"/>
              </w:tabs>
              <w:rPr>
                <w:sz w:val="22"/>
                <w:szCs w:val="22"/>
              </w:rPr>
            </w:pPr>
          </w:p>
          <w:p w:rsidR="00672FA8" w:rsidRPr="00F84D43" w:rsidRDefault="00672FA8" w:rsidP="00F84D43">
            <w:pPr>
              <w:pStyle w:val="ListParagraph"/>
              <w:numPr>
                <w:ilvl w:val="1"/>
                <w:numId w:val="2"/>
              </w:numPr>
              <w:tabs>
                <w:tab w:val="left" w:pos="1785"/>
              </w:tabs>
              <w:rPr>
                <w:sz w:val="22"/>
                <w:szCs w:val="22"/>
              </w:rPr>
            </w:pPr>
            <w:r w:rsidRPr="00F84D43">
              <w:rPr>
                <w:sz w:val="22"/>
                <w:szCs w:val="22"/>
              </w:rPr>
              <w:t>Ensure work activities are conducted in accordance with relevant regulations and internal procedures</w:t>
            </w:r>
          </w:p>
          <w:p w:rsidR="00F25675" w:rsidRPr="00F84D43" w:rsidRDefault="00F25675" w:rsidP="00F25675">
            <w:pPr>
              <w:pStyle w:val="ListParagraph"/>
              <w:tabs>
                <w:tab w:val="left" w:pos="1785"/>
              </w:tabs>
              <w:ind w:left="1080"/>
              <w:rPr>
                <w:sz w:val="22"/>
                <w:szCs w:val="22"/>
              </w:rPr>
            </w:pPr>
          </w:p>
          <w:p w:rsidR="00DF2675" w:rsidRDefault="00DF2675" w:rsidP="00672FA8">
            <w:pPr>
              <w:pStyle w:val="ListParagraph"/>
              <w:numPr>
                <w:ilvl w:val="1"/>
                <w:numId w:val="2"/>
              </w:numPr>
              <w:tabs>
                <w:tab w:val="left" w:pos="1785"/>
              </w:tabs>
              <w:rPr>
                <w:sz w:val="22"/>
                <w:szCs w:val="22"/>
              </w:rPr>
            </w:pPr>
            <w:r w:rsidRPr="00F84D43">
              <w:rPr>
                <w:sz w:val="22"/>
                <w:szCs w:val="22"/>
              </w:rPr>
              <w:t>Seek client advice on program objectives and ensure program expectations were met and relationships are maintained</w:t>
            </w:r>
          </w:p>
          <w:p w:rsidR="00F84D43" w:rsidRPr="00F84D43" w:rsidRDefault="00F84D43" w:rsidP="00F84D43">
            <w:pPr>
              <w:pStyle w:val="ListParagraph"/>
              <w:rPr>
                <w:sz w:val="22"/>
                <w:szCs w:val="22"/>
              </w:rPr>
            </w:pPr>
          </w:p>
          <w:p w:rsidR="00F84D43" w:rsidRDefault="00F84D43" w:rsidP="00672FA8">
            <w:pPr>
              <w:pStyle w:val="ListParagraph"/>
              <w:numPr>
                <w:ilvl w:val="1"/>
                <w:numId w:val="2"/>
              </w:numPr>
              <w:tabs>
                <w:tab w:val="left" w:pos="1785"/>
              </w:tabs>
              <w:rPr>
                <w:sz w:val="22"/>
                <w:szCs w:val="22"/>
              </w:rPr>
            </w:pPr>
            <w:r w:rsidRPr="00F84D43">
              <w:rPr>
                <w:sz w:val="22"/>
                <w:szCs w:val="22"/>
              </w:rPr>
              <w:t xml:space="preserve">Report any incidents, injuries or feedback to </w:t>
            </w:r>
            <w:r>
              <w:rPr>
                <w:sz w:val="22"/>
                <w:szCs w:val="22"/>
              </w:rPr>
              <w:t>the Camps Chain Safety Group</w:t>
            </w:r>
          </w:p>
          <w:p w:rsidR="00672FA8" w:rsidRPr="00F84D43" w:rsidRDefault="00672FA8" w:rsidP="00672FA8">
            <w:pPr>
              <w:pStyle w:val="ListParagraph"/>
              <w:tabs>
                <w:tab w:val="left" w:pos="1785"/>
              </w:tabs>
              <w:rPr>
                <w:sz w:val="22"/>
                <w:szCs w:val="22"/>
              </w:rPr>
            </w:pPr>
          </w:p>
          <w:p w:rsidR="00672FA8" w:rsidRPr="00F84D43" w:rsidRDefault="00672FA8" w:rsidP="00672FA8">
            <w:pPr>
              <w:pStyle w:val="ListParagraph"/>
              <w:numPr>
                <w:ilvl w:val="0"/>
                <w:numId w:val="2"/>
              </w:numPr>
              <w:tabs>
                <w:tab w:val="left" w:pos="9920"/>
              </w:tabs>
              <w:rPr>
                <w:b/>
                <w:sz w:val="22"/>
                <w:szCs w:val="22"/>
              </w:rPr>
            </w:pPr>
            <w:r w:rsidRPr="00F84D43">
              <w:rPr>
                <w:b/>
                <w:sz w:val="22"/>
                <w:szCs w:val="22"/>
              </w:rPr>
              <w:t>Program Delivery</w:t>
            </w:r>
          </w:p>
          <w:p w:rsidR="00672FA8" w:rsidRPr="00F84D43" w:rsidRDefault="00672FA8" w:rsidP="00672FA8">
            <w:pPr>
              <w:pStyle w:val="ListParagraph"/>
              <w:rPr>
                <w:b/>
                <w:sz w:val="22"/>
                <w:szCs w:val="22"/>
              </w:rPr>
            </w:pPr>
          </w:p>
          <w:p w:rsidR="00672FA8" w:rsidRPr="00F84D43" w:rsidRDefault="00672FA8" w:rsidP="00672FA8">
            <w:pPr>
              <w:pStyle w:val="ListParagraph"/>
              <w:numPr>
                <w:ilvl w:val="1"/>
                <w:numId w:val="2"/>
              </w:numPr>
              <w:tabs>
                <w:tab w:val="left" w:pos="1785"/>
              </w:tabs>
              <w:rPr>
                <w:sz w:val="22"/>
                <w:szCs w:val="22"/>
              </w:rPr>
            </w:pPr>
            <w:r w:rsidRPr="00F84D43">
              <w:rPr>
                <w:sz w:val="22"/>
                <w:szCs w:val="22"/>
              </w:rPr>
              <w:t xml:space="preserve">Delivery of recreation programs, as per </w:t>
            </w:r>
            <w:r w:rsidR="00F84D43">
              <w:rPr>
                <w:sz w:val="22"/>
                <w:szCs w:val="22"/>
              </w:rPr>
              <w:t xml:space="preserve">DSR Camps </w:t>
            </w:r>
            <w:r w:rsidRPr="00F84D43">
              <w:rPr>
                <w:sz w:val="22"/>
                <w:szCs w:val="22"/>
              </w:rPr>
              <w:t>Program Standards</w:t>
            </w:r>
            <w:r w:rsidR="00F84D43">
              <w:rPr>
                <w:sz w:val="22"/>
                <w:szCs w:val="22"/>
              </w:rPr>
              <w:t xml:space="preserve"> and Standard Operating Procedures</w:t>
            </w:r>
          </w:p>
          <w:p w:rsidR="00F25675" w:rsidRPr="00F84D43" w:rsidRDefault="00F25675" w:rsidP="00F25675">
            <w:pPr>
              <w:pStyle w:val="ListParagraph"/>
              <w:tabs>
                <w:tab w:val="left" w:pos="1785"/>
              </w:tabs>
              <w:ind w:left="1080"/>
              <w:rPr>
                <w:sz w:val="22"/>
                <w:szCs w:val="22"/>
              </w:rPr>
            </w:pPr>
          </w:p>
          <w:p w:rsidR="00672FA8" w:rsidRPr="00F84D43" w:rsidRDefault="00672FA8" w:rsidP="00672FA8">
            <w:pPr>
              <w:pStyle w:val="ListParagraph"/>
              <w:numPr>
                <w:ilvl w:val="1"/>
                <w:numId w:val="2"/>
              </w:numPr>
              <w:tabs>
                <w:tab w:val="left" w:pos="1785"/>
              </w:tabs>
              <w:rPr>
                <w:sz w:val="22"/>
                <w:szCs w:val="22"/>
              </w:rPr>
            </w:pPr>
            <w:r w:rsidRPr="00F84D43">
              <w:rPr>
                <w:sz w:val="22"/>
                <w:szCs w:val="22"/>
              </w:rPr>
              <w:t>Work in a manner that promotes teamwork and cooperation</w:t>
            </w:r>
          </w:p>
          <w:p w:rsidR="00F25675" w:rsidRPr="00F84D43" w:rsidRDefault="00F25675" w:rsidP="00F25675">
            <w:pPr>
              <w:pStyle w:val="ListParagraph"/>
              <w:tabs>
                <w:tab w:val="left" w:pos="1785"/>
              </w:tabs>
              <w:ind w:left="1080"/>
              <w:rPr>
                <w:sz w:val="22"/>
                <w:szCs w:val="22"/>
              </w:rPr>
            </w:pPr>
          </w:p>
          <w:p w:rsidR="00672FA8" w:rsidRPr="00F84D43" w:rsidRDefault="00672FA8" w:rsidP="00672FA8">
            <w:pPr>
              <w:pStyle w:val="ListParagraph"/>
              <w:numPr>
                <w:ilvl w:val="1"/>
                <w:numId w:val="2"/>
              </w:numPr>
              <w:tabs>
                <w:tab w:val="left" w:pos="1785"/>
              </w:tabs>
              <w:rPr>
                <w:sz w:val="22"/>
                <w:szCs w:val="22"/>
              </w:rPr>
            </w:pPr>
            <w:r w:rsidRPr="00F84D43">
              <w:rPr>
                <w:sz w:val="22"/>
                <w:szCs w:val="22"/>
              </w:rPr>
              <w:t>Provide support and advice to Program Coordinators</w:t>
            </w:r>
          </w:p>
          <w:p w:rsidR="00F25675" w:rsidRPr="00F84D43" w:rsidRDefault="00F25675" w:rsidP="00F25675">
            <w:pPr>
              <w:pStyle w:val="ListParagraph"/>
              <w:tabs>
                <w:tab w:val="left" w:pos="1785"/>
              </w:tabs>
              <w:ind w:left="1080"/>
              <w:rPr>
                <w:sz w:val="22"/>
                <w:szCs w:val="22"/>
              </w:rPr>
            </w:pPr>
          </w:p>
          <w:p w:rsidR="00715A4E" w:rsidRPr="00F84D43" w:rsidRDefault="00715A4E" w:rsidP="00672FA8">
            <w:pPr>
              <w:pStyle w:val="ListParagraph"/>
              <w:numPr>
                <w:ilvl w:val="1"/>
                <w:numId w:val="2"/>
              </w:numPr>
              <w:tabs>
                <w:tab w:val="left" w:pos="1785"/>
              </w:tabs>
              <w:rPr>
                <w:sz w:val="22"/>
                <w:szCs w:val="22"/>
              </w:rPr>
            </w:pPr>
            <w:r w:rsidRPr="00F84D43">
              <w:rPr>
                <w:sz w:val="22"/>
                <w:szCs w:val="22"/>
              </w:rPr>
              <w:t>Provide program-related emergency care as required</w:t>
            </w:r>
          </w:p>
          <w:p w:rsidR="00672FA8" w:rsidRPr="00F84D43" w:rsidRDefault="00672FA8" w:rsidP="00672FA8">
            <w:pPr>
              <w:pStyle w:val="ListParagraph"/>
              <w:rPr>
                <w:b/>
                <w:sz w:val="22"/>
                <w:szCs w:val="22"/>
              </w:rPr>
            </w:pPr>
          </w:p>
          <w:p w:rsidR="00672FA8" w:rsidRPr="00F84D43" w:rsidRDefault="00672FA8" w:rsidP="00672FA8">
            <w:pPr>
              <w:pStyle w:val="ListParagraph"/>
              <w:numPr>
                <w:ilvl w:val="0"/>
                <w:numId w:val="2"/>
              </w:numPr>
              <w:tabs>
                <w:tab w:val="left" w:pos="9920"/>
              </w:tabs>
              <w:rPr>
                <w:b/>
                <w:sz w:val="22"/>
                <w:szCs w:val="22"/>
              </w:rPr>
            </w:pPr>
            <w:r w:rsidRPr="00F84D43">
              <w:rPr>
                <w:b/>
                <w:sz w:val="22"/>
                <w:szCs w:val="22"/>
              </w:rPr>
              <w:t>Staff Development and Training</w:t>
            </w:r>
          </w:p>
          <w:p w:rsidR="00672FA8" w:rsidRPr="00F84D43" w:rsidRDefault="00672FA8" w:rsidP="00672FA8">
            <w:pPr>
              <w:pStyle w:val="ListParagraph"/>
              <w:rPr>
                <w:sz w:val="22"/>
                <w:szCs w:val="22"/>
              </w:rPr>
            </w:pPr>
          </w:p>
          <w:p w:rsidR="00672FA8" w:rsidRDefault="00672FA8" w:rsidP="00F84D43">
            <w:pPr>
              <w:pStyle w:val="ListParagraph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F84D43">
              <w:rPr>
                <w:sz w:val="22"/>
                <w:szCs w:val="22"/>
              </w:rPr>
              <w:t>Ensure qualifications and licences required for the position remain current</w:t>
            </w:r>
          </w:p>
          <w:p w:rsidR="00672FA8" w:rsidRPr="00F84D43" w:rsidRDefault="00672FA8" w:rsidP="00F84D43">
            <w:pPr>
              <w:rPr>
                <w:sz w:val="22"/>
                <w:szCs w:val="22"/>
              </w:rPr>
            </w:pPr>
          </w:p>
          <w:p w:rsidR="00672FA8" w:rsidRPr="00F84D43" w:rsidRDefault="00672FA8" w:rsidP="00672FA8">
            <w:pPr>
              <w:pStyle w:val="ListParagraph"/>
              <w:numPr>
                <w:ilvl w:val="0"/>
                <w:numId w:val="2"/>
              </w:numPr>
              <w:tabs>
                <w:tab w:val="left" w:pos="9920"/>
              </w:tabs>
              <w:rPr>
                <w:b/>
                <w:sz w:val="22"/>
                <w:szCs w:val="22"/>
              </w:rPr>
            </w:pPr>
            <w:r w:rsidRPr="00F84D43">
              <w:rPr>
                <w:b/>
                <w:sz w:val="22"/>
                <w:szCs w:val="22"/>
              </w:rPr>
              <w:t>Maintenance</w:t>
            </w:r>
          </w:p>
          <w:p w:rsidR="00672FA8" w:rsidRPr="00F84D43" w:rsidRDefault="00672FA8" w:rsidP="00672FA8">
            <w:pPr>
              <w:pStyle w:val="ListParagraph"/>
              <w:rPr>
                <w:b/>
                <w:sz w:val="22"/>
                <w:szCs w:val="22"/>
              </w:rPr>
            </w:pPr>
          </w:p>
          <w:p w:rsidR="00672FA8" w:rsidRPr="00F84D43" w:rsidRDefault="00672FA8" w:rsidP="00672FA8">
            <w:pPr>
              <w:pStyle w:val="ListParagraph"/>
              <w:numPr>
                <w:ilvl w:val="1"/>
                <w:numId w:val="2"/>
              </w:numPr>
              <w:tabs>
                <w:tab w:val="left" w:pos="1785"/>
              </w:tabs>
              <w:rPr>
                <w:sz w:val="22"/>
                <w:szCs w:val="22"/>
              </w:rPr>
            </w:pPr>
            <w:r w:rsidRPr="00F84D43">
              <w:rPr>
                <w:sz w:val="22"/>
                <w:szCs w:val="22"/>
              </w:rPr>
              <w:t>Monitoring</w:t>
            </w:r>
            <w:r w:rsidR="00F84D43">
              <w:rPr>
                <w:sz w:val="22"/>
                <w:szCs w:val="22"/>
              </w:rPr>
              <w:t xml:space="preserve"> program</w:t>
            </w:r>
            <w:r w:rsidRPr="00F84D43">
              <w:rPr>
                <w:sz w:val="22"/>
                <w:szCs w:val="22"/>
              </w:rPr>
              <w:t xml:space="preserve"> equipment and reporting damage or loss</w:t>
            </w:r>
            <w:r w:rsidR="00F84D43">
              <w:rPr>
                <w:sz w:val="22"/>
                <w:szCs w:val="22"/>
              </w:rPr>
              <w:t xml:space="preserve"> to Camp Staff</w:t>
            </w:r>
            <w:r w:rsidRPr="00F84D43">
              <w:rPr>
                <w:sz w:val="22"/>
                <w:szCs w:val="22"/>
              </w:rPr>
              <w:tab/>
            </w:r>
          </w:p>
          <w:p w:rsidR="00672FA8" w:rsidRPr="00F84D43" w:rsidRDefault="00672FA8" w:rsidP="00672FA8">
            <w:pPr>
              <w:pStyle w:val="ListParagraph"/>
              <w:rPr>
                <w:b/>
                <w:sz w:val="22"/>
                <w:szCs w:val="22"/>
              </w:rPr>
            </w:pPr>
          </w:p>
          <w:p w:rsidR="00672FA8" w:rsidRPr="00F84D43" w:rsidRDefault="00672FA8" w:rsidP="00672FA8">
            <w:pPr>
              <w:pStyle w:val="ListParagraph"/>
              <w:numPr>
                <w:ilvl w:val="0"/>
                <w:numId w:val="2"/>
              </w:numPr>
              <w:tabs>
                <w:tab w:val="left" w:pos="9920"/>
              </w:tabs>
              <w:rPr>
                <w:b/>
                <w:sz w:val="22"/>
                <w:szCs w:val="22"/>
              </w:rPr>
            </w:pPr>
            <w:r w:rsidRPr="00F84D43">
              <w:rPr>
                <w:b/>
                <w:sz w:val="22"/>
                <w:szCs w:val="22"/>
              </w:rPr>
              <w:t>Other</w:t>
            </w:r>
          </w:p>
          <w:p w:rsidR="00FA145B" w:rsidRPr="00F84D43" w:rsidRDefault="00FA145B">
            <w:pPr>
              <w:pStyle w:val="indent1"/>
              <w:rPr>
                <w:rFonts w:ascii="Arial" w:hAnsi="Arial"/>
                <w:sz w:val="22"/>
                <w:szCs w:val="22"/>
              </w:rPr>
            </w:pPr>
          </w:p>
          <w:p w:rsidR="00672FA8" w:rsidRPr="00F84D43" w:rsidRDefault="00672FA8" w:rsidP="00672FA8">
            <w:pPr>
              <w:pStyle w:val="indent1"/>
              <w:numPr>
                <w:ilvl w:val="1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F84D43">
              <w:rPr>
                <w:rFonts w:ascii="Arial" w:hAnsi="Arial"/>
                <w:sz w:val="22"/>
                <w:szCs w:val="22"/>
              </w:rPr>
              <w:t xml:space="preserve">Other duties as </w:t>
            </w:r>
            <w:r w:rsidR="00F84D43">
              <w:rPr>
                <w:rFonts w:ascii="Arial" w:hAnsi="Arial"/>
                <w:sz w:val="22"/>
                <w:szCs w:val="22"/>
              </w:rPr>
              <w:t>directed</w:t>
            </w:r>
          </w:p>
          <w:p w:rsidR="00672FA8" w:rsidRPr="00F84D43" w:rsidRDefault="00672FA8" w:rsidP="00672FA8">
            <w:pPr>
              <w:pStyle w:val="indent1"/>
              <w:ind w:left="1080" w:firstLine="0"/>
              <w:rPr>
                <w:rFonts w:ascii="Arial" w:hAnsi="Arial"/>
                <w:sz w:val="22"/>
                <w:szCs w:val="22"/>
              </w:rPr>
            </w:pPr>
          </w:p>
          <w:p w:rsidR="00FA145B" w:rsidRPr="00F84D43" w:rsidRDefault="00FA145B">
            <w:pPr>
              <w:pStyle w:val="indent1"/>
              <w:rPr>
                <w:rFonts w:ascii="Arial" w:hAnsi="Arial"/>
                <w:sz w:val="22"/>
                <w:szCs w:val="22"/>
              </w:rPr>
            </w:pPr>
          </w:p>
          <w:p w:rsidR="00FA145B" w:rsidRDefault="00FA145B">
            <w:pPr>
              <w:pStyle w:val="indent1"/>
              <w:rPr>
                <w:rFonts w:ascii="Arial" w:hAnsi="Arial"/>
              </w:rPr>
            </w:pPr>
          </w:p>
          <w:p w:rsidR="00FA145B" w:rsidRDefault="00FA145B">
            <w:pPr>
              <w:pStyle w:val="indent1"/>
              <w:rPr>
                <w:rFonts w:ascii="Arial" w:hAnsi="Arial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574852">
            <w:pPr>
              <w:tabs>
                <w:tab w:val="left" w:pos="99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574852">
            <w:pPr>
              <w:tabs>
                <w:tab w:val="left" w:pos="99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AD7EF8">
            <w:pPr>
              <w:tabs>
                <w:tab w:val="left" w:pos="99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574852">
            <w:pPr>
              <w:tabs>
                <w:tab w:val="left" w:pos="99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W/F</w:t>
            </w: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AD7EF8">
            <w:pPr>
              <w:tabs>
                <w:tab w:val="left" w:pos="99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O</w:t>
            </w: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20"/>
              </w:rPr>
            </w:pPr>
          </w:p>
        </w:tc>
      </w:tr>
    </w:tbl>
    <w:p w:rsidR="00FA145B" w:rsidRDefault="00FA145B">
      <w:pPr>
        <w:tabs>
          <w:tab w:val="left" w:pos="9920"/>
        </w:tabs>
        <w:jc w:val="left"/>
      </w:pPr>
    </w:p>
    <w:p w:rsidR="00FA145B" w:rsidRDefault="001F74B4">
      <w:pPr>
        <w:tabs>
          <w:tab w:val="left" w:pos="9920"/>
        </w:tabs>
        <w:jc w:val="left"/>
        <w:rPr>
          <w:sz w:val="18"/>
        </w:rPr>
      </w:pPr>
      <w:r>
        <w:rPr>
          <w:sz w:val="18"/>
        </w:rPr>
        <w:t>FREQUENCY: D-Daily; W-Weekly: F-Fortnightly: M-Monthly; O-Occasionally or as required; A-Annually.</w:t>
      </w:r>
    </w:p>
    <w:p w:rsidR="00FA145B" w:rsidRDefault="001F74B4">
      <w:pPr>
        <w:tabs>
          <w:tab w:val="left" w:pos="9920"/>
        </w:tabs>
        <w:jc w:val="left"/>
      </w:pPr>
      <w:r>
        <w:br w:type="page"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330"/>
        <w:gridCol w:w="2770"/>
        <w:gridCol w:w="2520"/>
      </w:tblGrid>
      <w:tr w:rsidR="00FA145B">
        <w:trPr>
          <w:cantSplit/>
        </w:trPr>
        <w:tc>
          <w:tcPr>
            <w:tcW w:w="8100" w:type="dxa"/>
            <w:gridSpan w:val="2"/>
          </w:tcPr>
          <w:p w:rsidR="00FA145B" w:rsidRDefault="001F74B4">
            <w:pPr>
              <w:tabs>
                <w:tab w:val="left" w:pos="9920"/>
              </w:tabs>
              <w:jc w:val="left"/>
              <w:rPr>
                <w:bCs/>
              </w:rPr>
            </w:pPr>
            <w:r>
              <w:rPr>
                <w:b/>
              </w:rPr>
              <w:lastRenderedPageBreak/>
              <w:t>SECTION 5 - SELECTION CRITERIA</w:t>
            </w:r>
          </w:p>
          <w:p w:rsidR="00FA145B" w:rsidRDefault="00FA145B">
            <w:pPr>
              <w:pStyle w:val="Header"/>
              <w:tabs>
                <w:tab w:val="left" w:pos="9920"/>
              </w:tabs>
              <w:rPr>
                <w:bCs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1F74B4">
            <w:pPr>
              <w:tabs>
                <w:tab w:val="left" w:pos="9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EFFECTIVE DATE OF</w:t>
            </w:r>
          </w:p>
          <w:p w:rsidR="00FA145B" w:rsidRDefault="001F74B4">
            <w:pPr>
              <w:tabs>
                <w:tab w:val="left" w:pos="9920"/>
              </w:tabs>
              <w:jc w:val="center"/>
            </w:pPr>
            <w:r>
              <w:rPr>
                <w:sz w:val="18"/>
              </w:rPr>
              <w:t>DOCUMENT</w:t>
            </w:r>
          </w:p>
          <w:p w:rsidR="00FA145B" w:rsidRDefault="001F74B4">
            <w:pPr>
              <w:tabs>
                <w:tab w:val="left" w:pos="9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REF EffectiveDate \* CHARFORMAT  \* MERGEFORMAT </w:instrText>
            </w:r>
            <w:r>
              <w:rPr>
                <w:sz w:val="18"/>
              </w:rPr>
              <w:fldChar w:fldCharType="separate"/>
            </w:r>
            <w:r w:rsidR="001612A5"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end"/>
            </w:r>
          </w:p>
        </w:tc>
      </w:tr>
      <w:tr w:rsidR="00FA145B">
        <w:trPr>
          <w:cantSplit/>
        </w:trPr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1F74B4">
            <w:pPr>
              <w:tabs>
                <w:tab w:val="left" w:pos="9920"/>
              </w:tabs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TITLE</w:t>
            </w:r>
          </w:p>
          <w:p w:rsidR="00FA145B" w:rsidRDefault="00F84D43">
            <w:pPr>
              <w:tabs>
                <w:tab w:val="left" w:pos="9920"/>
              </w:tabs>
              <w:jc w:val="center"/>
              <w:rPr>
                <w:bCs/>
                <w:sz w:val="20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REF Title \* CHARFORMAT  \* MERGEFORMAT </w:instrText>
            </w:r>
            <w:r>
              <w:rPr>
                <w:sz w:val="18"/>
              </w:rPr>
              <w:fldChar w:fldCharType="separate"/>
            </w:r>
            <w:r w:rsidRPr="001612A5"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Outdoor Instructor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1F74B4">
            <w:pPr>
              <w:tabs>
                <w:tab w:val="left" w:pos="9920"/>
              </w:tabs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CLASSIFICATION</w:t>
            </w:r>
          </w:p>
          <w:p w:rsidR="00FA145B" w:rsidRDefault="00F84D43">
            <w:pPr>
              <w:tabs>
                <w:tab w:val="left" w:pos="9920"/>
              </w:tabs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Casual</w:t>
            </w:r>
            <w:r w:rsidR="001F74B4">
              <w:rPr>
                <w:bCs/>
                <w:sz w:val="18"/>
              </w:rPr>
              <w:fldChar w:fldCharType="begin"/>
            </w:r>
            <w:r w:rsidR="001F74B4">
              <w:rPr>
                <w:bCs/>
                <w:sz w:val="18"/>
              </w:rPr>
              <w:instrText xml:space="preserve"> REF Classification \* CHARFORMAT  \* MERGEFORMAT </w:instrText>
            </w:r>
            <w:r w:rsidR="001F74B4">
              <w:rPr>
                <w:bCs/>
                <w:sz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1F74B4">
            <w:pPr>
              <w:tabs>
                <w:tab w:val="left" w:pos="9920"/>
              </w:tabs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OFFICE NO.</w:t>
            </w:r>
          </w:p>
          <w:p w:rsidR="00FA145B" w:rsidRDefault="00F84D43">
            <w:pPr>
              <w:tabs>
                <w:tab w:val="left" w:pos="9920"/>
              </w:tabs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3CASINST</w:t>
            </w:r>
            <w:r w:rsidR="001F74B4">
              <w:rPr>
                <w:bCs/>
                <w:sz w:val="18"/>
              </w:rPr>
              <w:fldChar w:fldCharType="begin"/>
            </w:r>
            <w:r w:rsidR="001F74B4">
              <w:rPr>
                <w:bCs/>
                <w:sz w:val="18"/>
              </w:rPr>
              <w:instrText xml:space="preserve"> REF OfficeNo \* CHARFORMAT  \* MERGEFORMAT </w:instrText>
            </w:r>
            <w:r w:rsidR="001F74B4">
              <w:rPr>
                <w:bCs/>
                <w:sz w:val="18"/>
              </w:rPr>
              <w:fldChar w:fldCharType="separate"/>
            </w:r>
            <w:r w:rsidR="001612A5" w:rsidRPr="001612A5">
              <w:rPr>
                <w:bCs/>
                <w:sz w:val="18"/>
              </w:rPr>
              <w:t xml:space="preserve"> </w:t>
            </w:r>
            <w:r w:rsidR="001F74B4">
              <w:rPr>
                <w:bCs/>
                <w:sz w:val="18"/>
              </w:rPr>
              <w:fldChar w:fldCharType="end"/>
            </w:r>
          </w:p>
        </w:tc>
      </w:tr>
      <w:tr w:rsidR="00FA145B">
        <w:trPr>
          <w:cantSplit/>
        </w:trPr>
        <w:tc>
          <w:tcPr>
            <w:tcW w:w="10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FA145B">
            <w:pPr>
              <w:tabs>
                <w:tab w:val="left" w:pos="9920"/>
              </w:tabs>
              <w:jc w:val="center"/>
              <w:rPr>
                <w:sz w:val="18"/>
              </w:rPr>
            </w:pPr>
          </w:p>
          <w:p w:rsidR="00FA145B" w:rsidRDefault="001F74B4">
            <w:pPr>
              <w:tabs>
                <w:tab w:val="left" w:pos="9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EACH CRITERION TO SPECIFY WHETHER ESSENTIAL OR DESIRABLE</w:t>
            </w: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18"/>
              </w:rPr>
            </w:pPr>
          </w:p>
        </w:tc>
      </w:tr>
      <w:tr w:rsidR="00FA145B">
        <w:trPr>
          <w:cantSplit/>
        </w:trPr>
        <w:tc>
          <w:tcPr>
            <w:tcW w:w="10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Pr="00F84D43" w:rsidRDefault="00FA145B">
            <w:pPr>
              <w:pStyle w:val="Indent0-1cm"/>
              <w:rPr>
                <w:sz w:val="22"/>
                <w:szCs w:val="22"/>
              </w:rPr>
            </w:pPr>
          </w:p>
          <w:p w:rsidR="00FA145B" w:rsidRPr="00F84D43" w:rsidRDefault="00FA145B">
            <w:pPr>
              <w:pStyle w:val="Indent0-1cm"/>
              <w:rPr>
                <w:sz w:val="22"/>
                <w:szCs w:val="22"/>
              </w:rPr>
            </w:pPr>
          </w:p>
          <w:p w:rsidR="00FA145B" w:rsidRPr="00F84D43" w:rsidRDefault="00715A4E">
            <w:pPr>
              <w:pStyle w:val="Indent0-1cm"/>
              <w:rPr>
                <w:b/>
                <w:sz w:val="22"/>
                <w:szCs w:val="22"/>
              </w:rPr>
            </w:pPr>
            <w:r w:rsidRPr="00F84D43">
              <w:rPr>
                <w:b/>
                <w:sz w:val="22"/>
                <w:szCs w:val="22"/>
              </w:rPr>
              <w:t>ESSENTIAL</w:t>
            </w:r>
          </w:p>
          <w:p w:rsidR="00715A4E" w:rsidRPr="00F84D43" w:rsidRDefault="00715A4E">
            <w:pPr>
              <w:pStyle w:val="Indent0-1cm"/>
              <w:rPr>
                <w:sz w:val="22"/>
                <w:szCs w:val="22"/>
              </w:rPr>
            </w:pPr>
          </w:p>
          <w:p w:rsidR="00715A4E" w:rsidRPr="00F84D43" w:rsidRDefault="00715A4E" w:rsidP="00DF2675">
            <w:pPr>
              <w:pStyle w:val="Indent0-1cm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84D43">
              <w:rPr>
                <w:sz w:val="22"/>
                <w:szCs w:val="22"/>
              </w:rPr>
              <w:t>Flexible and able to work irregular hours, including some weekends</w:t>
            </w:r>
          </w:p>
          <w:p w:rsidR="00DF2675" w:rsidRPr="00F84D43" w:rsidRDefault="00DF2675" w:rsidP="00DF2675">
            <w:pPr>
              <w:pStyle w:val="Indent0-1cm"/>
              <w:ind w:left="720" w:firstLine="0"/>
              <w:rPr>
                <w:sz w:val="22"/>
                <w:szCs w:val="22"/>
              </w:rPr>
            </w:pPr>
          </w:p>
          <w:p w:rsidR="00DF2675" w:rsidRPr="00F84D43" w:rsidRDefault="00F84D43" w:rsidP="00DF2675">
            <w:pPr>
              <w:pStyle w:val="Indent0-1cm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Demonstrated ability to communicate openly and effectively and provide a strong customer focus</w:t>
            </w:r>
          </w:p>
          <w:p w:rsidR="00715A4E" w:rsidRPr="00F84D43" w:rsidRDefault="00715A4E" w:rsidP="00715A4E">
            <w:pPr>
              <w:pStyle w:val="Indent0-1cm"/>
              <w:ind w:left="0" w:firstLine="0"/>
              <w:rPr>
                <w:sz w:val="22"/>
                <w:szCs w:val="22"/>
              </w:rPr>
            </w:pPr>
          </w:p>
          <w:p w:rsidR="00715A4E" w:rsidRPr="00F84D43" w:rsidRDefault="00715A4E" w:rsidP="00715A4E">
            <w:pPr>
              <w:pStyle w:val="Indent0-1cm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84D43">
              <w:rPr>
                <w:sz w:val="22"/>
                <w:szCs w:val="22"/>
              </w:rPr>
              <w:t>Ability to work unsupervised as well as in a team environment</w:t>
            </w:r>
          </w:p>
          <w:p w:rsidR="00715A4E" w:rsidRPr="00F84D43" w:rsidRDefault="00715A4E" w:rsidP="00715A4E">
            <w:pPr>
              <w:pStyle w:val="Indent0-1cm"/>
              <w:ind w:left="0" w:firstLine="0"/>
              <w:rPr>
                <w:sz w:val="22"/>
                <w:szCs w:val="22"/>
              </w:rPr>
            </w:pPr>
          </w:p>
          <w:p w:rsidR="00715A4E" w:rsidRPr="00F84D43" w:rsidRDefault="00715A4E" w:rsidP="00715A4E">
            <w:pPr>
              <w:pStyle w:val="Indent0-1cm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84D43">
              <w:rPr>
                <w:sz w:val="22"/>
                <w:szCs w:val="22"/>
              </w:rPr>
              <w:t>Experience i</w:t>
            </w:r>
            <w:r w:rsidR="00DF2675" w:rsidRPr="00F84D43">
              <w:rPr>
                <w:sz w:val="22"/>
                <w:szCs w:val="22"/>
              </w:rPr>
              <w:t>n the delivery and maintenance of client services and relationships</w:t>
            </w:r>
          </w:p>
          <w:p w:rsidR="00715A4E" w:rsidRPr="00F84D43" w:rsidRDefault="00715A4E" w:rsidP="00715A4E">
            <w:pPr>
              <w:pStyle w:val="Indent0-1cm"/>
              <w:ind w:left="0" w:firstLine="0"/>
              <w:rPr>
                <w:sz w:val="22"/>
                <w:szCs w:val="22"/>
              </w:rPr>
            </w:pPr>
          </w:p>
          <w:p w:rsidR="00715A4E" w:rsidRPr="00F84D43" w:rsidRDefault="00F84D43" w:rsidP="00715A4E">
            <w:pPr>
              <w:pStyle w:val="Indent0-1cm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Hold a current Working with Children Check in accordance with 2004 WWCC legislation</w:t>
            </w:r>
          </w:p>
          <w:p w:rsidR="00715A4E" w:rsidRPr="00F84D43" w:rsidRDefault="00715A4E" w:rsidP="00715A4E">
            <w:pPr>
              <w:pStyle w:val="Indent0-1cm"/>
              <w:ind w:left="0" w:firstLine="0"/>
              <w:rPr>
                <w:sz w:val="22"/>
                <w:szCs w:val="22"/>
              </w:rPr>
            </w:pPr>
          </w:p>
          <w:p w:rsidR="00715A4E" w:rsidRPr="00F84D43" w:rsidRDefault="00F84D43" w:rsidP="00715A4E">
            <w:pPr>
              <w:pStyle w:val="Indent0-1cm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Hold a current Senior (Apply) First Aid Certificate or equivalent</w:t>
            </w:r>
          </w:p>
          <w:p w:rsidR="00FA145B" w:rsidRPr="00F84D43" w:rsidRDefault="00FA145B">
            <w:pPr>
              <w:pStyle w:val="Indent0-1cm"/>
              <w:rPr>
                <w:sz w:val="22"/>
                <w:szCs w:val="22"/>
              </w:rPr>
            </w:pPr>
          </w:p>
          <w:p w:rsidR="00FA145B" w:rsidRPr="00F84D43" w:rsidRDefault="00FA145B">
            <w:pPr>
              <w:pStyle w:val="Indent0-1cm"/>
              <w:rPr>
                <w:sz w:val="22"/>
                <w:szCs w:val="22"/>
              </w:rPr>
            </w:pPr>
          </w:p>
          <w:p w:rsidR="00DF2675" w:rsidRPr="00F84D43" w:rsidRDefault="00DF2675">
            <w:pPr>
              <w:pStyle w:val="Indent0-1cm"/>
              <w:rPr>
                <w:b/>
                <w:sz w:val="22"/>
                <w:szCs w:val="22"/>
              </w:rPr>
            </w:pPr>
            <w:r w:rsidRPr="00F84D43">
              <w:rPr>
                <w:b/>
                <w:sz w:val="22"/>
                <w:szCs w:val="22"/>
              </w:rPr>
              <w:t>DESIRABLE</w:t>
            </w:r>
          </w:p>
          <w:p w:rsidR="00DF2675" w:rsidRPr="00F84D43" w:rsidRDefault="00DF2675">
            <w:pPr>
              <w:pStyle w:val="Indent0-1cm"/>
              <w:rPr>
                <w:sz w:val="22"/>
                <w:szCs w:val="22"/>
              </w:rPr>
            </w:pPr>
          </w:p>
          <w:p w:rsidR="00DF2675" w:rsidRPr="00F84D43" w:rsidRDefault="00DF2675" w:rsidP="00DF2675">
            <w:pPr>
              <w:pStyle w:val="Indent0-1cm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84D43">
              <w:rPr>
                <w:sz w:val="22"/>
                <w:szCs w:val="22"/>
              </w:rPr>
              <w:t>Current Western Australian Drivers Licence</w:t>
            </w:r>
          </w:p>
          <w:p w:rsidR="00DF2675" w:rsidRPr="00F84D43" w:rsidRDefault="00DF2675" w:rsidP="00DF2675">
            <w:pPr>
              <w:pStyle w:val="Indent0-1cm"/>
              <w:ind w:left="720" w:firstLine="0"/>
              <w:rPr>
                <w:sz w:val="22"/>
                <w:szCs w:val="22"/>
              </w:rPr>
            </w:pPr>
          </w:p>
          <w:p w:rsidR="00DF2675" w:rsidRPr="00F84D43" w:rsidRDefault="00DF2675" w:rsidP="00DF2675">
            <w:pPr>
              <w:pStyle w:val="Indent0-1cm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84D43">
              <w:rPr>
                <w:sz w:val="22"/>
                <w:szCs w:val="22"/>
              </w:rPr>
              <w:t>Experience in outdoor recreation program delivery</w:t>
            </w:r>
          </w:p>
          <w:p w:rsidR="00DF2675" w:rsidRPr="00F84D43" w:rsidRDefault="00DF2675" w:rsidP="00DF2675">
            <w:pPr>
              <w:pStyle w:val="ListParagraph"/>
              <w:rPr>
                <w:sz w:val="22"/>
                <w:szCs w:val="22"/>
              </w:rPr>
            </w:pPr>
          </w:p>
          <w:p w:rsidR="00DF2675" w:rsidRPr="00F84D43" w:rsidRDefault="00DF2675" w:rsidP="00DF2675">
            <w:pPr>
              <w:pStyle w:val="Indent0-1cm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84D43">
              <w:rPr>
                <w:sz w:val="22"/>
                <w:szCs w:val="22"/>
              </w:rPr>
              <w:t>Experience in physical education or outdoor education teacher with a commitment to physical activity outcomes</w:t>
            </w:r>
          </w:p>
          <w:p w:rsidR="00FA145B" w:rsidRPr="00F84D43" w:rsidRDefault="00FA145B">
            <w:pPr>
              <w:pStyle w:val="Indent0-1cm"/>
              <w:rPr>
                <w:sz w:val="22"/>
                <w:szCs w:val="22"/>
              </w:rPr>
            </w:pPr>
          </w:p>
          <w:p w:rsidR="00FA145B" w:rsidRPr="00F84D43" w:rsidRDefault="00FA145B">
            <w:pPr>
              <w:pStyle w:val="Indent0-1cm"/>
              <w:rPr>
                <w:sz w:val="22"/>
                <w:szCs w:val="22"/>
              </w:rPr>
            </w:pPr>
          </w:p>
          <w:p w:rsidR="00FA145B" w:rsidRDefault="00FA145B">
            <w:pPr>
              <w:pStyle w:val="Indent0-1cm"/>
              <w:rPr>
                <w:sz w:val="20"/>
              </w:rPr>
            </w:pPr>
          </w:p>
          <w:p w:rsidR="00FA145B" w:rsidRDefault="00FA145B">
            <w:pPr>
              <w:pStyle w:val="Indent0-1cm"/>
              <w:rPr>
                <w:sz w:val="20"/>
              </w:rPr>
            </w:pPr>
          </w:p>
          <w:p w:rsidR="00FA145B" w:rsidRDefault="00FA145B">
            <w:pPr>
              <w:pStyle w:val="Indent0-1cm"/>
              <w:rPr>
                <w:sz w:val="20"/>
              </w:rPr>
            </w:pPr>
          </w:p>
          <w:p w:rsidR="00FA145B" w:rsidRDefault="00FA145B">
            <w:pPr>
              <w:pStyle w:val="Indent0-1cm"/>
              <w:rPr>
                <w:sz w:val="20"/>
              </w:rPr>
            </w:pPr>
          </w:p>
          <w:p w:rsidR="00FA145B" w:rsidRDefault="00FA145B">
            <w:pPr>
              <w:pStyle w:val="Indent0-1cm"/>
              <w:rPr>
                <w:sz w:val="20"/>
              </w:rPr>
            </w:pPr>
          </w:p>
          <w:p w:rsidR="00FA145B" w:rsidRDefault="00FA145B">
            <w:pPr>
              <w:pStyle w:val="Indent0-1cm"/>
              <w:rPr>
                <w:sz w:val="20"/>
              </w:rPr>
            </w:pPr>
          </w:p>
          <w:p w:rsidR="00FA145B" w:rsidRDefault="00FA145B">
            <w:pPr>
              <w:pStyle w:val="Indent0-1cm"/>
              <w:rPr>
                <w:sz w:val="20"/>
              </w:rPr>
            </w:pPr>
          </w:p>
        </w:tc>
      </w:tr>
    </w:tbl>
    <w:p w:rsidR="00FA145B" w:rsidRDefault="00FA145B">
      <w:pPr>
        <w:tabs>
          <w:tab w:val="left" w:pos="9920"/>
        </w:tabs>
        <w:jc w:val="left"/>
        <w:rPr>
          <w:sz w:val="20"/>
        </w:rPr>
      </w:pPr>
    </w:p>
    <w:p w:rsidR="00FA145B" w:rsidRDefault="001F74B4">
      <w:pPr>
        <w:tabs>
          <w:tab w:val="left" w:pos="9920"/>
        </w:tabs>
        <w:jc w:val="left"/>
      </w:pPr>
      <w:r>
        <w:br w:type="page"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420"/>
        <w:gridCol w:w="2100"/>
        <w:gridCol w:w="540"/>
        <w:gridCol w:w="2560"/>
      </w:tblGrid>
      <w:tr w:rsidR="00FA145B">
        <w:trPr>
          <w:cantSplit/>
        </w:trPr>
        <w:tc>
          <w:tcPr>
            <w:tcW w:w="8060" w:type="dxa"/>
            <w:gridSpan w:val="3"/>
          </w:tcPr>
          <w:p w:rsidR="00FA145B" w:rsidRDefault="001F74B4">
            <w:pPr>
              <w:pStyle w:val="Heading1"/>
              <w:rPr>
                <w:b w:val="0"/>
                <w:bCs/>
              </w:rPr>
            </w:pPr>
            <w:r>
              <w:lastRenderedPageBreak/>
              <w:t>SECTION 6 - APPOINTMENT FACTORS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1F74B4">
            <w:pPr>
              <w:tabs>
                <w:tab w:val="left" w:pos="9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EFFECTIVE DATE OF</w:t>
            </w:r>
          </w:p>
          <w:p w:rsidR="00FA145B" w:rsidRDefault="001F74B4">
            <w:pPr>
              <w:tabs>
                <w:tab w:val="left" w:pos="9920"/>
              </w:tabs>
              <w:jc w:val="center"/>
            </w:pPr>
            <w:r>
              <w:rPr>
                <w:sz w:val="18"/>
              </w:rPr>
              <w:t>DOCUMENT</w:t>
            </w:r>
          </w:p>
          <w:p w:rsidR="00FA145B" w:rsidRDefault="001F74B4">
            <w:pPr>
              <w:tabs>
                <w:tab w:val="left" w:pos="9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REF EffectiveDate \* CHARFORMAT  \* MERGEFORMAT </w:instrText>
            </w:r>
            <w:r>
              <w:rPr>
                <w:sz w:val="18"/>
              </w:rPr>
              <w:fldChar w:fldCharType="separate"/>
            </w:r>
            <w:r w:rsidR="001612A5"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end"/>
            </w:r>
          </w:p>
        </w:tc>
      </w:tr>
      <w:tr w:rsidR="00FA145B">
        <w:trPr>
          <w:cantSplit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1F74B4">
            <w:pPr>
              <w:tabs>
                <w:tab w:val="left" w:pos="9920"/>
              </w:tabs>
              <w:jc w:val="left"/>
            </w:pPr>
            <w:r>
              <w:t>TITLE</w:t>
            </w:r>
          </w:p>
          <w:p w:rsidR="00FA145B" w:rsidRDefault="00672FA8">
            <w:pPr>
              <w:tabs>
                <w:tab w:val="left" w:pos="9920"/>
              </w:tabs>
              <w:jc w:val="center"/>
            </w:pPr>
            <w:r>
              <w:rPr>
                <w:sz w:val="18"/>
              </w:rPr>
              <w:t>Outdoor Instructor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145B" w:rsidRDefault="001F74B4">
            <w:pPr>
              <w:tabs>
                <w:tab w:val="left" w:pos="9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CLASSIFICATION</w:t>
            </w:r>
          </w:p>
          <w:p w:rsidR="00FA145B" w:rsidRDefault="00672FA8">
            <w:pPr>
              <w:tabs>
                <w:tab w:val="left" w:pos="9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Casual</w:t>
            </w:r>
            <w:r w:rsidR="001F74B4">
              <w:rPr>
                <w:sz w:val="18"/>
              </w:rPr>
              <w:fldChar w:fldCharType="begin"/>
            </w:r>
            <w:r w:rsidR="001F74B4">
              <w:rPr>
                <w:sz w:val="18"/>
              </w:rPr>
              <w:instrText xml:space="preserve"> REF Classification \* CHARFORMAT  \* MERGEFORMAT </w:instrText>
            </w:r>
            <w:r w:rsidR="001F74B4">
              <w:rPr>
                <w:sz w:val="18"/>
              </w:rPr>
              <w:fldChar w:fldCharType="end"/>
            </w:r>
          </w:p>
        </w:tc>
        <w:tc>
          <w:tcPr>
            <w:tcW w:w="2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1F74B4">
            <w:pPr>
              <w:tabs>
                <w:tab w:val="left" w:pos="9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OFFICE No.</w:t>
            </w:r>
          </w:p>
          <w:p w:rsidR="00FA145B" w:rsidRDefault="001F74B4">
            <w:pPr>
              <w:tabs>
                <w:tab w:val="left" w:pos="992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REF OfficeNo \* CHARFORMAT  \* MERGEFORMAT </w:instrText>
            </w:r>
            <w:r>
              <w:rPr>
                <w:sz w:val="18"/>
              </w:rPr>
              <w:fldChar w:fldCharType="separate"/>
            </w:r>
            <w:r w:rsidR="001612A5"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end"/>
            </w:r>
            <w:r w:rsidR="00672FA8">
              <w:rPr>
                <w:sz w:val="18"/>
              </w:rPr>
              <w:t>3CASINST</w:t>
            </w:r>
          </w:p>
          <w:p w:rsidR="00FA145B" w:rsidRDefault="00FA145B">
            <w:pPr>
              <w:tabs>
                <w:tab w:val="left" w:pos="9920"/>
              </w:tabs>
              <w:jc w:val="center"/>
              <w:rPr>
                <w:sz w:val="18"/>
              </w:rPr>
            </w:pPr>
          </w:p>
        </w:tc>
      </w:tr>
      <w:tr w:rsidR="00FA145B">
        <w:trPr>
          <w:cantSplit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FA145B">
            <w:pPr>
              <w:tabs>
                <w:tab w:val="left" w:pos="9920"/>
              </w:tabs>
              <w:jc w:val="left"/>
            </w:pPr>
          </w:p>
          <w:p w:rsidR="00FA145B" w:rsidRDefault="001F74B4">
            <w:pPr>
              <w:tabs>
                <w:tab w:val="left" w:pos="9920"/>
              </w:tabs>
              <w:jc w:val="left"/>
            </w:pPr>
            <w:r>
              <w:t>LOCATION AND ACCOMMODATION</w:t>
            </w:r>
          </w:p>
          <w:p w:rsidR="00FA145B" w:rsidRDefault="001F74B4">
            <w:pPr>
              <w:tabs>
                <w:tab w:val="left" w:pos="9920"/>
              </w:tabs>
              <w:jc w:val="left"/>
            </w:pPr>
            <w:r>
              <w:rPr>
                <w:sz w:val="18"/>
              </w:rPr>
              <w:t>State location of the position. If accommodation is available give details such as departmental/</w:t>
            </w:r>
            <w:proofErr w:type="spellStart"/>
            <w:r>
              <w:rPr>
                <w:sz w:val="18"/>
              </w:rPr>
              <w:t>G.E.H.A</w:t>
            </w:r>
            <w:proofErr w:type="spellEnd"/>
            <w:r>
              <w:rPr>
                <w:sz w:val="18"/>
              </w:rPr>
              <w:t>., free/rental, etc.</w:t>
            </w:r>
          </w:p>
          <w:p w:rsidR="00FA145B" w:rsidRDefault="00FA145B">
            <w:pPr>
              <w:tabs>
                <w:tab w:val="left" w:pos="9920"/>
              </w:tabs>
              <w:jc w:val="left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145B" w:rsidRDefault="00FA145B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  <w:p w:rsidR="00FA145B" w:rsidRDefault="001F74B4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20"/>
              </w:rPr>
              <w:t>LOCATION</w:t>
            </w:r>
          </w:p>
          <w:p w:rsidR="00FA145B" w:rsidRDefault="00FA145B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  <w:p w:rsidR="00672FA8" w:rsidRDefault="00672FA8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  <w:p w:rsidR="00672FA8" w:rsidRDefault="00672FA8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  <w:p w:rsidR="00FA145B" w:rsidRDefault="001F74B4">
            <w:pPr>
              <w:tabs>
                <w:tab w:val="left" w:pos="9920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ACCOMMODATION</w:t>
            </w:r>
          </w:p>
          <w:p w:rsidR="00672FA8" w:rsidRDefault="00672FA8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  <w:tc>
          <w:tcPr>
            <w:tcW w:w="3100" w:type="dxa"/>
            <w:gridSpan w:val="2"/>
            <w:tcBorders>
              <w:right w:val="single" w:sz="6" w:space="0" w:color="auto"/>
            </w:tcBorders>
          </w:tcPr>
          <w:p w:rsidR="00FA145B" w:rsidRDefault="00FA145B">
            <w:pPr>
              <w:rPr>
                <w:color w:val="000000"/>
                <w:sz w:val="18"/>
              </w:rPr>
            </w:pPr>
          </w:p>
          <w:p w:rsidR="00FA145B" w:rsidRDefault="00672FA8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Camps – multiple, however may be relocated to any of the metropolitan camps </w:t>
            </w:r>
            <w:r w:rsidR="00460854">
              <w:rPr>
                <w:color w:val="000000"/>
                <w:sz w:val="18"/>
              </w:rPr>
              <w:t>based</w:t>
            </w:r>
            <w:r>
              <w:rPr>
                <w:color w:val="000000"/>
                <w:sz w:val="18"/>
              </w:rPr>
              <w:t xml:space="preserve"> on operational needs. </w:t>
            </w:r>
          </w:p>
          <w:p w:rsidR="00FA145B" w:rsidRDefault="00FA145B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  <w:p w:rsidR="00672FA8" w:rsidRDefault="00672FA8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 xml:space="preserve">Nil, but may be required to stay overnight from time to time. </w:t>
            </w:r>
          </w:p>
          <w:p w:rsidR="00672FA8" w:rsidRDefault="00672FA8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</w:tr>
      <w:tr w:rsidR="00FA145B">
        <w:trPr>
          <w:cantSplit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FA145B">
            <w:pPr>
              <w:tabs>
                <w:tab w:val="left" w:pos="9920"/>
              </w:tabs>
              <w:jc w:val="left"/>
            </w:pPr>
          </w:p>
          <w:p w:rsidR="00FA145B" w:rsidRDefault="001F74B4">
            <w:pPr>
              <w:tabs>
                <w:tab w:val="left" w:pos="9920"/>
              </w:tabs>
              <w:jc w:val="left"/>
            </w:pPr>
            <w:r>
              <w:t>ALLOWANCES/SPECIAL CONDITIONS</w:t>
            </w:r>
          </w:p>
          <w:p w:rsidR="00FA145B" w:rsidRDefault="001F74B4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State Allowances and conditions applicable</w:t>
            </w:r>
          </w:p>
          <w:p w:rsidR="00FA145B" w:rsidRDefault="00FA145B">
            <w:pPr>
              <w:tabs>
                <w:tab w:val="left" w:pos="9920"/>
              </w:tabs>
              <w:jc w:val="left"/>
            </w:pPr>
          </w:p>
          <w:p w:rsidR="00FA145B" w:rsidRDefault="00FA145B">
            <w:pPr>
              <w:tabs>
                <w:tab w:val="left" w:pos="9920"/>
              </w:tabs>
              <w:jc w:val="left"/>
            </w:pPr>
          </w:p>
          <w:p w:rsidR="00FA145B" w:rsidRDefault="00FA145B">
            <w:pPr>
              <w:tabs>
                <w:tab w:val="left" w:pos="9920"/>
              </w:tabs>
              <w:jc w:val="left"/>
            </w:pPr>
          </w:p>
          <w:p w:rsidR="00FA145B" w:rsidRDefault="00FA145B">
            <w:pPr>
              <w:tabs>
                <w:tab w:val="left" w:pos="9920"/>
              </w:tabs>
              <w:jc w:val="left"/>
            </w:pPr>
          </w:p>
        </w:tc>
        <w:tc>
          <w:tcPr>
            <w:tcW w:w="5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FA145B">
            <w:pPr>
              <w:tabs>
                <w:tab w:val="left" w:pos="9920"/>
              </w:tabs>
              <w:jc w:val="left"/>
            </w:pPr>
          </w:p>
          <w:p w:rsidR="00672FA8" w:rsidRPr="00672FA8" w:rsidRDefault="00672FA8" w:rsidP="00672FA8">
            <w:pPr>
              <w:tabs>
                <w:tab w:val="left" w:pos="9920"/>
              </w:tabs>
              <w:jc w:val="left"/>
              <w:rPr>
                <w:sz w:val="18"/>
                <w:szCs w:val="18"/>
              </w:rPr>
            </w:pPr>
            <w:r w:rsidRPr="00672FA8">
              <w:rPr>
                <w:sz w:val="18"/>
                <w:szCs w:val="18"/>
              </w:rPr>
              <w:t>Ability to apply flexibility and adaptability in working conditions, to maintain the camp open every day of the year and all hours.</w:t>
            </w:r>
          </w:p>
          <w:p w:rsidR="00672FA8" w:rsidRPr="00672FA8" w:rsidRDefault="00672FA8" w:rsidP="00672FA8">
            <w:pPr>
              <w:tabs>
                <w:tab w:val="left" w:pos="9920"/>
              </w:tabs>
              <w:jc w:val="left"/>
              <w:rPr>
                <w:sz w:val="18"/>
                <w:szCs w:val="18"/>
              </w:rPr>
            </w:pPr>
          </w:p>
          <w:p w:rsidR="00672FA8" w:rsidRPr="00672FA8" w:rsidRDefault="00672FA8" w:rsidP="00672FA8">
            <w:pPr>
              <w:tabs>
                <w:tab w:val="left" w:pos="9920"/>
              </w:tabs>
              <w:rPr>
                <w:bCs/>
                <w:sz w:val="18"/>
                <w:szCs w:val="18"/>
              </w:rPr>
            </w:pPr>
            <w:r w:rsidRPr="00672FA8">
              <w:rPr>
                <w:bCs/>
                <w:sz w:val="18"/>
                <w:szCs w:val="18"/>
              </w:rPr>
              <w:t xml:space="preserve">As per DSR Police </w:t>
            </w:r>
            <w:r w:rsidRPr="00672FA8">
              <w:rPr>
                <w:sz w:val="18"/>
                <w:szCs w:val="18"/>
              </w:rPr>
              <w:t>Employment Suitability Checks policy:</w:t>
            </w:r>
          </w:p>
          <w:p w:rsidR="00672FA8" w:rsidRPr="00672FA8" w:rsidRDefault="00672FA8" w:rsidP="00672FA8">
            <w:pPr>
              <w:rPr>
                <w:sz w:val="18"/>
                <w:szCs w:val="18"/>
              </w:rPr>
            </w:pPr>
          </w:p>
          <w:p w:rsidR="00672FA8" w:rsidRPr="00672FA8" w:rsidRDefault="00FC4DAD" w:rsidP="00672FA8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520"/>
              </w:tabs>
              <w:ind w:left="52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72FA8" w:rsidRPr="00672FA8">
              <w:rPr>
                <w:rFonts w:ascii="Arial" w:hAnsi="Arial" w:cs="Arial"/>
                <w:sz w:val="18"/>
                <w:szCs w:val="18"/>
              </w:rPr>
              <w:t xml:space="preserve"> National Police Certificate </w:t>
            </w:r>
            <w:r>
              <w:rPr>
                <w:rFonts w:ascii="Arial" w:hAnsi="Arial" w:cs="Arial"/>
                <w:sz w:val="18"/>
                <w:szCs w:val="18"/>
              </w:rPr>
              <w:t xml:space="preserve">application </w:t>
            </w:r>
            <w:r w:rsidR="00672FA8" w:rsidRPr="00672FA8">
              <w:rPr>
                <w:rFonts w:ascii="Arial" w:hAnsi="Arial" w:cs="Arial"/>
                <w:sz w:val="18"/>
                <w:szCs w:val="18"/>
              </w:rPr>
              <w:t>will be required prior to commencement of employment.</w:t>
            </w:r>
          </w:p>
          <w:p w:rsidR="00672FA8" w:rsidRPr="00672FA8" w:rsidRDefault="00672FA8" w:rsidP="00672FA8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num" w:pos="520"/>
              </w:tabs>
              <w:ind w:left="52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672FA8">
              <w:rPr>
                <w:rFonts w:ascii="Arial" w:hAnsi="Arial" w:cs="Arial"/>
                <w:sz w:val="18"/>
                <w:szCs w:val="18"/>
              </w:rPr>
              <w:t xml:space="preserve">The successful applicant will also be required to apply for a Working </w:t>
            </w:r>
            <w:r w:rsidR="00715A4E" w:rsidRPr="00672FA8">
              <w:rPr>
                <w:rFonts w:ascii="Arial" w:hAnsi="Arial" w:cs="Arial"/>
                <w:sz w:val="18"/>
                <w:szCs w:val="18"/>
              </w:rPr>
              <w:t>with</w:t>
            </w:r>
            <w:r w:rsidRPr="00672FA8">
              <w:rPr>
                <w:rFonts w:ascii="Arial" w:hAnsi="Arial" w:cs="Arial"/>
                <w:sz w:val="18"/>
                <w:szCs w:val="18"/>
              </w:rPr>
              <w:t xml:space="preserve"> Children Check prior to commencement.</w:t>
            </w:r>
          </w:p>
          <w:p w:rsidR="00FA145B" w:rsidRDefault="00FA145B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</w:tr>
      <w:tr w:rsidR="00FA145B">
        <w:trPr>
          <w:cantSplit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FA145B">
            <w:pPr>
              <w:tabs>
                <w:tab w:val="left" w:pos="9920"/>
              </w:tabs>
              <w:jc w:val="left"/>
            </w:pPr>
          </w:p>
          <w:p w:rsidR="00FA145B" w:rsidRDefault="001F74B4">
            <w:pPr>
              <w:tabs>
                <w:tab w:val="left" w:pos="9920"/>
              </w:tabs>
              <w:jc w:val="left"/>
            </w:pPr>
            <w:r>
              <w:t>SPECIALISED EQUIPMENT OPERATED</w:t>
            </w:r>
          </w:p>
          <w:p w:rsidR="00FA145B" w:rsidRDefault="001F74B4">
            <w:pPr>
              <w:tabs>
                <w:tab w:val="left" w:pos="99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Specify type of equipment, make and model, operated.</w:t>
            </w:r>
          </w:p>
          <w:p w:rsidR="00FA145B" w:rsidRDefault="00FA145B">
            <w:pPr>
              <w:tabs>
                <w:tab w:val="left" w:pos="9920"/>
              </w:tabs>
              <w:jc w:val="left"/>
            </w:pPr>
          </w:p>
          <w:p w:rsidR="00FA145B" w:rsidRDefault="00FA145B">
            <w:pPr>
              <w:tabs>
                <w:tab w:val="left" w:pos="9920"/>
              </w:tabs>
              <w:jc w:val="left"/>
            </w:pPr>
          </w:p>
          <w:p w:rsidR="00FA145B" w:rsidRDefault="00FA145B">
            <w:pPr>
              <w:tabs>
                <w:tab w:val="left" w:pos="9920"/>
              </w:tabs>
              <w:jc w:val="left"/>
            </w:pPr>
          </w:p>
        </w:tc>
        <w:tc>
          <w:tcPr>
            <w:tcW w:w="5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FA8" w:rsidRDefault="00672FA8" w:rsidP="00672FA8">
            <w:pPr>
              <w:ind w:left="460"/>
              <w:jc w:val="left"/>
              <w:rPr>
                <w:sz w:val="18"/>
              </w:rPr>
            </w:pPr>
          </w:p>
          <w:p w:rsidR="00460854" w:rsidRDefault="00460854" w:rsidP="00672FA8">
            <w:pPr>
              <w:ind w:left="460"/>
              <w:jc w:val="left"/>
              <w:rPr>
                <w:sz w:val="18"/>
              </w:rPr>
            </w:pPr>
            <w:bookmarkStart w:id="8" w:name="_GoBack"/>
            <w:bookmarkEnd w:id="8"/>
          </w:p>
          <w:p w:rsidR="00672FA8" w:rsidRDefault="00672FA8">
            <w:pPr>
              <w:numPr>
                <w:ilvl w:val="0"/>
                <w:numId w:val="1"/>
              </w:numPr>
              <w:tabs>
                <w:tab w:val="clear" w:pos="927"/>
                <w:tab w:val="num" w:pos="460"/>
              </w:tabs>
              <w:ind w:left="460" w:hanging="460"/>
              <w:jc w:val="left"/>
              <w:rPr>
                <w:sz w:val="18"/>
              </w:rPr>
            </w:pPr>
            <w:r>
              <w:rPr>
                <w:sz w:val="18"/>
              </w:rPr>
              <w:t>Recreation equipment relevant to the activities of the Camps Chain</w:t>
            </w:r>
          </w:p>
          <w:p w:rsidR="00FA145B" w:rsidRDefault="00FA145B">
            <w:pPr>
              <w:tabs>
                <w:tab w:val="left" w:pos="9920"/>
              </w:tabs>
              <w:jc w:val="left"/>
              <w:rPr>
                <w:sz w:val="18"/>
              </w:rPr>
            </w:pPr>
          </w:p>
        </w:tc>
      </w:tr>
    </w:tbl>
    <w:p w:rsidR="00FA145B" w:rsidRDefault="00FA145B">
      <w:pPr>
        <w:tabs>
          <w:tab w:val="left" w:pos="9920"/>
        </w:tabs>
        <w:jc w:val="left"/>
      </w:pPr>
    </w:p>
    <w:p w:rsidR="00FA145B" w:rsidRDefault="00FA145B">
      <w:pPr>
        <w:tabs>
          <w:tab w:val="left" w:pos="9920"/>
        </w:tabs>
        <w:jc w:val="left"/>
      </w:pPr>
    </w:p>
    <w:p w:rsidR="00FA145B" w:rsidRDefault="001F74B4">
      <w:pPr>
        <w:tabs>
          <w:tab w:val="left" w:pos="9920"/>
        </w:tabs>
        <w:jc w:val="left"/>
        <w:rPr>
          <w:b/>
        </w:rPr>
      </w:pPr>
      <w:r>
        <w:rPr>
          <w:b/>
        </w:rPr>
        <w:t>SECTION 7 - CERTIFICATION</w:t>
      </w:r>
    </w:p>
    <w:p w:rsidR="00FA145B" w:rsidRDefault="00FA145B">
      <w:pPr>
        <w:tabs>
          <w:tab w:val="left" w:pos="9920"/>
        </w:tabs>
        <w:jc w:val="left"/>
        <w:rPr>
          <w:b/>
        </w:rPr>
      </w:pPr>
    </w:p>
    <w:p w:rsidR="00FA145B" w:rsidRDefault="001F74B4">
      <w:pPr>
        <w:pStyle w:val="indent1"/>
        <w:ind w:right="500"/>
        <w:rPr>
          <w:rFonts w:ascii="Arial" w:hAnsi="Arial"/>
        </w:rPr>
      </w:pPr>
      <w:r>
        <w:rPr>
          <w:rFonts w:ascii="Arial" w:hAnsi="Arial"/>
        </w:rPr>
        <w:t>(i)</w:t>
      </w:r>
      <w:r>
        <w:rPr>
          <w:rFonts w:ascii="Arial" w:hAnsi="Arial"/>
        </w:rPr>
        <w:tab/>
        <w:t>The details contained in this document are an accurate statement of the duties, responsibilities and other requirements of the job.</w:t>
      </w:r>
    </w:p>
    <w:p w:rsidR="00FA145B" w:rsidRDefault="00FA145B">
      <w:pPr>
        <w:pStyle w:val="indent1"/>
        <w:rPr>
          <w:rFonts w:ascii="Arial" w:hAnsi="Arial"/>
        </w:rPr>
      </w:pPr>
    </w:p>
    <w:p w:rsidR="00FA145B" w:rsidRDefault="00FA145B">
      <w:pPr>
        <w:pStyle w:val="indent1"/>
        <w:ind w:left="0" w:firstLine="0"/>
        <w:rPr>
          <w:rFonts w:ascii="Arial" w:hAnsi="Arial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80"/>
        <w:gridCol w:w="3550"/>
        <w:gridCol w:w="1890"/>
        <w:gridCol w:w="3440"/>
      </w:tblGrid>
      <w:tr w:rsidR="00FA145B">
        <w:trPr>
          <w:cantSplit/>
        </w:trPr>
        <w:tc>
          <w:tcPr>
            <w:tcW w:w="1780" w:type="dxa"/>
          </w:tcPr>
          <w:p w:rsidR="00FA145B" w:rsidRDefault="00FA145B">
            <w:pPr>
              <w:pStyle w:val="indent1"/>
              <w:spacing w:line="480" w:lineRule="atLeast"/>
              <w:ind w:left="0" w:firstLine="0"/>
              <w:rPr>
                <w:rFonts w:ascii="Arial" w:hAnsi="Arial"/>
              </w:rPr>
            </w:pPr>
          </w:p>
        </w:tc>
        <w:tc>
          <w:tcPr>
            <w:tcW w:w="3550" w:type="dxa"/>
          </w:tcPr>
          <w:p w:rsidR="00FA145B" w:rsidRDefault="001F74B4">
            <w:pPr>
              <w:pStyle w:val="indent1"/>
              <w:spacing w:line="480" w:lineRule="atLeast"/>
              <w:ind w:left="0" w:firstLine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BRANCH/DIVISION HEAD</w:t>
            </w:r>
          </w:p>
        </w:tc>
        <w:tc>
          <w:tcPr>
            <w:tcW w:w="1890" w:type="dxa"/>
          </w:tcPr>
          <w:p w:rsidR="00FA145B" w:rsidRDefault="00FA145B">
            <w:pPr>
              <w:pStyle w:val="indent1"/>
              <w:spacing w:line="480" w:lineRule="atLeast"/>
              <w:ind w:left="0" w:firstLine="0"/>
              <w:rPr>
                <w:rFonts w:ascii="Arial" w:hAnsi="Arial"/>
              </w:rPr>
            </w:pPr>
          </w:p>
        </w:tc>
        <w:tc>
          <w:tcPr>
            <w:tcW w:w="3440" w:type="dxa"/>
          </w:tcPr>
          <w:p w:rsidR="00FA145B" w:rsidRDefault="001F74B4">
            <w:pPr>
              <w:pStyle w:val="indent1"/>
              <w:spacing w:line="480" w:lineRule="atLeast"/>
              <w:ind w:left="0" w:firstLine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DIRECTOR GENERAL</w:t>
            </w:r>
          </w:p>
        </w:tc>
      </w:tr>
      <w:tr w:rsidR="00FA145B">
        <w:trPr>
          <w:cantSplit/>
        </w:trPr>
        <w:tc>
          <w:tcPr>
            <w:tcW w:w="1780" w:type="dxa"/>
          </w:tcPr>
          <w:p w:rsidR="00FA145B" w:rsidRDefault="001F74B4">
            <w:pPr>
              <w:pStyle w:val="indent1"/>
              <w:spacing w:line="480" w:lineRule="atLeast"/>
              <w:ind w:left="0" w:firstLine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</w:t>
            </w:r>
          </w:p>
        </w:tc>
        <w:tc>
          <w:tcPr>
            <w:tcW w:w="3550" w:type="dxa"/>
          </w:tcPr>
          <w:p w:rsidR="00FA145B" w:rsidRDefault="001F74B4">
            <w:pPr>
              <w:pStyle w:val="indent1"/>
              <w:tabs>
                <w:tab w:val="right" w:leader="underscore" w:pos="3220"/>
              </w:tabs>
              <w:spacing w:line="480" w:lineRule="atLeast"/>
              <w:ind w:lef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890" w:type="dxa"/>
          </w:tcPr>
          <w:p w:rsidR="00FA145B" w:rsidRDefault="001F74B4">
            <w:pPr>
              <w:pStyle w:val="indent1"/>
              <w:spacing w:line="480" w:lineRule="atLeast"/>
              <w:ind w:left="0" w:firstLine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</w:t>
            </w:r>
          </w:p>
        </w:tc>
        <w:tc>
          <w:tcPr>
            <w:tcW w:w="3440" w:type="dxa"/>
          </w:tcPr>
          <w:p w:rsidR="00FA145B" w:rsidRDefault="001F74B4">
            <w:pPr>
              <w:pStyle w:val="indent1"/>
              <w:tabs>
                <w:tab w:val="right" w:leader="underscore" w:pos="3100"/>
              </w:tabs>
              <w:spacing w:line="480" w:lineRule="atLeast"/>
              <w:ind w:lef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</w:tr>
      <w:tr w:rsidR="00FA145B">
        <w:trPr>
          <w:cantSplit/>
        </w:trPr>
        <w:tc>
          <w:tcPr>
            <w:tcW w:w="1780" w:type="dxa"/>
          </w:tcPr>
          <w:p w:rsidR="00FA145B" w:rsidRDefault="001F74B4">
            <w:pPr>
              <w:pStyle w:val="indent1"/>
              <w:spacing w:line="480" w:lineRule="atLeast"/>
              <w:ind w:left="0" w:firstLine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3550" w:type="dxa"/>
          </w:tcPr>
          <w:p w:rsidR="00FA145B" w:rsidRDefault="001F74B4">
            <w:pPr>
              <w:pStyle w:val="indent1"/>
              <w:tabs>
                <w:tab w:val="right" w:leader="underscore" w:pos="3160"/>
              </w:tabs>
              <w:spacing w:line="480" w:lineRule="atLeast"/>
              <w:ind w:lef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  <w:tc>
          <w:tcPr>
            <w:tcW w:w="1890" w:type="dxa"/>
          </w:tcPr>
          <w:p w:rsidR="00FA145B" w:rsidRDefault="001F74B4">
            <w:pPr>
              <w:pStyle w:val="indent1"/>
              <w:spacing w:line="480" w:lineRule="atLeast"/>
              <w:ind w:left="0" w:firstLine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3440" w:type="dxa"/>
          </w:tcPr>
          <w:p w:rsidR="00FA145B" w:rsidRDefault="001F74B4">
            <w:pPr>
              <w:pStyle w:val="indent1"/>
              <w:tabs>
                <w:tab w:val="right" w:leader="underscore" w:pos="3100"/>
              </w:tabs>
              <w:spacing w:line="480" w:lineRule="atLeast"/>
              <w:ind w:lef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</w:tr>
    </w:tbl>
    <w:p w:rsidR="00FA145B" w:rsidRDefault="00FA145B">
      <w:pPr>
        <w:pStyle w:val="indent1"/>
        <w:ind w:left="0" w:firstLine="0"/>
        <w:rPr>
          <w:rFonts w:ascii="Arial" w:hAnsi="Arial"/>
        </w:rPr>
      </w:pPr>
    </w:p>
    <w:p w:rsidR="00FA145B" w:rsidRDefault="00FA145B">
      <w:pPr>
        <w:pStyle w:val="indent1"/>
        <w:ind w:left="0" w:firstLine="0"/>
        <w:rPr>
          <w:rFonts w:ascii="Arial" w:hAnsi="Arial"/>
        </w:rPr>
      </w:pPr>
    </w:p>
    <w:p w:rsidR="00FA145B" w:rsidRDefault="00FA145B">
      <w:pPr>
        <w:pStyle w:val="indent1"/>
        <w:ind w:left="0" w:firstLine="0"/>
        <w:rPr>
          <w:rFonts w:ascii="Arial" w:hAnsi="Arial"/>
        </w:rPr>
      </w:pPr>
    </w:p>
    <w:p w:rsidR="00FA145B" w:rsidRDefault="00FA145B">
      <w:pPr>
        <w:pStyle w:val="indent1"/>
        <w:ind w:left="0" w:firstLine="0"/>
        <w:rPr>
          <w:rFonts w:ascii="Arial" w:hAnsi="Arial"/>
        </w:rPr>
      </w:pPr>
    </w:p>
    <w:p w:rsidR="00FA145B" w:rsidRDefault="001F74B4">
      <w:pPr>
        <w:pStyle w:val="indent1"/>
        <w:ind w:left="440" w:hanging="440"/>
        <w:rPr>
          <w:rFonts w:ascii="Arial" w:hAnsi="Arial"/>
        </w:rPr>
      </w:pPr>
      <w:r>
        <w:rPr>
          <w:rFonts w:ascii="Arial" w:hAnsi="Arial"/>
        </w:rPr>
        <w:t>(ii)</w:t>
      </w:r>
      <w:r>
        <w:rPr>
          <w:rFonts w:ascii="Arial" w:hAnsi="Arial"/>
        </w:rPr>
        <w:tab/>
        <w:t>As occupant I have noted the statement of duties, responsibilities and other requirements as detailed in this document.</w:t>
      </w:r>
    </w:p>
    <w:p w:rsidR="00FA145B" w:rsidRDefault="00FA145B">
      <w:pPr>
        <w:pStyle w:val="indent1"/>
        <w:ind w:left="440" w:hanging="440"/>
        <w:rPr>
          <w:rFonts w:ascii="Arial" w:hAnsi="Arial"/>
        </w:rPr>
      </w:pPr>
    </w:p>
    <w:p w:rsidR="00FA145B" w:rsidRDefault="00FA145B">
      <w:pPr>
        <w:pStyle w:val="indent1"/>
        <w:ind w:left="440" w:hanging="440"/>
        <w:rPr>
          <w:rFonts w:ascii="Arial" w:hAnsi="Arial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65"/>
        <w:gridCol w:w="2665"/>
        <w:gridCol w:w="2665"/>
        <w:gridCol w:w="2665"/>
      </w:tblGrid>
      <w:tr w:rsidR="00FA145B">
        <w:trPr>
          <w:cantSplit/>
        </w:trPr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1F74B4">
            <w:pPr>
              <w:pStyle w:val="indent1"/>
              <w:spacing w:line="360" w:lineRule="atLeast"/>
              <w:ind w:left="440" w:hanging="4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1F74B4">
            <w:pPr>
              <w:pStyle w:val="indent1"/>
              <w:spacing w:line="360" w:lineRule="atLeast"/>
              <w:ind w:left="440" w:hanging="4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1F74B4">
            <w:pPr>
              <w:pStyle w:val="indent1"/>
              <w:spacing w:line="360" w:lineRule="atLeast"/>
              <w:ind w:left="440" w:hanging="4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 APPOINTED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1F74B4">
            <w:pPr>
              <w:pStyle w:val="indent1"/>
              <w:spacing w:line="360" w:lineRule="atLeast"/>
              <w:ind w:left="440" w:hanging="4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</w:tr>
      <w:tr w:rsidR="00FA145B">
        <w:trPr>
          <w:cantSplit/>
        </w:trPr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FA145B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FA145B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FA145B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FA145B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</w:tr>
      <w:tr w:rsidR="00FA145B">
        <w:trPr>
          <w:cantSplit/>
        </w:trPr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FA145B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FA145B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FA145B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FA145B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</w:tr>
      <w:tr w:rsidR="00FA145B">
        <w:trPr>
          <w:cantSplit/>
        </w:trPr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FA145B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FA145B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FA145B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FA145B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</w:tr>
      <w:tr w:rsidR="00FA145B">
        <w:trPr>
          <w:cantSplit/>
        </w:trPr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FA145B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FA145B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FA145B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FA145B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</w:tr>
      <w:tr w:rsidR="00FA145B">
        <w:trPr>
          <w:cantSplit/>
        </w:trPr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FA145B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FA145B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FA145B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FA145B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</w:tr>
      <w:tr w:rsidR="00FA145B">
        <w:trPr>
          <w:cantSplit/>
        </w:trPr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FA145B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FA145B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FA145B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45B" w:rsidRDefault="00FA145B">
            <w:pPr>
              <w:pStyle w:val="indent1"/>
              <w:spacing w:line="360" w:lineRule="atLeast"/>
              <w:ind w:left="440" w:hanging="440"/>
              <w:rPr>
                <w:rFonts w:ascii="Arial" w:hAnsi="Arial"/>
              </w:rPr>
            </w:pPr>
          </w:p>
        </w:tc>
      </w:tr>
    </w:tbl>
    <w:p w:rsidR="00FA145B" w:rsidRDefault="00FA145B"/>
    <w:sectPr w:rsidR="00FA145B">
      <w:pgSz w:w="11880" w:h="16820"/>
      <w:pgMar w:top="561" w:right="539" w:bottom="561" w:left="680" w:header="737" w:footer="737" w:gutter="0"/>
      <w:cols w:space="737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31E6"/>
    <w:multiLevelType w:val="multilevel"/>
    <w:tmpl w:val="56766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477A54B5"/>
    <w:multiLevelType w:val="hybridMultilevel"/>
    <w:tmpl w:val="DD9405EE"/>
    <w:lvl w:ilvl="0" w:tplc="0B04F52C">
      <w:start w:val="4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955109"/>
    <w:multiLevelType w:val="multilevel"/>
    <w:tmpl w:val="56766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68030532"/>
    <w:multiLevelType w:val="hybridMultilevel"/>
    <w:tmpl w:val="DC08B0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A5"/>
    <w:rsid w:val="001612A5"/>
    <w:rsid w:val="001A75E0"/>
    <w:rsid w:val="001F74B4"/>
    <w:rsid w:val="003C09AF"/>
    <w:rsid w:val="00441801"/>
    <w:rsid w:val="00460854"/>
    <w:rsid w:val="00574852"/>
    <w:rsid w:val="00672FA8"/>
    <w:rsid w:val="00715A4E"/>
    <w:rsid w:val="009A2040"/>
    <w:rsid w:val="00AD7EF8"/>
    <w:rsid w:val="00C756E5"/>
    <w:rsid w:val="00DF2675"/>
    <w:rsid w:val="00DF27F6"/>
    <w:rsid w:val="00F25675"/>
    <w:rsid w:val="00F84D43"/>
    <w:rsid w:val="00FA145B"/>
    <w:rsid w:val="00FC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9920"/>
      </w:tabs>
      <w:jc w:val="left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</w:style>
  <w:style w:type="paragraph" w:customStyle="1" w:styleId="H1">
    <w:name w:val="H1"/>
    <w:basedOn w:val="Normal"/>
    <w:rPr>
      <w:rFonts w:ascii="Helvetica" w:hAnsi="Helvetica"/>
      <w:b/>
      <w:sz w:val="36"/>
    </w:rPr>
  </w:style>
  <w:style w:type="paragraph" w:customStyle="1" w:styleId="H2">
    <w:name w:val="H2"/>
    <w:basedOn w:val="H1"/>
    <w:rPr>
      <w:sz w:val="28"/>
    </w:rPr>
  </w:style>
  <w:style w:type="paragraph" w:customStyle="1" w:styleId="H3">
    <w:name w:val="H3"/>
    <w:basedOn w:val="H2"/>
    <w:rPr>
      <w:sz w:val="24"/>
    </w:rPr>
  </w:style>
  <w:style w:type="paragraph" w:customStyle="1" w:styleId="H4">
    <w:name w:val="H4"/>
    <w:basedOn w:val="H3"/>
    <w:rPr>
      <w:sz w:val="20"/>
    </w:rPr>
  </w:style>
  <w:style w:type="paragraph" w:customStyle="1" w:styleId="H5">
    <w:name w:val="H5"/>
    <w:basedOn w:val="H4"/>
    <w:rPr>
      <w:sz w:val="18"/>
    </w:rPr>
  </w:style>
  <w:style w:type="paragraph" w:styleId="Header">
    <w:name w:val="header"/>
    <w:basedOn w:val="Normal"/>
    <w:semiHidden/>
    <w:pPr>
      <w:jc w:val="center"/>
    </w:pPr>
  </w:style>
  <w:style w:type="paragraph" w:customStyle="1" w:styleId="Heading">
    <w:name w:val="Heading"/>
    <w:basedOn w:val="Normal"/>
    <w:pPr>
      <w:ind w:left="560" w:hanging="560"/>
    </w:pPr>
    <w:rPr>
      <w:b/>
      <w:sz w:val="28"/>
    </w:rPr>
  </w:style>
  <w:style w:type="paragraph" w:customStyle="1" w:styleId="heading2bold">
    <w:name w:val="heading2(bold"/>
    <w:aliases w:val="box,indent)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left="560" w:hanging="560"/>
    </w:pPr>
    <w:rPr>
      <w:b/>
    </w:rPr>
  </w:style>
  <w:style w:type="paragraph" w:customStyle="1" w:styleId="indent">
    <w:name w:val="indent"/>
    <w:basedOn w:val="Normal"/>
    <w:pPr>
      <w:ind w:left="700" w:hanging="700"/>
    </w:pPr>
  </w:style>
  <w:style w:type="paragraph" w:customStyle="1" w:styleId="Indent0-1cm">
    <w:name w:val="Indent 0-1cm"/>
    <w:basedOn w:val="Normal"/>
    <w:pPr>
      <w:ind w:left="580" w:hanging="580"/>
    </w:pPr>
  </w:style>
  <w:style w:type="paragraph" w:customStyle="1" w:styleId="Indent0-2cm">
    <w:name w:val="Indent 0-2cm"/>
    <w:basedOn w:val="Normal"/>
    <w:pPr>
      <w:ind w:left="1120" w:hanging="1120"/>
    </w:pPr>
  </w:style>
  <w:style w:type="paragraph" w:customStyle="1" w:styleId="Indent1-2cm">
    <w:name w:val="Indent 1-2cm"/>
    <w:basedOn w:val="Normal"/>
    <w:pPr>
      <w:ind w:left="1120" w:hanging="560"/>
    </w:pPr>
  </w:style>
  <w:style w:type="paragraph" w:customStyle="1" w:styleId="Indent2-3cm">
    <w:name w:val="Indent 2-3cm"/>
    <w:basedOn w:val="Normal"/>
    <w:pPr>
      <w:ind w:left="1700" w:hanging="580"/>
    </w:pPr>
  </w:style>
  <w:style w:type="paragraph" w:customStyle="1" w:styleId="Indent3-4cm">
    <w:name w:val="Indent 3-4cm"/>
    <w:basedOn w:val="Indent2-3cm"/>
    <w:pPr>
      <w:ind w:left="2280"/>
    </w:pPr>
  </w:style>
  <w:style w:type="paragraph" w:customStyle="1" w:styleId="Indent4-5cm">
    <w:name w:val="Indent 4-5cm"/>
    <w:basedOn w:val="Indent2-3cm"/>
    <w:pPr>
      <w:ind w:left="2820"/>
    </w:pPr>
  </w:style>
  <w:style w:type="paragraph" w:customStyle="1" w:styleId="IndentPara1cm">
    <w:name w:val="Indent Para 1cm"/>
    <w:basedOn w:val="Normal"/>
    <w:pPr>
      <w:ind w:left="560"/>
    </w:pPr>
  </w:style>
  <w:style w:type="paragraph" w:customStyle="1" w:styleId="IndentPara2cm">
    <w:name w:val="Indent Para 2cm"/>
    <w:basedOn w:val="Normal"/>
    <w:pPr>
      <w:ind w:left="1120"/>
    </w:pPr>
  </w:style>
  <w:style w:type="paragraph" w:customStyle="1" w:styleId="IndentPara3cm">
    <w:name w:val="Indent Para 3cm"/>
    <w:basedOn w:val="Heading"/>
    <w:pPr>
      <w:ind w:left="1700" w:firstLine="0"/>
    </w:pPr>
  </w:style>
  <w:style w:type="paragraph" w:customStyle="1" w:styleId="Sub-heading">
    <w:name w:val="Sub-heading"/>
    <w:basedOn w:val="Normal"/>
    <w:pPr>
      <w:ind w:left="1120" w:hanging="560"/>
    </w:pPr>
    <w:rPr>
      <w:b/>
    </w:rPr>
  </w:style>
  <w:style w:type="paragraph" w:customStyle="1" w:styleId="TitleHeading">
    <w:name w:val="Title Heading"/>
    <w:basedOn w:val="Normal"/>
    <w:pPr>
      <w:jc w:val="center"/>
    </w:pPr>
    <w:rPr>
      <w:b/>
      <w:sz w:val="36"/>
    </w:rPr>
  </w:style>
  <w:style w:type="paragraph" w:styleId="TOC1">
    <w:name w:val="toc 1"/>
    <w:basedOn w:val="Normal"/>
    <w:next w:val="Normal"/>
    <w:semiHidden/>
    <w:pPr>
      <w:tabs>
        <w:tab w:val="right" w:leader="dot" w:pos="9120"/>
      </w:tabs>
      <w:ind w:left="560" w:right="850" w:hanging="560"/>
    </w:pPr>
    <w:rPr>
      <w:rFonts w:ascii="Times" w:hAnsi="Times"/>
      <w:caps/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120"/>
      </w:tabs>
      <w:ind w:left="1120" w:right="850" w:hanging="560"/>
    </w:pPr>
    <w:rPr>
      <w:rFonts w:ascii="Times" w:hAnsi="Times"/>
    </w:rPr>
  </w:style>
  <w:style w:type="paragraph" w:customStyle="1" w:styleId="indent1">
    <w:name w:val="indent 1"/>
    <w:basedOn w:val="Normal"/>
    <w:pPr>
      <w:ind w:left="560" w:hanging="560"/>
    </w:pPr>
    <w:rPr>
      <w:rFonts w:ascii="Times" w:hAnsi="Times"/>
      <w:sz w:val="20"/>
    </w:rPr>
  </w:style>
  <w:style w:type="paragraph" w:styleId="Title">
    <w:name w:val="Title"/>
    <w:basedOn w:val="Normal"/>
    <w:qFormat/>
    <w:pPr>
      <w:spacing w:line="360" w:lineRule="atLeast"/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672FA8"/>
    <w:pPr>
      <w:ind w:left="720"/>
      <w:contextualSpacing/>
    </w:pPr>
  </w:style>
  <w:style w:type="paragraph" w:styleId="BodyText">
    <w:name w:val="Body Text"/>
    <w:basedOn w:val="Normal"/>
    <w:link w:val="BodyTextChar"/>
    <w:rsid w:val="00672FA8"/>
    <w:rPr>
      <w:rFonts w:ascii="Times" w:hAnsi="Times" w:cs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672FA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9920"/>
      </w:tabs>
      <w:jc w:val="left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</w:style>
  <w:style w:type="paragraph" w:customStyle="1" w:styleId="H1">
    <w:name w:val="H1"/>
    <w:basedOn w:val="Normal"/>
    <w:rPr>
      <w:rFonts w:ascii="Helvetica" w:hAnsi="Helvetica"/>
      <w:b/>
      <w:sz w:val="36"/>
    </w:rPr>
  </w:style>
  <w:style w:type="paragraph" w:customStyle="1" w:styleId="H2">
    <w:name w:val="H2"/>
    <w:basedOn w:val="H1"/>
    <w:rPr>
      <w:sz w:val="28"/>
    </w:rPr>
  </w:style>
  <w:style w:type="paragraph" w:customStyle="1" w:styleId="H3">
    <w:name w:val="H3"/>
    <w:basedOn w:val="H2"/>
    <w:rPr>
      <w:sz w:val="24"/>
    </w:rPr>
  </w:style>
  <w:style w:type="paragraph" w:customStyle="1" w:styleId="H4">
    <w:name w:val="H4"/>
    <w:basedOn w:val="H3"/>
    <w:rPr>
      <w:sz w:val="20"/>
    </w:rPr>
  </w:style>
  <w:style w:type="paragraph" w:customStyle="1" w:styleId="H5">
    <w:name w:val="H5"/>
    <w:basedOn w:val="H4"/>
    <w:rPr>
      <w:sz w:val="18"/>
    </w:rPr>
  </w:style>
  <w:style w:type="paragraph" w:styleId="Header">
    <w:name w:val="header"/>
    <w:basedOn w:val="Normal"/>
    <w:semiHidden/>
    <w:pPr>
      <w:jc w:val="center"/>
    </w:pPr>
  </w:style>
  <w:style w:type="paragraph" w:customStyle="1" w:styleId="Heading">
    <w:name w:val="Heading"/>
    <w:basedOn w:val="Normal"/>
    <w:pPr>
      <w:ind w:left="560" w:hanging="560"/>
    </w:pPr>
    <w:rPr>
      <w:b/>
      <w:sz w:val="28"/>
    </w:rPr>
  </w:style>
  <w:style w:type="paragraph" w:customStyle="1" w:styleId="heading2bold">
    <w:name w:val="heading2(bold"/>
    <w:aliases w:val="box,indent)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left="560" w:hanging="560"/>
    </w:pPr>
    <w:rPr>
      <w:b/>
    </w:rPr>
  </w:style>
  <w:style w:type="paragraph" w:customStyle="1" w:styleId="indent">
    <w:name w:val="indent"/>
    <w:basedOn w:val="Normal"/>
    <w:pPr>
      <w:ind w:left="700" w:hanging="700"/>
    </w:pPr>
  </w:style>
  <w:style w:type="paragraph" w:customStyle="1" w:styleId="Indent0-1cm">
    <w:name w:val="Indent 0-1cm"/>
    <w:basedOn w:val="Normal"/>
    <w:pPr>
      <w:ind w:left="580" w:hanging="580"/>
    </w:pPr>
  </w:style>
  <w:style w:type="paragraph" w:customStyle="1" w:styleId="Indent0-2cm">
    <w:name w:val="Indent 0-2cm"/>
    <w:basedOn w:val="Normal"/>
    <w:pPr>
      <w:ind w:left="1120" w:hanging="1120"/>
    </w:pPr>
  </w:style>
  <w:style w:type="paragraph" w:customStyle="1" w:styleId="Indent1-2cm">
    <w:name w:val="Indent 1-2cm"/>
    <w:basedOn w:val="Normal"/>
    <w:pPr>
      <w:ind w:left="1120" w:hanging="560"/>
    </w:pPr>
  </w:style>
  <w:style w:type="paragraph" w:customStyle="1" w:styleId="Indent2-3cm">
    <w:name w:val="Indent 2-3cm"/>
    <w:basedOn w:val="Normal"/>
    <w:pPr>
      <w:ind w:left="1700" w:hanging="580"/>
    </w:pPr>
  </w:style>
  <w:style w:type="paragraph" w:customStyle="1" w:styleId="Indent3-4cm">
    <w:name w:val="Indent 3-4cm"/>
    <w:basedOn w:val="Indent2-3cm"/>
    <w:pPr>
      <w:ind w:left="2280"/>
    </w:pPr>
  </w:style>
  <w:style w:type="paragraph" w:customStyle="1" w:styleId="Indent4-5cm">
    <w:name w:val="Indent 4-5cm"/>
    <w:basedOn w:val="Indent2-3cm"/>
    <w:pPr>
      <w:ind w:left="2820"/>
    </w:pPr>
  </w:style>
  <w:style w:type="paragraph" w:customStyle="1" w:styleId="IndentPara1cm">
    <w:name w:val="Indent Para 1cm"/>
    <w:basedOn w:val="Normal"/>
    <w:pPr>
      <w:ind w:left="560"/>
    </w:pPr>
  </w:style>
  <w:style w:type="paragraph" w:customStyle="1" w:styleId="IndentPara2cm">
    <w:name w:val="Indent Para 2cm"/>
    <w:basedOn w:val="Normal"/>
    <w:pPr>
      <w:ind w:left="1120"/>
    </w:pPr>
  </w:style>
  <w:style w:type="paragraph" w:customStyle="1" w:styleId="IndentPara3cm">
    <w:name w:val="Indent Para 3cm"/>
    <w:basedOn w:val="Heading"/>
    <w:pPr>
      <w:ind w:left="1700" w:firstLine="0"/>
    </w:pPr>
  </w:style>
  <w:style w:type="paragraph" w:customStyle="1" w:styleId="Sub-heading">
    <w:name w:val="Sub-heading"/>
    <w:basedOn w:val="Normal"/>
    <w:pPr>
      <w:ind w:left="1120" w:hanging="560"/>
    </w:pPr>
    <w:rPr>
      <w:b/>
    </w:rPr>
  </w:style>
  <w:style w:type="paragraph" w:customStyle="1" w:styleId="TitleHeading">
    <w:name w:val="Title Heading"/>
    <w:basedOn w:val="Normal"/>
    <w:pPr>
      <w:jc w:val="center"/>
    </w:pPr>
    <w:rPr>
      <w:b/>
      <w:sz w:val="36"/>
    </w:rPr>
  </w:style>
  <w:style w:type="paragraph" w:styleId="TOC1">
    <w:name w:val="toc 1"/>
    <w:basedOn w:val="Normal"/>
    <w:next w:val="Normal"/>
    <w:semiHidden/>
    <w:pPr>
      <w:tabs>
        <w:tab w:val="right" w:leader="dot" w:pos="9120"/>
      </w:tabs>
      <w:ind w:left="560" w:right="850" w:hanging="560"/>
    </w:pPr>
    <w:rPr>
      <w:rFonts w:ascii="Times" w:hAnsi="Times"/>
      <w:caps/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120"/>
      </w:tabs>
      <w:ind w:left="1120" w:right="850" w:hanging="560"/>
    </w:pPr>
    <w:rPr>
      <w:rFonts w:ascii="Times" w:hAnsi="Times"/>
    </w:rPr>
  </w:style>
  <w:style w:type="paragraph" w:customStyle="1" w:styleId="indent1">
    <w:name w:val="indent 1"/>
    <w:basedOn w:val="Normal"/>
    <w:pPr>
      <w:ind w:left="560" w:hanging="560"/>
    </w:pPr>
    <w:rPr>
      <w:rFonts w:ascii="Times" w:hAnsi="Times"/>
      <w:sz w:val="20"/>
    </w:rPr>
  </w:style>
  <w:style w:type="paragraph" w:styleId="Title">
    <w:name w:val="Title"/>
    <w:basedOn w:val="Normal"/>
    <w:qFormat/>
    <w:pPr>
      <w:spacing w:line="360" w:lineRule="atLeast"/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672FA8"/>
    <w:pPr>
      <w:ind w:left="720"/>
      <w:contextualSpacing/>
    </w:pPr>
  </w:style>
  <w:style w:type="paragraph" w:styleId="BodyText">
    <w:name w:val="Body Text"/>
    <w:basedOn w:val="Normal"/>
    <w:link w:val="BodyTextChar"/>
    <w:rsid w:val="00672FA8"/>
    <w:rPr>
      <w:rFonts w:ascii="Times" w:hAnsi="Times" w:cs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672FA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SRJd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SRJdf.dotm</Template>
  <TotalTime>13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Sport and Recreation WA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Windows User</dc:creator>
  <cp:lastModifiedBy>Graham Sharpe</cp:lastModifiedBy>
  <cp:revision>4</cp:revision>
  <cp:lastPrinted>2002-01-15T03:57:00Z</cp:lastPrinted>
  <dcterms:created xsi:type="dcterms:W3CDTF">2013-09-05T07:14:00Z</dcterms:created>
  <dcterms:modified xsi:type="dcterms:W3CDTF">2014-08-05T07:10:00Z</dcterms:modified>
</cp:coreProperties>
</file>